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5" w:rsidRPr="005C6A95" w:rsidRDefault="00F71475" w:rsidP="005C6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A95">
        <w:rPr>
          <w:rFonts w:ascii="Times New Roman" w:hAnsi="Times New Roman"/>
          <w:b/>
          <w:sz w:val="28"/>
          <w:szCs w:val="28"/>
        </w:rPr>
        <w:t xml:space="preserve">Обобщенная информация об исполнении 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СП Иткинеевский </w:t>
      </w:r>
      <w:r w:rsidRPr="000D3041">
        <w:rPr>
          <w:rFonts w:ascii="Times New Roman" w:hAnsi="Times New Roman"/>
          <w:b/>
          <w:sz w:val="28"/>
          <w:szCs w:val="28"/>
        </w:rPr>
        <w:t xml:space="preserve"> сельсовет МР Янаульский район</w:t>
      </w:r>
      <w:r w:rsidRPr="005C6A95">
        <w:rPr>
          <w:rFonts w:ascii="Times New Roman" w:hAnsi="Times New Roman"/>
          <w:b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b/>
          <w:sz w:val="28"/>
          <w:szCs w:val="28"/>
        </w:rPr>
        <w:t>4</w:t>
      </w:r>
      <w:r w:rsidRPr="005C6A95">
        <w:rPr>
          <w:rFonts w:ascii="Times New Roman" w:hAnsi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</w:p>
    <w:p w:rsidR="00F71475" w:rsidRPr="005C6A95" w:rsidRDefault="00F71475" w:rsidP="005C6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7"/>
        <w:gridCol w:w="1947"/>
        <w:gridCol w:w="2095"/>
        <w:gridCol w:w="2095"/>
        <w:gridCol w:w="2234"/>
        <w:gridCol w:w="2234"/>
        <w:gridCol w:w="2234"/>
      </w:tblGrid>
      <w:tr w:rsidR="00F71475" w:rsidRPr="008B2BC0" w:rsidTr="008B2BC0">
        <w:tc>
          <w:tcPr>
            <w:tcW w:w="2176" w:type="dxa"/>
            <w:vMerge w:val="restart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 xml:space="preserve">Установленное число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Совета СП Иткинеевский</w:t>
            </w:r>
            <w:r w:rsidRPr="008B2BC0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</w:t>
            </w:r>
            <w:r w:rsidRPr="008B2BC0">
              <w:rPr>
                <w:rFonts w:ascii="Times New Roman" w:hAnsi="Times New Roman"/>
                <w:sz w:val="28"/>
                <w:szCs w:val="28"/>
              </w:rPr>
              <w:t>МР Янаульский район</w:t>
            </w:r>
          </w:p>
        </w:tc>
        <w:tc>
          <w:tcPr>
            <w:tcW w:w="1848" w:type="dxa"/>
            <w:vMerge w:val="restart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 xml:space="preserve">Число избранных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Совета СП Иткинеевский</w:t>
            </w:r>
            <w:r w:rsidRPr="008B2BC0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8B2BC0">
              <w:rPr>
                <w:rFonts w:ascii="Times New Roman" w:hAnsi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3168" w:type="dxa"/>
            <w:gridSpan w:val="2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 xml:space="preserve">Число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Совета СП Иткинеевский</w:t>
            </w:r>
            <w:r w:rsidRPr="008B2BC0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</w:t>
            </w:r>
            <w:r w:rsidRPr="008B2BC0">
              <w:rPr>
                <w:rFonts w:ascii="Times New Roman" w:hAnsi="Times New Roman"/>
                <w:sz w:val="28"/>
                <w:szCs w:val="28"/>
              </w:rPr>
              <w:t>МР Янаульский район, осуществляющих свои полномочия на профессиональной основе</w:t>
            </w:r>
          </w:p>
        </w:tc>
        <w:tc>
          <w:tcPr>
            <w:tcW w:w="7368" w:type="dxa"/>
            <w:gridSpan w:val="3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 xml:space="preserve">Число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Совета СП Иткинеевский </w:t>
            </w:r>
            <w:r w:rsidRPr="008B2BC0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</w:t>
            </w:r>
            <w:bookmarkStart w:id="0" w:name="_GoBack"/>
            <w:bookmarkEnd w:id="0"/>
            <w:r w:rsidRPr="008B2BC0">
              <w:rPr>
                <w:rFonts w:ascii="Times New Roman" w:hAnsi="Times New Roman"/>
                <w:sz w:val="28"/>
                <w:szCs w:val="28"/>
              </w:rPr>
              <w:t>МР Янаульский район, осуществляющих свои полномочия без отрыва от основной деятельности</w:t>
            </w:r>
          </w:p>
        </w:tc>
      </w:tr>
      <w:tr w:rsidR="00F71475" w:rsidRPr="008B2BC0" w:rsidTr="008B2BC0">
        <w:tc>
          <w:tcPr>
            <w:tcW w:w="2176" w:type="dxa"/>
            <w:vMerge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584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456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71475" w:rsidRPr="008B2BC0" w:rsidTr="008B2BC0">
        <w:tc>
          <w:tcPr>
            <w:tcW w:w="2176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</w:tcPr>
          <w:p w:rsidR="00F71475" w:rsidRPr="008B2BC0" w:rsidRDefault="00F71475" w:rsidP="008B2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1475" w:rsidRPr="005C6A95" w:rsidRDefault="00F71475" w:rsidP="005C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147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00"/>
    <w:rsid w:val="000D3041"/>
    <w:rsid w:val="0041716D"/>
    <w:rsid w:val="004C015E"/>
    <w:rsid w:val="00501577"/>
    <w:rsid w:val="005C6A95"/>
    <w:rsid w:val="00613620"/>
    <w:rsid w:val="00703699"/>
    <w:rsid w:val="00767340"/>
    <w:rsid w:val="008B2BC0"/>
    <w:rsid w:val="00CF3000"/>
    <w:rsid w:val="00F7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266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гульфира</cp:lastModifiedBy>
  <cp:revision>6</cp:revision>
  <cp:lastPrinted>2023-05-11T12:16:00Z</cp:lastPrinted>
  <dcterms:created xsi:type="dcterms:W3CDTF">2023-05-11T12:22:00Z</dcterms:created>
  <dcterms:modified xsi:type="dcterms:W3CDTF">2023-06-01T03:57:00Z</dcterms:modified>
</cp:coreProperties>
</file>