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90" w:rsidRDefault="004A0C90" w:rsidP="00AE029B">
      <w:pPr>
        <w:pStyle w:val="Heading2"/>
        <w:tabs>
          <w:tab w:val="left" w:pos="6495"/>
        </w:tabs>
      </w:pPr>
    </w:p>
    <w:p w:rsidR="004A0C90" w:rsidRDefault="004A0C90" w:rsidP="0041680F">
      <w:pPr>
        <w:jc w:val="center"/>
        <w:rPr>
          <w:b/>
          <w:sz w:val="28"/>
          <w:szCs w:val="28"/>
        </w:rPr>
      </w:pPr>
    </w:p>
    <w:p w:rsidR="004A0C90" w:rsidRDefault="004A0C90" w:rsidP="0041680F">
      <w:pPr>
        <w:jc w:val="center"/>
        <w:rPr>
          <w:b/>
          <w:sz w:val="28"/>
          <w:szCs w:val="28"/>
        </w:rPr>
      </w:pPr>
    </w:p>
    <w:p w:rsidR="004A0C90" w:rsidRDefault="004A0C90" w:rsidP="0041680F">
      <w:pPr>
        <w:jc w:val="center"/>
        <w:rPr>
          <w:b/>
          <w:sz w:val="28"/>
          <w:szCs w:val="28"/>
        </w:rPr>
      </w:pPr>
    </w:p>
    <w:p w:rsidR="004A0C90" w:rsidRDefault="004A0C90" w:rsidP="00C0719F">
      <w:pPr>
        <w:rPr>
          <w:b/>
          <w:sz w:val="28"/>
          <w:szCs w:val="28"/>
        </w:rPr>
      </w:pPr>
    </w:p>
    <w:p w:rsidR="004A0C90" w:rsidRDefault="004A0C90" w:rsidP="00C0719F">
      <w:pPr>
        <w:rPr>
          <w:b/>
          <w:sz w:val="28"/>
          <w:szCs w:val="28"/>
        </w:rPr>
      </w:pPr>
    </w:p>
    <w:p w:rsidR="004A0C90" w:rsidRDefault="004A0C90" w:rsidP="0041680F">
      <w:pPr>
        <w:jc w:val="center"/>
        <w:rPr>
          <w:b/>
          <w:sz w:val="28"/>
          <w:szCs w:val="28"/>
        </w:rPr>
      </w:pPr>
    </w:p>
    <w:p w:rsidR="004A0C90" w:rsidRPr="00E6451B" w:rsidRDefault="004A0C90" w:rsidP="00A77831">
      <w:pPr>
        <w:rPr>
          <w:b/>
          <w:sz w:val="28"/>
          <w:szCs w:val="28"/>
        </w:rPr>
      </w:pPr>
      <w:r>
        <w:rPr>
          <w:b/>
          <w:sz w:val="28"/>
          <w:szCs w:val="28"/>
        </w:rPr>
        <w:t>«12» июль 2022й.                       №   232/35                            «12» июля 2022г.</w:t>
      </w:r>
    </w:p>
    <w:p w:rsidR="004A0C90" w:rsidRPr="00E6451B" w:rsidRDefault="004A0C90" w:rsidP="0041680F">
      <w:pPr>
        <w:rPr>
          <w:b/>
          <w:sz w:val="28"/>
          <w:szCs w:val="28"/>
        </w:rPr>
      </w:pPr>
      <w:r w:rsidRPr="00E6451B">
        <w:rPr>
          <w:b/>
          <w:sz w:val="28"/>
          <w:szCs w:val="28"/>
        </w:rPr>
        <w:t xml:space="preserve">                                 </w:t>
      </w:r>
    </w:p>
    <w:p w:rsidR="004A0C90" w:rsidRDefault="004A0C90" w:rsidP="0041680F">
      <w:pPr>
        <w:jc w:val="center"/>
        <w:rPr>
          <w:b/>
          <w:sz w:val="28"/>
          <w:szCs w:val="28"/>
        </w:rPr>
      </w:pPr>
      <w:r w:rsidRPr="00764E1D">
        <w:rPr>
          <w:b/>
          <w:sz w:val="28"/>
          <w:szCs w:val="28"/>
        </w:rPr>
        <w:t xml:space="preserve">Об утверждении </w:t>
      </w:r>
      <w:r>
        <w:rPr>
          <w:b/>
          <w:sz w:val="28"/>
          <w:szCs w:val="28"/>
        </w:rPr>
        <w:t>Положения о муниципальном контроле в сфере благоустройства</w:t>
      </w:r>
      <w:r w:rsidRPr="00860198">
        <w:rPr>
          <w:rStyle w:val="6"/>
        </w:rPr>
        <w:t xml:space="preserve"> </w:t>
      </w:r>
      <w:r>
        <w:rPr>
          <w:rStyle w:val="6"/>
        </w:rPr>
        <w:t xml:space="preserve">на </w:t>
      </w:r>
      <w:r w:rsidRPr="00764E1D">
        <w:rPr>
          <w:b/>
          <w:sz w:val="28"/>
          <w:szCs w:val="28"/>
        </w:rPr>
        <w:t xml:space="preserve">территории сельского поселения </w:t>
      </w:r>
      <w:r>
        <w:rPr>
          <w:b/>
          <w:sz w:val="28"/>
          <w:szCs w:val="28"/>
        </w:rPr>
        <w:t>Иткинеевский</w:t>
      </w:r>
      <w:r w:rsidRPr="00764E1D">
        <w:rPr>
          <w:b/>
          <w:sz w:val="28"/>
          <w:szCs w:val="28"/>
        </w:rPr>
        <w:t xml:space="preserve"> сельсовет муниципального района Янаульский район</w:t>
      </w:r>
    </w:p>
    <w:p w:rsidR="004A0C90" w:rsidRPr="00740A3D" w:rsidRDefault="004A0C90" w:rsidP="0041680F">
      <w:pPr>
        <w:jc w:val="center"/>
        <w:rPr>
          <w:b/>
          <w:sz w:val="28"/>
          <w:szCs w:val="28"/>
        </w:rPr>
      </w:pPr>
      <w:r w:rsidRPr="00764E1D">
        <w:rPr>
          <w:b/>
          <w:sz w:val="28"/>
          <w:szCs w:val="28"/>
        </w:rPr>
        <w:t xml:space="preserve"> Республики Башкортостан</w:t>
      </w:r>
    </w:p>
    <w:p w:rsidR="004A0C90" w:rsidRPr="002D071A" w:rsidRDefault="004A0C90" w:rsidP="008D55F5">
      <w:pPr>
        <w:pStyle w:val="s9"/>
        <w:spacing w:before="0" w:beforeAutospacing="0" w:after="0" w:afterAutospacing="0"/>
        <w:jc w:val="both"/>
        <w:rPr>
          <w:sz w:val="28"/>
          <w:szCs w:val="28"/>
        </w:rPr>
      </w:pPr>
    </w:p>
    <w:p w:rsidR="004A0C90" w:rsidRPr="002D071A" w:rsidRDefault="004A0C90" w:rsidP="008D55F5">
      <w:pPr>
        <w:pStyle w:val="s4"/>
        <w:spacing w:before="0" w:beforeAutospacing="0" w:after="0" w:afterAutospacing="0"/>
        <w:jc w:val="center"/>
        <w:rPr>
          <w:sz w:val="28"/>
          <w:szCs w:val="28"/>
        </w:rPr>
      </w:pPr>
      <w:r w:rsidRPr="002D071A">
        <w:rPr>
          <w:sz w:val="28"/>
          <w:szCs w:val="28"/>
        </w:rPr>
        <w:t> </w:t>
      </w:r>
    </w:p>
    <w:p w:rsidR="004A0C90" w:rsidRDefault="004A0C90" w:rsidP="00AE029B">
      <w:pPr>
        <w:autoSpaceDE w:val="0"/>
        <w:autoSpaceDN w:val="0"/>
        <w:adjustRightInd w:val="0"/>
        <w:ind w:firstLine="567"/>
        <w:jc w:val="both"/>
        <w:rPr>
          <w:rStyle w:val="bumpedfont15"/>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Pr="00102FAB">
        <w:rPr>
          <w:rStyle w:val="bumpedfont15"/>
          <w:sz w:val="28"/>
          <w:szCs w:val="28"/>
        </w:rPr>
        <w:t>Федеральн</w:t>
      </w:r>
      <w:r>
        <w:rPr>
          <w:rStyle w:val="bumpedfont15"/>
          <w:sz w:val="28"/>
          <w:szCs w:val="28"/>
        </w:rPr>
        <w:t>ым</w:t>
      </w:r>
      <w:r w:rsidRPr="00102FAB">
        <w:rPr>
          <w:rStyle w:val="bumpedfont15"/>
          <w:sz w:val="28"/>
          <w:szCs w:val="28"/>
        </w:rPr>
        <w:t xml:space="preserve"> закон</w:t>
      </w:r>
      <w:r>
        <w:rPr>
          <w:rStyle w:val="bumpedfont15"/>
          <w:sz w:val="28"/>
          <w:szCs w:val="28"/>
        </w:rPr>
        <w:t>ом</w:t>
      </w:r>
      <w:r w:rsidRPr="00102FAB">
        <w:rPr>
          <w:rStyle w:val="bumpedfont15"/>
          <w:sz w:val="28"/>
          <w:szCs w:val="28"/>
        </w:rPr>
        <w:t xml:space="preserve"> от 24</w:t>
      </w:r>
      <w:r>
        <w:rPr>
          <w:rStyle w:val="bumpedfont15"/>
          <w:sz w:val="28"/>
          <w:szCs w:val="28"/>
        </w:rPr>
        <w:t>.11.</w:t>
      </w:r>
      <w:r w:rsidRPr="00102FAB">
        <w:rPr>
          <w:rStyle w:val="bumpedfont15"/>
          <w:sz w:val="28"/>
          <w:szCs w:val="28"/>
        </w:rPr>
        <w:t xml:space="preserve">1995 года N 181-ФЗ </w:t>
      </w:r>
      <w:r>
        <w:rPr>
          <w:rStyle w:val="bumpedfont15"/>
          <w:sz w:val="28"/>
          <w:szCs w:val="28"/>
        </w:rPr>
        <w:t>«</w:t>
      </w:r>
      <w:r w:rsidRPr="00102FAB">
        <w:rPr>
          <w:rStyle w:val="bumpedfont15"/>
          <w:sz w:val="28"/>
          <w:szCs w:val="28"/>
        </w:rPr>
        <w:t>О социальной защите инвалидов в Российской Федерации</w:t>
      </w:r>
      <w:r>
        <w:rPr>
          <w:rStyle w:val="bumpedfont15"/>
          <w:sz w:val="28"/>
          <w:szCs w:val="28"/>
        </w:rPr>
        <w:t xml:space="preserve">», </w:t>
      </w:r>
      <w:hyperlink r:id="rId6" w:history="1">
        <w:r w:rsidRPr="00764E1D">
          <w:rPr>
            <w:sz w:val="28"/>
            <w:szCs w:val="28"/>
          </w:rPr>
          <w:t>Уставом</w:t>
        </w:r>
      </w:hyperlink>
      <w:r w:rsidRPr="00764E1D">
        <w:rPr>
          <w:sz w:val="28"/>
          <w:szCs w:val="28"/>
        </w:rPr>
        <w:t xml:space="preserve"> сельского поселения </w:t>
      </w:r>
      <w:r>
        <w:rPr>
          <w:sz w:val="28"/>
          <w:szCs w:val="28"/>
        </w:rPr>
        <w:t xml:space="preserve"> Иткинеевский </w:t>
      </w:r>
      <w:r w:rsidRPr="00764E1D">
        <w:rPr>
          <w:sz w:val="28"/>
          <w:szCs w:val="28"/>
        </w:rPr>
        <w:t xml:space="preserve">  сельсовет муниципального района Янаульский район Республики Башкортостан, Совет сельского поселения </w:t>
      </w:r>
      <w:r>
        <w:rPr>
          <w:sz w:val="28"/>
          <w:szCs w:val="28"/>
        </w:rPr>
        <w:t xml:space="preserve"> Иткинеевский </w:t>
      </w:r>
      <w:r w:rsidRPr="00764E1D">
        <w:rPr>
          <w:sz w:val="28"/>
          <w:szCs w:val="28"/>
        </w:rPr>
        <w:t>сельсовет муниципального района Янаульский район Республики Башкортостан РЕШИЛ:</w:t>
      </w:r>
    </w:p>
    <w:p w:rsidR="004A0C90" w:rsidRPr="002D071A" w:rsidRDefault="004A0C90"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Pr="00E27167">
        <w:rPr>
          <w:rStyle w:val="bumpedfont15"/>
          <w:sz w:val="28"/>
          <w:szCs w:val="28"/>
        </w:rPr>
        <w:t>муниципальном контроле в сфере благоустройства</w:t>
      </w:r>
      <w:r w:rsidRPr="002D071A">
        <w:rPr>
          <w:rStyle w:val="bumpedfont15"/>
          <w:sz w:val="28"/>
          <w:szCs w:val="28"/>
        </w:rPr>
        <w:t> </w:t>
      </w:r>
      <w:r w:rsidRPr="00102FAB">
        <w:rPr>
          <w:rStyle w:val="bumpedfont15"/>
          <w:sz w:val="28"/>
          <w:szCs w:val="28"/>
        </w:rPr>
        <w:t xml:space="preserve">на территории </w:t>
      </w:r>
      <w:r>
        <w:rPr>
          <w:rStyle w:val="bumpedfont15"/>
          <w:sz w:val="28"/>
          <w:szCs w:val="28"/>
        </w:rPr>
        <w:t>сельского поселения Иткинеевский сельсовет муниципального района Янаульский район Республики Башкортостан</w:t>
      </w:r>
      <w:r w:rsidRPr="00102FAB">
        <w:rPr>
          <w:rStyle w:val="bumpedfont15"/>
          <w:sz w:val="28"/>
          <w:szCs w:val="28"/>
        </w:rPr>
        <w:t xml:space="preserve"> согласно приложению.</w:t>
      </w:r>
    </w:p>
    <w:p w:rsidR="004A0C90" w:rsidRPr="00144109" w:rsidRDefault="004A0C90" w:rsidP="00D77D35">
      <w:r>
        <w:rPr>
          <w:sz w:val="28"/>
          <w:szCs w:val="28"/>
        </w:rPr>
        <w:t xml:space="preserve">       </w:t>
      </w:r>
      <w:r w:rsidRPr="00102FAB">
        <w:rPr>
          <w:sz w:val="28"/>
          <w:szCs w:val="28"/>
        </w:rPr>
        <w:t xml:space="preserve">2. </w:t>
      </w:r>
      <w:r w:rsidRPr="00A84575">
        <w:rPr>
          <w:sz w:val="28"/>
          <w:szCs w:val="28"/>
        </w:rPr>
        <w:t>Обнародовать данное решение на информационном стенде Администрац</w:t>
      </w:r>
      <w:r>
        <w:rPr>
          <w:sz w:val="28"/>
          <w:szCs w:val="28"/>
        </w:rPr>
        <w:t>ии сельского поселения Иткинеевский</w:t>
      </w:r>
      <w:r w:rsidRPr="00A84575">
        <w:rPr>
          <w:sz w:val="28"/>
          <w:szCs w:val="28"/>
        </w:rPr>
        <w:t xml:space="preserve">  сельсовет муниципального района Янаульский район Республики</w:t>
      </w:r>
      <w:r>
        <w:rPr>
          <w:sz w:val="28"/>
          <w:szCs w:val="28"/>
        </w:rPr>
        <w:t xml:space="preserve"> Башкортостан, по адресу: 452825</w:t>
      </w:r>
      <w:r w:rsidRPr="00A84575">
        <w:rPr>
          <w:sz w:val="28"/>
          <w:szCs w:val="28"/>
        </w:rPr>
        <w:t>, Республика Башкортост</w:t>
      </w:r>
      <w:r>
        <w:rPr>
          <w:sz w:val="28"/>
          <w:szCs w:val="28"/>
        </w:rPr>
        <w:t>ан, Янаульский район, с.Иткинеево, ул.Куйбышева, д.8</w:t>
      </w:r>
      <w:r w:rsidRPr="00A84575">
        <w:rPr>
          <w:sz w:val="28"/>
          <w:szCs w:val="28"/>
        </w:rPr>
        <w:t xml:space="preserve"> и разместить на официальном  сайт</w:t>
      </w:r>
      <w:r>
        <w:rPr>
          <w:sz w:val="28"/>
          <w:szCs w:val="28"/>
        </w:rPr>
        <w:t xml:space="preserve">е  сельского поселения  Иткинеевский </w:t>
      </w:r>
      <w:r w:rsidRPr="00A84575">
        <w:rPr>
          <w:sz w:val="28"/>
          <w:szCs w:val="28"/>
        </w:rPr>
        <w:t xml:space="preserve"> сельсовет муниципального района Янаульский район Республики Башкортостан по адресу: </w:t>
      </w:r>
      <w:r w:rsidRPr="00D77D35">
        <w:rPr>
          <w:sz w:val="28"/>
          <w:szCs w:val="28"/>
          <w:lang w:val="en-US"/>
        </w:rPr>
        <w:t>http</w:t>
      </w:r>
      <w:r w:rsidRPr="00D77D35">
        <w:rPr>
          <w:sz w:val="28"/>
          <w:szCs w:val="28"/>
        </w:rPr>
        <w:t>://</w:t>
      </w:r>
      <w:r w:rsidRPr="00D77D35">
        <w:rPr>
          <w:sz w:val="28"/>
          <w:szCs w:val="28"/>
          <w:lang w:val="ba-RU"/>
        </w:rPr>
        <w:t>itkineevo</w:t>
      </w:r>
      <w:r w:rsidRPr="00D77D35">
        <w:rPr>
          <w:sz w:val="28"/>
          <w:szCs w:val="28"/>
        </w:rPr>
        <w:t>.</w:t>
      </w:r>
      <w:r w:rsidRPr="00D77D35">
        <w:rPr>
          <w:sz w:val="28"/>
          <w:szCs w:val="28"/>
          <w:lang w:val="ba-RU"/>
        </w:rPr>
        <w:t>ru/</w:t>
      </w:r>
    </w:p>
    <w:p w:rsidR="004A0C90" w:rsidRPr="00A84575" w:rsidRDefault="004A0C90" w:rsidP="00AE029B">
      <w:pPr>
        <w:jc w:val="both"/>
        <w:rPr>
          <w:sz w:val="28"/>
          <w:szCs w:val="28"/>
        </w:rPr>
      </w:pPr>
    </w:p>
    <w:p w:rsidR="004A0C90" w:rsidRPr="00AD4602" w:rsidRDefault="004A0C90" w:rsidP="00AE029B">
      <w:pPr>
        <w:ind w:firstLine="545"/>
        <w:jc w:val="both"/>
        <w:rPr>
          <w:sz w:val="28"/>
          <w:szCs w:val="28"/>
        </w:rPr>
      </w:pPr>
      <w:r w:rsidRPr="00764E1D">
        <w:rPr>
          <w:sz w:val="28"/>
          <w:szCs w:val="28"/>
        </w:rPr>
        <w:t xml:space="preserve">  </w:t>
      </w:r>
      <w:r>
        <w:rPr>
          <w:sz w:val="28"/>
          <w:szCs w:val="28"/>
        </w:rPr>
        <w:t xml:space="preserve"> 3</w:t>
      </w:r>
      <w:r w:rsidRPr="00764E1D">
        <w:rPr>
          <w:sz w:val="28"/>
          <w:szCs w:val="28"/>
        </w:rPr>
        <w:t xml:space="preserve">. </w:t>
      </w:r>
      <w:r w:rsidRPr="00AD4602">
        <w:rPr>
          <w:sz w:val="28"/>
          <w:szCs w:val="28"/>
        </w:rPr>
        <w:t>Контроль за исполнением данного решения  возложить на постоянную комисс</w:t>
      </w:r>
      <w:r>
        <w:rPr>
          <w:sz w:val="28"/>
          <w:szCs w:val="28"/>
        </w:rPr>
        <w:t>ию Совета сельского поселения Иткинеевский</w:t>
      </w:r>
      <w:r w:rsidRPr="00AD4602">
        <w:rPr>
          <w:sz w:val="28"/>
          <w:szCs w:val="28"/>
        </w:rPr>
        <w:t xml:space="preserve">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 экологии и жилищным вопросам.</w:t>
      </w:r>
    </w:p>
    <w:p w:rsidR="004A0C90" w:rsidRPr="00764E1D" w:rsidRDefault="004A0C90" w:rsidP="00AE029B">
      <w:pPr>
        <w:jc w:val="both"/>
        <w:rPr>
          <w:sz w:val="28"/>
          <w:szCs w:val="28"/>
        </w:rPr>
      </w:pPr>
    </w:p>
    <w:p w:rsidR="004A0C90" w:rsidRPr="00764E1D" w:rsidRDefault="004A0C90" w:rsidP="00AE029B">
      <w:pPr>
        <w:rPr>
          <w:sz w:val="28"/>
          <w:szCs w:val="28"/>
        </w:rPr>
      </w:pPr>
      <w:r w:rsidRPr="00764E1D">
        <w:rPr>
          <w:sz w:val="28"/>
          <w:szCs w:val="28"/>
        </w:rPr>
        <w:t>Глава</w:t>
      </w:r>
    </w:p>
    <w:p w:rsidR="004A0C90" w:rsidRPr="00764E1D" w:rsidRDefault="004A0C90" w:rsidP="00AE029B">
      <w:pPr>
        <w:rPr>
          <w:sz w:val="28"/>
          <w:szCs w:val="28"/>
        </w:rPr>
      </w:pPr>
      <w:r w:rsidRPr="00764E1D">
        <w:rPr>
          <w:sz w:val="28"/>
          <w:szCs w:val="28"/>
        </w:rPr>
        <w:t xml:space="preserve">сельского поселения                                            </w:t>
      </w:r>
      <w:r>
        <w:rPr>
          <w:sz w:val="28"/>
          <w:szCs w:val="28"/>
        </w:rPr>
        <w:t xml:space="preserve">                         А.А. Минязов</w:t>
      </w:r>
    </w:p>
    <w:p w:rsidR="004A0C90" w:rsidRDefault="004A0C90" w:rsidP="00AE029B">
      <w:pPr>
        <w:pStyle w:val="60"/>
        <w:shd w:val="clear" w:color="auto" w:fill="auto"/>
        <w:spacing w:before="0"/>
        <w:ind w:left="6379"/>
        <w:jc w:val="center"/>
        <w:rPr>
          <w:b w:val="0"/>
        </w:rPr>
      </w:pPr>
    </w:p>
    <w:p w:rsidR="004A0C90" w:rsidRPr="00102FAB" w:rsidRDefault="004A0C90" w:rsidP="00102FAB">
      <w:pPr>
        <w:widowControl w:val="0"/>
        <w:rPr>
          <w:b/>
          <w:sz w:val="28"/>
          <w:szCs w:val="28"/>
        </w:rPr>
      </w:pPr>
    </w:p>
    <w:p w:rsidR="004A0C90" w:rsidRPr="00AD4602" w:rsidRDefault="004A0C90" w:rsidP="0044747F">
      <w:r>
        <w:t xml:space="preserve">                                                                                                                            </w:t>
      </w:r>
      <w:r w:rsidRPr="00AD4602">
        <w:t>УТВЕРЖДЕН</w:t>
      </w:r>
      <w:r>
        <w:t>О</w:t>
      </w:r>
      <w:r w:rsidRPr="00AD4602">
        <w:t xml:space="preserve"> </w:t>
      </w:r>
    </w:p>
    <w:p w:rsidR="004A0C90" w:rsidRPr="00AD4602" w:rsidRDefault="004A0C90" w:rsidP="0044747F">
      <w:pPr>
        <w:shd w:val="clear" w:color="auto" w:fill="FFFFFF"/>
        <w:jc w:val="right"/>
      </w:pPr>
      <w:r w:rsidRPr="00AD4602">
        <w:t xml:space="preserve"> Решением  Совета</w:t>
      </w:r>
    </w:p>
    <w:p w:rsidR="004A0C90" w:rsidRPr="00AD4602" w:rsidRDefault="004A0C90" w:rsidP="0044747F">
      <w:pPr>
        <w:shd w:val="clear" w:color="auto" w:fill="FFFFFF"/>
        <w:jc w:val="right"/>
      </w:pPr>
      <w:r w:rsidRPr="00AD4602">
        <w:t xml:space="preserve">  сельского  поселения</w:t>
      </w:r>
    </w:p>
    <w:p w:rsidR="004A0C90" w:rsidRPr="00AD4602" w:rsidRDefault="004A0C90" w:rsidP="0044747F">
      <w:pPr>
        <w:shd w:val="clear" w:color="auto" w:fill="FFFFFF"/>
        <w:jc w:val="right"/>
      </w:pPr>
      <w:r>
        <w:t xml:space="preserve">Иткинеевский </w:t>
      </w:r>
      <w:r w:rsidRPr="00AD4602">
        <w:t>сельсовет</w:t>
      </w:r>
    </w:p>
    <w:p w:rsidR="004A0C90" w:rsidRPr="00AD4602" w:rsidRDefault="004A0C90" w:rsidP="0044747F">
      <w:pPr>
        <w:shd w:val="clear" w:color="auto" w:fill="FFFFFF"/>
        <w:jc w:val="right"/>
      </w:pPr>
      <w:r w:rsidRPr="00AD4602">
        <w:t>муниципального района</w:t>
      </w:r>
    </w:p>
    <w:p w:rsidR="004A0C90" w:rsidRPr="00AD4602" w:rsidRDefault="004A0C90" w:rsidP="0044747F">
      <w:pPr>
        <w:shd w:val="clear" w:color="auto" w:fill="FFFFFF"/>
        <w:jc w:val="right"/>
      </w:pPr>
      <w:r w:rsidRPr="00AD4602">
        <w:t>Янаульский район</w:t>
      </w:r>
    </w:p>
    <w:p w:rsidR="004A0C90" w:rsidRPr="00AD4602" w:rsidRDefault="004A0C90" w:rsidP="0044747F">
      <w:pPr>
        <w:shd w:val="clear" w:color="auto" w:fill="FFFFFF"/>
        <w:jc w:val="right"/>
      </w:pPr>
      <w:r w:rsidRPr="00AD4602">
        <w:t>Республики Башкортостан</w:t>
      </w:r>
    </w:p>
    <w:p w:rsidR="004A0C90" w:rsidRPr="00AD4602" w:rsidRDefault="004A0C90" w:rsidP="0044747F">
      <w:pPr>
        <w:jc w:val="right"/>
      </w:pPr>
      <w:r w:rsidRPr="00AD4602">
        <w:t xml:space="preserve">от </w:t>
      </w:r>
      <w:r>
        <w:t xml:space="preserve"> 12</w:t>
      </w:r>
      <w:r w:rsidRPr="00AD4602">
        <w:t xml:space="preserve"> </w:t>
      </w:r>
      <w:r>
        <w:t>июл</w:t>
      </w:r>
      <w:r w:rsidRPr="00AD4602">
        <w:t xml:space="preserve">я  </w:t>
      </w:r>
      <w:smartTag w:uri="urn:schemas-microsoft-com:office:smarttags" w:element="metricconverter">
        <w:smartTagPr>
          <w:attr w:name="ProductID" w:val="2022 г"/>
        </w:smartTagPr>
        <w:r w:rsidRPr="00AD4602">
          <w:t>20</w:t>
        </w:r>
        <w:r>
          <w:t>22</w:t>
        </w:r>
        <w:r w:rsidRPr="00AD4602">
          <w:t xml:space="preserve"> г</w:t>
        </w:r>
      </w:smartTag>
      <w:r w:rsidRPr="00AD4602">
        <w:t xml:space="preserve">.  № </w:t>
      </w:r>
      <w:r>
        <w:t>232/35</w:t>
      </w:r>
    </w:p>
    <w:p w:rsidR="004A0C90" w:rsidRDefault="004A0C90" w:rsidP="00402AC4">
      <w:pPr>
        <w:pStyle w:val="s18"/>
        <w:spacing w:before="0" w:beforeAutospacing="0" w:after="0" w:afterAutospacing="0"/>
        <w:rPr>
          <w:rStyle w:val="bumpedfont15"/>
          <w:sz w:val="28"/>
          <w:szCs w:val="28"/>
        </w:rPr>
      </w:pPr>
    </w:p>
    <w:p w:rsidR="004A0C90" w:rsidRDefault="004A0C90" w:rsidP="008D55F5">
      <w:pPr>
        <w:pStyle w:val="s18"/>
        <w:spacing w:before="0" w:beforeAutospacing="0" w:after="0" w:afterAutospacing="0"/>
        <w:ind w:left="3825"/>
        <w:rPr>
          <w:rStyle w:val="bumpedfont15"/>
          <w:sz w:val="28"/>
          <w:szCs w:val="28"/>
        </w:rPr>
      </w:pPr>
    </w:p>
    <w:p w:rsidR="004A0C90" w:rsidRPr="002D071A" w:rsidRDefault="004A0C90" w:rsidP="008D55F5">
      <w:pPr>
        <w:pStyle w:val="s20"/>
        <w:spacing w:before="0" w:beforeAutospacing="0" w:after="0" w:afterAutospacing="0" w:line="324" w:lineRule="atLeast"/>
        <w:jc w:val="center"/>
        <w:rPr>
          <w:sz w:val="28"/>
          <w:szCs w:val="28"/>
        </w:rPr>
      </w:pPr>
      <w:bookmarkStart w:id="0" w:name="Par35"/>
      <w:bookmarkEnd w:id="0"/>
      <w:r w:rsidRPr="002D071A">
        <w:rPr>
          <w:sz w:val="28"/>
          <w:szCs w:val="28"/>
        </w:rPr>
        <w:t> </w:t>
      </w:r>
    </w:p>
    <w:p w:rsidR="004A0C90" w:rsidRDefault="004A0C90" w:rsidP="008D55F5">
      <w:pPr>
        <w:pStyle w:val="s20"/>
        <w:spacing w:before="0" w:beforeAutospacing="0" w:after="0" w:afterAutospacing="0" w:line="324" w:lineRule="atLeast"/>
        <w:jc w:val="center"/>
        <w:rPr>
          <w:rStyle w:val="bumpedfont15"/>
          <w:b/>
          <w:bCs/>
          <w:sz w:val="28"/>
          <w:szCs w:val="28"/>
        </w:rPr>
      </w:pPr>
    </w:p>
    <w:p w:rsidR="004A0C90" w:rsidRDefault="004A0C90" w:rsidP="008D55F5">
      <w:pPr>
        <w:pStyle w:val="s20"/>
        <w:spacing w:before="0" w:beforeAutospacing="0" w:after="0" w:afterAutospacing="0" w:line="324" w:lineRule="atLeast"/>
        <w:jc w:val="center"/>
        <w:rPr>
          <w:rStyle w:val="bumpedfont15"/>
          <w:b/>
          <w:bCs/>
          <w:sz w:val="28"/>
          <w:szCs w:val="28"/>
        </w:rPr>
      </w:pPr>
    </w:p>
    <w:p w:rsidR="004A0C90" w:rsidRPr="00EA2D92" w:rsidRDefault="004A0C90" w:rsidP="00F07A3E">
      <w:pPr>
        <w:jc w:val="center"/>
        <w:rPr>
          <w:b/>
        </w:rPr>
      </w:pPr>
      <w:r w:rsidRPr="00EA2D92">
        <w:rPr>
          <w:b/>
        </w:rPr>
        <w:t>Положение о муниципальном контроле в сфере благоустройства</w:t>
      </w:r>
      <w:r w:rsidRPr="00EA2D92">
        <w:rPr>
          <w:rStyle w:val="6"/>
          <w:sz w:val="24"/>
          <w:szCs w:val="24"/>
        </w:rPr>
        <w:t xml:space="preserve"> на </w:t>
      </w:r>
      <w:r w:rsidRPr="00EA2D92">
        <w:rPr>
          <w:b/>
        </w:rPr>
        <w:t>территор</w:t>
      </w:r>
      <w:r>
        <w:rPr>
          <w:b/>
        </w:rPr>
        <w:t>ии сельского поселения Иткинеевский</w:t>
      </w:r>
      <w:r w:rsidRPr="00EA2D92">
        <w:rPr>
          <w:b/>
        </w:rPr>
        <w:t xml:space="preserve">  сельсовет муниципального района Янаульский район Республики Башкортостан</w:t>
      </w:r>
    </w:p>
    <w:p w:rsidR="004A0C90" w:rsidRPr="00EA2D92" w:rsidRDefault="004A0C90" w:rsidP="00F07A3E">
      <w:pPr>
        <w:jc w:val="center"/>
        <w:rPr>
          <w:b/>
        </w:rPr>
      </w:pPr>
    </w:p>
    <w:p w:rsidR="004A0C90" w:rsidRPr="00EA2D92" w:rsidRDefault="004A0C90" w:rsidP="008D55F5">
      <w:pPr>
        <w:pStyle w:val="s24"/>
        <w:spacing w:before="0" w:beforeAutospacing="0" w:after="0" w:afterAutospacing="0"/>
        <w:jc w:val="center"/>
      </w:pPr>
      <w:r w:rsidRPr="00EA2D92">
        <w:rPr>
          <w:rStyle w:val="bumpedfont15"/>
          <w:b/>
          <w:bCs/>
        </w:rPr>
        <w:t>1.Общие положения</w:t>
      </w:r>
    </w:p>
    <w:p w:rsidR="004A0C90" w:rsidRPr="00EA2D92" w:rsidRDefault="004A0C90" w:rsidP="008D55F5">
      <w:pPr>
        <w:pStyle w:val="s25"/>
        <w:spacing w:before="0" w:beforeAutospacing="0" w:after="0" w:afterAutospacing="0"/>
        <w:ind w:firstLine="420"/>
      </w:pPr>
      <w:r w:rsidRPr="00EA2D92">
        <w:t> </w:t>
      </w:r>
    </w:p>
    <w:p w:rsidR="004A0C90" w:rsidRPr="00EA2D92" w:rsidRDefault="004A0C90" w:rsidP="008D55F5">
      <w:pPr>
        <w:pStyle w:val="s26"/>
        <w:spacing w:before="0" w:beforeAutospacing="0" w:after="0" w:afterAutospacing="0"/>
        <w:ind w:firstLine="525"/>
        <w:jc w:val="both"/>
      </w:pPr>
      <w:r w:rsidRPr="00EA2D92">
        <w:rPr>
          <w:rStyle w:val="bumpedfont15"/>
        </w:rPr>
        <w:t xml:space="preserve">1.1. Настоящее Положение (далее – Положение) устанавливает порядок организации и осуществления муниципального контроля в сфере благоустройства </w:t>
      </w:r>
      <w:r w:rsidRPr="00EA2D92">
        <w:t xml:space="preserve">на территории </w:t>
      </w:r>
      <w:r>
        <w:t xml:space="preserve">   сельского поселения Иткинеевский</w:t>
      </w:r>
      <w:r w:rsidRPr="00EA2D92">
        <w:t xml:space="preserve"> сельсовет муниципального района Янаульский район Республики Башкортостан </w:t>
      </w:r>
      <w:r w:rsidRPr="00EA2D92">
        <w:rPr>
          <w:i/>
          <w:spacing w:val="-2"/>
        </w:rPr>
        <w:t xml:space="preserve"> </w:t>
      </w:r>
      <w:r w:rsidRPr="00EA2D92">
        <w:t>(далее – муниципальный контроль).</w:t>
      </w:r>
    </w:p>
    <w:p w:rsidR="004A0C90" w:rsidRPr="00EA2D92" w:rsidRDefault="004A0C90" w:rsidP="005B0C39">
      <w:pPr>
        <w:pStyle w:val="ListParagraph"/>
        <w:widowControl/>
        <w:tabs>
          <w:tab w:val="left" w:pos="1134"/>
        </w:tabs>
        <w:ind w:left="0" w:firstLine="709"/>
        <w:jc w:val="both"/>
        <w:rPr>
          <w:rFonts w:ascii="Times New Roman" w:hAnsi="Times New Roman"/>
          <w:sz w:val="24"/>
          <w:szCs w:val="24"/>
        </w:rPr>
      </w:pPr>
      <w:r w:rsidRPr="00EA2D92">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от 31 июля </w:t>
      </w:r>
      <w:smartTag w:uri="urn:schemas-microsoft-com:office:smarttags" w:element="metricconverter">
        <w:smartTagPr>
          <w:attr w:name="ProductID" w:val="2020 г"/>
        </w:smartTagPr>
        <w:r w:rsidRPr="00EA2D92">
          <w:rPr>
            <w:rFonts w:ascii="Times New Roman" w:hAnsi="Times New Roman"/>
            <w:sz w:val="24"/>
            <w:szCs w:val="24"/>
          </w:rPr>
          <w:t>2020 г</w:t>
        </w:r>
      </w:smartTag>
      <w:r w:rsidRPr="00EA2D92">
        <w:rPr>
          <w:rFonts w:ascii="Times New Roman" w:hAnsi="Times New Roman"/>
          <w:sz w:val="24"/>
          <w:szCs w:val="24"/>
        </w:rPr>
        <w:t>. № 248-ФЗ «О государственном контроле (надзоре) и муниципальном контроле в Российской Федерации» (далее - Федеральный закон № 248-ФЗ).</w:t>
      </w:r>
    </w:p>
    <w:p w:rsidR="004A0C90" w:rsidRPr="00EA2D92" w:rsidRDefault="004A0C90" w:rsidP="008D55F5">
      <w:pPr>
        <w:pStyle w:val="s26"/>
        <w:spacing w:before="0" w:beforeAutospacing="0" w:after="0" w:afterAutospacing="0"/>
        <w:ind w:firstLine="525"/>
        <w:jc w:val="both"/>
        <w:rPr>
          <w:rStyle w:val="bumpedfont15"/>
        </w:rPr>
      </w:pPr>
      <w:r w:rsidRPr="00EA2D92">
        <w:rPr>
          <w:rStyle w:val="bumpedfont15"/>
        </w:rPr>
        <w:t>1.2. Предметом муниципального контроля является:</w:t>
      </w:r>
    </w:p>
    <w:p w:rsidR="004A0C90" w:rsidRPr="00EA2D92" w:rsidRDefault="004A0C90" w:rsidP="00E27167">
      <w:pPr>
        <w:pStyle w:val="s15"/>
        <w:spacing w:before="0" w:beforeAutospacing="0" w:after="0" w:afterAutospacing="0"/>
        <w:ind w:firstLine="525"/>
        <w:jc w:val="both"/>
      </w:pPr>
      <w:r w:rsidRPr="00EA2D92">
        <w:rPr>
          <w:rStyle w:val="bumpedfont15"/>
        </w:rPr>
        <w:t>соблюдение юридическими лицами, индивидуальными предпринимателями, гражданами (далее – контролируемые лица) Правил благоустройства на территории</w:t>
      </w:r>
      <w:r>
        <w:t xml:space="preserve">  сельского поселения Иткинеевский</w:t>
      </w:r>
      <w:r w:rsidRPr="00EA2D92">
        <w:t xml:space="preserve"> сельсовет</w:t>
      </w:r>
      <w:r w:rsidRPr="00EA2D92">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4A0C90" w:rsidRPr="00EA2D92" w:rsidRDefault="004A0C90" w:rsidP="00E27167">
      <w:pPr>
        <w:pStyle w:val="s15"/>
        <w:spacing w:before="0" w:beforeAutospacing="0" w:after="0" w:afterAutospacing="0"/>
        <w:ind w:firstLine="527"/>
        <w:jc w:val="both"/>
      </w:pPr>
      <w:r w:rsidRPr="00EA2D92">
        <w:rPr>
          <w:rStyle w:val="bumpedfont15"/>
        </w:rPr>
        <w:t>исполнение решений, принимаемых по результатам контрольных мероприятий.</w:t>
      </w:r>
    </w:p>
    <w:p w:rsidR="004A0C90" w:rsidRPr="00EA2D92" w:rsidRDefault="004A0C90" w:rsidP="00E27167">
      <w:pPr>
        <w:pStyle w:val="s26"/>
        <w:spacing w:before="0" w:beforeAutospacing="0" w:after="0" w:afterAutospacing="0"/>
        <w:ind w:firstLine="527"/>
        <w:jc w:val="both"/>
        <w:rPr>
          <w:rStyle w:val="bumpedfont15"/>
        </w:rPr>
      </w:pPr>
      <w:r w:rsidRPr="00EA2D92">
        <w:rPr>
          <w:rStyle w:val="bumpedfont15"/>
        </w:rPr>
        <w:t>1.3. Объектами муниципального контроля, расположенными на территории</w:t>
      </w:r>
      <w:r w:rsidRPr="00EA2D92">
        <w:t xml:space="preserve">  сельского поселения</w:t>
      </w:r>
      <w:r w:rsidRPr="00EA2D92">
        <w:rPr>
          <w:rStyle w:val="bumpedfont15"/>
        </w:rPr>
        <w:t> (далее – объект контроля) являются:</w:t>
      </w:r>
    </w:p>
    <w:p w:rsidR="004A0C90" w:rsidRPr="00EA2D92" w:rsidRDefault="004A0C90" w:rsidP="00E27167">
      <w:pPr>
        <w:pStyle w:val="s26"/>
        <w:spacing w:before="0" w:beforeAutospacing="0" w:after="0" w:afterAutospacing="0"/>
        <w:ind w:firstLine="527"/>
        <w:jc w:val="both"/>
      </w:pPr>
      <w:r w:rsidRPr="00EA2D9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A0C90" w:rsidRPr="00EA2D92" w:rsidRDefault="004A0C90" w:rsidP="00E27167">
      <w:pPr>
        <w:pStyle w:val="s26"/>
        <w:spacing w:before="0" w:beforeAutospacing="0" w:after="0" w:afterAutospacing="0"/>
        <w:ind w:firstLine="527"/>
        <w:jc w:val="both"/>
      </w:pPr>
      <w:r w:rsidRPr="00EA2D92">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A0C90" w:rsidRPr="00EA2D92" w:rsidRDefault="004A0C90" w:rsidP="00E27167">
      <w:pPr>
        <w:pStyle w:val="s26"/>
        <w:spacing w:before="0" w:beforeAutospacing="0" w:after="0" w:afterAutospacing="0"/>
        <w:ind w:firstLine="527"/>
        <w:jc w:val="both"/>
      </w:pPr>
      <w:r w:rsidRPr="00EA2D92">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A0C90" w:rsidRPr="00EA2D92" w:rsidRDefault="004A0C90" w:rsidP="008D55F5">
      <w:pPr>
        <w:pStyle w:val="s26"/>
        <w:spacing w:before="0" w:beforeAutospacing="0" w:after="0" w:afterAutospacing="0"/>
        <w:ind w:firstLine="525"/>
        <w:jc w:val="both"/>
      </w:pPr>
      <w:r w:rsidRPr="00EA2D92">
        <w:rPr>
          <w:rStyle w:val="bumpedfont15"/>
        </w:rPr>
        <w:t>1.4. Учет объектов контроля осуществляется посредством создания:</w:t>
      </w:r>
    </w:p>
    <w:p w:rsidR="004A0C90" w:rsidRPr="00EA2D92" w:rsidRDefault="004A0C90" w:rsidP="008D55F5">
      <w:pPr>
        <w:pStyle w:val="s15"/>
        <w:spacing w:before="0" w:beforeAutospacing="0" w:after="0" w:afterAutospacing="0"/>
        <w:ind w:firstLine="525"/>
        <w:jc w:val="both"/>
      </w:pPr>
      <w:r w:rsidRPr="00EA2D92">
        <w:rPr>
          <w:rStyle w:val="bumpedfont15"/>
        </w:rPr>
        <w:t>единого реестра контрольных мероприятий; </w:t>
      </w:r>
    </w:p>
    <w:p w:rsidR="004A0C90" w:rsidRPr="00EA2D92" w:rsidRDefault="004A0C90" w:rsidP="008D55F5">
      <w:pPr>
        <w:pStyle w:val="s15"/>
        <w:spacing w:before="0" w:beforeAutospacing="0" w:after="0" w:afterAutospacing="0"/>
        <w:ind w:firstLine="525"/>
        <w:jc w:val="both"/>
      </w:pPr>
      <w:r w:rsidRPr="00EA2D92">
        <w:rPr>
          <w:rStyle w:val="bumpedfont15"/>
        </w:rPr>
        <w:t>информационной системы (подсистемы государственной информационной системы) досудебного обжалования;</w:t>
      </w:r>
    </w:p>
    <w:p w:rsidR="004A0C90" w:rsidRPr="00EA2D92" w:rsidRDefault="004A0C90" w:rsidP="008D55F5">
      <w:pPr>
        <w:pStyle w:val="s15"/>
        <w:spacing w:before="0" w:beforeAutospacing="0" w:after="0" w:afterAutospacing="0"/>
        <w:ind w:firstLine="525"/>
        <w:jc w:val="both"/>
      </w:pPr>
      <w:r w:rsidRPr="00EA2D92">
        <w:rPr>
          <w:rStyle w:val="bumpedfont15"/>
        </w:rPr>
        <w:t>иных государственных и муниципальных информационных систем путем межведомственного информационного взаимодействия.</w:t>
      </w:r>
    </w:p>
    <w:p w:rsidR="004A0C90" w:rsidRPr="00EA2D92" w:rsidRDefault="004A0C90" w:rsidP="005B0C39">
      <w:pPr>
        <w:widowControl w:val="0"/>
        <w:ind w:firstLine="709"/>
        <w:jc w:val="both"/>
      </w:pPr>
      <w:r w:rsidRPr="00EA2D92">
        <w:t>Учет объектов контроля осуществляется с использованием информационной системы.</w:t>
      </w:r>
    </w:p>
    <w:p w:rsidR="004A0C90" w:rsidRPr="00EA2D92" w:rsidRDefault="004A0C90" w:rsidP="00074451">
      <w:pPr>
        <w:ind w:firstLine="709"/>
        <w:jc w:val="both"/>
        <w:rPr>
          <w:color w:val="000000"/>
        </w:rPr>
      </w:pPr>
      <w:r w:rsidRPr="00EA2D92">
        <w:rPr>
          <w:rStyle w:val="bumpedfont15"/>
        </w:rPr>
        <w:t>1.5. </w:t>
      </w:r>
      <w:r w:rsidRPr="00EA2D92">
        <w:rPr>
          <w:color w:val="000000"/>
        </w:rPr>
        <w:t>Муниципальный контроль осуществляется администрацией сельского поселения (далее - также Контрольный орган).</w:t>
      </w:r>
    </w:p>
    <w:p w:rsidR="004A0C90" w:rsidRPr="00EA2D92" w:rsidRDefault="004A0C90" w:rsidP="00074451">
      <w:pPr>
        <w:ind w:firstLine="709"/>
        <w:contextualSpacing/>
        <w:jc w:val="both"/>
      </w:pPr>
      <w:r w:rsidRPr="00EA2D92">
        <w:t>1.6. Руководство деятельностью по осуществлению муниципального контроля осуществляет глава администрации  сельского поселения.</w:t>
      </w:r>
      <w:r w:rsidRPr="00EA2D92">
        <w:rPr>
          <w:i/>
          <w:spacing w:val="-2"/>
        </w:rPr>
        <w:t xml:space="preserve"> </w:t>
      </w:r>
    </w:p>
    <w:p w:rsidR="004A0C90" w:rsidRPr="00EA2D92" w:rsidRDefault="004A0C90" w:rsidP="00074451">
      <w:pPr>
        <w:widowControl w:val="0"/>
        <w:ind w:firstLine="709"/>
        <w:jc w:val="both"/>
        <w:rPr>
          <w:color w:val="000000"/>
        </w:rPr>
      </w:pPr>
      <w:r w:rsidRPr="00EA2D92">
        <w:rPr>
          <w:color w:val="000000"/>
        </w:rPr>
        <w:t>1.7. От имени Контрольного органа муниципальный контроль вправе осуществлять следующие должностные лица:</w:t>
      </w:r>
    </w:p>
    <w:p w:rsidR="004A0C90" w:rsidRPr="00EA2D92" w:rsidRDefault="004A0C90" w:rsidP="00074451">
      <w:pPr>
        <w:widowControl w:val="0"/>
        <w:ind w:firstLine="709"/>
        <w:jc w:val="both"/>
        <w:rPr>
          <w:color w:val="000000"/>
        </w:rPr>
      </w:pPr>
      <w:r w:rsidRPr="00EA2D92">
        <w:rPr>
          <w:color w:val="000000"/>
        </w:rPr>
        <w:t xml:space="preserve">1) глава администрации (заместитель главы администрации); </w:t>
      </w:r>
    </w:p>
    <w:p w:rsidR="004A0C90" w:rsidRPr="00EA2D92" w:rsidRDefault="004A0C90" w:rsidP="00074451">
      <w:pPr>
        <w:widowControl w:val="0"/>
        <w:ind w:firstLine="709"/>
        <w:jc w:val="both"/>
        <w:rPr>
          <w:color w:val="000000"/>
        </w:rPr>
      </w:pPr>
      <w:r w:rsidRPr="00EA2D92">
        <w:rPr>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4A0C90" w:rsidRPr="00EA2D92" w:rsidRDefault="004A0C90" w:rsidP="00074451">
      <w:pPr>
        <w:widowControl w:val="0"/>
        <w:ind w:firstLine="709"/>
        <w:jc w:val="both"/>
        <w:rPr>
          <w:color w:val="000000"/>
        </w:rPr>
      </w:pPr>
      <w:r w:rsidRPr="00EA2D92">
        <w:rPr>
          <w:color w:val="000000"/>
        </w:rPr>
        <w:t>Должностными лицами</w:t>
      </w:r>
      <w:r w:rsidRPr="00EA2D92">
        <w:rPr>
          <w:i/>
          <w:color w:val="000000"/>
        </w:rPr>
        <w:t xml:space="preserve"> </w:t>
      </w:r>
      <w:r w:rsidRPr="00EA2D92">
        <w:rPr>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4A0C90" w:rsidRPr="00EA2D92" w:rsidRDefault="004A0C90" w:rsidP="00074451">
      <w:pPr>
        <w:pStyle w:val="s26"/>
        <w:spacing w:before="0" w:beforeAutospacing="0" w:after="0" w:afterAutospacing="0"/>
        <w:ind w:firstLine="525"/>
        <w:jc w:val="both"/>
      </w:pPr>
      <w:r w:rsidRPr="00EA2D92">
        <w:rPr>
          <w:rStyle w:val="bumpedfont15"/>
        </w:rPr>
        <w:t>1.8. Права и обязанности инспектора.</w:t>
      </w:r>
    </w:p>
    <w:p w:rsidR="004A0C90" w:rsidRPr="00EA2D92" w:rsidRDefault="004A0C90" w:rsidP="008D55F5">
      <w:pPr>
        <w:pStyle w:val="s29"/>
        <w:spacing w:before="0" w:beforeAutospacing="0" w:after="0" w:afterAutospacing="0"/>
        <w:ind w:firstLine="630"/>
        <w:jc w:val="both"/>
      </w:pPr>
      <w:r w:rsidRPr="00EA2D92">
        <w:rPr>
          <w:rStyle w:val="bumpedfont15"/>
        </w:rPr>
        <w:t>1.8.1. Инспектор обязан:</w:t>
      </w:r>
    </w:p>
    <w:p w:rsidR="004A0C90" w:rsidRPr="00EA2D92" w:rsidRDefault="004A0C90" w:rsidP="008D55F5">
      <w:pPr>
        <w:pStyle w:val="s29"/>
        <w:spacing w:before="0" w:beforeAutospacing="0" w:after="0" w:afterAutospacing="0"/>
        <w:ind w:firstLine="630"/>
        <w:jc w:val="both"/>
      </w:pPr>
      <w:r w:rsidRPr="00EA2D92">
        <w:rPr>
          <w:rStyle w:val="bumpedfont15"/>
        </w:rPr>
        <w:t>1) соблюдать законодательство Российской Федерации, права и законные интересы контролируемых лиц;</w:t>
      </w:r>
    </w:p>
    <w:p w:rsidR="004A0C90" w:rsidRPr="00EA2D92" w:rsidRDefault="004A0C90" w:rsidP="008D55F5">
      <w:pPr>
        <w:pStyle w:val="s29"/>
        <w:spacing w:before="0" w:beforeAutospacing="0" w:after="0" w:afterAutospacing="0"/>
        <w:ind w:firstLine="630"/>
        <w:jc w:val="both"/>
      </w:pPr>
      <w:r w:rsidRPr="00EA2D9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A0C90" w:rsidRPr="00EA2D92" w:rsidRDefault="004A0C90" w:rsidP="008D55F5">
      <w:pPr>
        <w:pStyle w:val="s29"/>
        <w:spacing w:before="0" w:beforeAutospacing="0" w:after="0" w:afterAutospacing="0"/>
        <w:ind w:firstLine="630"/>
        <w:jc w:val="both"/>
      </w:pPr>
      <w:r w:rsidRPr="00EA2D9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A0C90" w:rsidRPr="00EA2D92" w:rsidRDefault="004A0C90" w:rsidP="008D55F5">
      <w:pPr>
        <w:pStyle w:val="s29"/>
        <w:spacing w:before="0" w:beforeAutospacing="0" w:after="0" w:afterAutospacing="0"/>
        <w:ind w:firstLine="630"/>
        <w:jc w:val="both"/>
      </w:pPr>
      <w:r w:rsidRPr="00EA2D9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A0C90" w:rsidRPr="00EA2D92" w:rsidRDefault="004A0C90" w:rsidP="008D55F5">
      <w:pPr>
        <w:pStyle w:val="s29"/>
        <w:spacing w:before="0" w:beforeAutospacing="0" w:after="0" w:afterAutospacing="0"/>
        <w:ind w:firstLine="630"/>
        <w:jc w:val="both"/>
      </w:pPr>
      <w:r w:rsidRPr="00EA2D92">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A0C90" w:rsidRPr="00EA2D92" w:rsidRDefault="004A0C90" w:rsidP="008D55F5">
      <w:pPr>
        <w:pStyle w:val="s29"/>
        <w:spacing w:before="0" w:beforeAutospacing="0" w:after="0" w:afterAutospacing="0"/>
        <w:ind w:firstLine="630"/>
        <w:jc w:val="both"/>
      </w:pPr>
      <w:r w:rsidRPr="00EA2D9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A0C90" w:rsidRPr="00EA2D92" w:rsidRDefault="004A0C90" w:rsidP="008D55F5">
      <w:pPr>
        <w:pStyle w:val="s29"/>
        <w:spacing w:before="0" w:beforeAutospacing="0" w:after="0" w:afterAutospacing="0"/>
        <w:ind w:firstLine="630"/>
        <w:jc w:val="both"/>
      </w:pPr>
      <w:r w:rsidRPr="00EA2D9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A0C90" w:rsidRPr="00EA2D92" w:rsidRDefault="004A0C90" w:rsidP="008D55F5">
      <w:pPr>
        <w:pStyle w:val="s29"/>
        <w:spacing w:before="0" w:beforeAutospacing="0" w:after="0" w:afterAutospacing="0"/>
        <w:ind w:firstLine="630"/>
        <w:jc w:val="both"/>
      </w:pPr>
      <w:r w:rsidRPr="00EA2D9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A0C90" w:rsidRPr="00EA2D92" w:rsidRDefault="004A0C90" w:rsidP="008D55F5">
      <w:pPr>
        <w:pStyle w:val="s29"/>
        <w:spacing w:before="0" w:beforeAutospacing="0" w:after="0" w:afterAutospacing="0"/>
        <w:ind w:firstLine="630"/>
        <w:jc w:val="both"/>
      </w:pPr>
      <w:r w:rsidRPr="00EA2D9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A0C90" w:rsidRPr="00EA2D92" w:rsidRDefault="004A0C90" w:rsidP="008D55F5">
      <w:pPr>
        <w:pStyle w:val="s29"/>
        <w:spacing w:before="0" w:beforeAutospacing="0" w:after="0" w:afterAutospacing="0"/>
        <w:ind w:firstLine="630"/>
        <w:jc w:val="both"/>
      </w:pPr>
      <w:r w:rsidRPr="00EA2D9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4A0C90" w:rsidRPr="00EA2D92" w:rsidRDefault="004A0C90" w:rsidP="008D55F5">
      <w:pPr>
        <w:pStyle w:val="s29"/>
        <w:spacing w:before="0" w:beforeAutospacing="0" w:after="0" w:afterAutospacing="0"/>
        <w:ind w:firstLine="630"/>
        <w:jc w:val="both"/>
      </w:pPr>
      <w:r w:rsidRPr="00EA2D9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A0C90" w:rsidRPr="00EA2D92" w:rsidRDefault="004A0C90" w:rsidP="008D55F5">
      <w:pPr>
        <w:pStyle w:val="s29"/>
        <w:spacing w:before="0" w:beforeAutospacing="0" w:after="0" w:afterAutospacing="0"/>
        <w:ind w:firstLine="630"/>
        <w:jc w:val="both"/>
      </w:pPr>
      <w:r w:rsidRPr="00EA2D9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A0C90" w:rsidRPr="00EA2D92" w:rsidRDefault="004A0C90" w:rsidP="008D55F5">
      <w:pPr>
        <w:pStyle w:val="s29"/>
        <w:spacing w:before="0" w:beforeAutospacing="0" w:after="0" w:afterAutospacing="0"/>
        <w:ind w:firstLine="630"/>
        <w:jc w:val="both"/>
      </w:pPr>
      <w:r w:rsidRPr="00EA2D9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A0C90" w:rsidRPr="00EA2D92" w:rsidRDefault="004A0C90" w:rsidP="008D55F5">
      <w:pPr>
        <w:pStyle w:val="s29"/>
        <w:spacing w:before="0" w:beforeAutospacing="0" w:after="0" w:afterAutospacing="0"/>
        <w:ind w:firstLine="630"/>
        <w:jc w:val="both"/>
      </w:pPr>
      <w:r w:rsidRPr="00EA2D9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A0C90" w:rsidRPr="00EA2D92" w:rsidRDefault="004A0C90" w:rsidP="008D55F5">
      <w:pPr>
        <w:pStyle w:val="s29"/>
        <w:spacing w:before="0" w:beforeAutospacing="0" w:after="0" w:afterAutospacing="0"/>
        <w:ind w:firstLine="630"/>
        <w:jc w:val="both"/>
      </w:pPr>
      <w:r w:rsidRPr="00EA2D9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A0C90" w:rsidRPr="00EA2D92" w:rsidRDefault="004A0C90" w:rsidP="008D55F5">
      <w:pPr>
        <w:pStyle w:val="s29"/>
        <w:spacing w:before="0" w:beforeAutospacing="0" w:after="0" w:afterAutospacing="0"/>
        <w:ind w:firstLine="630"/>
        <w:jc w:val="both"/>
      </w:pPr>
      <w:r w:rsidRPr="00EA2D9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A0C90" w:rsidRPr="00EA2D92" w:rsidRDefault="004A0C90" w:rsidP="008D55F5">
      <w:pPr>
        <w:pStyle w:val="s29"/>
        <w:spacing w:before="0" w:beforeAutospacing="0" w:after="0" w:afterAutospacing="0"/>
        <w:ind w:firstLine="630"/>
        <w:jc w:val="both"/>
      </w:pPr>
      <w:r w:rsidRPr="00EA2D9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A0C90" w:rsidRPr="00EA2D92" w:rsidRDefault="004A0C90" w:rsidP="008D55F5">
      <w:pPr>
        <w:pStyle w:val="s29"/>
        <w:spacing w:before="0" w:beforeAutospacing="0" w:after="0" w:afterAutospacing="0"/>
        <w:ind w:firstLine="630"/>
        <w:jc w:val="both"/>
      </w:pPr>
      <w:r w:rsidRPr="00EA2D9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A0C90" w:rsidRPr="00EA2D92" w:rsidRDefault="004A0C90" w:rsidP="008D55F5">
      <w:pPr>
        <w:pStyle w:val="s29"/>
        <w:spacing w:before="0" w:beforeAutospacing="0" w:after="0" w:afterAutospacing="0"/>
        <w:ind w:firstLine="630"/>
        <w:jc w:val="both"/>
      </w:pPr>
      <w:r w:rsidRPr="00EA2D9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A0C90" w:rsidRPr="00EA2D92" w:rsidRDefault="004A0C90" w:rsidP="003E5378">
      <w:pPr>
        <w:pStyle w:val="s26"/>
        <w:spacing w:before="0" w:beforeAutospacing="0" w:after="0" w:afterAutospacing="0"/>
        <w:ind w:firstLine="525"/>
        <w:jc w:val="both"/>
      </w:pPr>
      <w:r w:rsidRPr="00EA2D92">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A0C90" w:rsidRPr="00EA2D92" w:rsidRDefault="004A0C90" w:rsidP="008D55F5">
      <w:pPr>
        <w:pStyle w:val="s15"/>
        <w:spacing w:before="0" w:beforeAutospacing="0" w:after="0" w:afterAutospacing="0"/>
        <w:ind w:firstLine="525"/>
        <w:jc w:val="both"/>
      </w:pPr>
      <w:r w:rsidRPr="00EA2D92">
        <w:rPr>
          <w:rStyle w:val="bumpedfont15"/>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A0C90" w:rsidRPr="00EA2D92" w:rsidRDefault="004A0C90" w:rsidP="008D55F5">
      <w:pPr>
        <w:pStyle w:val="s15"/>
        <w:spacing w:before="0" w:beforeAutospacing="0" w:after="0" w:afterAutospacing="0"/>
        <w:ind w:firstLine="525"/>
        <w:jc w:val="both"/>
      </w:pPr>
      <w:r w:rsidRPr="00EA2D92">
        <w:t> </w:t>
      </w:r>
    </w:p>
    <w:p w:rsidR="004A0C90" w:rsidRPr="00EA2D92" w:rsidRDefault="004A0C90" w:rsidP="00481B86">
      <w:pPr>
        <w:pStyle w:val="s30"/>
        <w:spacing w:before="0" w:beforeAutospacing="0" w:after="0" w:afterAutospacing="0"/>
        <w:ind w:left="1155"/>
        <w:jc w:val="center"/>
      </w:pPr>
      <w:r w:rsidRPr="00EA2D92">
        <w:rPr>
          <w:rStyle w:val="bumpedfont15"/>
          <w:b/>
          <w:bCs/>
        </w:rPr>
        <w:t>2. Категории риска причинения вреда (ущерба)</w:t>
      </w:r>
    </w:p>
    <w:p w:rsidR="004A0C90" w:rsidRPr="00EA2D92" w:rsidRDefault="004A0C90" w:rsidP="008D55F5">
      <w:pPr>
        <w:pStyle w:val="s15"/>
        <w:spacing w:before="0" w:beforeAutospacing="0" w:after="0" w:afterAutospacing="0"/>
        <w:ind w:firstLine="525"/>
        <w:jc w:val="both"/>
      </w:pPr>
      <w:r w:rsidRPr="00EA2D92">
        <w:t> </w:t>
      </w:r>
    </w:p>
    <w:p w:rsidR="004A0C90" w:rsidRPr="00EA2D92" w:rsidRDefault="004A0C90" w:rsidP="008D55F5">
      <w:pPr>
        <w:pStyle w:val="s26"/>
        <w:spacing w:before="0" w:beforeAutospacing="0" w:after="0" w:afterAutospacing="0"/>
        <w:ind w:firstLine="525"/>
        <w:jc w:val="both"/>
      </w:pPr>
      <w:r w:rsidRPr="00EA2D92">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A0C90" w:rsidRPr="00EA2D92" w:rsidRDefault="004A0C90" w:rsidP="008D55F5">
      <w:pPr>
        <w:pStyle w:val="s26"/>
        <w:spacing w:before="0" w:beforeAutospacing="0" w:after="0" w:afterAutospacing="0"/>
        <w:ind w:firstLine="525"/>
        <w:jc w:val="both"/>
      </w:pPr>
      <w:r w:rsidRPr="00EA2D9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A0C90" w:rsidRPr="00EA2D92" w:rsidRDefault="004A0C90" w:rsidP="008D55F5">
      <w:pPr>
        <w:pStyle w:val="s15"/>
        <w:spacing w:before="0" w:beforeAutospacing="0" w:after="0" w:afterAutospacing="0"/>
        <w:ind w:firstLine="525"/>
        <w:jc w:val="both"/>
      </w:pPr>
      <w:r w:rsidRPr="00EA2D92">
        <w:rPr>
          <w:rStyle w:val="bumpedfont15"/>
        </w:rPr>
        <w:t>средний риск;</w:t>
      </w:r>
    </w:p>
    <w:p w:rsidR="004A0C90" w:rsidRPr="00EA2D92" w:rsidRDefault="004A0C90" w:rsidP="008D55F5">
      <w:pPr>
        <w:pStyle w:val="s15"/>
        <w:spacing w:before="0" w:beforeAutospacing="0" w:after="0" w:afterAutospacing="0"/>
        <w:ind w:firstLine="525"/>
        <w:jc w:val="both"/>
      </w:pPr>
      <w:r w:rsidRPr="00EA2D92">
        <w:rPr>
          <w:rStyle w:val="bumpedfont15"/>
        </w:rPr>
        <w:t>умеренный риск;</w:t>
      </w:r>
    </w:p>
    <w:p w:rsidR="004A0C90" w:rsidRPr="00EA2D92" w:rsidRDefault="004A0C90" w:rsidP="008D55F5">
      <w:pPr>
        <w:pStyle w:val="s15"/>
        <w:spacing w:before="0" w:beforeAutospacing="0" w:after="0" w:afterAutospacing="0"/>
        <w:ind w:firstLine="525"/>
        <w:jc w:val="both"/>
      </w:pPr>
      <w:r w:rsidRPr="00EA2D92">
        <w:rPr>
          <w:rStyle w:val="bumpedfont15"/>
        </w:rPr>
        <w:t>низкий риск.</w:t>
      </w:r>
    </w:p>
    <w:p w:rsidR="004A0C90" w:rsidRPr="00EA2D92" w:rsidRDefault="004A0C90" w:rsidP="008D55F5">
      <w:pPr>
        <w:pStyle w:val="s26"/>
        <w:spacing w:before="0" w:beforeAutospacing="0" w:after="0" w:afterAutospacing="0"/>
        <w:ind w:firstLine="525"/>
        <w:jc w:val="both"/>
      </w:pPr>
      <w:r w:rsidRPr="00EA2D92">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4A0C90" w:rsidRPr="00EA2D92" w:rsidRDefault="004A0C90" w:rsidP="008D55F5">
      <w:pPr>
        <w:pStyle w:val="s26"/>
        <w:spacing w:before="0" w:beforeAutospacing="0" w:after="0" w:afterAutospacing="0"/>
        <w:ind w:firstLine="525"/>
        <w:jc w:val="both"/>
      </w:pPr>
      <w:r w:rsidRPr="00EA2D92">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A0C90" w:rsidRPr="00EA2D92" w:rsidRDefault="004A0C90" w:rsidP="008D55F5">
      <w:pPr>
        <w:pStyle w:val="s26"/>
        <w:spacing w:before="0" w:beforeAutospacing="0" w:after="0" w:afterAutospacing="0"/>
        <w:ind w:firstLine="525"/>
        <w:jc w:val="both"/>
      </w:pPr>
      <w:r w:rsidRPr="00EA2D92">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4A0C90" w:rsidRPr="00EA2D92" w:rsidRDefault="004A0C90" w:rsidP="008D55F5">
      <w:pPr>
        <w:pStyle w:val="s26"/>
        <w:spacing w:before="0" w:beforeAutospacing="0" w:after="0" w:afterAutospacing="0"/>
        <w:ind w:firstLine="525"/>
        <w:jc w:val="both"/>
      </w:pPr>
      <w:r w:rsidRPr="00EA2D9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4A0C90" w:rsidRPr="00EA2D92" w:rsidRDefault="004A0C90" w:rsidP="008D55F5">
      <w:pPr>
        <w:pStyle w:val="s26"/>
        <w:spacing w:before="0" w:beforeAutospacing="0" w:after="0" w:afterAutospacing="0"/>
        <w:ind w:firstLine="525"/>
        <w:jc w:val="both"/>
      </w:pPr>
      <w:r w:rsidRPr="00EA2D9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A0C90" w:rsidRPr="00EA2D92" w:rsidRDefault="004A0C90" w:rsidP="008D55F5">
      <w:pPr>
        <w:pStyle w:val="s26"/>
        <w:spacing w:before="0" w:beforeAutospacing="0" w:after="0" w:afterAutospacing="0"/>
        <w:ind w:firstLine="525"/>
        <w:jc w:val="both"/>
      </w:pPr>
      <w:r w:rsidRPr="00EA2D92">
        <w:rPr>
          <w:rStyle w:val="bumpedfont15"/>
        </w:rPr>
        <w:t>2.8. Контрольный орган ведет перечни подконтрольных объектов, отнесенных к одной из категорий риска.</w:t>
      </w:r>
    </w:p>
    <w:p w:rsidR="004A0C90" w:rsidRPr="00EA2D92" w:rsidRDefault="004A0C90" w:rsidP="008D55F5">
      <w:pPr>
        <w:pStyle w:val="s26"/>
        <w:spacing w:before="0" w:beforeAutospacing="0" w:after="0" w:afterAutospacing="0"/>
        <w:ind w:firstLine="525"/>
        <w:jc w:val="both"/>
      </w:pPr>
      <w:r w:rsidRPr="00EA2D92">
        <w:rPr>
          <w:rStyle w:val="bumpedfont15"/>
        </w:rPr>
        <w:t>Перечни подконтрольных объектов содержат следующую информацию:</w:t>
      </w:r>
    </w:p>
    <w:p w:rsidR="004A0C90" w:rsidRPr="00EA2D92" w:rsidRDefault="004A0C90" w:rsidP="008D55F5">
      <w:pPr>
        <w:pStyle w:val="s15"/>
        <w:spacing w:before="0" w:beforeAutospacing="0" w:after="0" w:afterAutospacing="0"/>
        <w:ind w:firstLine="525"/>
        <w:jc w:val="both"/>
      </w:pPr>
      <w:r w:rsidRPr="00EA2D92">
        <w:rPr>
          <w:rStyle w:val="bumpedfont15"/>
        </w:rPr>
        <w:t>а) идентификационные признаки объекта;</w:t>
      </w:r>
    </w:p>
    <w:p w:rsidR="004A0C90" w:rsidRPr="00EA2D92" w:rsidRDefault="004A0C90" w:rsidP="008D55F5">
      <w:pPr>
        <w:pStyle w:val="s15"/>
        <w:spacing w:before="0" w:beforeAutospacing="0" w:after="0" w:afterAutospacing="0"/>
        <w:ind w:firstLine="525"/>
        <w:jc w:val="both"/>
      </w:pPr>
      <w:r w:rsidRPr="00EA2D92">
        <w:rPr>
          <w:rStyle w:val="bumpedfont15"/>
        </w:rPr>
        <w:t>б) категория риска, к которой отнесен объект;</w:t>
      </w:r>
    </w:p>
    <w:p w:rsidR="004A0C90" w:rsidRPr="00EA2D92" w:rsidRDefault="004A0C90" w:rsidP="008D55F5">
      <w:pPr>
        <w:pStyle w:val="s15"/>
        <w:spacing w:before="0" w:beforeAutospacing="0" w:after="0" w:afterAutospacing="0"/>
        <w:ind w:firstLine="525"/>
        <w:jc w:val="both"/>
      </w:pPr>
      <w:r w:rsidRPr="00EA2D92">
        <w:rPr>
          <w:rStyle w:val="bumpedfont15"/>
        </w:rPr>
        <w:t>в) реквизиты решения об отнесении объекта к категории риска.</w:t>
      </w:r>
    </w:p>
    <w:p w:rsidR="004A0C90" w:rsidRPr="00EA2D92" w:rsidRDefault="004A0C90" w:rsidP="008D55F5">
      <w:pPr>
        <w:pStyle w:val="s26"/>
        <w:spacing w:before="0" w:beforeAutospacing="0" w:after="0" w:afterAutospacing="0"/>
        <w:ind w:firstLine="525"/>
        <w:jc w:val="both"/>
      </w:pPr>
      <w:r w:rsidRPr="00EA2D92">
        <w:t> </w:t>
      </w:r>
    </w:p>
    <w:p w:rsidR="004A0C90" w:rsidRPr="00EA2D92" w:rsidRDefault="004A0C90" w:rsidP="008D55F5">
      <w:pPr>
        <w:pStyle w:val="s4"/>
        <w:spacing w:before="0" w:beforeAutospacing="0" w:after="0" w:afterAutospacing="0"/>
        <w:jc w:val="center"/>
      </w:pPr>
      <w:r w:rsidRPr="00EA2D92">
        <w:rPr>
          <w:rStyle w:val="bumpedfont15"/>
          <w:b/>
          <w:bCs/>
        </w:rPr>
        <w:t>3. Виды профилактических мероприятий, которые проводятся</w:t>
      </w:r>
    </w:p>
    <w:p w:rsidR="004A0C90" w:rsidRPr="00EA2D92" w:rsidRDefault="004A0C90" w:rsidP="008D55F5">
      <w:pPr>
        <w:pStyle w:val="s4"/>
        <w:spacing w:before="0" w:beforeAutospacing="0" w:after="0" w:afterAutospacing="0"/>
        <w:jc w:val="center"/>
      </w:pPr>
      <w:r w:rsidRPr="00EA2D92">
        <w:rPr>
          <w:rStyle w:val="bumpedfont15"/>
          <w:b/>
          <w:bCs/>
        </w:rPr>
        <w:t>при осуществлении муниципального контроля </w:t>
      </w:r>
    </w:p>
    <w:p w:rsidR="004A0C90" w:rsidRPr="00EA2D92" w:rsidRDefault="004A0C90" w:rsidP="008D55F5">
      <w:pPr>
        <w:pStyle w:val="s10"/>
        <w:spacing w:before="0" w:beforeAutospacing="0" w:after="0" w:afterAutospacing="0"/>
        <w:jc w:val="both"/>
      </w:pPr>
      <w:r w:rsidRPr="00EA2D92">
        <w:t> </w:t>
      </w:r>
    </w:p>
    <w:p w:rsidR="004A0C90" w:rsidRPr="00EA2D92" w:rsidRDefault="004A0C90" w:rsidP="008D55F5">
      <w:pPr>
        <w:pStyle w:val="s26"/>
        <w:spacing w:before="0" w:beforeAutospacing="0" w:after="0" w:afterAutospacing="0"/>
        <w:ind w:firstLine="525"/>
        <w:jc w:val="both"/>
      </w:pPr>
      <w:r w:rsidRPr="00EA2D92">
        <w:rPr>
          <w:rStyle w:val="bumpedfont15"/>
        </w:rPr>
        <w:t>При осуществлении муниципального контроля Контрольный орган проводит следующие виды профилактических мероприятий:</w:t>
      </w:r>
    </w:p>
    <w:p w:rsidR="004A0C90" w:rsidRPr="00EA2D92" w:rsidRDefault="004A0C90" w:rsidP="008D55F5">
      <w:pPr>
        <w:pStyle w:val="s15"/>
        <w:spacing w:before="0" w:beforeAutospacing="0" w:after="0" w:afterAutospacing="0"/>
        <w:ind w:firstLine="525"/>
        <w:jc w:val="both"/>
      </w:pPr>
      <w:r w:rsidRPr="00EA2D92">
        <w:rPr>
          <w:rStyle w:val="bumpedfont15"/>
        </w:rPr>
        <w:t>1) информирование;</w:t>
      </w:r>
    </w:p>
    <w:p w:rsidR="004A0C90" w:rsidRPr="00EA2D92" w:rsidRDefault="004A0C90" w:rsidP="008D55F5">
      <w:pPr>
        <w:pStyle w:val="s15"/>
        <w:spacing w:before="0" w:beforeAutospacing="0" w:after="0" w:afterAutospacing="0"/>
        <w:ind w:firstLine="525"/>
        <w:jc w:val="both"/>
      </w:pPr>
      <w:r w:rsidRPr="00EA2D92">
        <w:rPr>
          <w:rStyle w:val="bumpedfont15"/>
        </w:rPr>
        <w:t>2) объявление предостережения;</w:t>
      </w:r>
    </w:p>
    <w:p w:rsidR="004A0C90" w:rsidRPr="00EA2D92" w:rsidRDefault="004A0C90" w:rsidP="008D55F5">
      <w:pPr>
        <w:pStyle w:val="s15"/>
        <w:spacing w:before="0" w:beforeAutospacing="0" w:after="0" w:afterAutospacing="0"/>
        <w:ind w:firstLine="525"/>
        <w:jc w:val="both"/>
        <w:rPr>
          <w:rStyle w:val="bumpedfont15"/>
        </w:rPr>
      </w:pPr>
      <w:r w:rsidRPr="00EA2D92">
        <w:rPr>
          <w:rStyle w:val="bumpedfont15"/>
        </w:rPr>
        <w:t>3) консультирование;</w:t>
      </w:r>
    </w:p>
    <w:p w:rsidR="004A0C90" w:rsidRPr="00EA2D92" w:rsidRDefault="004A0C90" w:rsidP="008D55F5">
      <w:pPr>
        <w:pStyle w:val="s15"/>
        <w:spacing w:before="0" w:beforeAutospacing="0" w:after="0" w:afterAutospacing="0"/>
        <w:ind w:firstLine="525"/>
        <w:jc w:val="both"/>
      </w:pPr>
      <w:r w:rsidRPr="00EA2D92">
        <w:t> </w:t>
      </w:r>
    </w:p>
    <w:p w:rsidR="004A0C90" w:rsidRPr="00EA2D92" w:rsidRDefault="004A0C90" w:rsidP="008D55F5">
      <w:pPr>
        <w:pStyle w:val="s24"/>
        <w:spacing w:before="0" w:beforeAutospacing="0" w:after="0" w:afterAutospacing="0"/>
        <w:jc w:val="center"/>
      </w:pPr>
      <w:r w:rsidRPr="00EA2D92">
        <w:rPr>
          <w:rStyle w:val="bumpedfont15"/>
        </w:rPr>
        <w:t>3.1. Информирование контролируемых и иных заинтересованных лиц по вопросам соблюдения обязательных требований </w:t>
      </w:r>
    </w:p>
    <w:p w:rsidR="004A0C90" w:rsidRPr="00EA2D92" w:rsidRDefault="004A0C90" w:rsidP="008D55F5">
      <w:pPr>
        <w:pStyle w:val="s31"/>
        <w:spacing w:before="0" w:beforeAutospacing="0" w:after="0" w:afterAutospacing="0"/>
        <w:ind w:firstLine="525"/>
        <w:jc w:val="center"/>
      </w:pPr>
      <w:r w:rsidRPr="00EA2D92">
        <w:t> </w:t>
      </w:r>
    </w:p>
    <w:p w:rsidR="004A0C90" w:rsidRPr="00EA2D92" w:rsidRDefault="004A0C90" w:rsidP="008D55F5">
      <w:pPr>
        <w:pStyle w:val="s26"/>
        <w:spacing w:before="0" w:beforeAutospacing="0" w:after="0" w:afterAutospacing="0"/>
        <w:ind w:firstLine="525"/>
        <w:jc w:val="both"/>
      </w:pPr>
      <w:r w:rsidRPr="00EA2D92">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A0C90" w:rsidRPr="00EA2D92" w:rsidRDefault="004A0C90" w:rsidP="008D55F5">
      <w:pPr>
        <w:pStyle w:val="s26"/>
        <w:spacing w:before="0" w:beforeAutospacing="0" w:after="0" w:afterAutospacing="0"/>
        <w:ind w:firstLine="525"/>
        <w:jc w:val="both"/>
      </w:pPr>
      <w:r w:rsidRPr="00EA2D92">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A0C90" w:rsidRPr="00EA2D92" w:rsidRDefault="004A0C90" w:rsidP="008D55F5">
      <w:pPr>
        <w:pStyle w:val="s4"/>
        <w:spacing w:before="0" w:beforeAutospacing="0" w:after="0" w:afterAutospacing="0"/>
        <w:jc w:val="center"/>
      </w:pPr>
      <w:r w:rsidRPr="00EA2D92">
        <w:t> </w:t>
      </w:r>
    </w:p>
    <w:p w:rsidR="004A0C90" w:rsidRPr="00EA2D92" w:rsidRDefault="004A0C90" w:rsidP="008D55F5">
      <w:pPr>
        <w:pStyle w:val="s4"/>
        <w:spacing w:before="0" w:beforeAutospacing="0" w:after="0" w:afterAutospacing="0"/>
        <w:jc w:val="center"/>
      </w:pPr>
      <w:r w:rsidRPr="00EA2D92">
        <w:rPr>
          <w:rStyle w:val="bumpedfont15"/>
        </w:rPr>
        <w:t>3.2. Предостережение о недопустимости нарушения </w:t>
      </w:r>
    </w:p>
    <w:p w:rsidR="004A0C90" w:rsidRPr="00EA2D92" w:rsidRDefault="004A0C90" w:rsidP="008D55F5">
      <w:pPr>
        <w:pStyle w:val="s4"/>
        <w:spacing w:before="0" w:beforeAutospacing="0" w:after="0" w:afterAutospacing="0"/>
        <w:jc w:val="center"/>
      </w:pPr>
      <w:r w:rsidRPr="00EA2D92">
        <w:rPr>
          <w:rStyle w:val="bumpedfont15"/>
        </w:rPr>
        <w:t>обязательных требований</w:t>
      </w:r>
    </w:p>
    <w:p w:rsidR="004A0C90" w:rsidRPr="00EA2D92" w:rsidRDefault="004A0C90" w:rsidP="008D55F5">
      <w:pPr>
        <w:pStyle w:val="s31"/>
        <w:spacing w:before="0" w:beforeAutospacing="0" w:after="0" w:afterAutospacing="0"/>
        <w:ind w:firstLine="525"/>
        <w:jc w:val="center"/>
      </w:pPr>
      <w:r w:rsidRPr="00EA2D92">
        <w:t> </w:t>
      </w:r>
    </w:p>
    <w:p w:rsidR="004A0C90" w:rsidRPr="00EA2D92" w:rsidRDefault="004A0C90" w:rsidP="008D55F5">
      <w:pPr>
        <w:pStyle w:val="s26"/>
        <w:spacing w:before="0" w:beforeAutospacing="0" w:after="0" w:afterAutospacing="0"/>
        <w:ind w:firstLine="525"/>
        <w:jc w:val="both"/>
      </w:pPr>
      <w:r w:rsidRPr="00EA2D92">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A0C90" w:rsidRPr="00EA2D92" w:rsidRDefault="004A0C90" w:rsidP="008D55F5">
      <w:pPr>
        <w:pStyle w:val="s26"/>
        <w:spacing w:before="0" w:beforeAutospacing="0" w:after="0" w:afterAutospacing="0"/>
        <w:ind w:firstLine="525"/>
        <w:jc w:val="both"/>
      </w:pPr>
      <w:r w:rsidRPr="00EA2D9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A0C90" w:rsidRPr="00EA2D92" w:rsidRDefault="004A0C90" w:rsidP="008D55F5">
      <w:pPr>
        <w:pStyle w:val="s15"/>
        <w:spacing w:before="0" w:beforeAutospacing="0" w:after="0" w:afterAutospacing="0"/>
        <w:ind w:firstLine="525"/>
        <w:jc w:val="both"/>
      </w:pPr>
      <w:r w:rsidRPr="00EA2D9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A0C90" w:rsidRPr="00EA2D92" w:rsidRDefault="004A0C90" w:rsidP="008D55F5">
      <w:pPr>
        <w:pStyle w:val="s15"/>
        <w:spacing w:before="0" w:beforeAutospacing="0" w:after="0" w:afterAutospacing="0"/>
        <w:ind w:firstLine="525"/>
        <w:jc w:val="both"/>
      </w:pPr>
      <w:r w:rsidRPr="00EA2D92">
        <w:rPr>
          <w:rStyle w:val="bumpedfont15"/>
        </w:rPr>
        <w:t>3.2.4. Возражение должно содержать:</w:t>
      </w:r>
    </w:p>
    <w:p w:rsidR="004A0C90" w:rsidRPr="00EA2D92" w:rsidRDefault="004A0C90" w:rsidP="008D55F5">
      <w:pPr>
        <w:pStyle w:val="s15"/>
        <w:spacing w:before="0" w:beforeAutospacing="0" w:after="0" w:afterAutospacing="0"/>
        <w:ind w:firstLine="525"/>
        <w:jc w:val="both"/>
      </w:pPr>
      <w:r w:rsidRPr="00EA2D92">
        <w:rPr>
          <w:rStyle w:val="bumpedfont15"/>
        </w:rPr>
        <w:t>1) наименование Контрольного органа, в который направляется возражение;</w:t>
      </w:r>
    </w:p>
    <w:p w:rsidR="004A0C90" w:rsidRPr="00EA2D92" w:rsidRDefault="004A0C90" w:rsidP="008D55F5">
      <w:pPr>
        <w:pStyle w:val="s15"/>
        <w:spacing w:before="0" w:beforeAutospacing="0" w:after="0" w:afterAutospacing="0"/>
        <w:ind w:firstLine="525"/>
        <w:jc w:val="both"/>
      </w:pPr>
      <w:r w:rsidRPr="00EA2D9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A0C90" w:rsidRPr="00EA2D92" w:rsidRDefault="004A0C90" w:rsidP="008D55F5">
      <w:pPr>
        <w:pStyle w:val="s15"/>
        <w:spacing w:before="0" w:beforeAutospacing="0" w:after="0" w:afterAutospacing="0"/>
        <w:ind w:firstLine="525"/>
        <w:jc w:val="both"/>
      </w:pPr>
      <w:r w:rsidRPr="00EA2D92">
        <w:rPr>
          <w:rStyle w:val="bumpedfont15"/>
        </w:rPr>
        <w:t>3) дату и номер предостережения;</w:t>
      </w:r>
    </w:p>
    <w:p w:rsidR="004A0C90" w:rsidRPr="00EA2D92" w:rsidRDefault="004A0C90" w:rsidP="008D55F5">
      <w:pPr>
        <w:pStyle w:val="s15"/>
        <w:spacing w:before="0" w:beforeAutospacing="0" w:after="0" w:afterAutospacing="0"/>
        <w:ind w:firstLine="525"/>
        <w:jc w:val="both"/>
      </w:pPr>
      <w:r w:rsidRPr="00EA2D92">
        <w:rPr>
          <w:rStyle w:val="bumpedfont15"/>
        </w:rPr>
        <w:t>4) доводы, на основании которых контролируемое лицо не согласно с объявленным предостережением;</w:t>
      </w:r>
    </w:p>
    <w:p w:rsidR="004A0C90" w:rsidRPr="00EA2D92" w:rsidRDefault="004A0C90" w:rsidP="008D55F5">
      <w:pPr>
        <w:pStyle w:val="s15"/>
        <w:spacing w:before="0" w:beforeAutospacing="0" w:after="0" w:afterAutospacing="0"/>
        <w:ind w:firstLine="525"/>
        <w:jc w:val="both"/>
      </w:pPr>
      <w:r w:rsidRPr="00EA2D92">
        <w:rPr>
          <w:rStyle w:val="bumpedfont15"/>
        </w:rPr>
        <w:t>5) дату получения предостережения контролируемым лицом;</w:t>
      </w:r>
    </w:p>
    <w:p w:rsidR="004A0C90" w:rsidRPr="00EA2D92" w:rsidRDefault="004A0C90" w:rsidP="008D55F5">
      <w:pPr>
        <w:pStyle w:val="s15"/>
        <w:spacing w:before="0" w:beforeAutospacing="0" w:after="0" w:afterAutospacing="0"/>
        <w:ind w:firstLine="525"/>
        <w:jc w:val="both"/>
      </w:pPr>
      <w:r w:rsidRPr="00EA2D92">
        <w:rPr>
          <w:rStyle w:val="bumpedfont15"/>
        </w:rPr>
        <w:t>6) личную подпись и дату.</w:t>
      </w:r>
    </w:p>
    <w:p w:rsidR="004A0C90" w:rsidRPr="00EA2D92" w:rsidRDefault="004A0C90" w:rsidP="008D55F5">
      <w:pPr>
        <w:pStyle w:val="s15"/>
        <w:spacing w:before="0" w:beforeAutospacing="0" w:after="0" w:afterAutospacing="0"/>
        <w:ind w:firstLine="525"/>
        <w:jc w:val="both"/>
      </w:pPr>
      <w:r w:rsidRPr="00EA2D9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A0C90" w:rsidRPr="00EA2D92" w:rsidRDefault="004A0C90" w:rsidP="008D55F5">
      <w:pPr>
        <w:pStyle w:val="s15"/>
        <w:spacing w:before="0" w:beforeAutospacing="0" w:after="0" w:afterAutospacing="0"/>
        <w:ind w:firstLine="525"/>
        <w:jc w:val="both"/>
      </w:pPr>
      <w:r w:rsidRPr="00EA2D92">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4A0C90" w:rsidRPr="00EA2D92" w:rsidRDefault="004A0C90" w:rsidP="008D55F5">
      <w:pPr>
        <w:pStyle w:val="s15"/>
        <w:spacing w:before="0" w:beforeAutospacing="0" w:after="0" w:afterAutospacing="0"/>
        <w:ind w:firstLine="525"/>
        <w:jc w:val="both"/>
      </w:pPr>
      <w:r w:rsidRPr="00EA2D92">
        <w:rPr>
          <w:rStyle w:val="bumpedfont15"/>
        </w:rPr>
        <w:t>3.2.7. По результатам рассмотрения возражения Контрольный орган принимает одно из следующих решений:</w:t>
      </w:r>
    </w:p>
    <w:p w:rsidR="004A0C90" w:rsidRPr="00EA2D92" w:rsidRDefault="004A0C90" w:rsidP="008D55F5">
      <w:pPr>
        <w:pStyle w:val="s15"/>
        <w:spacing w:before="0" w:beforeAutospacing="0" w:after="0" w:afterAutospacing="0"/>
        <w:ind w:firstLine="525"/>
        <w:jc w:val="both"/>
      </w:pPr>
      <w:r w:rsidRPr="00EA2D92">
        <w:rPr>
          <w:rStyle w:val="bumpedfont15"/>
        </w:rPr>
        <w:t>1) удовлетворяет возражение в форме отмены предостережения;</w:t>
      </w:r>
    </w:p>
    <w:p w:rsidR="004A0C90" w:rsidRPr="00EA2D92" w:rsidRDefault="004A0C90" w:rsidP="008D55F5">
      <w:pPr>
        <w:pStyle w:val="s15"/>
        <w:spacing w:before="0" w:beforeAutospacing="0" w:after="0" w:afterAutospacing="0"/>
        <w:ind w:firstLine="525"/>
        <w:jc w:val="both"/>
      </w:pPr>
      <w:r w:rsidRPr="00EA2D92">
        <w:rPr>
          <w:rStyle w:val="bumpedfont15"/>
        </w:rPr>
        <w:t>2) отказывает в удовлетворении возражения с указанием причины отказа.</w:t>
      </w:r>
    </w:p>
    <w:p w:rsidR="004A0C90" w:rsidRPr="00EA2D92" w:rsidRDefault="004A0C90" w:rsidP="008D55F5">
      <w:pPr>
        <w:pStyle w:val="s15"/>
        <w:spacing w:before="0" w:beforeAutospacing="0" w:after="0" w:afterAutospacing="0"/>
        <w:ind w:firstLine="525"/>
        <w:jc w:val="both"/>
      </w:pPr>
      <w:r w:rsidRPr="00EA2D92">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A0C90" w:rsidRPr="00EA2D92" w:rsidRDefault="004A0C90" w:rsidP="008D55F5">
      <w:pPr>
        <w:pStyle w:val="s15"/>
        <w:spacing w:before="0" w:beforeAutospacing="0" w:after="0" w:afterAutospacing="0"/>
        <w:ind w:firstLine="525"/>
        <w:jc w:val="both"/>
      </w:pPr>
      <w:r w:rsidRPr="00EA2D92">
        <w:rPr>
          <w:rStyle w:val="bumpedfont15"/>
        </w:rPr>
        <w:t>3.2.9. Повторное направление возражения по тем же основаниям не допускается.</w:t>
      </w:r>
    </w:p>
    <w:p w:rsidR="004A0C90" w:rsidRPr="00EA2D92" w:rsidRDefault="004A0C90" w:rsidP="008D55F5">
      <w:pPr>
        <w:pStyle w:val="s15"/>
        <w:spacing w:before="0" w:beforeAutospacing="0" w:after="0" w:afterAutospacing="0"/>
        <w:ind w:firstLine="525"/>
        <w:jc w:val="both"/>
      </w:pPr>
      <w:r w:rsidRPr="00EA2D92">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A0C90" w:rsidRPr="00EA2D92" w:rsidRDefault="004A0C90" w:rsidP="008D55F5">
      <w:pPr>
        <w:pStyle w:val="s31"/>
        <w:spacing w:before="0" w:beforeAutospacing="0" w:after="0" w:afterAutospacing="0"/>
        <w:ind w:firstLine="525"/>
        <w:jc w:val="center"/>
      </w:pPr>
      <w:r w:rsidRPr="00EA2D92">
        <w:t> </w:t>
      </w:r>
    </w:p>
    <w:p w:rsidR="004A0C90" w:rsidRPr="00EA2D92" w:rsidRDefault="004A0C90" w:rsidP="008D55F5">
      <w:pPr>
        <w:pStyle w:val="s4"/>
        <w:spacing w:before="0" w:beforeAutospacing="0" w:after="0" w:afterAutospacing="0"/>
        <w:jc w:val="center"/>
      </w:pPr>
      <w:r w:rsidRPr="00EA2D92">
        <w:rPr>
          <w:rStyle w:val="bumpedfont15"/>
        </w:rPr>
        <w:t>3.3. Консультирование</w:t>
      </w:r>
    </w:p>
    <w:p w:rsidR="004A0C90" w:rsidRPr="00EA2D92" w:rsidRDefault="004A0C90" w:rsidP="008D55F5">
      <w:pPr>
        <w:pStyle w:val="s31"/>
        <w:spacing w:before="0" w:beforeAutospacing="0" w:after="0" w:afterAutospacing="0"/>
        <w:ind w:firstLine="525"/>
        <w:jc w:val="center"/>
      </w:pPr>
      <w:r w:rsidRPr="00EA2D92">
        <w:t> </w:t>
      </w:r>
    </w:p>
    <w:p w:rsidR="004A0C90" w:rsidRPr="00EA2D92" w:rsidRDefault="004A0C90" w:rsidP="008D55F5">
      <w:pPr>
        <w:pStyle w:val="s15"/>
        <w:spacing w:before="0" w:beforeAutospacing="0" w:after="0" w:afterAutospacing="0"/>
        <w:ind w:firstLine="525"/>
        <w:jc w:val="both"/>
      </w:pPr>
      <w:r w:rsidRPr="00EA2D92">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A0C90" w:rsidRPr="00EA2D92" w:rsidRDefault="004A0C90" w:rsidP="008D55F5">
      <w:pPr>
        <w:pStyle w:val="s32"/>
        <w:spacing w:before="0" w:beforeAutospacing="0" w:after="0" w:afterAutospacing="0"/>
        <w:ind w:left="525"/>
        <w:jc w:val="both"/>
      </w:pPr>
      <w:r w:rsidRPr="00EA2D92">
        <w:rPr>
          <w:rStyle w:val="bumpedfont15"/>
        </w:rPr>
        <w:t>1) порядка проведения контрольных мероприятий;</w:t>
      </w:r>
    </w:p>
    <w:p w:rsidR="004A0C90" w:rsidRPr="00EA2D92" w:rsidRDefault="004A0C90" w:rsidP="008D55F5">
      <w:pPr>
        <w:pStyle w:val="s32"/>
        <w:spacing w:before="0" w:beforeAutospacing="0" w:after="0" w:afterAutospacing="0"/>
        <w:ind w:left="525"/>
        <w:jc w:val="both"/>
      </w:pPr>
      <w:r w:rsidRPr="00EA2D92">
        <w:rPr>
          <w:rStyle w:val="bumpedfont15"/>
        </w:rPr>
        <w:t>2) периодичности проведения контрольных мероприятий;</w:t>
      </w:r>
    </w:p>
    <w:p w:rsidR="004A0C90" w:rsidRPr="00EA2D92" w:rsidRDefault="004A0C90" w:rsidP="008D55F5">
      <w:pPr>
        <w:pStyle w:val="s32"/>
        <w:spacing w:before="0" w:beforeAutospacing="0" w:after="0" w:afterAutospacing="0"/>
        <w:ind w:left="525"/>
        <w:jc w:val="both"/>
      </w:pPr>
      <w:r w:rsidRPr="00EA2D92">
        <w:rPr>
          <w:rStyle w:val="bumpedfont15"/>
        </w:rPr>
        <w:t>3) порядка принятия решений по итогам контрольных мероприятий;</w:t>
      </w:r>
    </w:p>
    <w:p w:rsidR="004A0C90" w:rsidRPr="00EA2D92" w:rsidRDefault="004A0C90" w:rsidP="008D55F5">
      <w:pPr>
        <w:pStyle w:val="s32"/>
        <w:spacing w:before="0" w:beforeAutospacing="0" w:after="0" w:afterAutospacing="0"/>
        <w:ind w:left="525"/>
        <w:jc w:val="both"/>
      </w:pPr>
      <w:r w:rsidRPr="00EA2D92">
        <w:rPr>
          <w:rStyle w:val="bumpedfont15"/>
        </w:rPr>
        <w:t>4) порядка обжалования решений Контрольного органа.</w:t>
      </w:r>
    </w:p>
    <w:p w:rsidR="004A0C90" w:rsidRPr="00EA2D92" w:rsidRDefault="004A0C90" w:rsidP="008D55F5">
      <w:pPr>
        <w:pStyle w:val="s26"/>
        <w:spacing w:before="0" w:beforeAutospacing="0" w:after="0" w:afterAutospacing="0"/>
        <w:ind w:firstLine="525"/>
        <w:jc w:val="both"/>
      </w:pPr>
      <w:r w:rsidRPr="00EA2D92">
        <w:rPr>
          <w:rStyle w:val="bumpedfont15"/>
        </w:rPr>
        <w:t>3.3.2. Инспекторы осуществляют консультирование контролируемых лиц и их представителей:</w:t>
      </w:r>
    </w:p>
    <w:p w:rsidR="004A0C90" w:rsidRPr="00EA2D92" w:rsidRDefault="004A0C90" w:rsidP="008D55F5">
      <w:pPr>
        <w:pStyle w:val="s15"/>
        <w:spacing w:before="0" w:beforeAutospacing="0" w:after="0" w:afterAutospacing="0"/>
        <w:ind w:firstLine="525"/>
        <w:jc w:val="both"/>
      </w:pPr>
      <w:r w:rsidRPr="00EA2D9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A0C90" w:rsidRPr="00EA2D92" w:rsidRDefault="004A0C90" w:rsidP="008D55F5">
      <w:pPr>
        <w:pStyle w:val="s15"/>
        <w:spacing w:before="0" w:beforeAutospacing="0" w:after="0" w:afterAutospacing="0"/>
        <w:ind w:firstLine="525"/>
        <w:jc w:val="both"/>
      </w:pPr>
      <w:r w:rsidRPr="00EA2D9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A0C90" w:rsidRPr="00EA2D92" w:rsidRDefault="004A0C90" w:rsidP="008D55F5">
      <w:pPr>
        <w:pStyle w:val="s15"/>
        <w:spacing w:before="0" w:beforeAutospacing="0" w:after="0" w:afterAutospacing="0"/>
        <w:ind w:firstLine="525"/>
        <w:jc w:val="both"/>
      </w:pPr>
      <w:r w:rsidRPr="00EA2D92">
        <w:rPr>
          <w:rStyle w:val="bumpedfont15"/>
        </w:rPr>
        <w:t>3.3.3. Индивидуальное консультирование на личном приеме каждого заявителя инспекторами не может превышать 10 минут.</w:t>
      </w:r>
    </w:p>
    <w:p w:rsidR="004A0C90" w:rsidRPr="00EA2D92" w:rsidRDefault="004A0C90" w:rsidP="008D55F5">
      <w:pPr>
        <w:pStyle w:val="s15"/>
        <w:spacing w:before="0" w:beforeAutospacing="0" w:after="0" w:afterAutospacing="0"/>
        <w:ind w:firstLine="525"/>
        <w:jc w:val="both"/>
      </w:pPr>
      <w:r w:rsidRPr="00EA2D92">
        <w:rPr>
          <w:rStyle w:val="bumpedfont15"/>
        </w:rPr>
        <w:t>Время разговора по телефону не должно превышать 10 минут.</w:t>
      </w:r>
    </w:p>
    <w:p w:rsidR="004A0C90" w:rsidRPr="00EA2D92" w:rsidRDefault="004A0C90" w:rsidP="008D55F5">
      <w:pPr>
        <w:pStyle w:val="s15"/>
        <w:spacing w:before="0" w:beforeAutospacing="0" w:after="0" w:afterAutospacing="0"/>
        <w:ind w:firstLine="525"/>
        <w:jc w:val="both"/>
      </w:pPr>
      <w:r w:rsidRPr="00EA2D9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A0C90" w:rsidRPr="00EA2D92" w:rsidRDefault="004A0C90" w:rsidP="008D55F5">
      <w:pPr>
        <w:pStyle w:val="s15"/>
        <w:spacing w:before="0" w:beforeAutospacing="0" w:after="0" w:afterAutospacing="0"/>
        <w:ind w:firstLine="525"/>
        <w:jc w:val="both"/>
      </w:pPr>
      <w:r w:rsidRPr="00EA2D92">
        <w:rPr>
          <w:rStyle w:val="bumpedfont15"/>
        </w:rPr>
        <w:t>3.3.5. Письменное консультирование контролируемых лиц и их представителей осуществляется по следующим вопросам:</w:t>
      </w:r>
    </w:p>
    <w:p w:rsidR="004A0C90" w:rsidRPr="00EA2D92" w:rsidRDefault="004A0C90" w:rsidP="008D55F5">
      <w:pPr>
        <w:pStyle w:val="s15"/>
        <w:spacing w:before="0" w:beforeAutospacing="0" w:after="0" w:afterAutospacing="0"/>
        <w:ind w:firstLine="525"/>
        <w:jc w:val="both"/>
      </w:pPr>
      <w:r w:rsidRPr="00EA2D92">
        <w:rPr>
          <w:rStyle w:val="bumpedfont15"/>
        </w:rPr>
        <w:t>1) порядок обжалования решений Контрольного органа;</w:t>
      </w:r>
    </w:p>
    <w:p w:rsidR="004A0C90" w:rsidRPr="00EA2D92" w:rsidRDefault="004A0C90" w:rsidP="008D55F5">
      <w:pPr>
        <w:pStyle w:val="s15"/>
        <w:spacing w:before="0" w:beforeAutospacing="0" w:after="0" w:afterAutospacing="0"/>
        <w:ind w:firstLine="525"/>
        <w:jc w:val="both"/>
      </w:pPr>
      <w:r w:rsidRPr="00EA2D92">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4A0C90" w:rsidRPr="00EA2D92" w:rsidRDefault="004A0C90" w:rsidP="008D55F5">
      <w:pPr>
        <w:pStyle w:val="s15"/>
        <w:spacing w:before="0" w:beforeAutospacing="0" w:after="0" w:afterAutospacing="0"/>
        <w:ind w:firstLine="525"/>
        <w:jc w:val="both"/>
      </w:pPr>
      <w:r w:rsidRPr="00EA2D92">
        <w:rPr>
          <w:rStyle w:val="bumpedfont15"/>
        </w:rPr>
        <w:t>3.3.7. Контрольный орган осуществляет учет проведенных консультирований.</w:t>
      </w:r>
    </w:p>
    <w:p w:rsidR="004A0C90" w:rsidRPr="00EA2D92" w:rsidRDefault="004A0C90" w:rsidP="008D55F5">
      <w:pPr>
        <w:pStyle w:val="s33"/>
        <w:spacing w:before="0" w:beforeAutospacing="0" w:after="0" w:afterAutospacing="0"/>
        <w:jc w:val="center"/>
      </w:pPr>
      <w:r w:rsidRPr="00EA2D92">
        <w:t> </w:t>
      </w:r>
    </w:p>
    <w:p w:rsidR="004A0C90" w:rsidRPr="00EA2D92" w:rsidRDefault="004A0C90" w:rsidP="008D55F5">
      <w:pPr>
        <w:pStyle w:val="s33"/>
        <w:spacing w:before="0" w:beforeAutospacing="0" w:after="0" w:afterAutospacing="0"/>
        <w:jc w:val="center"/>
      </w:pPr>
      <w:r w:rsidRPr="00EA2D92">
        <w:rPr>
          <w:rStyle w:val="bumpedfont15"/>
          <w:b/>
          <w:bCs/>
        </w:rPr>
        <w:t>4. Контрольные мероприятия, проводимые в рамках </w:t>
      </w:r>
    </w:p>
    <w:p w:rsidR="004A0C90" w:rsidRPr="00EA2D92" w:rsidRDefault="004A0C90" w:rsidP="008D55F5">
      <w:pPr>
        <w:pStyle w:val="s33"/>
        <w:spacing w:before="0" w:beforeAutospacing="0" w:after="0" w:afterAutospacing="0"/>
        <w:jc w:val="center"/>
      </w:pPr>
      <w:r w:rsidRPr="00EA2D92">
        <w:rPr>
          <w:rStyle w:val="bumpedfont15"/>
          <w:b/>
          <w:bCs/>
        </w:rPr>
        <w:t>муниципального контроля</w:t>
      </w:r>
    </w:p>
    <w:p w:rsidR="004A0C90" w:rsidRPr="00EA2D92" w:rsidRDefault="004A0C90" w:rsidP="008D55F5">
      <w:pPr>
        <w:pStyle w:val="s34"/>
        <w:spacing w:before="0" w:beforeAutospacing="0" w:after="0" w:afterAutospacing="0"/>
        <w:ind w:left="525"/>
        <w:jc w:val="both"/>
      </w:pPr>
      <w:r w:rsidRPr="00EA2D92">
        <w:t> </w:t>
      </w:r>
    </w:p>
    <w:p w:rsidR="004A0C90" w:rsidRPr="00EA2D92" w:rsidRDefault="004A0C90" w:rsidP="00F75CC1">
      <w:pPr>
        <w:pStyle w:val="s4"/>
        <w:spacing w:before="0" w:beforeAutospacing="0" w:after="0" w:afterAutospacing="0"/>
        <w:jc w:val="center"/>
      </w:pPr>
      <w:r w:rsidRPr="00EA2D92">
        <w:rPr>
          <w:rStyle w:val="bumpedfont15"/>
        </w:rPr>
        <w:t>4.1. Контрольные мероприятия. Общие вопросы</w:t>
      </w:r>
    </w:p>
    <w:p w:rsidR="004A0C90" w:rsidRPr="00EA2D92" w:rsidRDefault="004A0C90" w:rsidP="00F75CC1">
      <w:pPr>
        <w:pStyle w:val="s15"/>
        <w:spacing w:before="0" w:beforeAutospacing="0" w:after="0" w:afterAutospacing="0"/>
        <w:ind w:firstLine="525"/>
        <w:jc w:val="both"/>
      </w:pPr>
      <w:r w:rsidRPr="00EA2D92">
        <w:t> </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инспекционный визит, документарная проверка, выездная проверка –при  взаимодействии с контролируемыми лицами;</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наблюдение за соблюдением обязательных требований, выездное обследование – без взаимодействия с контролируемыми лицами.</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 xml:space="preserve">4.1.2. При осуществлении муниципального контроля взаимодействием с контролируемыми лицами являются: </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 xml:space="preserve">запрос документов, иных материалов; </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2) наступление сроков проведения контрольных мероприятий, включенных в план проведения контрольных мероприятий;</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4.1.5. Контрольные мероприятия проводятся инспекторами, указанными в решении Контрольного органа о проведении контрольного мероприятия.</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4.1.7. Документы, иные материалы, являющиеся доказательствами нарушения обязательных требований, приобщаются к акту.</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Заполненные при проведении контрольного мероприятия проверочные листы должны быть приобщены к акту.</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0C90" w:rsidRPr="00EA2D92" w:rsidRDefault="004A0C90" w:rsidP="00F75CC1">
      <w:pPr>
        <w:pStyle w:val="s26"/>
        <w:spacing w:before="0" w:beforeAutospacing="0" w:after="0" w:afterAutospacing="0"/>
        <w:ind w:firstLine="525"/>
        <w:jc w:val="both"/>
        <w:rPr>
          <w:rStyle w:val="bumpedfont15"/>
        </w:rPr>
      </w:pPr>
      <w:r w:rsidRPr="00EA2D92">
        <w:rPr>
          <w:rStyle w:val="bumpedfont15"/>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A0C90" w:rsidRPr="00EA2D92" w:rsidRDefault="004A0C90" w:rsidP="00F75CC1">
      <w:pPr>
        <w:pStyle w:val="s26"/>
        <w:spacing w:before="0" w:beforeAutospacing="0" w:after="0" w:afterAutospacing="0"/>
        <w:ind w:firstLine="525"/>
        <w:jc w:val="both"/>
      </w:pPr>
      <w:r w:rsidRPr="00EA2D92">
        <w:t> </w:t>
      </w:r>
    </w:p>
    <w:p w:rsidR="004A0C90" w:rsidRPr="00EA2D92" w:rsidRDefault="004A0C90" w:rsidP="00F75CC1">
      <w:pPr>
        <w:pStyle w:val="s24"/>
        <w:spacing w:before="0" w:beforeAutospacing="0" w:after="0" w:afterAutospacing="0"/>
        <w:jc w:val="center"/>
      </w:pPr>
      <w:r w:rsidRPr="00EA2D92">
        <w:rPr>
          <w:rStyle w:val="bumpedfont15"/>
        </w:rPr>
        <w:t>4.2. Меры, принимаемые Контрольным органом по результатам контрольных мероприятий</w:t>
      </w:r>
    </w:p>
    <w:p w:rsidR="004A0C90" w:rsidRPr="00EA2D92" w:rsidRDefault="004A0C90" w:rsidP="00F75CC1">
      <w:pPr>
        <w:pStyle w:val="s31"/>
        <w:spacing w:before="0" w:beforeAutospacing="0" w:after="0" w:afterAutospacing="0"/>
        <w:ind w:firstLine="525"/>
        <w:jc w:val="center"/>
      </w:pPr>
      <w:r w:rsidRPr="00EA2D92">
        <w:t> </w:t>
      </w:r>
    </w:p>
    <w:p w:rsidR="004A0C90" w:rsidRPr="00EA2D92" w:rsidRDefault="004A0C90" w:rsidP="00F75CC1">
      <w:pPr>
        <w:pStyle w:val="s26"/>
        <w:spacing w:before="0" w:beforeAutospacing="0" w:after="0" w:afterAutospacing="0"/>
        <w:ind w:firstLine="525"/>
        <w:jc w:val="both"/>
      </w:pPr>
      <w:r w:rsidRPr="00EA2D9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A0C90" w:rsidRPr="00EA2D92" w:rsidRDefault="004A0C90" w:rsidP="00F75CC1">
      <w:pPr>
        <w:pStyle w:val="s15"/>
        <w:spacing w:before="0" w:beforeAutospacing="0" w:after="0" w:afterAutospacing="0"/>
        <w:ind w:firstLine="525"/>
        <w:jc w:val="both"/>
      </w:pPr>
      <w:r w:rsidRPr="00EA2D9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A0C90" w:rsidRPr="00EA2D92" w:rsidRDefault="004A0C90" w:rsidP="00F75CC1">
      <w:pPr>
        <w:pStyle w:val="s15"/>
        <w:spacing w:before="0" w:beforeAutospacing="0" w:after="0" w:afterAutospacing="0"/>
        <w:ind w:firstLine="525"/>
        <w:jc w:val="both"/>
      </w:pPr>
      <w:r w:rsidRPr="00EA2D9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A0C90" w:rsidRPr="00EA2D92" w:rsidRDefault="004A0C90" w:rsidP="00F75CC1">
      <w:pPr>
        <w:pStyle w:val="s15"/>
        <w:spacing w:before="0" w:beforeAutospacing="0" w:after="0" w:afterAutospacing="0"/>
        <w:ind w:firstLine="525"/>
        <w:jc w:val="both"/>
      </w:pPr>
      <w:r w:rsidRPr="00EA2D9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A0C90" w:rsidRPr="00EA2D92" w:rsidRDefault="004A0C90" w:rsidP="00F75CC1">
      <w:pPr>
        <w:pStyle w:val="s15"/>
        <w:spacing w:before="0" w:beforeAutospacing="0" w:after="0" w:afterAutospacing="0"/>
        <w:ind w:firstLine="525"/>
        <w:jc w:val="both"/>
      </w:pPr>
      <w:r w:rsidRPr="00EA2D9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A0C90" w:rsidRPr="00EA2D92" w:rsidRDefault="004A0C90" w:rsidP="00F75CC1">
      <w:pPr>
        <w:pStyle w:val="s15"/>
        <w:spacing w:before="0" w:beforeAutospacing="0" w:after="0" w:afterAutospacing="0"/>
        <w:ind w:firstLine="525"/>
        <w:jc w:val="both"/>
      </w:pPr>
      <w:r w:rsidRPr="00EA2D9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A0C90" w:rsidRPr="00EA2D92" w:rsidRDefault="004A0C90" w:rsidP="00F75CC1">
      <w:pPr>
        <w:pStyle w:val="s26"/>
        <w:spacing w:before="0" w:beforeAutospacing="0" w:after="0" w:afterAutospacing="0"/>
        <w:ind w:firstLine="525"/>
        <w:jc w:val="both"/>
      </w:pPr>
      <w:r w:rsidRPr="00EA2D92">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A0C90" w:rsidRPr="00EA2D92" w:rsidRDefault="004A0C90" w:rsidP="00F75CC1">
      <w:pPr>
        <w:pStyle w:val="s15"/>
        <w:spacing w:before="0" w:beforeAutospacing="0" w:after="0" w:afterAutospacing="0"/>
        <w:ind w:firstLine="525"/>
        <w:jc w:val="both"/>
      </w:pPr>
      <w:r w:rsidRPr="00EA2D92">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A0C90" w:rsidRPr="00EA2D92" w:rsidRDefault="004A0C90" w:rsidP="00F75CC1">
      <w:pPr>
        <w:pStyle w:val="s15"/>
        <w:spacing w:before="0" w:beforeAutospacing="0" w:after="0" w:afterAutospacing="0"/>
        <w:ind w:firstLine="525"/>
        <w:jc w:val="both"/>
      </w:pPr>
      <w:r w:rsidRPr="00EA2D92">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A0C90" w:rsidRPr="00EA2D92" w:rsidRDefault="004A0C90" w:rsidP="00F75CC1">
      <w:pPr>
        <w:pStyle w:val="s15"/>
        <w:spacing w:before="0" w:beforeAutospacing="0" w:after="0" w:afterAutospacing="0"/>
        <w:ind w:firstLine="525"/>
        <w:jc w:val="both"/>
      </w:pPr>
      <w:r w:rsidRPr="00EA2D92">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A0C90" w:rsidRPr="00EA2D92" w:rsidRDefault="004A0C90" w:rsidP="00F75CC1">
      <w:pPr>
        <w:pStyle w:val="s15"/>
        <w:spacing w:before="0" w:beforeAutospacing="0" w:after="0" w:afterAutospacing="0"/>
        <w:ind w:firstLine="525"/>
        <w:jc w:val="both"/>
      </w:pPr>
      <w:r w:rsidRPr="00EA2D92">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4A0C90" w:rsidRPr="00EA2D92" w:rsidRDefault="004A0C90" w:rsidP="00F75CC1">
      <w:pPr>
        <w:pStyle w:val="s15"/>
        <w:spacing w:before="0" w:beforeAutospacing="0" w:after="0" w:afterAutospacing="0"/>
        <w:ind w:firstLine="525"/>
        <w:jc w:val="both"/>
      </w:pPr>
      <w:r w:rsidRPr="00EA2D92">
        <w:rPr>
          <w:rStyle w:val="bumpedfont15"/>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A0C90" w:rsidRPr="00EA2D92" w:rsidRDefault="004A0C90" w:rsidP="00F75CC1">
      <w:pPr>
        <w:pStyle w:val="s36"/>
        <w:spacing w:before="0" w:beforeAutospacing="0" w:after="0" w:afterAutospacing="0"/>
        <w:ind w:firstLine="405"/>
        <w:jc w:val="both"/>
      </w:pPr>
      <w:r w:rsidRPr="00EA2D9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A0C90" w:rsidRPr="00EA2D92" w:rsidRDefault="004A0C90" w:rsidP="00F75CC1">
      <w:pPr>
        <w:pStyle w:val="s15"/>
        <w:spacing w:before="0" w:beforeAutospacing="0" w:after="0" w:afterAutospacing="0"/>
        <w:ind w:firstLine="525"/>
        <w:jc w:val="both"/>
      </w:pPr>
      <w:r w:rsidRPr="00EA2D92">
        <w:t> </w:t>
      </w:r>
    </w:p>
    <w:p w:rsidR="004A0C90" w:rsidRPr="00EA2D92" w:rsidRDefault="004A0C90" w:rsidP="00F75CC1">
      <w:pPr>
        <w:pStyle w:val="s33"/>
        <w:spacing w:before="0" w:beforeAutospacing="0" w:after="0" w:afterAutospacing="0"/>
        <w:jc w:val="center"/>
      </w:pPr>
      <w:r w:rsidRPr="00EA2D92">
        <w:rPr>
          <w:rStyle w:val="bumpedfont15"/>
        </w:rPr>
        <w:t>4.3. Плановые контрольные мероприятия</w:t>
      </w:r>
    </w:p>
    <w:p w:rsidR="004A0C90" w:rsidRPr="00EA2D92" w:rsidRDefault="004A0C90" w:rsidP="00F75CC1">
      <w:pPr>
        <w:pStyle w:val="s37"/>
        <w:spacing w:before="0" w:beforeAutospacing="0" w:after="0" w:afterAutospacing="0"/>
        <w:jc w:val="center"/>
      </w:pPr>
      <w:r w:rsidRPr="00EA2D92">
        <w:t> </w:t>
      </w:r>
    </w:p>
    <w:p w:rsidR="004A0C90" w:rsidRPr="00EA2D92" w:rsidRDefault="004A0C90" w:rsidP="00F75CC1">
      <w:pPr>
        <w:pStyle w:val="s26"/>
        <w:spacing w:before="0" w:beforeAutospacing="0" w:after="0" w:afterAutospacing="0"/>
        <w:ind w:firstLine="525"/>
        <w:jc w:val="both"/>
      </w:pPr>
      <w:r w:rsidRPr="00EA2D9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A0C90" w:rsidRPr="00EA2D92" w:rsidRDefault="004A0C90" w:rsidP="00F75CC1">
      <w:pPr>
        <w:pStyle w:val="s26"/>
        <w:spacing w:before="0" w:beforeAutospacing="0" w:after="0" w:afterAutospacing="0"/>
        <w:ind w:firstLine="525"/>
        <w:jc w:val="both"/>
      </w:pPr>
      <w:r w:rsidRPr="00EA2D9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A0C90" w:rsidRPr="00EA2D92" w:rsidRDefault="004A0C90" w:rsidP="00F75CC1">
      <w:pPr>
        <w:pStyle w:val="s26"/>
        <w:spacing w:before="0" w:beforeAutospacing="0" w:after="0" w:afterAutospacing="0"/>
        <w:ind w:firstLine="525"/>
        <w:jc w:val="both"/>
      </w:pPr>
      <w:r w:rsidRPr="00EA2D92">
        <w:rPr>
          <w:rStyle w:val="bumpedfont15"/>
        </w:rPr>
        <w:t>4.3.3. Контрольный орган может проводить следующие виды плановых контрольных мероприятий:</w:t>
      </w:r>
    </w:p>
    <w:p w:rsidR="004A0C90" w:rsidRPr="00EA2D92" w:rsidRDefault="004A0C90" w:rsidP="00F75CC1">
      <w:pPr>
        <w:pStyle w:val="s26"/>
        <w:spacing w:before="0" w:beforeAutospacing="0" w:after="0" w:afterAutospacing="0"/>
        <w:ind w:firstLine="525"/>
        <w:jc w:val="both"/>
      </w:pPr>
      <w:r w:rsidRPr="00EA2D92">
        <w:rPr>
          <w:rStyle w:val="bumpedfont15"/>
        </w:rPr>
        <w:t>документарная проверка;</w:t>
      </w:r>
    </w:p>
    <w:p w:rsidR="004A0C90" w:rsidRPr="00EA2D92" w:rsidRDefault="004A0C90" w:rsidP="00F75CC1">
      <w:pPr>
        <w:pStyle w:val="s26"/>
        <w:spacing w:before="0" w:beforeAutospacing="0" w:after="0" w:afterAutospacing="0"/>
        <w:ind w:firstLine="525"/>
        <w:jc w:val="both"/>
      </w:pPr>
      <w:r w:rsidRPr="00EA2D92">
        <w:rPr>
          <w:rStyle w:val="bumpedfont15"/>
        </w:rPr>
        <w:t>выездная проверка.</w:t>
      </w:r>
    </w:p>
    <w:p w:rsidR="004A0C90" w:rsidRPr="00EA2D92" w:rsidRDefault="004A0C90" w:rsidP="00F75CC1">
      <w:pPr>
        <w:pStyle w:val="s26"/>
        <w:spacing w:before="0" w:beforeAutospacing="0" w:after="0" w:afterAutospacing="0"/>
        <w:ind w:firstLine="525"/>
        <w:jc w:val="both"/>
      </w:pPr>
      <w:r w:rsidRPr="00EA2D92">
        <w:rPr>
          <w:rStyle w:val="bumpedfont15"/>
        </w:rPr>
        <w:t>В отношении объектов, относящихся к категории среднего риска, проводятся: документарная проверка, выездная проверка.</w:t>
      </w:r>
    </w:p>
    <w:p w:rsidR="004A0C90" w:rsidRPr="00EA2D92" w:rsidRDefault="004A0C90" w:rsidP="00F75CC1">
      <w:pPr>
        <w:pStyle w:val="s26"/>
        <w:spacing w:before="0" w:beforeAutospacing="0" w:after="0" w:afterAutospacing="0"/>
        <w:ind w:firstLine="525"/>
        <w:jc w:val="both"/>
      </w:pPr>
      <w:r w:rsidRPr="00EA2D92">
        <w:rPr>
          <w:rStyle w:val="bumpedfont15"/>
        </w:rPr>
        <w:t>В отношении объектов, относящихся к категории умеренного риска, проводятся: документарная проверка.</w:t>
      </w:r>
    </w:p>
    <w:p w:rsidR="004A0C90" w:rsidRPr="00EA2D92" w:rsidRDefault="004A0C90" w:rsidP="00F75CC1">
      <w:pPr>
        <w:pStyle w:val="s26"/>
        <w:spacing w:before="0" w:beforeAutospacing="0" w:after="0" w:afterAutospacing="0"/>
        <w:ind w:firstLine="525"/>
        <w:jc w:val="both"/>
      </w:pPr>
      <w:r w:rsidRPr="00EA2D92">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4A0C90" w:rsidRPr="00EA2D92" w:rsidRDefault="004A0C90" w:rsidP="00F75CC1">
      <w:pPr>
        <w:pStyle w:val="s26"/>
        <w:spacing w:before="0" w:beforeAutospacing="0" w:after="0" w:afterAutospacing="0"/>
        <w:ind w:firstLine="525"/>
        <w:jc w:val="both"/>
      </w:pPr>
      <w:r w:rsidRPr="00EA2D9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4A0C90" w:rsidRPr="00EA2D92" w:rsidRDefault="004A0C90" w:rsidP="00F75CC1">
      <w:pPr>
        <w:pStyle w:val="s26"/>
        <w:spacing w:before="0" w:beforeAutospacing="0" w:after="0" w:afterAutospacing="0"/>
        <w:ind w:firstLine="525"/>
        <w:jc w:val="both"/>
      </w:pPr>
      <w:r w:rsidRPr="00EA2D92">
        <w:rPr>
          <w:rStyle w:val="bumpedfont15"/>
        </w:rPr>
        <w:t>Плановые контрольные мероприятия в отношении объекта контроля, отнесенного к категории низкого риска, не проводятся.</w:t>
      </w:r>
    </w:p>
    <w:p w:rsidR="004A0C90" w:rsidRPr="00EA2D92" w:rsidRDefault="004A0C90" w:rsidP="00F75CC1">
      <w:pPr>
        <w:pStyle w:val="s26"/>
        <w:spacing w:before="0" w:beforeAutospacing="0" w:after="0" w:afterAutospacing="0"/>
        <w:ind w:firstLine="525"/>
        <w:jc w:val="both"/>
      </w:pPr>
      <w:r w:rsidRPr="00EA2D92">
        <w:t> </w:t>
      </w:r>
    </w:p>
    <w:p w:rsidR="004A0C90" w:rsidRPr="00EA2D92" w:rsidRDefault="004A0C90" w:rsidP="00F75CC1">
      <w:pPr>
        <w:pStyle w:val="s33"/>
        <w:spacing w:before="0" w:beforeAutospacing="0" w:after="0" w:afterAutospacing="0"/>
        <w:jc w:val="center"/>
      </w:pPr>
      <w:r w:rsidRPr="00EA2D92">
        <w:rPr>
          <w:rStyle w:val="bumpedfont15"/>
        </w:rPr>
        <w:t>4.4. Внеплановые контрольные мероприятия</w:t>
      </w:r>
    </w:p>
    <w:p w:rsidR="004A0C90" w:rsidRPr="00EA2D92" w:rsidRDefault="004A0C90" w:rsidP="00F75CC1">
      <w:pPr>
        <w:pStyle w:val="s37"/>
        <w:spacing w:before="0" w:beforeAutospacing="0" w:after="0" w:afterAutospacing="0"/>
        <w:jc w:val="center"/>
      </w:pPr>
      <w:r w:rsidRPr="00EA2D92">
        <w:t> </w:t>
      </w:r>
    </w:p>
    <w:p w:rsidR="004A0C90" w:rsidRPr="00EA2D92" w:rsidRDefault="004A0C90" w:rsidP="00F75CC1">
      <w:pPr>
        <w:pStyle w:val="s26"/>
        <w:spacing w:before="0" w:beforeAutospacing="0" w:after="0" w:afterAutospacing="0"/>
        <w:ind w:firstLine="525"/>
        <w:jc w:val="both"/>
      </w:pPr>
      <w:r w:rsidRPr="00EA2D92">
        <w:rPr>
          <w:rStyle w:val="bumpedfont15"/>
        </w:rPr>
        <w:t>4.4.1. Внеплановые контрольные мероприятия проводятся в виде документарных и выездных проверок, выездного обследования.</w:t>
      </w:r>
    </w:p>
    <w:p w:rsidR="004A0C90" w:rsidRPr="00EA2D92" w:rsidRDefault="004A0C90" w:rsidP="00F75CC1">
      <w:pPr>
        <w:pStyle w:val="s26"/>
        <w:spacing w:before="0" w:beforeAutospacing="0" w:after="0" w:afterAutospacing="0"/>
        <w:ind w:firstLine="525"/>
        <w:jc w:val="both"/>
      </w:pPr>
      <w:r w:rsidRPr="00EA2D9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A0C90" w:rsidRPr="00EA2D92" w:rsidRDefault="004A0C90" w:rsidP="00F75CC1">
      <w:pPr>
        <w:pStyle w:val="s15"/>
        <w:spacing w:before="0" w:beforeAutospacing="0" w:after="0" w:afterAutospacing="0"/>
        <w:ind w:firstLine="525"/>
        <w:jc w:val="both"/>
      </w:pPr>
      <w:r w:rsidRPr="00EA2D9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A0C90" w:rsidRPr="00EA2D92" w:rsidRDefault="004A0C90" w:rsidP="00F75CC1">
      <w:pPr>
        <w:pStyle w:val="s15"/>
        <w:spacing w:before="0" w:beforeAutospacing="0" w:after="0" w:afterAutospacing="0"/>
        <w:ind w:firstLine="525"/>
        <w:jc w:val="both"/>
      </w:pPr>
      <w:r w:rsidRPr="00EA2D92">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A0C90" w:rsidRPr="00EA2D92" w:rsidRDefault="004A0C90" w:rsidP="00F75CC1">
      <w:pPr>
        <w:pStyle w:val="s4"/>
        <w:spacing w:before="0" w:beforeAutospacing="0" w:after="0" w:afterAutospacing="0"/>
        <w:jc w:val="center"/>
      </w:pPr>
      <w:r w:rsidRPr="00EA2D92">
        <w:t> </w:t>
      </w:r>
    </w:p>
    <w:p w:rsidR="004A0C90" w:rsidRPr="00EA2D92" w:rsidRDefault="004A0C90" w:rsidP="00F75CC1">
      <w:pPr>
        <w:pStyle w:val="s4"/>
        <w:spacing w:before="0" w:beforeAutospacing="0" w:after="0" w:afterAutospacing="0"/>
        <w:jc w:val="center"/>
      </w:pPr>
      <w:r w:rsidRPr="00EA2D92">
        <w:rPr>
          <w:rStyle w:val="bumpedfont15"/>
        </w:rPr>
        <w:t>4.5. Документарная проверка</w:t>
      </w:r>
    </w:p>
    <w:p w:rsidR="004A0C90" w:rsidRPr="00EA2D92" w:rsidRDefault="004A0C90" w:rsidP="00F75CC1">
      <w:pPr>
        <w:pStyle w:val="s37"/>
        <w:spacing w:before="0" w:beforeAutospacing="0" w:after="0" w:afterAutospacing="0"/>
        <w:jc w:val="center"/>
      </w:pPr>
      <w:r w:rsidRPr="00EA2D92">
        <w:t> </w:t>
      </w:r>
    </w:p>
    <w:p w:rsidR="004A0C90" w:rsidRPr="00EA2D92" w:rsidRDefault="004A0C90" w:rsidP="00F75CC1">
      <w:pPr>
        <w:pStyle w:val="s26"/>
        <w:spacing w:before="0" w:beforeAutospacing="0" w:after="0" w:afterAutospacing="0"/>
        <w:ind w:firstLine="525"/>
        <w:jc w:val="both"/>
      </w:pPr>
      <w:r w:rsidRPr="00EA2D92">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A0C90" w:rsidRPr="00EA2D92" w:rsidRDefault="004A0C90" w:rsidP="008D55F5">
      <w:pPr>
        <w:pStyle w:val="s15"/>
        <w:spacing w:before="0" w:beforeAutospacing="0" w:after="0" w:afterAutospacing="0"/>
        <w:ind w:firstLine="525"/>
        <w:jc w:val="both"/>
      </w:pPr>
      <w:r w:rsidRPr="00EA2D92">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A0C90" w:rsidRPr="00EA2D92" w:rsidRDefault="004A0C90" w:rsidP="008D55F5">
      <w:pPr>
        <w:pStyle w:val="s15"/>
        <w:spacing w:before="0" w:beforeAutospacing="0" w:after="0" w:afterAutospacing="0"/>
        <w:ind w:firstLine="525"/>
        <w:jc w:val="both"/>
      </w:pPr>
      <w:r w:rsidRPr="00EA2D9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A0C90" w:rsidRPr="00EA2D92" w:rsidRDefault="004A0C90" w:rsidP="008D55F5">
      <w:pPr>
        <w:pStyle w:val="s26"/>
        <w:spacing w:before="0" w:beforeAutospacing="0" w:after="0" w:afterAutospacing="0"/>
        <w:ind w:firstLine="525"/>
        <w:jc w:val="both"/>
      </w:pPr>
      <w:r w:rsidRPr="00EA2D92">
        <w:rPr>
          <w:rStyle w:val="bumpedfont15"/>
        </w:rPr>
        <w:t>4.5.3. Срок проведения документарной проверки не может превышать десять рабочих дней. </w:t>
      </w:r>
    </w:p>
    <w:p w:rsidR="004A0C90" w:rsidRPr="00EA2D92" w:rsidRDefault="004A0C90" w:rsidP="008D55F5">
      <w:pPr>
        <w:pStyle w:val="s26"/>
        <w:spacing w:before="0" w:beforeAutospacing="0" w:after="0" w:afterAutospacing="0"/>
        <w:ind w:firstLine="525"/>
        <w:jc w:val="both"/>
      </w:pPr>
      <w:r w:rsidRPr="00EA2D92">
        <w:rPr>
          <w:rStyle w:val="bumpedfont15"/>
        </w:rPr>
        <w:t>В указанный срок не включается период с момента:</w:t>
      </w:r>
    </w:p>
    <w:p w:rsidR="004A0C90" w:rsidRPr="00EA2D92" w:rsidRDefault="004A0C90" w:rsidP="008D55F5">
      <w:pPr>
        <w:pStyle w:val="s26"/>
        <w:spacing w:before="0" w:beforeAutospacing="0" w:after="0" w:afterAutospacing="0"/>
        <w:ind w:firstLine="525"/>
        <w:jc w:val="both"/>
      </w:pPr>
      <w:r w:rsidRPr="00EA2D9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A0C90" w:rsidRPr="00EA2D92" w:rsidRDefault="004A0C90" w:rsidP="008D55F5">
      <w:pPr>
        <w:pStyle w:val="s26"/>
        <w:spacing w:before="0" w:beforeAutospacing="0" w:after="0" w:afterAutospacing="0"/>
        <w:ind w:firstLine="525"/>
        <w:jc w:val="both"/>
      </w:pPr>
      <w:r w:rsidRPr="00EA2D92">
        <w:rPr>
          <w:rStyle w:val="bumpedfont15"/>
        </w:rPr>
        <w:t>2) период с момента направления контролируемому лицу информации Контрольного органа:</w:t>
      </w:r>
    </w:p>
    <w:p w:rsidR="004A0C90" w:rsidRPr="00EA2D92" w:rsidRDefault="004A0C90" w:rsidP="008D55F5">
      <w:pPr>
        <w:pStyle w:val="s26"/>
        <w:spacing w:before="0" w:beforeAutospacing="0" w:after="0" w:afterAutospacing="0"/>
        <w:ind w:firstLine="525"/>
        <w:jc w:val="both"/>
      </w:pPr>
      <w:r w:rsidRPr="00EA2D92">
        <w:rPr>
          <w:rStyle w:val="bumpedfont15"/>
        </w:rPr>
        <w:t>о выявлении ошибок и (или) противоречий в представленных контролируемым лицом документах;</w:t>
      </w:r>
    </w:p>
    <w:p w:rsidR="004A0C90" w:rsidRPr="00EA2D92" w:rsidRDefault="004A0C90" w:rsidP="008D55F5">
      <w:pPr>
        <w:pStyle w:val="s26"/>
        <w:spacing w:before="0" w:beforeAutospacing="0" w:after="0" w:afterAutospacing="0"/>
        <w:ind w:firstLine="525"/>
        <w:jc w:val="both"/>
      </w:pPr>
      <w:r w:rsidRPr="00EA2D9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A0C90" w:rsidRPr="00EA2D92" w:rsidRDefault="004A0C90" w:rsidP="008D55F5">
      <w:pPr>
        <w:pStyle w:val="s26"/>
        <w:spacing w:before="0" w:beforeAutospacing="0" w:after="0" w:afterAutospacing="0"/>
        <w:ind w:firstLine="525"/>
        <w:jc w:val="both"/>
      </w:pPr>
      <w:r w:rsidRPr="00EA2D92">
        <w:rPr>
          <w:rStyle w:val="bumpedfont15"/>
        </w:rPr>
        <w:t>4.5.4. Перечень допустимых контрольных действий совершаемых в ходе документарной проверки:</w:t>
      </w:r>
    </w:p>
    <w:p w:rsidR="004A0C90" w:rsidRPr="00EA2D92" w:rsidRDefault="004A0C90" w:rsidP="008D55F5">
      <w:pPr>
        <w:pStyle w:val="s15"/>
        <w:spacing w:before="0" w:beforeAutospacing="0" w:after="0" w:afterAutospacing="0"/>
        <w:ind w:firstLine="525"/>
        <w:jc w:val="both"/>
      </w:pPr>
      <w:bookmarkStart w:id="1" w:name="_Hlk73716001"/>
      <w:bookmarkEnd w:id="1"/>
      <w:r w:rsidRPr="00EA2D92">
        <w:rPr>
          <w:rStyle w:val="bumpedfont15"/>
        </w:rPr>
        <w:t>1) истребование документов;</w:t>
      </w:r>
    </w:p>
    <w:p w:rsidR="004A0C90" w:rsidRPr="00EA2D92" w:rsidRDefault="004A0C90" w:rsidP="008D55F5">
      <w:pPr>
        <w:pStyle w:val="s15"/>
        <w:spacing w:before="0" w:beforeAutospacing="0" w:after="0" w:afterAutospacing="0"/>
        <w:ind w:firstLine="525"/>
        <w:jc w:val="both"/>
      </w:pPr>
      <w:r w:rsidRPr="00EA2D92">
        <w:rPr>
          <w:rStyle w:val="bumpedfont15"/>
        </w:rPr>
        <w:t>2) получение письменных объяснений.</w:t>
      </w:r>
    </w:p>
    <w:p w:rsidR="004A0C90" w:rsidRPr="00EA2D92" w:rsidRDefault="004A0C90" w:rsidP="008D55F5">
      <w:pPr>
        <w:pStyle w:val="s15"/>
        <w:spacing w:before="0" w:beforeAutospacing="0" w:after="0" w:afterAutospacing="0"/>
        <w:ind w:firstLine="525"/>
        <w:jc w:val="both"/>
      </w:pPr>
      <w:r w:rsidRPr="00EA2D9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A2D92">
        <w:rPr>
          <w:rStyle w:val="bumpedfont15"/>
          <w:color w:val="FF0000"/>
        </w:rPr>
        <w:t>, </w:t>
      </w:r>
      <w:r w:rsidRPr="00EA2D92">
        <w:rPr>
          <w:rStyle w:val="bumpedfont15"/>
        </w:rPr>
        <w:t>в том числе материалов фотосъемки, аудио- и видеозаписи, информационных баз, банков данных, а также носителей информации.</w:t>
      </w:r>
    </w:p>
    <w:p w:rsidR="004A0C90" w:rsidRPr="00EA2D92" w:rsidRDefault="004A0C90" w:rsidP="008D55F5">
      <w:pPr>
        <w:pStyle w:val="s15"/>
        <w:spacing w:before="0" w:beforeAutospacing="0" w:after="0" w:afterAutospacing="0"/>
        <w:ind w:firstLine="525"/>
        <w:jc w:val="both"/>
      </w:pPr>
      <w:r w:rsidRPr="00EA2D92">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A0C90" w:rsidRPr="00EA2D92" w:rsidRDefault="004A0C90" w:rsidP="008D55F5">
      <w:pPr>
        <w:pStyle w:val="s15"/>
        <w:spacing w:before="0" w:beforeAutospacing="0" w:after="0" w:afterAutospacing="0"/>
        <w:ind w:firstLine="525"/>
        <w:jc w:val="both"/>
      </w:pPr>
      <w:r w:rsidRPr="00EA2D9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A0C90" w:rsidRPr="00EA2D92" w:rsidRDefault="004A0C90" w:rsidP="008D55F5">
      <w:pPr>
        <w:pStyle w:val="s15"/>
        <w:spacing w:before="0" w:beforeAutospacing="0" w:after="0" w:afterAutospacing="0"/>
        <w:ind w:firstLine="525"/>
        <w:jc w:val="both"/>
      </w:pPr>
      <w:r w:rsidRPr="00EA2D92">
        <w:rPr>
          <w:rStyle w:val="bumpedfont15"/>
        </w:rPr>
        <w:t>4.5.6. Письменные объяснения могут быть запрошены инспектором от контролируемого лица или его представителя, свидетелей.</w:t>
      </w:r>
    </w:p>
    <w:p w:rsidR="004A0C90" w:rsidRPr="00EA2D92" w:rsidRDefault="004A0C90" w:rsidP="008D55F5">
      <w:pPr>
        <w:pStyle w:val="s15"/>
        <w:spacing w:before="0" w:beforeAutospacing="0" w:after="0" w:afterAutospacing="0"/>
        <w:ind w:firstLine="525"/>
        <w:jc w:val="both"/>
      </w:pPr>
      <w:r w:rsidRPr="00EA2D9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A0C90" w:rsidRPr="00EA2D92" w:rsidRDefault="004A0C90" w:rsidP="008D55F5">
      <w:pPr>
        <w:pStyle w:val="s15"/>
        <w:spacing w:before="0" w:beforeAutospacing="0" w:after="0" w:afterAutospacing="0"/>
        <w:ind w:firstLine="525"/>
        <w:jc w:val="both"/>
      </w:pPr>
      <w:r w:rsidRPr="00EA2D92">
        <w:rPr>
          <w:rStyle w:val="bumpedfont15"/>
        </w:rPr>
        <w:t>Письменные объяснения оформляются путем составления письменного документа в свободной форме.</w:t>
      </w:r>
    </w:p>
    <w:p w:rsidR="004A0C90" w:rsidRPr="00EA2D92" w:rsidRDefault="004A0C90" w:rsidP="008D55F5">
      <w:pPr>
        <w:pStyle w:val="s15"/>
        <w:spacing w:before="0" w:beforeAutospacing="0" w:after="0" w:afterAutospacing="0"/>
        <w:ind w:firstLine="525"/>
        <w:jc w:val="both"/>
      </w:pPr>
      <w:r w:rsidRPr="00EA2D9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A0C90" w:rsidRPr="00EA2D92" w:rsidRDefault="004A0C90" w:rsidP="008D55F5">
      <w:pPr>
        <w:pStyle w:val="s15"/>
        <w:spacing w:before="0" w:beforeAutospacing="0" w:after="0" w:afterAutospacing="0"/>
        <w:ind w:firstLine="525"/>
        <w:jc w:val="both"/>
      </w:pPr>
      <w:r w:rsidRPr="00EA2D9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4A0C90" w:rsidRPr="00EA2D92" w:rsidRDefault="004A0C90" w:rsidP="008D55F5">
      <w:pPr>
        <w:pStyle w:val="s15"/>
        <w:spacing w:before="0" w:beforeAutospacing="0" w:after="0" w:afterAutospacing="0"/>
        <w:ind w:firstLine="525"/>
        <w:jc w:val="both"/>
      </w:pPr>
      <w:r w:rsidRPr="00EA2D9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A0C90" w:rsidRPr="00EA2D92" w:rsidRDefault="004A0C90" w:rsidP="008D55F5">
      <w:pPr>
        <w:pStyle w:val="s26"/>
        <w:spacing w:before="0" w:beforeAutospacing="0" w:after="0" w:afterAutospacing="0"/>
        <w:ind w:firstLine="525"/>
        <w:jc w:val="both"/>
      </w:pPr>
      <w:r w:rsidRPr="00EA2D92">
        <w:rPr>
          <w:rStyle w:val="bumpedfont15"/>
        </w:rPr>
        <w:t>4.5.9. Внеплановая документарная проверка проводится без согласования с органами прокуратуры.</w:t>
      </w:r>
    </w:p>
    <w:p w:rsidR="004A0C90" w:rsidRPr="00EA2D92" w:rsidRDefault="004A0C90" w:rsidP="00EF1677">
      <w:pPr>
        <w:pStyle w:val="s34"/>
        <w:spacing w:before="0" w:beforeAutospacing="0" w:after="0" w:afterAutospacing="0"/>
        <w:ind w:left="525"/>
        <w:jc w:val="both"/>
      </w:pPr>
      <w:r w:rsidRPr="00EA2D92">
        <w:t> </w:t>
      </w:r>
    </w:p>
    <w:p w:rsidR="004A0C90" w:rsidRPr="00EA2D92" w:rsidRDefault="004A0C90" w:rsidP="008D55F5">
      <w:pPr>
        <w:pStyle w:val="s33"/>
        <w:spacing w:before="0" w:beforeAutospacing="0" w:after="0" w:afterAutospacing="0"/>
        <w:jc w:val="center"/>
      </w:pPr>
      <w:r w:rsidRPr="00EA2D92">
        <w:rPr>
          <w:rStyle w:val="bumpedfont15"/>
        </w:rPr>
        <w:t>4.6. Выездная проверка</w:t>
      </w:r>
    </w:p>
    <w:p w:rsidR="004A0C90" w:rsidRPr="00EA2D92" w:rsidRDefault="004A0C90" w:rsidP="008D55F5">
      <w:pPr>
        <w:pStyle w:val="s26"/>
        <w:spacing w:before="0" w:beforeAutospacing="0" w:after="0" w:afterAutospacing="0"/>
        <w:ind w:firstLine="525"/>
        <w:jc w:val="both"/>
      </w:pPr>
      <w:r w:rsidRPr="00EA2D92">
        <w:t> </w:t>
      </w:r>
    </w:p>
    <w:p w:rsidR="004A0C90" w:rsidRPr="00EA2D92" w:rsidRDefault="004A0C90" w:rsidP="008D55F5">
      <w:pPr>
        <w:pStyle w:val="s26"/>
        <w:spacing w:before="0" w:beforeAutospacing="0" w:after="0" w:afterAutospacing="0"/>
        <w:ind w:firstLine="525"/>
        <w:jc w:val="both"/>
      </w:pPr>
      <w:r w:rsidRPr="00EA2D9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A0C90" w:rsidRPr="00EA2D92" w:rsidRDefault="004A0C90" w:rsidP="008D55F5">
      <w:pPr>
        <w:pStyle w:val="s15"/>
        <w:spacing w:before="0" w:beforeAutospacing="0" w:after="0" w:afterAutospacing="0"/>
        <w:ind w:firstLine="525"/>
        <w:jc w:val="both"/>
      </w:pPr>
      <w:r w:rsidRPr="00EA2D9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A0C90" w:rsidRPr="00EA2D92" w:rsidRDefault="004A0C90" w:rsidP="008D55F5">
      <w:pPr>
        <w:pStyle w:val="s26"/>
        <w:spacing w:before="0" w:beforeAutospacing="0" w:after="0" w:afterAutospacing="0"/>
        <w:ind w:firstLine="525"/>
        <w:jc w:val="both"/>
      </w:pPr>
      <w:r w:rsidRPr="00EA2D92">
        <w:rPr>
          <w:rStyle w:val="bumpedfont15"/>
        </w:rPr>
        <w:t>4.6.2. Выездная проверка проводится в случае, если не представляется возможным:</w:t>
      </w:r>
    </w:p>
    <w:p w:rsidR="004A0C90" w:rsidRPr="00EA2D92" w:rsidRDefault="004A0C90" w:rsidP="008D55F5">
      <w:pPr>
        <w:pStyle w:val="s15"/>
        <w:spacing w:before="0" w:beforeAutospacing="0" w:after="0" w:afterAutospacing="0"/>
        <w:ind w:firstLine="525"/>
        <w:jc w:val="both"/>
      </w:pPr>
      <w:r w:rsidRPr="00EA2D9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A0C90" w:rsidRPr="00EA2D92" w:rsidRDefault="004A0C90" w:rsidP="008D55F5">
      <w:pPr>
        <w:pStyle w:val="s15"/>
        <w:spacing w:before="0" w:beforeAutospacing="0" w:after="0" w:afterAutospacing="0"/>
        <w:ind w:firstLine="525"/>
        <w:jc w:val="both"/>
      </w:pPr>
      <w:r w:rsidRPr="00EA2D9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4A0C90" w:rsidRPr="00EA2D92" w:rsidRDefault="004A0C90" w:rsidP="008D55F5">
      <w:pPr>
        <w:pStyle w:val="s15"/>
        <w:spacing w:before="0" w:beforeAutospacing="0" w:after="0" w:afterAutospacing="0"/>
        <w:ind w:firstLine="525"/>
        <w:jc w:val="both"/>
      </w:pPr>
      <w:r w:rsidRPr="00EA2D9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A0C90" w:rsidRPr="00EA2D92" w:rsidRDefault="004A0C90" w:rsidP="008D55F5">
      <w:pPr>
        <w:pStyle w:val="s15"/>
        <w:spacing w:before="0" w:beforeAutospacing="0" w:after="0" w:afterAutospacing="0"/>
        <w:ind w:firstLine="525"/>
        <w:jc w:val="both"/>
      </w:pPr>
      <w:r w:rsidRPr="00EA2D92">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A0C90" w:rsidRPr="00EA2D92" w:rsidRDefault="004A0C90" w:rsidP="008D55F5">
      <w:pPr>
        <w:pStyle w:val="s26"/>
        <w:spacing w:before="0" w:beforeAutospacing="0" w:after="0" w:afterAutospacing="0"/>
        <w:ind w:firstLine="525"/>
        <w:jc w:val="both"/>
      </w:pPr>
      <w:r w:rsidRPr="00EA2D9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A0C90" w:rsidRPr="00EA2D92" w:rsidRDefault="004A0C90" w:rsidP="008D55F5">
      <w:pPr>
        <w:pStyle w:val="s26"/>
        <w:spacing w:before="0" w:beforeAutospacing="0" w:after="0" w:afterAutospacing="0"/>
        <w:ind w:firstLine="525"/>
        <w:jc w:val="both"/>
      </w:pPr>
      <w:r w:rsidRPr="00EA2D92">
        <w:rPr>
          <w:rStyle w:val="bumpedfont15"/>
        </w:rPr>
        <w:t>4.6.6. Срок проведения выездной проверки составляет не более десяти рабочих дней.</w:t>
      </w:r>
    </w:p>
    <w:p w:rsidR="004A0C90" w:rsidRPr="00EA2D92" w:rsidRDefault="004A0C90" w:rsidP="008D55F5">
      <w:pPr>
        <w:pStyle w:val="s15"/>
        <w:spacing w:before="0" w:beforeAutospacing="0" w:after="0" w:afterAutospacing="0"/>
        <w:ind w:firstLine="525"/>
        <w:jc w:val="both"/>
      </w:pPr>
      <w:r w:rsidRPr="00EA2D92">
        <w:rPr>
          <w:rStyle w:val="bumpedfont15"/>
        </w:rPr>
        <w:t>4.6.7. Перечень допустимых контрольных действий в ходе выездной проверки:</w:t>
      </w:r>
    </w:p>
    <w:p w:rsidR="004A0C90" w:rsidRPr="00EA2D92" w:rsidRDefault="004A0C90" w:rsidP="008D55F5">
      <w:pPr>
        <w:pStyle w:val="s15"/>
        <w:spacing w:before="0" w:beforeAutospacing="0" w:after="0" w:afterAutospacing="0"/>
        <w:ind w:firstLine="525"/>
        <w:jc w:val="both"/>
      </w:pPr>
      <w:bookmarkStart w:id="2" w:name="_Hlk73715973"/>
      <w:bookmarkEnd w:id="2"/>
      <w:r w:rsidRPr="00EA2D92">
        <w:rPr>
          <w:rStyle w:val="bumpedfont15"/>
        </w:rPr>
        <w:t>1) осмотр;</w:t>
      </w:r>
    </w:p>
    <w:p w:rsidR="004A0C90" w:rsidRPr="00EA2D92" w:rsidRDefault="004A0C90" w:rsidP="008D55F5">
      <w:pPr>
        <w:pStyle w:val="s15"/>
        <w:spacing w:before="0" w:beforeAutospacing="0" w:after="0" w:afterAutospacing="0"/>
        <w:ind w:firstLine="525"/>
        <w:jc w:val="both"/>
      </w:pPr>
      <w:r w:rsidRPr="00EA2D92">
        <w:rPr>
          <w:rStyle w:val="bumpedfont15"/>
        </w:rPr>
        <w:t>2) истребование документов;</w:t>
      </w:r>
    </w:p>
    <w:p w:rsidR="004A0C90" w:rsidRPr="00EA2D92" w:rsidRDefault="004A0C90" w:rsidP="008D55F5">
      <w:pPr>
        <w:pStyle w:val="s15"/>
        <w:spacing w:before="0" w:beforeAutospacing="0" w:after="0" w:afterAutospacing="0"/>
        <w:ind w:firstLine="525"/>
        <w:jc w:val="both"/>
      </w:pPr>
      <w:r w:rsidRPr="00EA2D92">
        <w:rPr>
          <w:rStyle w:val="bumpedfont15"/>
        </w:rPr>
        <w:t>3) получение письменных объяснений;</w:t>
      </w:r>
    </w:p>
    <w:p w:rsidR="004A0C90" w:rsidRPr="00EA2D92" w:rsidRDefault="004A0C90" w:rsidP="008D55F5">
      <w:pPr>
        <w:pStyle w:val="s15"/>
        <w:spacing w:before="0" w:beforeAutospacing="0" w:after="0" w:afterAutospacing="0"/>
        <w:ind w:firstLine="525"/>
        <w:jc w:val="both"/>
      </w:pPr>
      <w:r w:rsidRPr="00EA2D92">
        <w:rPr>
          <w:rStyle w:val="bumpedfont15"/>
        </w:rPr>
        <w:t>4) инструментальное обследование.</w:t>
      </w:r>
    </w:p>
    <w:p w:rsidR="004A0C90" w:rsidRPr="00EA2D92" w:rsidRDefault="004A0C90" w:rsidP="008D55F5">
      <w:pPr>
        <w:pStyle w:val="s15"/>
        <w:spacing w:before="0" w:beforeAutospacing="0" w:after="0" w:afterAutospacing="0"/>
        <w:ind w:firstLine="525"/>
        <w:jc w:val="both"/>
      </w:pPr>
      <w:r w:rsidRPr="00EA2D9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A0C90" w:rsidRPr="00EA2D92" w:rsidRDefault="004A0C90" w:rsidP="008D55F5">
      <w:pPr>
        <w:pStyle w:val="s15"/>
        <w:spacing w:before="0" w:beforeAutospacing="0" w:after="0" w:afterAutospacing="0"/>
        <w:ind w:firstLine="525"/>
        <w:jc w:val="both"/>
      </w:pPr>
      <w:r w:rsidRPr="00EA2D92">
        <w:rPr>
          <w:rStyle w:val="bumpedfont15"/>
        </w:rPr>
        <w:t>По результатам осмотра составляется протокол осмотра.</w:t>
      </w:r>
    </w:p>
    <w:p w:rsidR="004A0C90" w:rsidRPr="00EA2D92" w:rsidRDefault="004A0C90" w:rsidP="008D55F5">
      <w:pPr>
        <w:pStyle w:val="s15"/>
        <w:spacing w:before="0" w:beforeAutospacing="0" w:after="0" w:afterAutospacing="0"/>
        <w:ind w:firstLine="525"/>
        <w:jc w:val="both"/>
      </w:pPr>
      <w:r w:rsidRPr="00EA2D92">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A0C90" w:rsidRPr="00EA2D92" w:rsidRDefault="004A0C90" w:rsidP="008D55F5">
      <w:pPr>
        <w:pStyle w:val="s15"/>
        <w:spacing w:before="0" w:beforeAutospacing="0" w:after="0" w:afterAutospacing="0"/>
        <w:ind w:firstLine="525"/>
        <w:jc w:val="both"/>
      </w:pPr>
      <w:r w:rsidRPr="00EA2D9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A0C90" w:rsidRPr="00EA2D92" w:rsidRDefault="004A0C90" w:rsidP="008D55F5">
      <w:pPr>
        <w:pStyle w:val="s15"/>
        <w:spacing w:before="0" w:beforeAutospacing="0" w:after="0" w:afterAutospacing="0"/>
        <w:ind w:firstLine="525"/>
        <w:jc w:val="both"/>
      </w:pPr>
      <w:r w:rsidRPr="00EA2D92">
        <w:rPr>
          <w:rStyle w:val="bumpedfont15"/>
        </w:rPr>
        <w:t>- дата и место его составления;</w:t>
      </w:r>
    </w:p>
    <w:p w:rsidR="004A0C90" w:rsidRPr="00EA2D92" w:rsidRDefault="004A0C90" w:rsidP="008D55F5">
      <w:pPr>
        <w:pStyle w:val="s15"/>
        <w:spacing w:before="0" w:beforeAutospacing="0" w:after="0" w:afterAutospacing="0"/>
        <w:ind w:firstLine="525"/>
        <w:jc w:val="both"/>
      </w:pPr>
      <w:r w:rsidRPr="00EA2D92">
        <w:rPr>
          <w:rStyle w:val="bumpedfont15"/>
        </w:rPr>
        <w:t>- должность, фамилия и инициалы инспектора или специалиста, составивших протокол;</w:t>
      </w:r>
    </w:p>
    <w:p w:rsidR="004A0C90" w:rsidRPr="00EA2D92" w:rsidRDefault="004A0C90" w:rsidP="008D55F5">
      <w:pPr>
        <w:pStyle w:val="s15"/>
        <w:spacing w:before="0" w:beforeAutospacing="0" w:after="0" w:afterAutospacing="0"/>
        <w:ind w:firstLine="525"/>
        <w:jc w:val="both"/>
      </w:pPr>
      <w:r w:rsidRPr="00EA2D92">
        <w:rPr>
          <w:rStyle w:val="bumpedfont15"/>
        </w:rPr>
        <w:t>- сведения о контролируемом лице;</w:t>
      </w:r>
    </w:p>
    <w:p w:rsidR="004A0C90" w:rsidRPr="00EA2D92" w:rsidRDefault="004A0C90" w:rsidP="008D55F5">
      <w:pPr>
        <w:pStyle w:val="s15"/>
        <w:spacing w:before="0" w:beforeAutospacing="0" w:after="0" w:afterAutospacing="0"/>
        <w:ind w:firstLine="525"/>
        <w:jc w:val="both"/>
      </w:pPr>
      <w:r w:rsidRPr="00EA2D9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4A0C90" w:rsidRPr="00EA2D92" w:rsidRDefault="004A0C90" w:rsidP="008D55F5">
      <w:pPr>
        <w:pStyle w:val="s15"/>
        <w:spacing w:before="0" w:beforeAutospacing="0" w:after="0" w:afterAutospacing="0"/>
        <w:ind w:firstLine="525"/>
        <w:jc w:val="both"/>
      </w:pPr>
      <w:r w:rsidRPr="00EA2D9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A0C90" w:rsidRPr="00EA2D92" w:rsidRDefault="004A0C90" w:rsidP="008D55F5">
      <w:pPr>
        <w:pStyle w:val="s15"/>
        <w:spacing w:before="0" w:beforeAutospacing="0" w:after="0" w:afterAutospacing="0"/>
        <w:ind w:firstLine="525"/>
        <w:jc w:val="both"/>
      </w:pPr>
      <w:r w:rsidRPr="00EA2D92">
        <w:rPr>
          <w:rStyle w:val="bumpedfont15"/>
        </w:rPr>
        <w:t>- выводы о соответствии этих показателей установленным нормам;</w:t>
      </w:r>
    </w:p>
    <w:p w:rsidR="004A0C90" w:rsidRPr="00EA2D92" w:rsidRDefault="004A0C90" w:rsidP="008D55F5">
      <w:pPr>
        <w:pStyle w:val="s15"/>
        <w:spacing w:before="0" w:beforeAutospacing="0" w:after="0" w:afterAutospacing="0"/>
        <w:ind w:firstLine="525"/>
        <w:jc w:val="both"/>
      </w:pPr>
      <w:r w:rsidRPr="00EA2D92">
        <w:rPr>
          <w:rStyle w:val="bumpedfont15"/>
        </w:rPr>
        <w:t>- иные сведения, имеющие значение для оценки результатов инструментального обследования.</w:t>
      </w:r>
    </w:p>
    <w:p w:rsidR="004A0C90" w:rsidRPr="00EA2D92" w:rsidRDefault="004A0C90" w:rsidP="008D55F5">
      <w:pPr>
        <w:pStyle w:val="s15"/>
        <w:spacing w:before="0" w:beforeAutospacing="0" w:after="0" w:afterAutospacing="0"/>
        <w:ind w:firstLine="525"/>
        <w:jc w:val="both"/>
      </w:pPr>
      <w:r w:rsidRPr="00EA2D9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A0C90" w:rsidRPr="00EA2D92" w:rsidRDefault="004A0C90" w:rsidP="008D55F5">
      <w:pPr>
        <w:pStyle w:val="s15"/>
        <w:spacing w:before="0" w:beforeAutospacing="0" w:after="0" w:afterAutospacing="0"/>
        <w:ind w:firstLine="525"/>
        <w:jc w:val="both"/>
      </w:pPr>
      <w:r w:rsidRPr="00EA2D9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A0C90" w:rsidRPr="00EA2D92" w:rsidRDefault="004A0C90" w:rsidP="008D55F5">
      <w:pPr>
        <w:pStyle w:val="s15"/>
        <w:spacing w:before="0" w:beforeAutospacing="0" w:after="0" w:afterAutospacing="0"/>
        <w:ind w:firstLine="525"/>
        <w:jc w:val="both"/>
      </w:pPr>
      <w:r w:rsidRPr="00EA2D9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A0C90" w:rsidRPr="00EA2D92" w:rsidRDefault="004A0C90" w:rsidP="008D55F5">
      <w:pPr>
        <w:pStyle w:val="s15"/>
        <w:spacing w:before="0" w:beforeAutospacing="0" w:after="0" w:afterAutospacing="0"/>
        <w:ind w:firstLine="525"/>
        <w:jc w:val="both"/>
      </w:pPr>
      <w:r w:rsidRPr="00EA2D92">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4A0C90" w:rsidRPr="00EA2D92" w:rsidRDefault="004A0C90" w:rsidP="008D55F5">
      <w:pPr>
        <w:pStyle w:val="s15"/>
        <w:spacing w:before="0" w:beforeAutospacing="0" w:after="0" w:afterAutospacing="0"/>
        <w:ind w:firstLine="525"/>
        <w:jc w:val="both"/>
      </w:pPr>
      <w:r w:rsidRPr="00EA2D92">
        <w:rPr>
          <w:rStyle w:val="bumpedfont15"/>
        </w:rPr>
        <w:t>4.6.12. По окончании проведения выездной проверки инспектор составляет акт выездной проверки.</w:t>
      </w:r>
    </w:p>
    <w:p w:rsidR="004A0C90" w:rsidRPr="00EA2D92" w:rsidRDefault="004A0C90" w:rsidP="008D55F5">
      <w:pPr>
        <w:pStyle w:val="s15"/>
        <w:spacing w:before="0" w:beforeAutospacing="0" w:after="0" w:afterAutospacing="0"/>
        <w:ind w:firstLine="525"/>
        <w:jc w:val="both"/>
      </w:pPr>
      <w:r w:rsidRPr="00EA2D92">
        <w:rPr>
          <w:rStyle w:val="bumpedfont15"/>
        </w:rPr>
        <w:t>Информация о проведении фотосъемки, аудио- и видеозаписи отражается в акте проверки.</w:t>
      </w:r>
    </w:p>
    <w:p w:rsidR="004A0C90" w:rsidRPr="00EA2D92" w:rsidRDefault="004A0C90" w:rsidP="008D55F5">
      <w:pPr>
        <w:pStyle w:val="s15"/>
        <w:spacing w:before="0" w:beforeAutospacing="0" w:after="0" w:afterAutospacing="0"/>
        <w:ind w:firstLine="525"/>
        <w:jc w:val="both"/>
      </w:pPr>
      <w:r w:rsidRPr="00EA2D9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A0C90" w:rsidRPr="00EA2D92" w:rsidRDefault="004A0C90" w:rsidP="008D55F5">
      <w:pPr>
        <w:pStyle w:val="s26"/>
        <w:spacing w:before="0" w:beforeAutospacing="0" w:after="0" w:afterAutospacing="0"/>
        <w:ind w:firstLine="525"/>
        <w:jc w:val="both"/>
      </w:pPr>
      <w:r w:rsidRPr="00EA2D92">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A2D92">
        <w:rPr>
          <w:rStyle w:val="bumpedfont15"/>
          <w:color w:val="000000"/>
        </w:rPr>
        <w:t>частями 4</w:t>
      </w:r>
      <w:r w:rsidRPr="00EA2D92">
        <w:rPr>
          <w:rStyle w:val="bumpedfont15"/>
        </w:rPr>
        <w:t> и </w:t>
      </w:r>
      <w:r w:rsidRPr="00EA2D92">
        <w:rPr>
          <w:rStyle w:val="bumpedfont15"/>
          <w:color w:val="000000"/>
        </w:rPr>
        <w:t>5 статьи 21</w:t>
      </w:r>
      <w:r w:rsidRPr="00EA2D92">
        <w:rPr>
          <w:rStyle w:val="bumpedfont15"/>
        </w:rPr>
        <w:t>Федеральным законом № 248-ФЗ. </w:t>
      </w:r>
    </w:p>
    <w:p w:rsidR="004A0C90" w:rsidRPr="00EA2D92" w:rsidRDefault="004A0C90" w:rsidP="008D55F5">
      <w:pPr>
        <w:pStyle w:val="s26"/>
        <w:spacing w:before="0" w:beforeAutospacing="0" w:after="0" w:afterAutospacing="0"/>
        <w:ind w:firstLine="525"/>
        <w:jc w:val="both"/>
      </w:pPr>
      <w:r w:rsidRPr="00EA2D9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A0C90" w:rsidRPr="00EA2D92" w:rsidRDefault="004A0C90" w:rsidP="008D55F5">
      <w:pPr>
        <w:pStyle w:val="s26"/>
        <w:spacing w:before="0" w:beforeAutospacing="0" w:after="0" w:afterAutospacing="0"/>
        <w:ind w:firstLine="525"/>
        <w:jc w:val="both"/>
      </w:pPr>
      <w:r w:rsidRPr="00EA2D9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A0C90" w:rsidRPr="00EA2D92" w:rsidRDefault="004A0C90" w:rsidP="008D55F5">
      <w:pPr>
        <w:pStyle w:val="s15"/>
        <w:spacing w:before="0" w:beforeAutospacing="0" w:after="0" w:afterAutospacing="0"/>
        <w:ind w:firstLine="525"/>
        <w:jc w:val="both"/>
      </w:pPr>
      <w:r w:rsidRPr="00EA2D92">
        <w:rPr>
          <w:rStyle w:val="bumpedfont15"/>
        </w:rPr>
        <w:t>1) временной нетрудоспособности;</w:t>
      </w:r>
    </w:p>
    <w:p w:rsidR="004A0C90" w:rsidRPr="00EA2D92" w:rsidRDefault="004A0C90" w:rsidP="008D55F5">
      <w:pPr>
        <w:pStyle w:val="s15"/>
        <w:spacing w:before="0" w:beforeAutospacing="0" w:after="0" w:afterAutospacing="0"/>
        <w:ind w:firstLine="525"/>
        <w:jc w:val="both"/>
      </w:pPr>
      <w:r w:rsidRPr="00EA2D92">
        <w:rPr>
          <w:rStyle w:val="bumpedfont15"/>
        </w:rPr>
        <w:t>2) необходимости явки по вызову (извещениям, повесткам) судов, правоохранительных органов, военных комиссариатов;</w:t>
      </w:r>
    </w:p>
    <w:p w:rsidR="004A0C90" w:rsidRPr="00EA2D92" w:rsidRDefault="004A0C90" w:rsidP="008D55F5">
      <w:pPr>
        <w:pStyle w:val="s15"/>
        <w:spacing w:before="0" w:beforeAutospacing="0" w:after="0" w:afterAutospacing="0"/>
        <w:ind w:firstLine="525"/>
        <w:jc w:val="both"/>
      </w:pPr>
      <w:r w:rsidRPr="00EA2D9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A0C90" w:rsidRPr="00EA2D92" w:rsidRDefault="004A0C90" w:rsidP="008D55F5">
      <w:pPr>
        <w:pStyle w:val="s15"/>
        <w:spacing w:before="0" w:beforeAutospacing="0" w:after="0" w:afterAutospacing="0"/>
        <w:ind w:firstLine="525"/>
        <w:jc w:val="both"/>
      </w:pPr>
      <w:r w:rsidRPr="00EA2D92">
        <w:rPr>
          <w:rStyle w:val="bumpedfont15"/>
        </w:rPr>
        <w:t>4) нахождения в служебной командировке.</w:t>
      </w:r>
    </w:p>
    <w:p w:rsidR="004A0C90" w:rsidRPr="00EA2D92" w:rsidRDefault="004A0C90" w:rsidP="008D55F5">
      <w:pPr>
        <w:pStyle w:val="s15"/>
        <w:spacing w:before="0" w:beforeAutospacing="0" w:after="0" w:afterAutospacing="0"/>
        <w:ind w:firstLine="525"/>
        <w:jc w:val="both"/>
      </w:pPr>
      <w:r w:rsidRPr="00EA2D9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A0C90" w:rsidRPr="00EA2D92" w:rsidRDefault="004A0C90" w:rsidP="008948DC">
      <w:pPr>
        <w:pStyle w:val="s15"/>
        <w:spacing w:before="0" w:beforeAutospacing="0" w:after="0" w:afterAutospacing="0"/>
        <w:ind w:firstLine="525"/>
        <w:jc w:val="both"/>
        <w:rPr>
          <w:rStyle w:val="bumpedfont15"/>
        </w:rPr>
      </w:pPr>
    </w:p>
    <w:p w:rsidR="004A0C90" w:rsidRPr="00EA2D92" w:rsidRDefault="004A0C90" w:rsidP="008948DC">
      <w:pPr>
        <w:pStyle w:val="s15"/>
        <w:spacing w:before="0" w:beforeAutospacing="0" w:after="0" w:afterAutospacing="0"/>
        <w:ind w:firstLine="525"/>
        <w:jc w:val="center"/>
      </w:pPr>
      <w:r w:rsidRPr="00EA2D92">
        <w:rPr>
          <w:rStyle w:val="bumpedfont15"/>
        </w:rPr>
        <w:t>4.7. Выездное обследование</w:t>
      </w:r>
    </w:p>
    <w:p w:rsidR="004A0C90" w:rsidRPr="00EA2D92" w:rsidRDefault="004A0C90" w:rsidP="008D55F5">
      <w:pPr>
        <w:pStyle w:val="s31"/>
        <w:spacing w:before="0" w:beforeAutospacing="0" w:after="0" w:afterAutospacing="0"/>
        <w:ind w:firstLine="525"/>
        <w:jc w:val="center"/>
      </w:pPr>
      <w:r w:rsidRPr="00EA2D92">
        <w:t> </w:t>
      </w:r>
    </w:p>
    <w:p w:rsidR="004A0C90" w:rsidRPr="00EA2D92" w:rsidRDefault="004A0C90" w:rsidP="008D55F5">
      <w:pPr>
        <w:pStyle w:val="s26"/>
        <w:spacing w:before="0" w:beforeAutospacing="0" w:after="0" w:afterAutospacing="0"/>
        <w:ind w:firstLine="525"/>
        <w:jc w:val="both"/>
      </w:pPr>
      <w:r w:rsidRPr="00EA2D92">
        <w:rPr>
          <w:rStyle w:val="bumpedfont15"/>
        </w:rPr>
        <w:t>4.7.1. Выездное обследование проводится в целях оценки соблюдения контролируемыми лицами обязательных требований.</w:t>
      </w:r>
    </w:p>
    <w:p w:rsidR="004A0C90" w:rsidRPr="00EA2D92" w:rsidRDefault="004A0C90" w:rsidP="008D55F5">
      <w:pPr>
        <w:pStyle w:val="s26"/>
        <w:spacing w:before="0" w:beforeAutospacing="0" w:after="0" w:afterAutospacing="0"/>
        <w:ind w:firstLine="525"/>
        <w:jc w:val="both"/>
      </w:pPr>
      <w:r w:rsidRPr="00EA2D9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A0C90" w:rsidRPr="00EA2D92" w:rsidRDefault="004A0C90" w:rsidP="008D55F5">
      <w:pPr>
        <w:pStyle w:val="s15"/>
        <w:spacing w:before="0" w:beforeAutospacing="0" w:after="0" w:afterAutospacing="0"/>
        <w:ind w:firstLine="525"/>
        <w:jc w:val="both"/>
      </w:pPr>
      <w:r w:rsidRPr="00EA2D9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A0C90" w:rsidRPr="00EA2D92" w:rsidRDefault="004A0C90" w:rsidP="008D55F5">
      <w:pPr>
        <w:pStyle w:val="s26"/>
        <w:spacing w:before="0" w:beforeAutospacing="0" w:after="0" w:afterAutospacing="0"/>
        <w:ind w:firstLine="525"/>
        <w:jc w:val="both"/>
      </w:pPr>
      <w:r w:rsidRPr="00EA2D92">
        <w:rPr>
          <w:rStyle w:val="bumpedfont15"/>
        </w:rPr>
        <w:t>4.7.3. Выездное обследование проводится без информирования контролируемого лица. </w:t>
      </w:r>
    </w:p>
    <w:p w:rsidR="004A0C90" w:rsidRPr="00EA2D92" w:rsidRDefault="004A0C90" w:rsidP="008D55F5">
      <w:pPr>
        <w:pStyle w:val="s15"/>
        <w:spacing w:before="0" w:beforeAutospacing="0" w:after="0" w:afterAutospacing="0"/>
        <w:ind w:firstLine="525"/>
        <w:jc w:val="both"/>
      </w:pPr>
      <w:r w:rsidRPr="00EA2D9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A0C90" w:rsidRPr="00EA2D92" w:rsidRDefault="004A0C90" w:rsidP="00EF1677">
      <w:pPr>
        <w:pStyle w:val="s15"/>
        <w:spacing w:before="0" w:beforeAutospacing="0" w:after="0" w:afterAutospacing="0"/>
        <w:ind w:firstLine="525"/>
        <w:jc w:val="both"/>
        <w:rPr>
          <w:rStyle w:val="bumpedfont15"/>
        </w:rPr>
      </w:pPr>
      <w:r w:rsidRPr="00EA2D9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A0C90" w:rsidRPr="00EA2D92" w:rsidRDefault="004A0C90" w:rsidP="008948DC">
      <w:pPr>
        <w:widowControl w:val="0"/>
        <w:ind w:firstLine="709"/>
        <w:jc w:val="center"/>
      </w:pPr>
      <w:r w:rsidRPr="00EA2D92">
        <w:t>4.8. Наблюдение за соблюдением обязательных требований (мониторинг безопасности)</w:t>
      </w:r>
    </w:p>
    <w:p w:rsidR="004A0C90" w:rsidRPr="00EA2D92" w:rsidRDefault="004A0C90" w:rsidP="008948DC">
      <w:pPr>
        <w:widowControl w:val="0"/>
        <w:ind w:firstLine="709"/>
        <w:jc w:val="center"/>
        <w:rPr>
          <w:b/>
        </w:rPr>
      </w:pPr>
    </w:p>
    <w:p w:rsidR="004A0C90" w:rsidRPr="00EA2D92" w:rsidRDefault="004A0C90" w:rsidP="008948DC">
      <w:pPr>
        <w:tabs>
          <w:tab w:val="left" w:pos="1134"/>
        </w:tabs>
        <w:ind w:firstLine="709"/>
        <w:contextualSpacing/>
        <w:jc w:val="both"/>
      </w:pPr>
      <w:r w:rsidRPr="00EA2D92">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A0C90" w:rsidRPr="00EA2D92" w:rsidRDefault="004A0C90"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2D92">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A0C90" w:rsidRPr="00EA2D92" w:rsidRDefault="004A0C90"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2D92">
        <w:t>1) решение о проведении внепланового контрольного (надзорного) мероприятия в соответствии со статьей 60 Федерального закона № 248-ФЗ;</w:t>
      </w:r>
    </w:p>
    <w:p w:rsidR="004A0C90" w:rsidRPr="00EA2D92" w:rsidRDefault="004A0C90"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2D92">
        <w:t>2) решение об объявлении предостережения;</w:t>
      </w:r>
    </w:p>
    <w:p w:rsidR="004A0C90" w:rsidRPr="00EA2D92" w:rsidRDefault="004A0C90"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2D92">
        <w:t>3) решение о выдаче предписания об устранении выявленных нарушений в порядке, предусмотренном пунктом 1 части 2 статьи 90 Федерального закона № 248-ФЗ;</w:t>
      </w:r>
    </w:p>
    <w:p w:rsidR="004A0C90" w:rsidRPr="00EA2D92" w:rsidRDefault="004A0C90" w:rsidP="008948DC">
      <w:pPr>
        <w:widowControl w:val="0"/>
        <w:jc w:val="center"/>
      </w:pPr>
    </w:p>
    <w:p w:rsidR="004A0C90" w:rsidRPr="00EA2D92" w:rsidRDefault="004A0C90" w:rsidP="008948DC">
      <w:pPr>
        <w:widowControl w:val="0"/>
        <w:jc w:val="center"/>
      </w:pPr>
      <w:r w:rsidRPr="00EA2D92">
        <w:t>4.9. Выездное обследование</w:t>
      </w:r>
    </w:p>
    <w:p w:rsidR="004A0C90" w:rsidRPr="00EA2D92" w:rsidRDefault="004A0C90" w:rsidP="008948DC">
      <w:pPr>
        <w:tabs>
          <w:tab w:val="left" w:pos="1134"/>
        </w:tabs>
        <w:ind w:firstLine="709"/>
        <w:contextualSpacing/>
        <w:jc w:val="both"/>
      </w:pPr>
    </w:p>
    <w:p w:rsidR="004A0C90" w:rsidRPr="00EA2D92" w:rsidRDefault="004A0C90" w:rsidP="008948DC">
      <w:pPr>
        <w:tabs>
          <w:tab w:val="left" w:pos="1134"/>
        </w:tabs>
        <w:ind w:firstLine="709"/>
        <w:contextualSpacing/>
        <w:jc w:val="both"/>
      </w:pPr>
      <w:r w:rsidRPr="00EA2D92">
        <w:t>4.9.1. Выездное обследование проводится в целях оценки соблюдения контролируемыми лицами обязательных требований.</w:t>
      </w:r>
    </w:p>
    <w:p w:rsidR="004A0C90" w:rsidRPr="00EA2D92" w:rsidRDefault="004A0C90" w:rsidP="008948DC">
      <w:pPr>
        <w:tabs>
          <w:tab w:val="left" w:pos="1134"/>
        </w:tabs>
        <w:ind w:firstLine="709"/>
        <w:contextualSpacing/>
        <w:jc w:val="both"/>
      </w:pPr>
      <w:r w:rsidRPr="00EA2D92">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A0C90" w:rsidRPr="00EA2D92" w:rsidRDefault="004A0C90"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2D92">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A0C90" w:rsidRPr="00EA2D92" w:rsidRDefault="004A0C90" w:rsidP="008948DC">
      <w:pPr>
        <w:tabs>
          <w:tab w:val="left" w:pos="1134"/>
        </w:tabs>
        <w:ind w:firstLine="709"/>
        <w:contextualSpacing/>
        <w:jc w:val="both"/>
      </w:pPr>
      <w:r w:rsidRPr="00EA2D92">
        <w:t xml:space="preserve">4.9.3. Выездное обследование проводится без информирования контролируемого лица. </w:t>
      </w:r>
    </w:p>
    <w:p w:rsidR="004A0C90" w:rsidRPr="00EA2D92" w:rsidRDefault="004A0C90"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EA2D92">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 248-ФЗ.</w:t>
      </w:r>
    </w:p>
    <w:p w:rsidR="004A0C90" w:rsidRPr="00EA2D92" w:rsidRDefault="004A0C90"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2D92">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A0C90" w:rsidRPr="00EA2D92" w:rsidRDefault="004A0C90" w:rsidP="00EF1677">
      <w:pPr>
        <w:pStyle w:val="s15"/>
        <w:spacing w:before="0" w:beforeAutospacing="0" w:after="0" w:afterAutospacing="0"/>
        <w:ind w:firstLine="525"/>
        <w:jc w:val="both"/>
      </w:pPr>
    </w:p>
    <w:p w:rsidR="004A0C90" w:rsidRPr="00EA2D92" w:rsidRDefault="004A0C90" w:rsidP="008D55F5">
      <w:pPr>
        <w:pStyle w:val="s24"/>
        <w:spacing w:before="0" w:beforeAutospacing="0" w:after="0" w:afterAutospacing="0"/>
        <w:jc w:val="center"/>
      </w:pPr>
      <w:r w:rsidRPr="00EA2D92">
        <w:rPr>
          <w:rStyle w:val="bumpedfont15"/>
          <w:b/>
          <w:bCs/>
        </w:rPr>
        <w:t>5. Досудебное обжалование</w:t>
      </w:r>
    </w:p>
    <w:p w:rsidR="004A0C90" w:rsidRPr="00EA2D92" w:rsidRDefault="004A0C90" w:rsidP="008D55F5">
      <w:pPr>
        <w:pStyle w:val="s31"/>
        <w:spacing w:before="0" w:beforeAutospacing="0" w:after="0" w:afterAutospacing="0"/>
        <w:ind w:firstLine="525"/>
        <w:jc w:val="center"/>
      </w:pPr>
    </w:p>
    <w:p w:rsidR="004A0C90" w:rsidRPr="00EA2D92" w:rsidRDefault="004A0C90" w:rsidP="008D55F5">
      <w:pPr>
        <w:pStyle w:val="s26"/>
        <w:spacing w:before="0" w:beforeAutospacing="0" w:after="0" w:afterAutospacing="0"/>
        <w:ind w:firstLine="525"/>
        <w:jc w:val="both"/>
      </w:pPr>
      <w:r w:rsidRPr="00EA2D9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A0C90" w:rsidRPr="00EA2D92" w:rsidRDefault="004A0C90" w:rsidP="008D55F5">
      <w:pPr>
        <w:pStyle w:val="s15"/>
        <w:spacing w:before="0" w:beforeAutospacing="0" w:after="0" w:afterAutospacing="0"/>
        <w:ind w:firstLine="525"/>
        <w:jc w:val="both"/>
      </w:pPr>
      <w:r w:rsidRPr="00EA2D92">
        <w:rPr>
          <w:rStyle w:val="bumpedfont15"/>
        </w:rPr>
        <w:t>1) решений о проведении контрольных мероприятий;</w:t>
      </w:r>
    </w:p>
    <w:p w:rsidR="004A0C90" w:rsidRPr="00EA2D92" w:rsidRDefault="004A0C90" w:rsidP="008D55F5">
      <w:pPr>
        <w:pStyle w:val="s15"/>
        <w:spacing w:before="0" w:beforeAutospacing="0" w:after="0" w:afterAutospacing="0"/>
        <w:ind w:firstLine="525"/>
        <w:jc w:val="both"/>
      </w:pPr>
      <w:r w:rsidRPr="00EA2D92">
        <w:rPr>
          <w:rStyle w:val="bumpedfont15"/>
        </w:rPr>
        <w:t>2) актов контрольных  мероприятий, предписаний об устранении выявленных нарушений;</w:t>
      </w:r>
    </w:p>
    <w:p w:rsidR="004A0C90" w:rsidRPr="00EA2D92" w:rsidRDefault="004A0C90" w:rsidP="008D55F5">
      <w:pPr>
        <w:pStyle w:val="s15"/>
        <w:spacing w:before="0" w:beforeAutospacing="0" w:after="0" w:afterAutospacing="0"/>
        <w:ind w:firstLine="525"/>
        <w:jc w:val="both"/>
      </w:pPr>
      <w:r w:rsidRPr="00EA2D92">
        <w:rPr>
          <w:rStyle w:val="bumpedfont15"/>
        </w:rPr>
        <w:t>3) действий (бездействия) должностных лиц в рамках контрольных мероприятий.</w:t>
      </w:r>
    </w:p>
    <w:p w:rsidR="004A0C90" w:rsidRPr="00EA2D92" w:rsidRDefault="004A0C90" w:rsidP="008D55F5">
      <w:pPr>
        <w:pStyle w:val="s15"/>
        <w:spacing w:before="0" w:beforeAutospacing="0" w:after="0" w:afterAutospacing="0"/>
        <w:ind w:firstLine="525"/>
        <w:jc w:val="both"/>
      </w:pPr>
      <w:r w:rsidRPr="00EA2D9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A0C90" w:rsidRPr="00EA2D92" w:rsidRDefault="004A0C90" w:rsidP="008D55F5">
      <w:pPr>
        <w:pStyle w:val="s15"/>
        <w:spacing w:before="0" w:beforeAutospacing="0" w:after="0" w:afterAutospacing="0"/>
        <w:ind w:firstLine="525"/>
        <w:jc w:val="both"/>
      </w:pPr>
      <w:r w:rsidRPr="00EA2D9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4A0C90" w:rsidRPr="00EA2D92" w:rsidRDefault="004A0C90" w:rsidP="008D55F5">
      <w:pPr>
        <w:pStyle w:val="s15"/>
        <w:spacing w:before="0" w:beforeAutospacing="0" w:after="0" w:afterAutospacing="0"/>
        <w:ind w:firstLine="525"/>
        <w:jc w:val="both"/>
      </w:pPr>
      <w:r w:rsidRPr="00EA2D9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4A0C90" w:rsidRPr="00EA2D92" w:rsidRDefault="004A0C90" w:rsidP="008D55F5">
      <w:pPr>
        <w:pStyle w:val="s15"/>
        <w:spacing w:before="0" w:beforeAutospacing="0" w:after="0" w:afterAutospacing="0"/>
        <w:ind w:firstLine="525"/>
        <w:jc w:val="both"/>
      </w:pPr>
      <w:r w:rsidRPr="00EA2D9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A0C90" w:rsidRPr="00EA2D92" w:rsidRDefault="004A0C90" w:rsidP="008D55F5">
      <w:pPr>
        <w:pStyle w:val="s15"/>
        <w:spacing w:before="0" w:beforeAutospacing="0" w:after="0" w:afterAutospacing="0"/>
        <w:ind w:firstLine="525"/>
        <w:jc w:val="both"/>
      </w:pPr>
      <w:r w:rsidRPr="00EA2D9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4A0C90" w:rsidRPr="00EA2D92" w:rsidRDefault="004A0C90" w:rsidP="008D55F5">
      <w:pPr>
        <w:pStyle w:val="s15"/>
        <w:spacing w:before="0" w:beforeAutospacing="0" w:after="0" w:afterAutospacing="0"/>
        <w:ind w:firstLine="525"/>
        <w:jc w:val="both"/>
      </w:pPr>
      <w:r w:rsidRPr="00EA2D9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A0C90" w:rsidRPr="00EA2D92" w:rsidRDefault="004A0C90" w:rsidP="008D55F5">
      <w:pPr>
        <w:pStyle w:val="s15"/>
        <w:spacing w:before="0" w:beforeAutospacing="0" w:after="0" w:afterAutospacing="0"/>
        <w:ind w:firstLine="525"/>
        <w:jc w:val="both"/>
      </w:pPr>
      <w:r w:rsidRPr="00EA2D9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4A0C90" w:rsidRPr="00EA2D92" w:rsidRDefault="004A0C90" w:rsidP="008D55F5">
      <w:pPr>
        <w:pStyle w:val="s15"/>
        <w:spacing w:before="0" w:beforeAutospacing="0" w:after="0" w:afterAutospacing="0"/>
        <w:ind w:firstLine="525"/>
        <w:jc w:val="both"/>
      </w:pPr>
      <w:r w:rsidRPr="00EA2D9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A0C90" w:rsidRPr="00EA2D92" w:rsidRDefault="004A0C90" w:rsidP="008D55F5">
      <w:pPr>
        <w:pStyle w:val="s15"/>
        <w:spacing w:before="0" w:beforeAutospacing="0" w:after="0" w:afterAutospacing="0"/>
        <w:ind w:firstLine="525"/>
        <w:jc w:val="both"/>
      </w:pPr>
      <w:r w:rsidRPr="00EA2D92">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rsidR="004A0C90" w:rsidRPr="00EA2D92" w:rsidRDefault="004A0C90" w:rsidP="008D55F5">
      <w:pPr>
        <w:pStyle w:val="s15"/>
        <w:spacing w:before="0" w:beforeAutospacing="0" w:after="0" w:afterAutospacing="0"/>
        <w:ind w:firstLine="525"/>
        <w:jc w:val="both"/>
      </w:pPr>
      <w:r w:rsidRPr="00EA2D9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4A0C90" w:rsidRPr="00EA2D92" w:rsidRDefault="004A0C90" w:rsidP="008D55F5">
      <w:pPr>
        <w:pStyle w:val="s15"/>
        <w:spacing w:before="0" w:beforeAutospacing="0" w:after="0" w:afterAutospacing="0"/>
        <w:ind w:firstLine="525"/>
        <w:jc w:val="both"/>
      </w:pPr>
      <w:r w:rsidRPr="00EA2D92">
        <w:rPr>
          <w:rStyle w:val="bumpedfont15"/>
        </w:rPr>
        <w:t>1) о приостановлении исполнения обжалуемого решения Контрольного органа;</w:t>
      </w:r>
    </w:p>
    <w:p w:rsidR="004A0C90" w:rsidRPr="00EA2D92" w:rsidRDefault="004A0C90" w:rsidP="008D55F5">
      <w:pPr>
        <w:pStyle w:val="s15"/>
        <w:spacing w:before="0" w:beforeAutospacing="0" w:after="0" w:afterAutospacing="0"/>
        <w:ind w:firstLine="525"/>
        <w:jc w:val="both"/>
      </w:pPr>
      <w:r w:rsidRPr="00EA2D92">
        <w:rPr>
          <w:rStyle w:val="bumpedfont15"/>
        </w:rPr>
        <w:t>2) об отказе в приостановлении исполнения обжалуемого решения Контрольного органа. </w:t>
      </w:r>
    </w:p>
    <w:p w:rsidR="004A0C90" w:rsidRPr="00EA2D92" w:rsidRDefault="004A0C90" w:rsidP="008D55F5">
      <w:pPr>
        <w:pStyle w:val="s15"/>
        <w:spacing w:before="0" w:beforeAutospacing="0" w:after="0" w:afterAutospacing="0"/>
        <w:ind w:firstLine="525"/>
        <w:jc w:val="both"/>
      </w:pPr>
      <w:r w:rsidRPr="00EA2D9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4A0C90" w:rsidRPr="00EA2D92" w:rsidRDefault="004A0C90" w:rsidP="008D55F5">
      <w:pPr>
        <w:pStyle w:val="s34"/>
        <w:spacing w:before="0" w:beforeAutospacing="0" w:after="0" w:afterAutospacing="0"/>
        <w:ind w:left="525"/>
        <w:jc w:val="both"/>
      </w:pPr>
      <w:bookmarkStart w:id="7" w:name="Par383"/>
      <w:bookmarkEnd w:id="7"/>
      <w:r w:rsidRPr="00EA2D92">
        <w:rPr>
          <w:rStyle w:val="bumpedfont15"/>
        </w:rPr>
        <w:t>5.9. Жалоба должна содержать:</w:t>
      </w:r>
    </w:p>
    <w:p w:rsidR="004A0C90" w:rsidRPr="00EA2D92" w:rsidRDefault="004A0C90" w:rsidP="008D55F5">
      <w:pPr>
        <w:pStyle w:val="s15"/>
        <w:spacing w:before="0" w:beforeAutospacing="0" w:after="0" w:afterAutospacing="0"/>
        <w:ind w:firstLine="525"/>
        <w:jc w:val="both"/>
      </w:pPr>
      <w:r w:rsidRPr="00EA2D9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A0C90" w:rsidRPr="00EA2D92" w:rsidRDefault="004A0C90" w:rsidP="008D55F5">
      <w:pPr>
        <w:pStyle w:val="s15"/>
        <w:spacing w:before="0" w:beforeAutospacing="0" w:after="0" w:afterAutospacing="0"/>
        <w:ind w:firstLine="525"/>
        <w:jc w:val="both"/>
      </w:pPr>
      <w:r w:rsidRPr="00EA2D9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A0C90" w:rsidRPr="00EA2D92" w:rsidRDefault="004A0C90" w:rsidP="008D55F5">
      <w:pPr>
        <w:pStyle w:val="s15"/>
        <w:spacing w:before="0" w:beforeAutospacing="0" w:after="0" w:afterAutospacing="0"/>
        <w:ind w:firstLine="525"/>
        <w:jc w:val="both"/>
      </w:pPr>
      <w:r w:rsidRPr="00EA2D9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A0C90" w:rsidRPr="00EA2D92" w:rsidRDefault="004A0C90" w:rsidP="008D55F5">
      <w:pPr>
        <w:pStyle w:val="s15"/>
        <w:spacing w:before="0" w:beforeAutospacing="0" w:after="0" w:afterAutospacing="0"/>
        <w:ind w:firstLine="525"/>
        <w:jc w:val="both"/>
      </w:pPr>
      <w:r w:rsidRPr="00EA2D92">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A0C90" w:rsidRPr="00EA2D92" w:rsidRDefault="004A0C90" w:rsidP="008D55F5">
      <w:pPr>
        <w:pStyle w:val="s15"/>
        <w:spacing w:before="0" w:beforeAutospacing="0" w:after="0" w:afterAutospacing="0"/>
        <w:ind w:firstLine="525"/>
        <w:jc w:val="both"/>
      </w:pPr>
      <w:r w:rsidRPr="00EA2D92">
        <w:rPr>
          <w:rStyle w:val="bumpedfont15"/>
        </w:rPr>
        <w:t>5) требования контролируемого лица, подавшего жалобу; </w:t>
      </w:r>
    </w:p>
    <w:p w:rsidR="004A0C90" w:rsidRPr="00EA2D92" w:rsidRDefault="004A0C90" w:rsidP="008D55F5">
      <w:pPr>
        <w:pStyle w:val="s15"/>
        <w:spacing w:before="0" w:beforeAutospacing="0" w:after="0" w:afterAutospacing="0"/>
        <w:ind w:firstLine="525"/>
        <w:jc w:val="both"/>
      </w:pPr>
      <w:bookmarkStart w:id="8" w:name="Par390"/>
      <w:bookmarkEnd w:id="8"/>
      <w:r w:rsidRPr="00EA2D9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A0C90" w:rsidRPr="00EA2D92" w:rsidRDefault="004A0C90" w:rsidP="008D55F5">
      <w:pPr>
        <w:pStyle w:val="s15"/>
        <w:spacing w:before="0" w:beforeAutospacing="0" w:after="0" w:afterAutospacing="0"/>
        <w:ind w:firstLine="525"/>
        <w:jc w:val="both"/>
      </w:pPr>
      <w:r w:rsidRPr="00EA2D9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A0C90" w:rsidRPr="00EA2D92" w:rsidRDefault="004A0C90" w:rsidP="008D55F5">
      <w:pPr>
        <w:pStyle w:val="s15"/>
        <w:spacing w:before="0" w:beforeAutospacing="0" w:after="0" w:afterAutospacing="0"/>
        <w:ind w:firstLine="525"/>
        <w:jc w:val="both"/>
      </w:pPr>
      <w:r w:rsidRPr="00EA2D9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A0C90" w:rsidRPr="00EA2D92" w:rsidRDefault="004A0C90" w:rsidP="008D55F5">
      <w:pPr>
        <w:pStyle w:val="s15"/>
        <w:spacing w:before="0" w:beforeAutospacing="0" w:after="0" w:afterAutospacing="0"/>
        <w:ind w:firstLine="525"/>
        <w:jc w:val="both"/>
      </w:pPr>
      <w:r w:rsidRPr="00EA2D9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4A0C90" w:rsidRPr="00EA2D92" w:rsidRDefault="004A0C90" w:rsidP="008D55F5">
      <w:pPr>
        <w:pStyle w:val="s15"/>
        <w:spacing w:before="0" w:beforeAutospacing="0" w:after="0" w:afterAutospacing="0"/>
        <w:ind w:firstLine="525"/>
        <w:jc w:val="both"/>
      </w:pPr>
      <w:r w:rsidRPr="00EA2D9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A0C90" w:rsidRPr="00EA2D92" w:rsidRDefault="004A0C90" w:rsidP="008D55F5">
      <w:pPr>
        <w:pStyle w:val="s15"/>
        <w:spacing w:before="0" w:beforeAutospacing="0" w:after="0" w:afterAutospacing="0"/>
        <w:ind w:firstLine="525"/>
        <w:jc w:val="both"/>
      </w:pPr>
      <w:r w:rsidRPr="00EA2D92">
        <w:rPr>
          <w:rStyle w:val="bumpedfont15"/>
        </w:rPr>
        <w:t>2) в удовлетворении ходатайства о восстановлении пропущенного срока на подачу жалобы отказано;</w:t>
      </w:r>
    </w:p>
    <w:p w:rsidR="004A0C90" w:rsidRPr="00EA2D92" w:rsidRDefault="004A0C90" w:rsidP="008D55F5">
      <w:pPr>
        <w:pStyle w:val="s15"/>
        <w:spacing w:before="0" w:beforeAutospacing="0" w:after="0" w:afterAutospacing="0"/>
        <w:ind w:firstLine="525"/>
        <w:jc w:val="both"/>
      </w:pPr>
      <w:r w:rsidRPr="00EA2D92">
        <w:rPr>
          <w:rStyle w:val="bumpedfont15"/>
        </w:rPr>
        <w:t>3) до принятия решения по жалобе от контролируемого лица, ее подавшего, поступило заявление об отзыве жалобы;</w:t>
      </w:r>
    </w:p>
    <w:p w:rsidR="004A0C90" w:rsidRPr="00EA2D92" w:rsidRDefault="004A0C90" w:rsidP="008D55F5">
      <w:pPr>
        <w:pStyle w:val="s15"/>
        <w:spacing w:before="0" w:beforeAutospacing="0" w:after="0" w:afterAutospacing="0"/>
        <w:ind w:firstLine="525"/>
        <w:jc w:val="both"/>
      </w:pPr>
      <w:r w:rsidRPr="00EA2D92">
        <w:rPr>
          <w:rStyle w:val="bumpedfont15"/>
        </w:rPr>
        <w:t>4) имеется решение суда по вопросам, поставленным в жалобе;</w:t>
      </w:r>
    </w:p>
    <w:p w:rsidR="004A0C90" w:rsidRPr="00EA2D92" w:rsidRDefault="004A0C90" w:rsidP="008D55F5">
      <w:pPr>
        <w:pStyle w:val="s15"/>
        <w:spacing w:before="0" w:beforeAutospacing="0" w:after="0" w:afterAutospacing="0"/>
        <w:ind w:firstLine="525"/>
        <w:jc w:val="both"/>
      </w:pPr>
      <w:r w:rsidRPr="00EA2D92">
        <w:rPr>
          <w:rStyle w:val="bumpedfont15"/>
        </w:rPr>
        <w:t>5) ранее в Контрольный орган была подана другая жалоба от того же контролируемого лица по тем же основаниям;</w:t>
      </w:r>
    </w:p>
    <w:p w:rsidR="004A0C90" w:rsidRPr="00EA2D92" w:rsidRDefault="004A0C90" w:rsidP="008D55F5">
      <w:pPr>
        <w:pStyle w:val="s15"/>
        <w:spacing w:before="0" w:beforeAutospacing="0" w:after="0" w:afterAutospacing="0"/>
        <w:ind w:firstLine="525"/>
        <w:jc w:val="both"/>
      </w:pPr>
      <w:r w:rsidRPr="00EA2D9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A0C90" w:rsidRPr="00EA2D92" w:rsidRDefault="004A0C90" w:rsidP="008D55F5">
      <w:pPr>
        <w:pStyle w:val="s15"/>
        <w:spacing w:before="0" w:beforeAutospacing="0" w:after="0" w:afterAutospacing="0"/>
        <w:ind w:firstLine="525"/>
        <w:jc w:val="both"/>
      </w:pPr>
      <w:r w:rsidRPr="00EA2D9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A0C90" w:rsidRPr="00EA2D92" w:rsidRDefault="004A0C90" w:rsidP="008D55F5">
      <w:pPr>
        <w:pStyle w:val="s15"/>
        <w:spacing w:before="0" w:beforeAutospacing="0" w:after="0" w:afterAutospacing="0"/>
        <w:ind w:firstLine="525"/>
        <w:jc w:val="both"/>
      </w:pPr>
      <w:r w:rsidRPr="00EA2D92">
        <w:rPr>
          <w:rStyle w:val="bumpedfont15"/>
        </w:rPr>
        <w:t>8) жалоба подана в ненадлежащий орган;</w:t>
      </w:r>
    </w:p>
    <w:p w:rsidR="004A0C90" w:rsidRPr="00EA2D92" w:rsidRDefault="004A0C90" w:rsidP="008D55F5">
      <w:pPr>
        <w:pStyle w:val="s15"/>
        <w:spacing w:before="0" w:beforeAutospacing="0" w:after="0" w:afterAutospacing="0"/>
        <w:ind w:firstLine="525"/>
        <w:jc w:val="both"/>
      </w:pPr>
      <w:r w:rsidRPr="00EA2D9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4A0C90" w:rsidRPr="00EA2D92" w:rsidRDefault="004A0C90" w:rsidP="008D55F5">
      <w:pPr>
        <w:pStyle w:val="s15"/>
        <w:spacing w:before="0" w:beforeAutospacing="0" w:after="0" w:afterAutospacing="0"/>
        <w:ind w:firstLine="525"/>
        <w:jc w:val="both"/>
      </w:pPr>
      <w:r w:rsidRPr="00EA2D9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A0C90" w:rsidRPr="00EA2D92" w:rsidRDefault="004A0C90" w:rsidP="008D55F5">
      <w:pPr>
        <w:pStyle w:val="s26"/>
        <w:spacing w:before="0" w:beforeAutospacing="0" w:after="0" w:afterAutospacing="0"/>
        <w:ind w:firstLine="525"/>
        <w:jc w:val="both"/>
      </w:pPr>
      <w:r w:rsidRPr="00EA2D92">
        <w:rPr>
          <w:rStyle w:val="bumpedfont15"/>
        </w:rPr>
        <w:t>5.14. При рассмотрении жалобы</w:t>
      </w:r>
      <w:r w:rsidRPr="00EA2D92">
        <w:rPr>
          <w:rStyle w:val="bumpedfont15"/>
          <w:rFonts w:ascii="Arial" w:hAnsi="Arial" w:cs="Arial"/>
        </w:rPr>
        <w:t> </w:t>
      </w:r>
      <w:r w:rsidRPr="00EA2D9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A0C90" w:rsidRPr="00EA2D92" w:rsidRDefault="004A0C90" w:rsidP="008D55F5">
      <w:pPr>
        <w:pStyle w:val="s15"/>
        <w:spacing w:before="0" w:beforeAutospacing="0" w:after="0" w:afterAutospacing="0"/>
        <w:ind w:firstLine="525"/>
        <w:jc w:val="both"/>
      </w:pPr>
      <w:r w:rsidRPr="00EA2D9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A0C90" w:rsidRPr="00EA2D92" w:rsidRDefault="004A0C90" w:rsidP="008D55F5">
      <w:pPr>
        <w:pStyle w:val="s15"/>
        <w:spacing w:before="0" w:beforeAutospacing="0" w:after="0" w:afterAutospacing="0"/>
        <w:ind w:firstLine="525"/>
        <w:jc w:val="both"/>
      </w:pPr>
      <w:r w:rsidRPr="00EA2D92">
        <w:rPr>
          <w:rStyle w:val="bumpedfont15"/>
        </w:rPr>
        <w:t>5.16. Указанный срок может быть продлен на двадцать рабочих дней, в следующих исключительных случаях:</w:t>
      </w:r>
    </w:p>
    <w:p w:rsidR="004A0C90" w:rsidRPr="00EA2D92" w:rsidRDefault="004A0C90" w:rsidP="008D55F5">
      <w:pPr>
        <w:pStyle w:val="s15"/>
        <w:spacing w:before="0" w:beforeAutospacing="0" w:after="0" w:afterAutospacing="0"/>
        <w:ind w:firstLine="525"/>
        <w:jc w:val="both"/>
      </w:pPr>
      <w:r w:rsidRPr="00EA2D9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4A0C90" w:rsidRPr="00EA2D92" w:rsidRDefault="004A0C90" w:rsidP="008D55F5">
      <w:pPr>
        <w:pStyle w:val="s15"/>
        <w:spacing w:before="0" w:beforeAutospacing="0" w:after="0" w:afterAutospacing="0"/>
        <w:ind w:firstLine="525"/>
        <w:jc w:val="both"/>
      </w:pPr>
      <w:r w:rsidRPr="00EA2D92">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4A0C90" w:rsidRPr="00EA2D92" w:rsidRDefault="004A0C90" w:rsidP="008D55F5">
      <w:pPr>
        <w:pStyle w:val="s26"/>
        <w:spacing w:before="0" w:beforeAutospacing="0" w:after="0" w:afterAutospacing="0"/>
        <w:ind w:firstLine="525"/>
        <w:jc w:val="both"/>
      </w:pPr>
      <w:r w:rsidRPr="00EA2D9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A0C90" w:rsidRPr="00EA2D92" w:rsidRDefault="004A0C90" w:rsidP="008D55F5">
      <w:pPr>
        <w:pStyle w:val="s26"/>
        <w:spacing w:before="0" w:beforeAutospacing="0" w:after="0" w:afterAutospacing="0"/>
        <w:ind w:firstLine="525"/>
        <w:jc w:val="both"/>
      </w:pPr>
      <w:r w:rsidRPr="00EA2D9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A0C90" w:rsidRPr="00EA2D92" w:rsidRDefault="004A0C90" w:rsidP="008D55F5">
      <w:pPr>
        <w:pStyle w:val="s26"/>
        <w:spacing w:before="0" w:beforeAutospacing="0" w:after="0" w:afterAutospacing="0"/>
        <w:ind w:firstLine="525"/>
        <w:jc w:val="both"/>
      </w:pPr>
      <w:r w:rsidRPr="00EA2D9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A0C90" w:rsidRPr="00EA2D92" w:rsidRDefault="004A0C90" w:rsidP="008D55F5">
      <w:pPr>
        <w:pStyle w:val="s15"/>
        <w:spacing w:before="0" w:beforeAutospacing="0" w:after="0" w:afterAutospacing="0"/>
        <w:ind w:firstLine="525"/>
        <w:jc w:val="both"/>
      </w:pPr>
      <w:r w:rsidRPr="00EA2D9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A0C90" w:rsidRPr="00EA2D92" w:rsidRDefault="004A0C90" w:rsidP="008D55F5">
      <w:pPr>
        <w:pStyle w:val="s15"/>
        <w:spacing w:before="0" w:beforeAutospacing="0" w:after="0" w:afterAutospacing="0"/>
        <w:ind w:firstLine="525"/>
        <w:jc w:val="both"/>
      </w:pPr>
      <w:r w:rsidRPr="00EA2D9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A0C90" w:rsidRPr="00EA2D92" w:rsidRDefault="004A0C90" w:rsidP="008D55F5">
      <w:pPr>
        <w:pStyle w:val="s15"/>
        <w:spacing w:before="0" w:beforeAutospacing="0" w:after="0" w:afterAutospacing="0"/>
        <w:ind w:firstLine="525"/>
        <w:jc w:val="both"/>
      </w:pPr>
      <w:r w:rsidRPr="00EA2D9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A0C90" w:rsidRPr="00EA2D92" w:rsidRDefault="004A0C90" w:rsidP="008D55F5">
      <w:pPr>
        <w:pStyle w:val="s26"/>
        <w:spacing w:before="0" w:beforeAutospacing="0" w:after="0" w:afterAutospacing="0"/>
        <w:ind w:firstLine="525"/>
        <w:jc w:val="both"/>
      </w:pPr>
      <w:r w:rsidRPr="00EA2D92">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rsidR="004A0C90" w:rsidRPr="00EA2D92" w:rsidRDefault="004A0C90" w:rsidP="008D55F5">
      <w:pPr>
        <w:pStyle w:val="s15"/>
        <w:spacing w:before="0" w:beforeAutospacing="0" w:after="0" w:afterAutospacing="0"/>
        <w:ind w:firstLine="525"/>
        <w:jc w:val="both"/>
      </w:pPr>
      <w:r w:rsidRPr="00EA2D92">
        <w:rPr>
          <w:rStyle w:val="bumpedfont15"/>
        </w:rPr>
        <w:t>1) оставляет жалобу без удовлетворения;</w:t>
      </w:r>
    </w:p>
    <w:p w:rsidR="004A0C90" w:rsidRPr="00EA2D92" w:rsidRDefault="004A0C90" w:rsidP="008D55F5">
      <w:pPr>
        <w:pStyle w:val="s15"/>
        <w:spacing w:before="0" w:beforeAutospacing="0" w:after="0" w:afterAutospacing="0"/>
        <w:ind w:firstLine="525"/>
        <w:jc w:val="both"/>
      </w:pPr>
      <w:r w:rsidRPr="00EA2D92">
        <w:rPr>
          <w:rStyle w:val="bumpedfont15"/>
        </w:rPr>
        <w:t>2) отменяет решение Контрольного органа полностью или частично;</w:t>
      </w:r>
    </w:p>
    <w:p w:rsidR="004A0C90" w:rsidRPr="00EA2D92" w:rsidRDefault="004A0C90" w:rsidP="008D55F5">
      <w:pPr>
        <w:pStyle w:val="s15"/>
        <w:spacing w:before="0" w:beforeAutospacing="0" w:after="0" w:afterAutospacing="0"/>
        <w:ind w:firstLine="525"/>
        <w:jc w:val="both"/>
      </w:pPr>
      <w:r w:rsidRPr="00EA2D92">
        <w:rPr>
          <w:rStyle w:val="bumpedfont15"/>
        </w:rPr>
        <w:t>3) отменяет решение Контрольного органа полностью и принимает новое решение;</w:t>
      </w:r>
    </w:p>
    <w:p w:rsidR="004A0C90" w:rsidRPr="00EA2D92" w:rsidRDefault="004A0C90" w:rsidP="008D55F5">
      <w:pPr>
        <w:pStyle w:val="s15"/>
        <w:spacing w:before="0" w:beforeAutospacing="0" w:after="0" w:afterAutospacing="0"/>
        <w:ind w:firstLine="525"/>
        <w:jc w:val="both"/>
      </w:pPr>
      <w:r w:rsidRPr="00EA2D9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A0C90" w:rsidRPr="00EA2D92" w:rsidRDefault="004A0C90" w:rsidP="008D55F5">
      <w:pPr>
        <w:pStyle w:val="s15"/>
        <w:spacing w:before="0" w:beforeAutospacing="0" w:after="0" w:afterAutospacing="0"/>
        <w:ind w:firstLine="525"/>
        <w:jc w:val="both"/>
      </w:pPr>
      <w:r w:rsidRPr="00EA2D9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A0C90" w:rsidRPr="00EA2D92" w:rsidRDefault="004A0C90" w:rsidP="008D55F5">
      <w:pPr>
        <w:pStyle w:val="s33"/>
        <w:spacing w:before="0" w:beforeAutospacing="0" w:after="0" w:afterAutospacing="0"/>
        <w:jc w:val="center"/>
      </w:pPr>
      <w:r w:rsidRPr="00EA2D92">
        <w:t> </w:t>
      </w:r>
    </w:p>
    <w:p w:rsidR="004A0C90" w:rsidRPr="00EA2D92" w:rsidRDefault="004A0C90" w:rsidP="008D55F5">
      <w:pPr>
        <w:pStyle w:val="s33"/>
        <w:spacing w:before="0" w:beforeAutospacing="0" w:after="0" w:afterAutospacing="0"/>
        <w:jc w:val="center"/>
      </w:pPr>
      <w:r w:rsidRPr="00EA2D92">
        <w:rPr>
          <w:rStyle w:val="bumpedfont15"/>
          <w:b/>
          <w:bCs/>
        </w:rPr>
        <w:t>6. Ключевые показатели вида контроля и их целевые значения </w:t>
      </w:r>
    </w:p>
    <w:p w:rsidR="004A0C90" w:rsidRPr="00EA2D92" w:rsidRDefault="004A0C90" w:rsidP="008D55F5">
      <w:pPr>
        <w:pStyle w:val="s33"/>
        <w:spacing w:before="0" w:beforeAutospacing="0" w:after="0" w:afterAutospacing="0"/>
        <w:jc w:val="center"/>
      </w:pPr>
      <w:r w:rsidRPr="00EA2D92">
        <w:rPr>
          <w:rStyle w:val="bumpedfont15"/>
          <w:b/>
          <w:bCs/>
        </w:rPr>
        <w:t>для муниципального контроля </w:t>
      </w:r>
    </w:p>
    <w:p w:rsidR="004A0C90" w:rsidRPr="00EA2D92" w:rsidRDefault="004A0C90" w:rsidP="008D55F5">
      <w:pPr>
        <w:pStyle w:val="s26"/>
        <w:spacing w:before="0" w:beforeAutospacing="0" w:after="0" w:afterAutospacing="0"/>
        <w:ind w:firstLine="525"/>
        <w:jc w:val="both"/>
      </w:pPr>
      <w:r w:rsidRPr="00EA2D92">
        <w:rPr>
          <w:rStyle w:val="bumpedfont15"/>
        </w:rPr>
        <w:t>Ключевые показатели муниципального контроля </w:t>
      </w:r>
      <w:bookmarkStart w:id="9" w:name="_Hlk73956884"/>
      <w:bookmarkEnd w:id="9"/>
      <w:r w:rsidRPr="00EA2D92">
        <w:rPr>
          <w:rStyle w:val="bumpedfont15"/>
        </w:rPr>
        <w:t>и их целевые значения, индикативные показатели установлены приложением 2 к настоящему Положению.</w:t>
      </w:r>
    </w:p>
    <w:p w:rsidR="004A0C90" w:rsidRPr="00EA2D92" w:rsidRDefault="004A0C90" w:rsidP="008953A4">
      <w:pPr>
        <w:pStyle w:val="s39"/>
        <w:spacing w:before="0" w:beforeAutospacing="0" w:after="0" w:afterAutospacing="0"/>
        <w:ind w:left="3615"/>
      </w:pPr>
      <w:r w:rsidRPr="00EA2D92">
        <w:t> </w:t>
      </w:r>
      <w:r w:rsidRPr="00EA2D92">
        <w:br w:type="page"/>
      </w:r>
    </w:p>
    <w:p w:rsidR="004A0C90" w:rsidRPr="00EA2D92" w:rsidRDefault="004A0C90" w:rsidP="008948DC">
      <w:pPr>
        <w:widowControl w:val="0"/>
        <w:spacing w:line="192" w:lineRule="auto"/>
        <w:ind w:left="4535"/>
        <w:outlineLvl w:val="1"/>
        <w:rPr>
          <w:vertAlign w:val="superscript"/>
        </w:rPr>
      </w:pPr>
      <w:r w:rsidRPr="00EA2D92">
        <w:t xml:space="preserve">Приложение 1 к Положению </w:t>
      </w:r>
    </w:p>
    <w:p w:rsidR="004A0C90" w:rsidRPr="00EA2D92" w:rsidRDefault="004A0C90" w:rsidP="008948DC">
      <w:pPr>
        <w:widowControl w:val="0"/>
        <w:spacing w:line="192" w:lineRule="auto"/>
        <w:ind w:left="4535"/>
        <w:outlineLvl w:val="1"/>
        <w:rPr>
          <w:i/>
        </w:rPr>
      </w:pPr>
    </w:p>
    <w:p w:rsidR="004A0C90" w:rsidRPr="00EA2D92" w:rsidRDefault="004A0C90" w:rsidP="008948DC">
      <w:pPr>
        <w:widowControl w:val="0"/>
        <w:jc w:val="center"/>
        <w:rPr>
          <w:b/>
          <w:color w:val="000000"/>
        </w:rPr>
      </w:pPr>
      <w:r w:rsidRPr="00EA2D92">
        <w:rPr>
          <w:b/>
          <w:color w:val="000000"/>
        </w:rPr>
        <w:t xml:space="preserve">Критерии отнесения объектов контроля к категориям риска </w:t>
      </w:r>
    </w:p>
    <w:p w:rsidR="004A0C90" w:rsidRPr="00EA2D92" w:rsidRDefault="004A0C90" w:rsidP="008948DC">
      <w:pPr>
        <w:pStyle w:val="s44"/>
        <w:spacing w:before="0" w:beforeAutospacing="0" w:after="0" w:afterAutospacing="0"/>
        <w:ind w:firstLine="540"/>
        <w:jc w:val="center"/>
        <w:rPr>
          <w:b/>
          <w:color w:val="000000"/>
        </w:rPr>
      </w:pPr>
      <w:r w:rsidRPr="00EA2D92">
        <w:rPr>
          <w:b/>
          <w:color w:val="000000"/>
        </w:rPr>
        <w:t>в рамках осуществления муниципального контроля</w:t>
      </w:r>
    </w:p>
    <w:p w:rsidR="004A0C90" w:rsidRPr="00EA2D92" w:rsidRDefault="004A0C90" w:rsidP="008948DC">
      <w:pPr>
        <w:pStyle w:val="s44"/>
        <w:spacing w:before="0" w:beforeAutospacing="0" w:after="0" w:afterAutospacing="0"/>
        <w:ind w:firstLine="540"/>
        <w:jc w:val="center"/>
      </w:pPr>
      <w:r w:rsidRPr="00EA2D92">
        <w:t> </w:t>
      </w:r>
    </w:p>
    <w:p w:rsidR="004A0C90" w:rsidRPr="00EA2D92" w:rsidRDefault="004A0C90" w:rsidP="000828C5">
      <w:pPr>
        <w:ind w:firstLine="709"/>
        <w:jc w:val="both"/>
      </w:pPr>
      <w:r w:rsidRPr="00EA2D92">
        <w:t>1. Отнесение объектов контроля</w:t>
      </w:r>
      <w:r w:rsidRPr="00EA2D92">
        <w:rPr>
          <w:color w:val="00B0F0"/>
        </w:rPr>
        <w:t xml:space="preserve"> </w:t>
      </w:r>
      <w:r w:rsidRPr="00EA2D92">
        <w:t>к определенной категории риска осуществляется в зависимости от значения показателя риска:</w:t>
      </w:r>
    </w:p>
    <w:p w:rsidR="004A0C90" w:rsidRPr="00EA2D92" w:rsidRDefault="004A0C90" w:rsidP="000828C5">
      <w:pPr>
        <w:ind w:firstLine="709"/>
        <w:jc w:val="both"/>
      </w:pPr>
      <w:r w:rsidRPr="00EA2D92">
        <w:t>при значении показателя риска более 4 объект контроля относится - к категории среднего риска;</w:t>
      </w:r>
    </w:p>
    <w:p w:rsidR="004A0C90" w:rsidRPr="00EA2D92" w:rsidRDefault="004A0C90" w:rsidP="000828C5">
      <w:pPr>
        <w:ind w:firstLine="709"/>
        <w:jc w:val="both"/>
      </w:pPr>
      <w:r w:rsidRPr="00EA2D92">
        <w:t>при значении показателя риска от 3 до 4 включительно - к категории умеренного риска;</w:t>
      </w:r>
    </w:p>
    <w:p w:rsidR="004A0C90" w:rsidRPr="00EA2D92" w:rsidRDefault="004A0C90" w:rsidP="000828C5">
      <w:pPr>
        <w:ind w:firstLine="709"/>
        <w:jc w:val="both"/>
      </w:pPr>
      <w:r w:rsidRPr="00EA2D92">
        <w:t>при значении показателя риска от 0 до 2 включительно - к категории низкого риска.</w:t>
      </w:r>
    </w:p>
    <w:p w:rsidR="004A0C90" w:rsidRPr="00EA2D92" w:rsidRDefault="004A0C90" w:rsidP="00D26650">
      <w:pPr>
        <w:ind w:firstLine="709"/>
        <w:jc w:val="both"/>
      </w:pPr>
      <w:r w:rsidRPr="00EA2D92">
        <w:t>2. Показатель риска рассчитывается по следующей формуле:</w:t>
      </w:r>
    </w:p>
    <w:p w:rsidR="004A0C90" w:rsidRPr="00EA2D92" w:rsidRDefault="004A0C90" w:rsidP="00D26650">
      <w:pPr>
        <w:ind w:firstLine="709"/>
        <w:jc w:val="both"/>
      </w:pPr>
      <w:r w:rsidRPr="00EA2D92">
        <w:t> </w:t>
      </w:r>
    </w:p>
    <w:p w:rsidR="004A0C90" w:rsidRPr="00EA2D92" w:rsidRDefault="004A0C90" w:rsidP="00D26650">
      <w:pPr>
        <w:ind w:firstLine="709"/>
        <w:jc w:val="both"/>
      </w:pPr>
      <w:r w:rsidRPr="00EA2D92">
        <w:t>К = 2 x V</w:t>
      </w:r>
      <w:r w:rsidRPr="00EA2D92">
        <w:rPr>
          <w:vertAlign w:val="subscript"/>
        </w:rPr>
        <w:t>1</w:t>
      </w:r>
      <w:r w:rsidRPr="00EA2D92">
        <w:t xml:space="preserve"> + V</w:t>
      </w:r>
      <w:r w:rsidRPr="00EA2D92">
        <w:rPr>
          <w:vertAlign w:val="subscript"/>
        </w:rPr>
        <w:t>2</w:t>
      </w:r>
      <w:r w:rsidRPr="00EA2D92">
        <w:t xml:space="preserve"> + 2 x V</w:t>
      </w:r>
      <w:r w:rsidRPr="00EA2D92">
        <w:rPr>
          <w:vertAlign w:val="subscript"/>
        </w:rPr>
        <w:t>3</w:t>
      </w:r>
      <w:r w:rsidRPr="00EA2D92">
        <w:t>, где:</w:t>
      </w:r>
    </w:p>
    <w:p w:rsidR="004A0C90" w:rsidRPr="00EA2D92" w:rsidRDefault="004A0C90" w:rsidP="00D26650">
      <w:pPr>
        <w:ind w:firstLine="709"/>
        <w:jc w:val="both"/>
      </w:pPr>
      <w:r w:rsidRPr="00EA2D92">
        <w:t> </w:t>
      </w:r>
    </w:p>
    <w:p w:rsidR="004A0C90" w:rsidRPr="00EA2D92" w:rsidRDefault="004A0C90" w:rsidP="00D26650">
      <w:pPr>
        <w:ind w:firstLine="709"/>
        <w:jc w:val="both"/>
      </w:pPr>
      <w:r w:rsidRPr="00EA2D92">
        <w:t>К - показатель риска;</w:t>
      </w:r>
    </w:p>
    <w:p w:rsidR="004A0C90" w:rsidRPr="00EA2D92" w:rsidRDefault="004A0C90" w:rsidP="00D26650">
      <w:pPr>
        <w:ind w:firstLine="709"/>
        <w:jc w:val="both"/>
      </w:pPr>
    </w:p>
    <w:p w:rsidR="004A0C90" w:rsidRPr="00EA2D92" w:rsidRDefault="004A0C90" w:rsidP="00D26650">
      <w:pPr>
        <w:ind w:firstLine="709"/>
        <w:jc w:val="both"/>
      </w:pPr>
      <w:r w:rsidRPr="00EA2D92">
        <w:t>V</w:t>
      </w:r>
      <w:r w:rsidRPr="00EA2D92">
        <w:rPr>
          <w:vertAlign w:val="subscript"/>
        </w:rPr>
        <w:t>1</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4A0C90" w:rsidRPr="00EA2D92" w:rsidRDefault="004A0C90" w:rsidP="00D26650">
      <w:pPr>
        <w:ind w:firstLine="709"/>
        <w:jc w:val="both"/>
      </w:pPr>
      <w:r w:rsidRPr="00EA2D92">
        <w:t> </w:t>
      </w:r>
    </w:p>
    <w:p w:rsidR="004A0C90" w:rsidRPr="00EA2D92" w:rsidRDefault="004A0C90" w:rsidP="00D26650">
      <w:pPr>
        <w:ind w:firstLine="709"/>
        <w:jc w:val="both"/>
      </w:pPr>
      <w:r w:rsidRPr="00EA2D92">
        <w:t>V</w:t>
      </w:r>
      <w:r w:rsidRPr="00EA2D92">
        <w:rPr>
          <w:vertAlign w:val="subscript"/>
        </w:rPr>
        <w:t>2</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A0C90" w:rsidRPr="00EA2D92" w:rsidRDefault="004A0C90" w:rsidP="00D26650">
      <w:pPr>
        <w:ind w:firstLine="709"/>
        <w:jc w:val="both"/>
      </w:pPr>
    </w:p>
    <w:p w:rsidR="004A0C90" w:rsidRPr="00EA2D92" w:rsidRDefault="004A0C90" w:rsidP="00D26650">
      <w:pPr>
        <w:ind w:firstLine="709"/>
        <w:jc w:val="both"/>
      </w:pPr>
      <w:r w:rsidRPr="00EA2D92">
        <w:t>V</w:t>
      </w:r>
      <w:r w:rsidRPr="00EA2D92">
        <w:rPr>
          <w:vertAlign w:val="subscript"/>
        </w:rPr>
        <w:t>3</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A0C90" w:rsidRPr="00EA2D92" w:rsidRDefault="004A0C90" w:rsidP="00D26650">
      <w:pPr>
        <w:pStyle w:val="s15"/>
        <w:spacing w:before="0" w:beforeAutospacing="0" w:after="0" w:afterAutospacing="0"/>
        <w:ind w:firstLine="525"/>
        <w:jc w:val="both"/>
        <w:rPr>
          <w:highlight w:val="yellow"/>
        </w:rPr>
      </w:pPr>
    </w:p>
    <w:p w:rsidR="004A0C90" w:rsidRPr="00EA2D92" w:rsidRDefault="004A0C90" w:rsidP="00D26650">
      <w:pPr>
        <w:pStyle w:val="s15"/>
        <w:spacing w:before="0" w:beforeAutospacing="0" w:after="0" w:afterAutospacing="0"/>
        <w:ind w:firstLine="525"/>
        <w:jc w:val="both"/>
        <w:rPr>
          <w:i/>
        </w:rPr>
      </w:pPr>
      <w:r w:rsidRPr="00EA2D92">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4A0C90" w:rsidRPr="00EA2D92" w:rsidRDefault="004A0C90" w:rsidP="008953A4">
      <w:pPr>
        <w:pStyle w:val="s49"/>
        <w:spacing w:before="0" w:beforeAutospacing="0" w:after="0" w:afterAutospacing="0" w:line="324" w:lineRule="atLeast"/>
        <w:ind w:firstLine="540"/>
        <w:jc w:val="center"/>
      </w:pPr>
      <w:r w:rsidRPr="00EA2D92">
        <w:t> </w:t>
      </w:r>
      <w:r w:rsidRPr="00EA2D92">
        <w:br w:type="page"/>
      </w:r>
    </w:p>
    <w:p w:rsidR="004A0C90" w:rsidRPr="00EA2D92" w:rsidRDefault="004A0C90" w:rsidP="008953A4">
      <w:pPr>
        <w:pStyle w:val="s33"/>
        <w:spacing w:before="0" w:beforeAutospacing="0" w:after="0" w:afterAutospacing="0"/>
        <w:jc w:val="center"/>
      </w:pPr>
    </w:p>
    <w:p w:rsidR="004A0C90" w:rsidRPr="00EA2D92" w:rsidRDefault="004A0C90" w:rsidP="004C2010">
      <w:pPr>
        <w:pStyle w:val="ConsPlusNormal"/>
        <w:spacing w:line="192" w:lineRule="auto"/>
        <w:ind w:firstLine="4536"/>
        <w:outlineLvl w:val="1"/>
        <w:rPr>
          <w:szCs w:val="24"/>
          <w:vertAlign w:val="superscript"/>
        </w:rPr>
      </w:pPr>
      <w:r w:rsidRPr="00EA2D92">
        <w:rPr>
          <w:szCs w:val="24"/>
        </w:rPr>
        <w:t xml:space="preserve">Приложение 2 к Положению </w:t>
      </w:r>
    </w:p>
    <w:p w:rsidR="004A0C90" w:rsidRPr="00EA2D92" w:rsidRDefault="004A0C90" w:rsidP="008D55F5">
      <w:pPr>
        <w:pStyle w:val="s56"/>
        <w:spacing w:before="0" w:beforeAutospacing="0" w:after="0" w:afterAutospacing="0"/>
      </w:pPr>
      <w:r w:rsidRPr="00EA2D92">
        <w:t> </w:t>
      </w:r>
    </w:p>
    <w:p w:rsidR="004A0C90" w:rsidRPr="00EA2D92" w:rsidRDefault="004A0C90" w:rsidP="008D55F5">
      <w:pPr>
        <w:pStyle w:val="s56"/>
        <w:spacing w:before="0" w:beforeAutospacing="0" w:after="0" w:afterAutospacing="0"/>
      </w:pPr>
      <w:r w:rsidRPr="00EA2D92">
        <w:t> </w:t>
      </w:r>
    </w:p>
    <w:p w:rsidR="004A0C90" w:rsidRPr="00EA2D92" w:rsidRDefault="004A0C90" w:rsidP="008D55F5">
      <w:pPr>
        <w:pStyle w:val="s33"/>
        <w:spacing w:before="0" w:beforeAutospacing="0" w:after="0" w:afterAutospacing="0"/>
        <w:jc w:val="center"/>
      </w:pPr>
      <w:r w:rsidRPr="00EA2D92">
        <w:rPr>
          <w:rStyle w:val="bumpedfont15"/>
          <w:b/>
          <w:bCs/>
        </w:rPr>
        <w:t>Ключевые показатели муниципального контроля и их целевые значения, индикативные показатели</w:t>
      </w:r>
    </w:p>
    <w:p w:rsidR="004A0C90" w:rsidRPr="00EA2D92" w:rsidRDefault="004A0C90" w:rsidP="008D55F5">
      <w:pPr>
        <w:pStyle w:val="s40"/>
        <w:spacing w:before="0" w:beforeAutospacing="0" w:after="0" w:afterAutospacing="0"/>
        <w:jc w:val="both"/>
      </w:pPr>
      <w:r w:rsidRPr="00EA2D92">
        <w:t> </w:t>
      </w:r>
    </w:p>
    <w:tbl>
      <w:tblPr>
        <w:tblW w:w="0" w:type="auto"/>
        <w:tblCellMar>
          <w:left w:w="0" w:type="dxa"/>
          <w:right w:w="0" w:type="dxa"/>
        </w:tblCellMar>
        <w:tblLook w:val="00A0"/>
      </w:tblPr>
      <w:tblGrid>
        <w:gridCol w:w="8039"/>
        <w:gridCol w:w="1346"/>
      </w:tblGrid>
      <w:tr w:rsidR="004A0C90" w:rsidRPr="00821808"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A0C90" w:rsidRPr="00821808" w:rsidRDefault="004A0C90">
            <w:pPr>
              <w:pStyle w:val="s59"/>
              <w:spacing w:before="0" w:beforeAutospacing="0" w:after="0" w:afterAutospacing="0"/>
              <w:ind w:left="15" w:hanging="75"/>
              <w:jc w:val="center"/>
            </w:pPr>
            <w:r w:rsidRPr="00821808">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4A0C90" w:rsidRPr="00821808" w:rsidRDefault="004A0C90">
            <w:pPr>
              <w:pStyle w:val="s59"/>
              <w:spacing w:before="0" w:beforeAutospacing="0" w:after="0" w:afterAutospacing="0"/>
              <w:ind w:left="15" w:hanging="75"/>
              <w:jc w:val="center"/>
            </w:pPr>
            <w:r w:rsidRPr="00821808">
              <w:rPr>
                <w:rStyle w:val="s58"/>
                <w:b/>
                <w:bCs/>
              </w:rPr>
              <w:t>Целевые значения</w:t>
            </w:r>
          </w:p>
        </w:tc>
      </w:tr>
      <w:tr w:rsidR="004A0C90" w:rsidRPr="0082180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0C90" w:rsidRPr="00821808" w:rsidRDefault="004A0C90" w:rsidP="001A6DA3">
            <w:pPr>
              <w:pStyle w:val="s61"/>
              <w:spacing w:before="0" w:beforeAutospacing="0" w:after="0" w:afterAutospacing="0" w:line="105" w:lineRule="atLeast"/>
              <w:ind w:firstLine="390"/>
            </w:pPr>
            <w:r w:rsidRPr="00821808">
              <w:rPr>
                <w:rStyle w:val="s11"/>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A0C90" w:rsidRPr="00821808" w:rsidRDefault="004A0C90">
            <w:pPr>
              <w:pStyle w:val="s62"/>
              <w:spacing w:before="0" w:beforeAutospacing="0" w:after="0" w:afterAutospacing="0" w:line="105" w:lineRule="atLeast"/>
              <w:ind w:firstLine="15"/>
              <w:jc w:val="center"/>
            </w:pPr>
            <w:r w:rsidRPr="00821808">
              <w:rPr>
                <w:rStyle w:val="s11"/>
              </w:rPr>
              <w:t>70%</w:t>
            </w:r>
          </w:p>
        </w:tc>
      </w:tr>
      <w:tr w:rsidR="004A0C90" w:rsidRPr="0082180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0C90" w:rsidRPr="00821808" w:rsidRDefault="004A0C90" w:rsidP="004C2010">
            <w:pPr>
              <w:pStyle w:val="s61"/>
              <w:spacing w:before="0" w:beforeAutospacing="0" w:after="0" w:afterAutospacing="0" w:line="105" w:lineRule="atLeast"/>
              <w:ind w:firstLine="390"/>
            </w:pPr>
            <w:r w:rsidRPr="00821808">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A0C90" w:rsidRPr="00821808" w:rsidRDefault="004A0C90">
            <w:pPr>
              <w:pStyle w:val="s62"/>
              <w:spacing w:before="0" w:beforeAutospacing="0" w:after="0" w:afterAutospacing="0" w:line="105" w:lineRule="atLeast"/>
              <w:ind w:firstLine="15"/>
              <w:jc w:val="center"/>
            </w:pPr>
            <w:r w:rsidRPr="00821808">
              <w:rPr>
                <w:rStyle w:val="s11"/>
              </w:rPr>
              <w:t>100%</w:t>
            </w:r>
          </w:p>
        </w:tc>
      </w:tr>
      <w:tr w:rsidR="004A0C90" w:rsidRPr="00821808"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0C90" w:rsidRPr="00821808" w:rsidRDefault="004A0C90" w:rsidP="004C2010">
            <w:pPr>
              <w:pStyle w:val="s61"/>
              <w:spacing w:before="0" w:beforeAutospacing="0" w:after="0" w:afterAutospacing="0" w:line="90" w:lineRule="atLeast"/>
              <w:ind w:firstLine="390"/>
            </w:pPr>
            <w:r w:rsidRPr="00821808">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A0C90" w:rsidRPr="00821808" w:rsidRDefault="004A0C90">
            <w:pPr>
              <w:pStyle w:val="s62"/>
              <w:spacing w:before="0" w:beforeAutospacing="0" w:after="0" w:afterAutospacing="0" w:line="90" w:lineRule="atLeast"/>
              <w:ind w:firstLine="15"/>
              <w:jc w:val="center"/>
            </w:pPr>
            <w:r w:rsidRPr="00821808">
              <w:rPr>
                <w:rStyle w:val="s11"/>
              </w:rPr>
              <w:t>0%</w:t>
            </w:r>
          </w:p>
        </w:tc>
      </w:tr>
      <w:tr w:rsidR="004A0C90" w:rsidRPr="00821808"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0C90" w:rsidRPr="00821808" w:rsidRDefault="004A0C90" w:rsidP="004C2010">
            <w:pPr>
              <w:pStyle w:val="s61"/>
              <w:spacing w:before="0" w:beforeAutospacing="0" w:after="0" w:afterAutospacing="0" w:line="120" w:lineRule="atLeast"/>
              <w:ind w:firstLine="390"/>
            </w:pPr>
            <w:r w:rsidRPr="00821808">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A0C90" w:rsidRPr="00821808" w:rsidRDefault="004A0C90">
            <w:pPr>
              <w:pStyle w:val="s62"/>
              <w:spacing w:before="0" w:beforeAutospacing="0" w:after="0" w:afterAutospacing="0" w:line="120" w:lineRule="atLeast"/>
              <w:ind w:firstLine="15"/>
              <w:jc w:val="center"/>
            </w:pPr>
            <w:r w:rsidRPr="00821808">
              <w:rPr>
                <w:rStyle w:val="s11"/>
              </w:rPr>
              <w:t>0%</w:t>
            </w:r>
          </w:p>
        </w:tc>
      </w:tr>
      <w:tr w:rsidR="004A0C90" w:rsidRPr="0082180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0C90" w:rsidRPr="00821808" w:rsidRDefault="004A0C90" w:rsidP="004C2010">
            <w:pPr>
              <w:pStyle w:val="s61"/>
              <w:spacing w:before="0" w:beforeAutospacing="0" w:after="0" w:afterAutospacing="0" w:line="105" w:lineRule="atLeast"/>
              <w:ind w:firstLine="390"/>
            </w:pPr>
            <w:r w:rsidRPr="00821808">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A0C90" w:rsidRPr="00821808" w:rsidRDefault="004A0C90">
            <w:pPr>
              <w:pStyle w:val="s62"/>
              <w:spacing w:before="0" w:beforeAutospacing="0" w:after="0" w:afterAutospacing="0" w:line="105" w:lineRule="atLeast"/>
              <w:ind w:firstLine="15"/>
              <w:jc w:val="center"/>
            </w:pPr>
            <w:r w:rsidRPr="00821808">
              <w:rPr>
                <w:rStyle w:val="s11"/>
              </w:rPr>
              <w:t>5%</w:t>
            </w:r>
          </w:p>
        </w:tc>
      </w:tr>
      <w:tr w:rsidR="004A0C90" w:rsidRPr="0082180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0C90" w:rsidRPr="00821808" w:rsidRDefault="004A0C90" w:rsidP="004C2010">
            <w:pPr>
              <w:pStyle w:val="s61"/>
              <w:spacing w:before="0" w:beforeAutospacing="0" w:after="0" w:afterAutospacing="0" w:line="105" w:lineRule="atLeast"/>
              <w:ind w:firstLine="390"/>
            </w:pPr>
            <w:r w:rsidRPr="00821808">
              <w:rPr>
                <w:rStyle w:val="s11"/>
              </w:rPr>
              <w:t>Процент внесенных судебных решений о назначении административного наказания </w:t>
            </w:r>
            <w:r w:rsidRPr="00821808">
              <w:br/>
            </w:r>
            <w:r w:rsidRPr="00821808">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A0C90" w:rsidRPr="00821808" w:rsidRDefault="004A0C90">
            <w:pPr>
              <w:pStyle w:val="s62"/>
              <w:spacing w:before="0" w:beforeAutospacing="0" w:after="0" w:afterAutospacing="0" w:line="105" w:lineRule="atLeast"/>
              <w:ind w:firstLine="15"/>
              <w:jc w:val="center"/>
            </w:pPr>
            <w:r w:rsidRPr="00821808">
              <w:rPr>
                <w:rStyle w:val="s11"/>
              </w:rPr>
              <w:t>95%</w:t>
            </w:r>
          </w:p>
        </w:tc>
      </w:tr>
      <w:tr w:rsidR="004A0C90" w:rsidRPr="00821808"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A0C90" w:rsidRPr="00821808" w:rsidRDefault="004A0C90">
            <w:pPr>
              <w:pStyle w:val="s61"/>
              <w:spacing w:before="0" w:beforeAutospacing="0" w:after="0" w:afterAutospacing="0" w:line="135" w:lineRule="atLeast"/>
              <w:ind w:firstLine="390"/>
              <w:jc w:val="both"/>
            </w:pPr>
            <w:r w:rsidRPr="00821808">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A0C90" w:rsidRPr="00821808" w:rsidRDefault="004A0C90">
            <w:pPr>
              <w:pStyle w:val="s62"/>
              <w:spacing w:before="0" w:beforeAutospacing="0" w:after="0" w:afterAutospacing="0" w:line="135" w:lineRule="atLeast"/>
              <w:ind w:firstLine="15"/>
              <w:jc w:val="center"/>
            </w:pPr>
            <w:r w:rsidRPr="00821808">
              <w:rPr>
                <w:rStyle w:val="s11"/>
              </w:rPr>
              <w:t>0%</w:t>
            </w:r>
          </w:p>
        </w:tc>
      </w:tr>
    </w:tbl>
    <w:p w:rsidR="004A0C90" w:rsidRPr="00EA2D92" w:rsidRDefault="004A0C90" w:rsidP="008D55F5">
      <w:pPr>
        <w:pStyle w:val="s4"/>
        <w:spacing w:before="0" w:beforeAutospacing="0" w:after="0" w:afterAutospacing="0"/>
        <w:jc w:val="center"/>
      </w:pPr>
      <w:r w:rsidRPr="00EA2D92">
        <w:t> </w:t>
      </w:r>
    </w:p>
    <w:p w:rsidR="004A0C90" w:rsidRPr="00EA2D92" w:rsidRDefault="004A0C90" w:rsidP="008D55F5">
      <w:pPr>
        <w:pStyle w:val="s4"/>
        <w:spacing w:before="0" w:beforeAutospacing="0" w:after="0" w:afterAutospacing="0"/>
        <w:jc w:val="center"/>
      </w:pPr>
      <w:r w:rsidRPr="00EA2D92">
        <w:rPr>
          <w:rStyle w:val="bumpedfont15"/>
          <w:b/>
          <w:bCs/>
        </w:rPr>
        <w:t>Индикативные показатели</w:t>
      </w:r>
    </w:p>
    <w:p w:rsidR="004A0C90" w:rsidRPr="00EA2D92" w:rsidRDefault="004A0C90" w:rsidP="008D55F5">
      <w:pPr>
        <w:pStyle w:val="s4"/>
        <w:spacing w:before="0" w:beforeAutospacing="0" w:after="0" w:afterAutospacing="0"/>
        <w:jc w:val="center"/>
      </w:pPr>
      <w:r w:rsidRPr="00EA2D9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0"/>
        <w:gridCol w:w="2577"/>
        <w:gridCol w:w="1379"/>
        <w:gridCol w:w="2419"/>
        <w:gridCol w:w="770"/>
        <w:gridCol w:w="1850"/>
      </w:tblGrid>
      <w:tr w:rsidR="004A0C90" w:rsidRPr="00821808" w:rsidTr="006541C8">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7"/>
                <w:b/>
                <w:bCs/>
                <w:color w:val="444444"/>
              </w:rPr>
              <w:t>1.</w:t>
            </w:r>
          </w:p>
        </w:tc>
        <w:tc>
          <w:tcPr>
            <w:tcW w:w="0" w:type="auto"/>
            <w:gridSpan w:val="5"/>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7"/>
                <w:b/>
                <w:bCs/>
                <w:color w:val="444444"/>
              </w:rPr>
              <w:t>Индикативные показатели, характеризующие параметры </w:t>
            </w:r>
          </w:p>
          <w:p w:rsidR="004A0C90" w:rsidRPr="00821808" w:rsidRDefault="004A0C90">
            <w:pPr>
              <w:pStyle w:val="s4"/>
              <w:spacing w:before="0" w:beforeAutospacing="0" w:after="0" w:afterAutospacing="0"/>
              <w:jc w:val="center"/>
              <w:rPr>
                <w:color w:val="000000"/>
              </w:rPr>
            </w:pPr>
            <w:r w:rsidRPr="00821808">
              <w:rPr>
                <w:rStyle w:val="s67"/>
                <w:b/>
                <w:bCs/>
                <w:color w:val="444444"/>
              </w:rPr>
              <w:t>проведенных мероприятий</w:t>
            </w:r>
          </w:p>
        </w:tc>
      </w:tr>
      <w:tr w:rsidR="004A0C90" w:rsidRPr="00821808" w:rsidTr="006541C8">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1.1.</w:t>
            </w:r>
          </w:p>
        </w:tc>
        <w:tc>
          <w:tcPr>
            <w:tcW w:w="0" w:type="auto"/>
            <w:shd w:val="clear" w:color="auto" w:fill="FFFFFF"/>
            <w:tcMar>
              <w:top w:w="15" w:type="dxa"/>
              <w:left w:w="105" w:type="dxa"/>
              <w:bottom w:w="15" w:type="dxa"/>
              <w:right w:w="105" w:type="dxa"/>
            </w:tcMar>
          </w:tcPr>
          <w:p w:rsidR="004A0C90" w:rsidRPr="00821808" w:rsidRDefault="004A0C90">
            <w:pPr>
              <w:pStyle w:val="s10"/>
              <w:spacing w:before="0" w:beforeAutospacing="0" w:after="0" w:afterAutospacing="0"/>
              <w:jc w:val="both"/>
              <w:rPr>
                <w:color w:val="000000"/>
              </w:rPr>
            </w:pPr>
            <w:r w:rsidRPr="00821808">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Врз = (РЗф / РЗп) x 100</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Врз - выполняемость плановых заданий (осмотров) %</w:t>
            </w:r>
          </w:p>
          <w:p w:rsidR="004A0C90" w:rsidRPr="00821808" w:rsidRDefault="004A0C90">
            <w:pPr>
              <w:pStyle w:val="s7"/>
              <w:spacing w:before="0" w:beforeAutospacing="0" w:after="0" w:afterAutospacing="0"/>
              <w:rPr>
                <w:color w:val="000000"/>
              </w:rPr>
            </w:pPr>
            <w:r w:rsidRPr="00821808">
              <w:rPr>
                <w:rStyle w:val="s68"/>
                <w:color w:val="444444"/>
              </w:rPr>
              <w:t>РЗф -количество проведенных плановых заданий (осмотров) (ед.)</w:t>
            </w:r>
          </w:p>
          <w:p w:rsidR="004A0C90" w:rsidRPr="00821808" w:rsidRDefault="004A0C90" w:rsidP="004C2010">
            <w:pPr>
              <w:pStyle w:val="s7"/>
              <w:spacing w:before="0" w:beforeAutospacing="0" w:after="0" w:afterAutospacing="0"/>
              <w:rPr>
                <w:color w:val="000000"/>
              </w:rPr>
            </w:pPr>
            <w:r w:rsidRPr="00821808">
              <w:rPr>
                <w:rStyle w:val="s68"/>
                <w:color w:val="444444"/>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100%</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Утвержденные плановые (рейдовые) задания (осмотры)</w:t>
            </w:r>
          </w:p>
        </w:tc>
      </w:tr>
      <w:tr w:rsidR="004A0C90" w:rsidRPr="00821808" w:rsidTr="006541C8">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1.2.</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Ввн = (Рф / Рп) x 100</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Ввн - выполняемость внеплановых проверок</w:t>
            </w:r>
          </w:p>
          <w:p w:rsidR="004A0C90" w:rsidRPr="00821808" w:rsidRDefault="004A0C90">
            <w:pPr>
              <w:pStyle w:val="s7"/>
              <w:spacing w:before="0" w:beforeAutospacing="0" w:after="0" w:afterAutospacing="0"/>
              <w:rPr>
                <w:color w:val="000000"/>
              </w:rPr>
            </w:pPr>
            <w:r w:rsidRPr="00821808">
              <w:rPr>
                <w:rStyle w:val="s68"/>
                <w:color w:val="444444"/>
              </w:rPr>
              <w:t>Рф - количество проведенных внеплановых проверок (ед.)</w:t>
            </w:r>
          </w:p>
          <w:p w:rsidR="004A0C90" w:rsidRPr="00821808" w:rsidRDefault="004A0C90">
            <w:pPr>
              <w:pStyle w:val="s7"/>
              <w:spacing w:before="0" w:beforeAutospacing="0" w:after="0" w:afterAutospacing="0"/>
              <w:rPr>
                <w:color w:val="000000"/>
              </w:rPr>
            </w:pPr>
            <w:r w:rsidRPr="00821808">
              <w:rPr>
                <w:rStyle w:val="s68"/>
                <w:color w:val="444444"/>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100%</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Письма и жалобы, поступившие в Контрольный орган</w:t>
            </w:r>
          </w:p>
        </w:tc>
      </w:tr>
      <w:tr w:rsidR="004A0C90" w:rsidRPr="00821808" w:rsidTr="006541C8">
        <w:trPr>
          <w:trHeight w:val="1905"/>
        </w:trPr>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1.3.</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Ж x 100 / Пф</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Ж - количество жалоб (ед.)</w:t>
            </w:r>
          </w:p>
          <w:p w:rsidR="004A0C90" w:rsidRPr="00821808" w:rsidRDefault="004A0C90">
            <w:pPr>
              <w:pStyle w:val="s7"/>
              <w:spacing w:before="0" w:beforeAutospacing="0" w:after="0" w:afterAutospacing="0"/>
              <w:rPr>
                <w:color w:val="000000"/>
              </w:rPr>
            </w:pPr>
            <w:r w:rsidRPr="00821808">
              <w:rPr>
                <w:rStyle w:val="s68"/>
                <w:color w:val="444444"/>
              </w:rPr>
              <w:t>Пф - количество проведенных проверок</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0%</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r>
      <w:tr w:rsidR="004A0C90" w:rsidRPr="00821808" w:rsidTr="006541C8">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1.4.</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Пн x 100 / Пф</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Пн - количество проверок, признанных недействительными (ед.)</w:t>
            </w:r>
          </w:p>
          <w:p w:rsidR="004A0C90" w:rsidRPr="00821808" w:rsidRDefault="004A0C90">
            <w:pPr>
              <w:pStyle w:val="s7"/>
              <w:spacing w:before="0" w:beforeAutospacing="0" w:after="0" w:afterAutospacing="0"/>
              <w:rPr>
                <w:color w:val="000000"/>
              </w:rPr>
            </w:pPr>
            <w:r w:rsidRPr="00821808">
              <w:rPr>
                <w:rStyle w:val="s68"/>
                <w:color w:val="444444"/>
              </w:rPr>
              <w:t>Пф - количество проведенных проверок (ед.)</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0%</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r>
      <w:tr w:rsidR="004A0C90" w:rsidRPr="00821808" w:rsidTr="006541C8">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1.5.</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По x 100 / Пф</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По - проверки, не проведенные по причине отсутствия проверяемого лица (ед.)</w:t>
            </w:r>
          </w:p>
          <w:p w:rsidR="004A0C90" w:rsidRPr="00821808" w:rsidRDefault="004A0C90">
            <w:pPr>
              <w:pStyle w:val="s7"/>
              <w:spacing w:before="0" w:beforeAutospacing="0" w:after="0" w:afterAutospacing="0"/>
              <w:rPr>
                <w:color w:val="000000"/>
              </w:rPr>
            </w:pPr>
            <w:r w:rsidRPr="00821808">
              <w:rPr>
                <w:rStyle w:val="s68"/>
                <w:color w:val="444444"/>
              </w:rPr>
              <w:t>Пф - количество проведенных проверок (ед.)</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30%</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r>
      <w:tr w:rsidR="004A0C90" w:rsidRPr="00821808" w:rsidTr="006541C8">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1.6.</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Кзо х 100 / Кпз</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Кзо - количество заявлений, по которым пришел отказ в согласовании (ед.)</w:t>
            </w:r>
          </w:p>
          <w:p w:rsidR="004A0C90" w:rsidRPr="00821808" w:rsidRDefault="004A0C90">
            <w:pPr>
              <w:pStyle w:val="s7"/>
              <w:spacing w:before="0" w:beforeAutospacing="0" w:after="0" w:afterAutospacing="0"/>
              <w:rPr>
                <w:color w:val="000000"/>
              </w:rPr>
            </w:pPr>
            <w:r w:rsidRPr="00821808">
              <w:rPr>
                <w:rStyle w:val="s68"/>
                <w:color w:val="444444"/>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10%</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r>
      <w:tr w:rsidR="004A0C90" w:rsidRPr="00821808" w:rsidTr="006541C8">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1.7.</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Кнм х 100 / Квн</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К нм - количество материалов, направленных в уполномоченные органы (ед.)</w:t>
            </w:r>
          </w:p>
          <w:p w:rsidR="004A0C90" w:rsidRPr="00821808" w:rsidRDefault="004A0C90">
            <w:pPr>
              <w:pStyle w:val="s7"/>
              <w:spacing w:before="0" w:beforeAutospacing="0" w:after="0" w:afterAutospacing="0"/>
              <w:rPr>
                <w:color w:val="000000"/>
              </w:rPr>
            </w:pPr>
            <w:r w:rsidRPr="00821808">
              <w:rPr>
                <w:rStyle w:val="s68"/>
                <w:color w:val="444444"/>
              </w:rPr>
              <w:t>Квн - количество выявленных нарушений (ед.)</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100%</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r>
      <w:tr w:rsidR="004A0C90" w:rsidRPr="00821808" w:rsidTr="006541C8">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1.8.</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Шт.</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r>
      <w:tr w:rsidR="004A0C90" w:rsidRPr="00821808" w:rsidTr="006541C8">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7"/>
                <w:b/>
                <w:bCs/>
                <w:color w:val="444444"/>
              </w:rPr>
              <w:t>2.</w:t>
            </w:r>
          </w:p>
        </w:tc>
        <w:tc>
          <w:tcPr>
            <w:tcW w:w="0" w:type="auto"/>
            <w:gridSpan w:val="5"/>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7"/>
                <w:b/>
                <w:bCs/>
                <w:color w:val="444444"/>
              </w:rPr>
              <w:t>Индикативные показатели, характеризующие объем задействованных трудовых ресурсов</w:t>
            </w:r>
          </w:p>
        </w:tc>
      </w:tr>
      <w:tr w:rsidR="004A0C90" w:rsidRPr="00821808" w:rsidTr="006541C8">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2.1.</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Количество штатных единиц</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Чел.</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r>
      <w:tr w:rsidR="004A0C90" w:rsidRPr="00821808" w:rsidTr="006541C8">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2.2.</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4A0C90" w:rsidRPr="00821808" w:rsidRDefault="004A0C90">
            <w:pPr>
              <w:pStyle w:val="s4"/>
              <w:spacing w:before="0" w:beforeAutospacing="0" w:after="0" w:afterAutospacing="0"/>
              <w:jc w:val="center"/>
              <w:rPr>
                <w:color w:val="000000"/>
              </w:rPr>
            </w:pPr>
            <w:r w:rsidRPr="00821808">
              <w:rPr>
                <w:rStyle w:val="s68"/>
                <w:color w:val="444444"/>
              </w:rPr>
              <w:t>Км / Кр= Нк</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rStyle w:val="s68"/>
                <w:color w:val="444444"/>
              </w:rPr>
              <w:t>Км - количество контрольных мероприятий (ед.)</w:t>
            </w:r>
          </w:p>
          <w:p w:rsidR="004A0C90" w:rsidRPr="00821808" w:rsidRDefault="004A0C90">
            <w:pPr>
              <w:pStyle w:val="s7"/>
              <w:spacing w:before="0" w:beforeAutospacing="0" w:after="0" w:afterAutospacing="0"/>
              <w:rPr>
                <w:color w:val="000000"/>
              </w:rPr>
            </w:pPr>
            <w:r w:rsidRPr="00821808">
              <w:rPr>
                <w:rStyle w:val="s68"/>
                <w:color w:val="444444"/>
              </w:rPr>
              <w:t>Кр - количество работников органа муниципального контроля (ед.)</w:t>
            </w:r>
          </w:p>
          <w:p w:rsidR="004A0C90" w:rsidRPr="00821808" w:rsidRDefault="004A0C90">
            <w:pPr>
              <w:pStyle w:val="s7"/>
              <w:spacing w:before="0" w:beforeAutospacing="0" w:after="0" w:afterAutospacing="0"/>
              <w:rPr>
                <w:color w:val="000000"/>
              </w:rPr>
            </w:pPr>
            <w:r w:rsidRPr="00821808">
              <w:rPr>
                <w:rStyle w:val="s68"/>
                <w:color w:val="444444"/>
              </w:rPr>
              <w:t>Нк - нагрузка на 1 работника (ед.)</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c>
          <w:tcPr>
            <w:tcW w:w="0" w:type="auto"/>
            <w:shd w:val="clear" w:color="auto" w:fill="FFFFFF"/>
            <w:tcMar>
              <w:top w:w="15" w:type="dxa"/>
              <w:left w:w="105" w:type="dxa"/>
              <w:bottom w:w="15" w:type="dxa"/>
              <w:right w:w="105" w:type="dxa"/>
            </w:tcMar>
          </w:tcPr>
          <w:p w:rsidR="004A0C90" w:rsidRPr="00821808" w:rsidRDefault="004A0C90">
            <w:pPr>
              <w:pStyle w:val="s7"/>
              <w:spacing w:before="0" w:beforeAutospacing="0" w:after="0" w:afterAutospacing="0"/>
              <w:rPr>
                <w:color w:val="000000"/>
              </w:rPr>
            </w:pPr>
            <w:r w:rsidRPr="00821808">
              <w:rPr>
                <w:color w:val="000000"/>
              </w:rPr>
              <w:t> </w:t>
            </w:r>
          </w:p>
        </w:tc>
      </w:tr>
    </w:tbl>
    <w:p w:rsidR="004A0C90" w:rsidRPr="00EA2D92" w:rsidRDefault="004A0C90"/>
    <w:sectPr w:rsidR="004A0C90" w:rsidRPr="00EA2D92" w:rsidSect="00DF5D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90" w:rsidRDefault="004A0C90" w:rsidP="003D45FF">
      <w:r>
        <w:separator/>
      </w:r>
    </w:p>
  </w:endnote>
  <w:endnote w:type="continuationSeparator" w:id="0">
    <w:p w:rsidR="004A0C90" w:rsidRDefault="004A0C90"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90" w:rsidRDefault="004A0C90" w:rsidP="003D45FF">
      <w:r>
        <w:separator/>
      </w:r>
    </w:p>
  </w:footnote>
  <w:footnote w:type="continuationSeparator" w:id="0">
    <w:p w:rsidR="004A0C90" w:rsidRDefault="004A0C90" w:rsidP="003D4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949"/>
    <w:rsid w:val="00027022"/>
    <w:rsid w:val="0005796B"/>
    <w:rsid w:val="00074451"/>
    <w:rsid w:val="000828C5"/>
    <w:rsid w:val="00102FAB"/>
    <w:rsid w:val="00144109"/>
    <w:rsid w:val="001470B0"/>
    <w:rsid w:val="001963E3"/>
    <w:rsid w:val="001A6DA3"/>
    <w:rsid w:val="001C62A2"/>
    <w:rsid w:val="001D70C6"/>
    <w:rsid w:val="001E2C51"/>
    <w:rsid w:val="001E7D8C"/>
    <w:rsid w:val="002110C1"/>
    <w:rsid w:val="00211DF0"/>
    <w:rsid w:val="00237C79"/>
    <w:rsid w:val="00282949"/>
    <w:rsid w:val="002D071A"/>
    <w:rsid w:val="00310338"/>
    <w:rsid w:val="00361E73"/>
    <w:rsid w:val="003A4DB5"/>
    <w:rsid w:val="003C706B"/>
    <w:rsid w:val="003D45FF"/>
    <w:rsid w:val="003E5378"/>
    <w:rsid w:val="00402AC4"/>
    <w:rsid w:val="0041680F"/>
    <w:rsid w:val="0042693B"/>
    <w:rsid w:val="0044747F"/>
    <w:rsid w:val="00481B86"/>
    <w:rsid w:val="004A0C90"/>
    <w:rsid w:val="004C2010"/>
    <w:rsid w:val="004C41DB"/>
    <w:rsid w:val="004F2C68"/>
    <w:rsid w:val="004F3FC4"/>
    <w:rsid w:val="004F7433"/>
    <w:rsid w:val="00505888"/>
    <w:rsid w:val="00541278"/>
    <w:rsid w:val="00545953"/>
    <w:rsid w:val="005728C8"/>
    <w:rsid w:val="005841BB"/>
    <w:rsid w:val="005B0C39"/>
    <w:rsid w:val="006541C8"/>
    <w:rsid w:val="00654947"/>
    <w:rsid w:val="00661875"/>
    <w:rsid w:val="006631B7"/>
    <w:rsid w:val="006708B3"/>
    <w:rsid w:val="00687252"/>
    <w:rsid w:val="00693D81"/>
    <w:rsid w:val="00740A3D"/>
    <w:rsid w:val="007516D6"/>
    <w:rsid w:val="00764E1D"/>
    <w:rsid w:val="007C59AF"/>
    <w:rsid w:val="007F79A4"/>
    <w:rsid w:val="007F7E56"/>
    <w:rsid w:val="00821808"/>
    <w:rsid w:val="00860198"/>
    <w:rsid w:val="00891782"/>
    <w:rsid w:val="008948DC"/>
    <w:rsid w:val="008953A4"/>
    <w:rsid w:val="008D55F5"/>
    <w:rsid w:val="008F67AA"/>
    <w:rsid w:val="00913F3D"/>
    <w:rsid w:val="00931D1F"/>
    <w:rsid w:val="00991F87"/>
    <w:rsid w:val="009A3A64"/>
    <w:rsid w:val="00A16044"/>
    <w:rsid w:val="00A761D6"/>
    <w:rsid w:val="00A76A96"/>
    <w:rsid w:val="00A77831"/>
    <w:rsid w:val="00A84575"/>
    <w:rsid w:val="00AA2FD9"/>
    <w:rsid w:val="00AD4602"/>
    <w:rsid w:val="00AE029B"/>
    <w:rsid w:val="00AF4A98"/>
    <w:rsid w:val="00AF5678"/>
    <w:rsid w:val="00B4025A"/>
    <w:rsid w:val="00B53D29"/>
    <w:rsid w:val="00BB1FBD"/>
    <w:rsid w:val="00BE2DBA"/>
    <w:rsid w:val="00C0719F"/>
    <w:rsid w:val="00C17E39"/>
    <w:rsid w:val="00C2754F"/>
    <w:rsid w:val="00CB2FBE"/>
    <w:rsid w:val="00D01FA6"/>
    <w:rsid w:val="00D215AA"/>
    <w:rsid w:val="00D21764"/>
    <w:rsid w:val="00D26650"/>
    <w:rsid w:val="00D77D35"/>
    <w:rsid w:val="00D846A9"/>
    <w:rsid w:val="00D903E4"/>
    <w:rsid w:val="00DC77A3"/>
    <w:rsid w:val="00DD370E"/>
    <w:rsid w:val="00DF5D7B"/>
    <w:rsid w:val="00E23DB7"/>
    <w:rsid w:val="00E27167"/>
    <w:rsid w:val="00E6451B"/>
    <w:rsid w:val="00EA2D92"/>
    <w:rsid w:val="00EC0086"/>
    <w:rsid w:val="00EF1677"/>
    <w:rsid w:val="00F07A3E"/>
    <w:rsid w:val="00F52FF9"/>
    <w:rsid w:val="00F75CC1"/>
    <w:rsid w:val="00FA1CF8"/>
    <w:rsid w:val="00FA37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F5"/>
    <w:rPr>
      <w:rFonts w:ascii="Times New Roman" w:hAnsi="Times New Roman"/>
      <w:sz w:val="24"/>
      <w:szCs w:val="24"/>
    </w:rPr>
  </w:style>
  <w:style w:type="paragraph" w:styleId="Heading2">
    <w:name w:val="heading 2"/>
    <w:basedOn w:val="Normal"/>
    <w:next w:val="Normal"/>
    <w:link w:val="Heading2Char"/>
    <w:uiPriority w:val="99"/>
    <w:qFormat/>
    <w:rsid w:val="0041680F"/>
    <w:pPr>
      <w:spacing w:before="120" w:after="120" w:line="276" w:lineRule="auto"/>
      <w:outlineLvl w:val="1"/>
    </w:pPr>
    <w:rPr>
      <w:rFonts w:ascii="XO Thames" w:eastAsia="Times New Roman" w:hAnsi="XO Thames"/>
      <w:b/>
      <w:color w:val="00A0FF"/>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1680F"/>
    <w:rPr>
      <w:rFonts w:ascii="XO Thames" w:hAnsi="XO Thames" w:cs="Times New Roman"/>
      <w:b/>
      <w:color w:val="00A0FF"/>
      <w:sz w:val="20"/>
      <w:szCs w:val="20"/>
      <w:lang w:eastAsia="ru-RU"/>
    </w:rPr>
  </w:style>
  <w:style w:type="character" w:styleId="Hyperlink">
    <w:name w:val="Hyperlink"/>
    <w:basedOn w:val="DefaultParagraphFont"/>
    <w:uiPriority w:val="99"/>
    <w:semiHidden/>
    <w:rsid w:val="008D55F5"/>
    <w:rPr>
      <w:rFonts w:cs="Times New Roman"/>
      <w:color w:val="0000FF"/>
      <w:u w:val="single"/>
    </w:rPr>
  </w:style>
  <w:style w:type="character" w:styleId="FollowedHyperlink">
    <w:name w:val="FollowedHyperlink"/>
    <w:basedOn w:val="DefaultParagraphFont"/>
    <w:uiPriority w:val="99"/>
    <w:semiHidden/>
    <w:rsid w:val="008D55F5"/>
    <w:rPr>
      <w:rFonts w:cs="Times New Roman"/>
      <w:color w:val="800080"/>
      <w:u w:val="single"/>
    </w:rPr>
  </w:style>
  <w:style w:type="paragraph" w:styleId="BalloonText">
    <w:name w:val="Balloon Text"/>
    <w:basedOn w:val="Normal"/>
    <w:link w:val="BalloonTextChar"/>
    <w:uiPriority w:val="99"/>
    <w:semiHidden/>
    <w:rsid w:val="008D55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5F5"/>
    <w:rPr>
      <w:rFonts w:ascii="Tahoma" w:hAnsi="Tahoma" w:cs="Tahoma"/>
      <w:sz w:val="16"/>
      <w:szCs w:val="16"/>
      <w:lang w:eastAsia="ru-RU"/>
    </w:rPr>
  </w:style>
  <w:style w:type="paragraph" w:customStyle="1" w:styleId="s3">
    <w:name w:val="s3"/>
    <w:basedOn w:val="Normal"/>
    <w:uiPriority w:val="99"/>
    <w:rsid w:val="008D55F5"/>
    <w:pPr>
      <w:spacing w:before="100" w:beforeAutospacing="1" w:after="100" w:afterAutospacing="1"/>
    </w:pPr>
  </w:style>
  <w:style w:type="paragraph" w:customStyle="1" w:styleId="s4">
    <w:name w:val="s4"/>
    <w:basedOn w:val="Normal"/>
    <w:uiPriority w:val="99"/>
    <w:rsid w:val="008D55F5"/>
    <w:pPr>
      <w:spacing w:before="100" w:beforeAutospacing="1" w:after="100" w:afterAutospacing="1"/>
    </w:pPr>
  </w:style>
  <w:style w:type="paragraph" w:customStyle="1" w:styleId="s7">
    <w:name w:val="s7"/>
    <w:basedOn w:val="Normal"/>
    <w:uiPriority w:val="99"/>
    <w:rsid w:val="008D55F5"/>
    <w:pPr>
      <w:spacing w:before="100" w:beforeAutospacing="1" w:after="100" w:afterAutospacing="1"/>
    </w:pPr>
  </w:style>
  <w:style w:type="paragraph" w:customStyle="1" w:styleId="s9">
    <w:name w:val="s9"/>
    <w:basedOn w:val="Normal"/>
    <w:uiPriority w:val="99"/>
    <w:rsid w:val="008D55F5"/>
    <w:pPr>
      <w:spacing w:before="100" w:beforeAutospacing="1" w:after="100" w:afterAutospacing="1"/>
    </w:pPr>
  </w:style>
  <w:style w:type="paragraph" w:customStyle="1" w:styleId="s10">
    <w:name w:val="s10"/>
    <w:basedOn w:val="Normal"/>
    <w:uiPriority w:val="99"/>
    <w:rsid w:val="008D55F5"/>
    <w:pPr>
      <w:spacing w:before="100" w:beforeAutospacing="1" w:after="100" w:afterAutospacing="1"/>
    </w:pPr>
  </w:style>
  <w:style w:type="paragraph" w:customStyle="1" w:styleId="s12">
    <w:name w:val="s12"/>
    <w:basedOn w:val="Normal"/>
    <w:uiPriority w:val="99"/>
    <w:rsid w:val="008D55F5"/>
    <w:pPr>
      <w:spacing w:before="100" w:beforeAutospacing="1" w:after="100" w:afterAutospacing="1"/>
    </w:pPr>
  </w:style>
  <w:style w:type="paragraph" w:customStyle="1" w:styleId="s15">
    <w:name w:val="s15"/>
    <w:basedOn w:val="Normal"/>
    <w:uiPriority w:val="99"/>
    <w:rsid w:val="008D55F5"/>
    <w:pPr>
      <w:spacing w:before="100" w:beforeAutospacing="1" w:after="100" w:afterAutospacing="1"/>
    </w:pPr>
  </w:style>
  <w:style w:type="paragraph" w:customStyle="1" w:styleId="s16">
    <w:name w:val="s16"/>
    <w:basedOn w:val="Normal"/>
    <w:uiPriority w:val="99"/>
    <w:rsid w:val="008D55F5"/>
    <w:pPr>
      <w:spacing w:before="100" w:beforeAutospacing="1" w:after="100" w:afterAutospacing="1"/>
    </w:pPr>
  </w:style>
  <w:style w:type="paragraph" w:customStyle="1" w:styleId="s18">
    <w:name w:val="s18"/>
    <w:basedOn w:val="Normal"/>
    <w:uiPriority w:val="99"/>
    <w:rsid w:val="008D55F5"/>
    <w:pPr>
      <w:spacing w:before="100" w:beforeAutospacing="1" w:after="100" w:afterAutospacing="1"/>
    </w:pPr>
  </w:style>
  <w:style w:type="paragraph" w:customStyle="1" w:styleId="s19">
    <w:name w:val="s19"/>
    <w:basedOn w:val="Normal"/>
    <w:uiPriority w:val="99"/>
    <w:rsid w:val="008D55F5"/>
    <w:pPr>
      <w:spacing w:before="100" w:beforeAutospacing="1" w:after="100" w:afterAutospacing="1"/>
    </w:pPr>
  </w:style>
  <w:style w:type="paragraph" w:customStyle="1" w:styleId="s20">
    <w:name w:val="s20"/>
    <w:basedOn w:val="Normal"/>
    <w:uiPriority w:val="99"/>
    <w:rsid w:val="008D55F5"/>
    <w:pPr>
      <w:spacing w:before="100" w:beforeAutospacing="1" w:after="100" w:afterAutospacing="1"/>
    </w:pPr>
  </w:style>
  <w:style w:type="paragraph" w:customStyle="1" w:styleId="s24">
    <w:name w:val="s24"/>
    <w:basedOn w:val="Normal"/>
    <w:uiPriority w:val="99"/>
    <w:rsid w:val="008D55F5"/>
    <w:pPr>
      <w:spacing w:before="100" w:beforeAutospacing="1" w:after="100" w:afterAutospacing="1"/>
    </w:pPr>
  </w:style>
  <w:style w:type="paragraph" w:customStyle="1" w:styleId="s25">
    <w:name w:val="s25"/>
    <w:basedOn w:val="Normal"/>
    <w:uiPriority w:val="99"/>
    <w:rsid w:val="008D55F5"/>
    <w:pPr>
      <w:spacing w:before="100" w:beforeAutospacing="1" w:after="100" w:afterAutospacing="1"/>
    </w:pPr>
  </w:style>
  <w:style w:type="paragraph" w:customStyle="1" w:styleId="s26">
    <w:name w:val="s26"/>
    <w:basedOn w:val="Normal"/>
    <w:uiPriority w:val="99"/>
    <w:rsid w:val="008D55F5"/>
    <w:pPr>
      <w:spacing w:before="100" w:beforeAutospacing="1" w:after="100" w:afterAutospacing="1"/>
    </w:pPr>
  </w:style>
  <w:style w:type="paragraph" w:customStyle="1" w:styleId="s29">
    <w:name w:val="s29"/>
    <w:basedOn w:val="Normal"/>
    <w:uiPriority w:val="99"/>
    <w:rsid w:val="008D55F5"/>
    <w:pPr>
      <w:spacing w:before="100" w:beforeAutospacing="1" w:after="100" w:afterAutospacing="1"/>
    </w:pPr>
  </w:style>
  <w:style w:type="paragraph" w:customStyle="1" w:styleId="s30">
    <w:name w:val="s30"/>
    <w:basedOn w:val="Normal"/>
    <w:uiPriority w:val="99"/>
    <w:rsid w:val="008D55F5"/>
    <w:pPr>
      <w:spacing w:before="100" w:beforeAutospacing="1" w:after="100" w:afterAutospacing="1"/>
    </w:pPr>
  </w:style>
  <w:style w:type="paragraph" w:customStyle="1" w:styleId="s31">
    <w:name w:val="s31"/>
    <w:basedOn w:val="Normal"/>
    <w:uiPriority w:val="99"/>
    <w:rsid w:val="008D55F5"/>
    <w:pPr>
      <w:spacing w:before="100" w:beforeAutospacing="1" w:after="100" w:afterAutospacing="1"/>
    </w:pPr>
  </w:style>
  <w:style w:type="paragraph" w:customStyle="1" w:styleId="s32">
    <w:name w:val="s32"/>
    <w:basedOn w:val="Normal"/>
    <w:uiPriority w:val="99"/>
    <w:rsid w:val="008D55F5"/>
    <w:pPr>
      <w:spacing w:before="100" w:beforeAutospacing="1" w:after="100" w:afterAutospacing="1"/>
    </w:pPr>
  </w:style>
  <w:style w:type="paragraph" w:customStyle="1" w:styleId="s33">
    <w:name w:val="s33"/>
    <w:basedOn w:val="Normal"/>
    <w:uiPriority w:val="99"/>
    <w:rsid w:val="008D55F5"/>
    <w:pPr>
      <w:spacing w:before="100" w:beforeAutospacing="1" w:after="100" w:afterAutospacing="1"/>
    </w:pPr>
  </w:style>
  <w:style w:type="paragraph" w:customStyle="1" w:styleId="s34">
    <w:name w:val="s34"/>
    <w:basedOn w:val="Normal"/>
    <w:uiPriority w:val="99"/>
    <w:rsid w:val="008D55F5"/>
    <w:pPr>
      <w:spacing w:before="100" w:beforeAutospacing="1" w:after="100" w:afterAutospacing="1"/>
    </w:pPr>
  </w:style>
  <w:style w:type="paragraph" w:customStyle="1" w:styleId="s36">
    <w:name w:val="s36"/>
    <w:basedOn w:val="Normal"/>
    <w:uiPriority w:val="99"/>
    <w:rsid w:val="008D55F5"/>
    <w:pPr>
      <w:spacing w:before="100" w:beforeAutospacing="1" w:after="100" w:afterAutospacing="1"/>
    </w:pPr>
  </w:style>
  <w:style w:type="paragraph" w:customStyle="1" w:styleId="s37">
    <w:name w:val="s37"/>
    <w:basedOn w:val="Normal"/>
    <w:uiPriority w:val="99"/>
    <w:rsid w:val="008D55F5"/>
    <w:pPr>
      <w:spacing w:before="100" w:beforeAutospacing="1" w:after="100" w:afterAutospacing="1"/>
    </w:pPr>
  </w:style>
  <w:style w:type="paragraph" w:customStyle="1" w:styleId="s39">
    <w:name w:val="s39"/>
    <w:basedOn w:val="Normal"/>
    <w:uiPriority w:val="99"/>
    <w:rsid w:val="008D55F5"/>
    <w:pPr>
      <w:spacing w:before="100" w:beforeAutospacing="1" w:after="100" w:afterAutospacing="1"/>
    </w:pPr>
  </w:style>
  <w:style w:type="paragraph" w:customStyle="1" w:styleId="s40">
    <w:name w:val="s40"/>
    <w:basedOn w:val="Normal"/>
    <w:uiPriority w:val="99"/>
    <w:rsid w:val="008D55F5"/>
    <w:pPr>
      <w:spacing w:before="100" w:beforeAutospacing="1" w:after="100" w:afterAutospacing="1"/>
    </w:pPr>
  </w:style>
  <w:style w:type="paragraph" w:customStyle="1" w:styleId="s41">
    <w:name w:val="s41"/>
    <w:basedOn w:val="Normal"/>
    <w:uiPriority w:val="99"/>
    <w:rsid w:val="008D55F5"/>
    <w:pPr>
      <w:spacing w:before="100" w:beforeAutospacing="1" w:after="100" w:afterAutospacing="1"/>
    </w:pPr>
  </w:style>
  <w:style w:type="paragraph" w:customStyle="1" w:styleId="s42">
    <w:name w:val="s42"/>
    <w:basedOn w:val="Normal"/>
    <w:uiPriority w:val="99"/>
    <w:rsid w:val="008D55F5"/>
    <w:pPr>
      <w:spacing w:before="100" w:beforeAutospacing="1" w:after="100" w:afterAutospacing="1"/>
    </w:pPr>
  </w:style>
  <w:style w:type="paragraph" w:customStyle="1" w:styleId="s44">
    <w:name w:val="s44"/>
    <w:basedOn w:val="Normal"/>
    <w:uiPriority w:val="99"/>
    <w:rsid w:val="008D55F5"/>
    <w:pPr>
      <w:spacing w:before="100" w:beforeAutospacing="1" w:after="100" w:afterAutospacing="1"/>
    </w:pPr>
  </w:style>
  <w:style w:type="paragraph" w:customStyle="1" w:styleId="s45">
    <w:name w:val="s45"/>
    <w:basedOn w:val="Normal"/>
    <w:uiPriority w:val="99"/>
    <w:rsid w:val="008D55F5"/>
    <w:pPr>
      <w:spacing w:before="100" w:beforeAutospacing="1" w:after="100" w:afterAutospacing="1"/>
    </w:pPr>
  </w:style>
  <w:style w:type="paragraph" w:customStyle="1" w:styleId="s48">
    <w:name w:val="s48"/>
    <w:basedOn w:val="Normal"/>
    <w:uiPriority w:val="99"/>
    <w:rsid w:val="008D55F5"/>
    <w:pPr>
      <w:spacing w:before="100" w:beforeAutospacing="1" w:after="100" w:afterAutospacing="1"/>
    </w:pPr>
  </w:style>
  <w:style w:type="paragraph" w:customStyle="1" w:styleId="s49">
    <w:name w:val="s49"/>
    <w:basedOn w:val="Normal"/>
    <w:uiPriority w:val="99"/>
    <w:rsid w:val="008D55F5"/>
    <w:pPr>
      <w:spacing w:before="100" w:beforeAutospacing="1" w:after="100" w:afterAutospacing="1"/>
    </w:pPr>
  </w:style>
  <w:style w:type="paragraph" w:customStyle="1" w:styleId="s50">
    <w:name w:val="s50"/>
    <w:basedOn w:val="Normal"/>
    <w:uiPriority w:val="99"/>
    <w:rsid w:val="008D55F5"/>
    <w:pPr>
      <w:spacing w:before="100" w:beforeAutospacing="1" w:after="100" w:afterAutospacing="1"/>
    </w:pPr>
  </w:style>
  <w:style w:type="paragraph" w:customStyle="1" w:styleId="s52">
    <w:name w:val="s52"/>
    <w:basedOn w:val="Normal"/>
    <w:uiPriority w:val="99"/>
    <w:rsid w:val="008D55F5"/>
    <w:pPr>
      <w:spacing w:before="100" w:beforeAutospacing="1" w:after="100" w:afterAutospacing="1"/>
    </w:pPr>
  </w:style>
  <w:style w:type="paragraph" w:customStyle="1" w:styleId="s55">
    <w:name w:val="s55"/>
    <w:basedOn w:val="Normal"/>
    <w:uiPriority w:val="99"/>
    <w:rsid w:val="008D55F5"/>
    <w:pPr>
      <w:spacing w:before="100" w:beforeAutospacing="1" w:after="100" w:afterAutospacing="1"/>
    </w:pPr>
  </w:style>
  <w:style w:type="paragraph" w:customStyle="1" w:styleId="s56">
    <w:name w:val="s56"/>
    <w:basedOn w:val="Normal"/>
    <w:uiPriority w:val="99"/>
    <w:rsid w:val="008D55F5"/>
    <w:pPr>
      <w:spacing w:before="100" w:beforeAutospacing="1" w:after="100" w:afterAutospacing="1"/>
    </w:pPr>
  </w:style>
  <w:style w:type="paragraph" w:customStyle="1" w:styleId="s59">
    <w:name w:val="s59"/>
    <w:basedOn w:val="Normal"/>
    <w:uiPriority w:val="99"/>
    <w:rsid w:val="008D55F5"/>
    <w:pPr>
      <w:spacing w:before="100" w:beforeAutospacing="1" w:after="100" w:afterAutospacing="1"/>
    </w:pPr>
  </w:style>
  <w:style w:type="paragraph" w:customStyle="1" w:styleId="s61">
    <w:name w:val="s61"/>
    <w:basedOn w:val="Normal"/>
    <w:uiPriority w:val="99"/>
    <w:rsid w:val="008D55F5"/>
    <w:pPr>
      <w:spacing w:before="100" w:beforeAutospacing="1" w:after="100" w:afterAutospacing="1"/>
    </w:pPr>
  </w:style>
  <w:style w:type="paragraph" w:customStyle="1" w:styleId="s62">
    <w:name w:val="s62"/>
    <w:basedOn w:val="Normal"/>
    <w:uiPriority w:val="99"/>
    <w:rsid w:val="008D55F5"/>
    <w:pPr>
      <w:spacing w:before="100" w:beforeAutospacing="1" w:after="100" w:afterAutospacing="1"/>
    </w:pPr>
  </w:style>
  <w:style w:type="character" w:customStyle="1" w:styleId="s2">
    <w:name w:val="s2"/>
    <w:basedOn w:val="DefaultParagraphFont"/>
    <w:uiPriority w:val="99"/>
    <w:rsid w:val="008D55F5"/>
    <w:rPr>
      <w:rFonts w:cs="Times New Roman"/>
    </w:rPr>
  </w:style>
  <w:style w:type="character" w:customStyle="1" w:styleId="bumpedfont15">
    <w:name w:val="bumpedfont15"/>
    <w:basedOn w:val="DefaultParagraphFont"/>
    <w:uiPriority w:val="99"/>
    <w:rsid w:val="008D55F5"/>
    <w:rPr>
      <w:rFonts w:cs="Times New Roman"/>
    </w:rPr>
  </w:style>
  <w:style w:type="character" w:customStyle="1" w:styleId="s5">
    <w:name w:val="s5"/>
    <w:basedOn w:val="DefaultParagraphFont"/>
    <w:uiPriority w:val="99"/>
    <w:rsid w:val="008D55F5"/>
    <w:rPr>
      <w:rFonts w:cs="Times New Roman"/>
    </w:rPr>
  </w:style>
  <w:style w:type="character" w:customStyle="1" w:styleId="s6">
    <w:name w:val="s6"/>
    <w:basedOn w:val="DefaultParagraphFont"/>
    <w:uiPriority w:val="99"/>
    <w:rsid w:val="008D55F5"/>
    <w:rPr>
      <w:rFonts w:cs="Times New Roman"/>
    </w:rPr>
  </w:style>
  <w:style w:type="character" w:customStyle="1" w:styleId="s8">
    <w:name w:val="s8"/>
    <w:basedOn w:val="DefaultParagraphFont"/>
    <w:uiPriority w:val="99"/>
    <w:rsid w:val="008D55F5"/>
    <w:rPr>
      <w:rFonts w:cs="Times New Roman"/>
    </w:rPr>
  </w:style>
  <w:style w:type="character" w:customStyle="1" w:styleId="s11">
    <w:name w:val="s11"/>
    <w:basedOn w:val="DefaultParagraphFont"/>
    <w:uiPriority w:val="99"/>
    <w:rsid w:val="008D55F5"/>
    <w:rPr>
      <w:rFonts w:cs="Times New Roman"/>
    </w:rPr>
  </w:style>
  <w:style w:type="character" w:customStyle="1" w:styleId="s13">
    <w:name w:val="s13"/>
    <w:basedOn w:val="DefaultParagraphFont"/>
    <w:uiPriority w:val="99"/>
    <w:rsid w:val="008D55F5"/>
    <w:rPr>
      <w:rFonts w:cs="Times New Roman"/>
    </w:rPr>
  </w:style>
  <w:style w:type="character" w:customStyle="1" w:styleId="s14">
    <w:name w:val="s14"/>
    <w:basedOn w:val="DefaultParagraphFont"/>
    <w:uiPriority w:val="99"/>
    <w:rsid w:val="008D55F5"/>
    <w:rPr>
      <w:rFonts w:cs="Times New Roman"/>
    </w:rPr>
  </w:style>
  <w:style w:type="character" w:customStyle="1" w:styleId="s17">
    <w:name w:val="s17"/>
    <w:basedOn w:val="DefaultParagraphFont"/>
    <w:uiPriority w:val="99"/>
    <w:rsid w:val="008D55F5"/>
    <w:rPr>
      <w:rFonts w:cs="Times New Roman"/>
    </w:rPr>
  </w:style>
  <w:style w:type="character" w:customStyle="1" w:styleId="s21">
    <w:name w:val="s21"/>
    <w:basedOn w:val="DefaultParagraphFont"/>
    <w:uiPriority w:val="99"/>
    <w:rsid w:val="008D55F5"/>
    <w:rPr>
      <w:rFonts w:cs="Times New Roman"/>
    </w:rPr>
  </w:style>
  <w:style w:type="character" w:customStyle="1" w:styleId="s22">
    <w:name w:val="s22"/>
    <w:basedOn w:val="DefaultParagraphFont"/>
    <w:uiPriority w:val="99"/>
    <w:rsid w:val="008D55F5"/>
    <w:rPr>
      <w:rFonts w:cs="Times New Roman"/>
    </w:rPr>
  </w:style>
  <w:style w:type="character" w:customStyle="1" w:styleId="s23">
    <w:name w:val="s23"/>
    <w:basedOn w:val="DefaultParagraphFont"/>
    <w:uiPriority w:val="99"/>
    <w:rsid w:val="008D55F5"/>
    <w:rPr>
      <w:rFonts w:cs="Times New Roman"/>
    </w:rPr>
  </w:style>
  <w:style w:type="character" w:customStyle="1" w:styleId="s27">
    <w:name w:val="s27"/>
    <w:basedOn w:val="DefaultParagraphFont"/>
    <w:uiPriority w:val="99"/>
    <w:rsid w:val="008D55F5"/>
    <w:rPr>
      <w:rFonts w:cs="Times New Roman"/>
    </w:rPr>
  </w:style>
  <w:style w:type="character" w:customStyle="1" w:styleId="s28">
    <w:name w:val="s28"/>
    <w:basedOn w:val="DefaultParagraphFont"/>
    <w:uiPriority w:val="99"/>
    <w:rsid w:val="008D55F5"/>
    <w:rPr>
      <w:rFonts w:cs="Times New Roman"/>
    </w:rPr>
  </w:style>
  <w:style w:type="character" w:customStyle="1" w:styleId="s35">
    <w:name w:val="s35"/>
    <w:basedOn w:val="DefaultParagraphFont"/>
    <w:uiPriority w:val="99"/>
    <w:rsid w:val="008D55F5"/>
    <w:rPr>
      <w:rFonts w:cs="Times New Roman"/>
    </w:rPr>
  </w:style>
  <w:style w:type="character" w:customStyle="1" w:styleId="s38">
    <w:name w:val="s38"/>
    <w:basedOn w:val="DefaultParagraphFont"/>
    <w:uiPriority w:val="99"/>
    <w:rsid w:val="008D55F5"/>
    <w:rPr>
      <w:rFonts w:cs="Times New Roman"/>
    </w:rPr>
  </w:style>
  <w:style w:type="character" w:customStyle="1" w:styleId="s43">
    <w:name w:val="s43"/>
    <w:basedOn w:val="DefaultParagraphFont"/>
    <w:uiPriority w:val="99"/>
    <w:rsid w:val="008D55F5"/>
    <w:rPr>
      <w:rFonts w:cs="Times New Roman"/>
    </w:rPr>
  </w:style>
  <w:style w:type="character" w:customStyle="1" w:styleId="s46">
    <w:name w:val="s46"/>
    <w:basedOn w:val="DefaultParagraphFont"/>
    <w:uiPriority w:val="99"/>
    <w:rsid w:val="008D55F5"/>
    <w:rPr>
      <w:rFonts w:cs="Times New Roman"/>
    </w:rPr>
  </w:style>
  <w:style w:type="character" w:customStyle="1" w:styleId="s47">
    <w:name w:val="s47"/>
    <w:basedOn w:val="DefaultParagraphFont"/>
    <w:uiPriority w:val="99"/>
    <w:rsid w:val="008D55F5"/>
    <w:rPr>
      <w:rFonts w:cs="Times New Roman"/>
    </w:rPr>
  </w:style>
  <w:style w:type="character" w:customStyle="1" w:styleId="s53">
    <w:name w:val="s53"/>
    <w:basedOn w:val="DefaultParagraphFont"/>
    <w:uiPriority w:val="99"/>
    <w:rsid w:val="008D55F5"/>
    <w:rPr>
      <w:rFonts w:cs="Times New Roman"/>
    </w:rPr>
  </w:style>
  <w:style w:type="character" w:customStyle="1" w:styleId="s54">
    <w:name w:val="s54"/>
    <w:basedOn w:val="DefaultParagraphFont"/>
    <w:uiPriority w:val="99"/>
    <w:rsid w:val="008D55F5"/>
    <w:rPr>
      <w:rFonts w:cs="Times New Roman"/>
    </w:rPr>
  </w:style>
  <w:style w:type="character" w:customStyle="1" w:styleId="s58">
    <w:name w:val="s58"/>
    <w:basedOn w:val="DefaultParagraphFont"/>
    <w:uiPriority w:val="99"/>
    <w:rsid w:val="008D55F5"/>
    <w:rPr>
      <w:rFonts w:cs="Times New Roman"/>
    </w:rPr>
  </w:style>
  <w:style w:type="character" w:customStyle="1" w:styleId="s67">
    <w:name w:val="s67"/>
    <w:basedOn w:val="DefaultParagraphFont"/>
    <w:uiPriority w:val="99"/>
    <w:rsid w:val="008D55F5"/>
    <w:rPr>
      <w:rFonts w:cs="Times New Roman"/>
    </w:rPr>
  </w:style>
  <w:style w:type="character" w:customStyle="1" w:styleId="s68">
    <w:name w:val="s68"/>
    <w:basedOn w:val="DefaultParagraphFont"/>
    <w:uiPriority w:val="99"/>
    <w:rsid w:val="008D55F5"/>
    <w:rPr>
      <w:rFonts w:cs="Times New Roman"/>
    </w:rPr>
  </w:style>
  <w:style w:type="character" w:customStyle="1" w:styleId="emailstyle80">
    <w:name w:val="emailstyle80"/>
    <w:basedOn w:val="DefaultParagraphFont"/>
    <w:uiPriority w:val="99"/>
    <w:semiHidden/>
    <w:rsid w:val="008D55F5"/>
    <w:rPr>
      <w:rFonts w:ascii="Calibri" w:hAnsi="Calibri" w:cs="Calibri"/>
      <w:color w:val="1F497D"/>
    </w:rPr>
  </w:style>
  <w:style w:type="character" w:customStyle="1" w:styleId="emailstyle81">
    <w:name w:val="emailstyle81"/>
    <w:basedOn w:val="DefaultParagraphFont"/>
    <w:uiPriority w:val="99"/>
    <w:semiHidden/>
    <w:rsid w:val="008D55F5"/>
    <w:rPr>
      <w:rFonts w:ascii="Calibri" w:hAnsi="Calibri" w:cs="Calibri"/>
      <w:color w:val="1F497D"/>
    </w:rPr>
  </w:style>
  <w:style w:type="character" w:styleId="CommentReference">
    <w:name w:val="annotation reference"/>
    <w:basedOn w:val="DefaultParagraphFont"/>
    <w:uiPriority w:val="99"/>
    <w:semiHidden/>
    <w:rsid w:val="00361E73"/>
    <w:rPr>
      <w:rFonts w:cs="Times New Roman"/>
      <w:sz w:val="16"/>
      <w:szCs w:val="16"/>
    </w:rPr>
  </w:style>
  <w:style w:type="paragraph" w:styleId="CommentText">
    <w:name w:val="annotation text"/>
    <w:basedOn w:val="Normal"/>
    <w:link w:val="CommentTextChar"/>
    <w:uiPriority w:val="99"/>
    <w:semiHidden/>
    <w:rsid w:val="00361E73"/>
    <w:rPr>
      <w:sz w:val="20"/>
      <w:szCs w:val="20"/>
    </w:rPr>
  </w:style>
  <w:style w:type="character" w:customStyle="1" w:styleId="CommentTextChar">
    <w:name w:val="Comment Text Char"/>
    <w:basedOn w:val="DefaultParagraphFont"/>
    <w:link w:val="CommentText"/>
    <w:uiPriority w:val="99"/>
    <w:semiHidden/>
    <w:locked/>
    <w:rsid w:val="00361E7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61E73"/>
    <w:rPr>
      <w:b/>
      <w:bCs/>
    </w:rPr>
  </w:style>
  <w:style w:type="character" w:customStyle="1" w:styleId="CommentSubjectChar">
    <w:name w:val="Comment Subject Char"/>
    <w:basedOn w:val="CommentTextChar"/>
    <w:link w:val="CommentSubject"/>
    <w:uiPriority w:val="99"/>
    <w:semiHidden/>
    <w:locked/>
    <w:rsid w:val="00361E73"/>
    <w:rPr>
      <w:b/>
      <w:bCs/>
    </w:rPr>
  </w:style>
  <w:style w:type="paragraph" w:styleId="ListParagraph">
    <w:name w:val="List Paragraph"/>
    <w:basedOn w:val="Normal"/>
    <w:link w:val="ListParagraphChar"/>
    <w:uiPriority w:val="99"/>
    <w:qFormat/>
    <w:rsid w:val="005B0C39"/>
    <w:pPr>
      <w:widowControl w:val="0"/>
      <w:ind w:left="720"/>
      <w:contextualSpacing/>
    </w:pPr>
    <w:rPr>
      <w:rFonts w:ascii="Arial" w:hAnsi="Arial"/>
      <w:sz w:val="20"/>
      <w:szCs w:val="20"/>
    </w:rPr>
  </w:style>
  <w:style w:type="character" w:customStyle="1" w:styleId="ListParagraphChar">
    <w:name w:val="List Paragraph Char"/>
    <w:link w:val="ListParagraph"/>
    <w:uiPriority w:val="99"/>
    <w:locked/>
    <w:rsid w:val="005B0C39"/>
    <w:rPr>
      <w:rFonts w:ascii="Arial" w:hAnsi="Arial"/>
      <w:sz w:val="20"/>
      <w:lang w:eastAsia="ru-RU"/>
    </w:rPr>
  </w:style>
  <w:style w:type="paragraph" w:customStyle="1" w:styleId="Footnote">
    <w:name w:val="Footnote"/>
    <w:basedOn w:val="Normal"/>
    <w:link w:val="Footnote1"/>
    <w:uiPriority w:val="99"/>
    <w:rsid w:val="008948DC"/>
    <w:pPr>
      <w:widowControl w:val="0"/>
    </w:pPr>
    <w:rPr>
      <w:rFonts w:ascii="Arial" w:hAnsi="Arial"/>
      <w:sz w:val="20"/>
      <w:szCs w:val="20"/>
    </w:rPr>
  </w:style>
  <w:style w:type="character" w:customStyle="1" w:styleId="Footnote1">
    <w:name w:val="Footnote1"/>
    <w:link w:val="Footnote"/>
    <w:uiPriority w:val="99"/>
    <w:locked/>
    <w:rsid w:val="008948DC"/>
    <w:rPr>
      <w:rFonts w:ascii="Arial" w:hAnsi="Arial"/>
      <w:sz w:val="20"/>
      <w:lang w:eastAsia="ru-RU"/>
    </w:rPr>
  </w:style>
  <w:style w:type="paragraph" w:customStyle="1" w:styleId="ConsPlusNormal">
    <w:name w:val="ConsPlusNormal"/>
    <w:link w:val="ConsPlusNormal1"/>
    <w:uiPriority w:val="99"/>
    <w:rsid w:val="004C2010"/>
    <w:pPr>
      <w:widowControl w:val="0"/>
      <w:ind w:firstLine="720"/>
    </w:pPr>
    <w:rPr>
      <w:rFonts w:ascii="Times New Roman" w:hAnsi="Times New Roman"/>
    </w:rPr>
  </w:style>
  <w:style w:type="character" w:customStyle="1" w:styleId="ConsPlusNormal1">
    <w:name w:val="ConsPlusNormal1"/>
    <w:link w:val="ConsPlusNormal"/>
    <w:uiPriority w:val="99"/>
    <w:locked/>
    <w:rsid w:val="004C2010"/>
    <w:rPr>
      <w:rFonts w:ascii="Times New Roman" w:hAnsi="Times New Roman"/>
      <w:sz w:val="22"/>
      <w:lang w:eastAsia="ru-RU"/>
    </w:rPr>
  </w:style>
  <w:style w:type="character" w:customStyle="1" w:styleId="6">
    <w:name w:val="Основной текст (6)_"/>
    <w:basedOn w:val="DefaultParagraphFont"/>
    <w:link w:val="60"/>
    <w:uiPriority w:val="99"/>
    <w:locked/>
    <w:rsid w:val="00AE029B"/>
    <w:rPr>
      <w:rFonts w:ascii="Times New Roman" w:hAnsi="Times New Roman" w:cs="Times New Roman"/>
      <w:b/>
      <w:bCs/>
      <w:sz w:val="28"/>
      <w:szCs w:val="28"/>
      <w:shd w:val="clear" w:color="auto" w:fill="FFFFFF"/>
    </w:rPr>
  </w:style>
  <w:style w:type="paragraph" w:customStyle="1" w:styleId="60">
    <w:name w:val="Основной текст (6)"/>
    <w:basedOn w:val="Normal"/>
    <w:link w:val="6"/>
    <w:uiPriority w:val="99"/>
    <w:rsid w:val="00AE029B"/>
    <w:pPr>
      <w:widowControl w:val="0"/>
      <w:shd w:val="clear" w:color="auto" w:fill="FFFFFF"/>
      <w:spacing w:before="780" w:line="312" w:lineRule="exact"/>
    </w:pPr>
    <w:rPr>
      <w:b/>
      <w:bCs/>
      <w:sz w:val="28"/>
      <w:szCs w:val="28"/>
      <w:lang w:eastAsia="en-US"/>
    </w:rPr>
  </w:style>
  <w:style w:type="paragraph" w:customStyle="1" w:styleId="a">
    <w:name w:val="Знак Знак Знак Знак"/>
    <w:basedOn w:val="Normal"/>
    <w:autoRedefine/>
    <w:uiPriority w:val="99"/>
    <w:rsid w:val="00D77D35"/>
    <w:pPr>
      <w:spacing w:after="160" w:line="240" w:lineRule="exact"/>
    </w:pPr>
    <w:rPr>
      <w:rFonts w:ascii="Calibri" w:hAnsi="Calibri" w:cs="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491605531">
      <w:marLeft w:val="0"/>
      <w:marRight w:val="0"/>
      <w:marTop w:val="0"/>
      <w:marBottom w:val="0"/>
      <w:divBdr>
        <w:top w:val="none" w:sz="0" w:space="0" w:color="auto"/>
        <w:left w:val="none" w:sz="0" w:space="0" w:color="auto"/>
        <w:bottom w:val="none" w:sz="0" w:space="0" w:color="auto"/>
        <w:right w:val="none" w:sz="0" w:space="0" w:color="auto"/>
      </w:divBdr>
    </w:div>
    <w:div w:id="1491605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5915EEB53BEA1A27B5CEAACCE77E39B62C0451155000B89C343E0E992A129B10414837B7E7B5997D08363160DEC981A3A93FD07C0C34C180B600F1TD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22</Pages>
  <Words>8976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Орловский сельсовет муниципального района Янаульский район Республики Башкортостан</dc:title>
  <dc:subject/>
  <dc:creator>Анастасия Игоревна Айвазян</dc:creator>
  <cp:keywords/>
  <dc:description/>
  <cp:lastModifiedBy>гульфира</cp:lastModifiedBy>
  <cp:revision>6</cp:revision>
  <cp:lastPrinted>2022-08-01T11:48:00Z</cp:lastPrinted>
  <dcterms:created xsi:type="dcterms:W3CDTF">2022-06-27T10:11:00Z</dcterms:created>
  <dcterms:modified xsi:type="dcterms:W3CDTF">2022-08-01T11:53:00Z</dcterms:modified>
</cp:coreProperties>
</file>