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Default="00756092" w:rsidP="00AD67AF">
      <w:pPr>
        <w:rPr>
          <w:noProof/>
          <w:lang w:eastAsia="ru-RU"/>
        </w:rPr>
      </w:pPr>
    </w:p>
    <w:p w:rsidR="00756092" w:rsidRPr="0099144C" w:rsidRDefault="00756092" w:rsidP="00AD67AF">
      <w:pPr>
        <w:rPr>
          <w:rFonts w:ascii="Times New Roman" w:hAnsi="Times New Roman"/>
          <w:b/>
          <w:sz w:val="28"/>
          <w:szCs w:val="28"/>
        </w:rPr>
      </w:pPr>
    </w:p>
    <w:p w:rsidR="00756092" w:rsidRPr="0099144C" w:rsidRDefault="00756092" w:rsidP="00AD67AF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 w:rsidRPr="0099144C">
        <w:rPr>
          <w:rFonts w:ascii="Times New Roman" w:hAnsi="Times New Roman"/>
          <w:b/>
          <w:sz w:val="28"/>
          <w:szCs w:val="28"/>
        </w:rPr>
        <w:t xml:space="preserve">              12 июль 2022 й.                    </w:t>
      </w:r>
      <w:r>
        <w:rPr>
          <w:rFonts w:ascii="Times New Roman" w:hAnsi="Times New Roman"/>
          <w:b/>
          <w:sz w:val="28"/>
          <w:szCs w:val="28"/>
        </w:rPr>
        <w:t xml:space="preserve">       № 31</w:t>
      </w:r>
      <w:r w:rsidRPr="0099144C">
        <w:rPr>
          <w:rFonts w:ascii="Times New Roman" w:hAnsi="Times New Roman"/>
          <w:b/>
          <w:sz w:val="28"/>
          <w:szCs w:val="28"/>
        </w:rPr>
        <w:t xml:space="preserve">                   12  июля  </w:t>
      </w:r>
      <w:smartTag w:uri="urn:schemas-microsoft-com:office:smarttags" w:element="metricconverter">
        <w:smartTagPr>
          <w:attr w:name="ProductID" w:val="2022 г"/>
        </w:smartTagPr>
        <w:r w:rsidRPr="0099144C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99144C">
        <w:rPr>
          <w:rFonts w:ascii="Times New Roman" w:hAnsi="Times New Roman"/>
          <w:b/>
          <w:sz w:val="28"/>
          <w:szCs w:val="28"/>
        </w:rPr>
        <w:t xml:space="preserve">.  </w:t>
      </w:r>
    </w:p>
    <w:p w:rsidR="00756092" w:rsidRPr="0099144C" w:rsidRDefault="00756092" w:rsidP="00AD67A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144C">
        <w:rPr>
          <w:rFonts w:ascii="Times New Roman" w:hAnsi="Times New Roman"/>
          <w:sz w:val="28"/>
          <w:szCs w:val="28"/>
        </w:rPr>
        <w:t xml:space="preserve"> </w:t>
      </w:r>
    </w:p>
    <w:p w:rsidR="00756092" w:rsidRPr="0099144C" w:rsidRDefault="00756092" w:rsidP="0006531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9144C">
        <w:rPr>
          <w:sz w:val="28"/>
          <w:szCs w:val="28"/>
        </w:rPr>
        <w:t xml:space="preserve">Об утверждении порядка </w:t>
      </w:r>
      <w:r w:rsidRPr="0099144C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нужд.</w:t>
      </w:r>
    </w:p>
    <w:p w:rsidR="00756092" w:rsidRPr="0099144C" w:rsidRDefault="00756092" w:rsidP="00065312">
      <w:pPr>
        <w:pStyle w:val="NoSpacing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56092" w:rsidRPr="0099144C" w:rsidRDefault="00756092" w:rsidP="00065312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9144C">
        <w:rPr>
          <w:sz w:val="28"/>
          <w:szCs w:val="28"/>
        </w:rPr>
        <w:t xml:space="preserve"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№44-ФЗ, Администрация сельского поселения </w:t>
      </w:r>
      <w:r w:rsidRPr="0099144C">
        <w:rPr>
          <w:bCs/>
          <w:sz w:val="28"/>
          <w:szCs w:val="28"/>
        </w:rPr>
        <w:t>Иткинеевский</w:t>
      </w:r>
      <w:r w:rsidRPr="0099144C">
        <w:rPr>
          <w:sz w:val="28"/>
          <w:szCs w:val="28"/>
        </w:rPr>
        <w:t xml:space="preserve"> сельсовет муниципального района Янаульский район Республики Башкортостан                  п о с т а н о в л я е т:</w:t>
      </w:r>
    </w:p>
    <w:p w:rsidR="00756092" w:rsidRPr="0099144C" w:rsidRDefault="00756092" w:rsidP="00065312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756092" w:rsidRPr="0099144C" w:rsidRDefault="00756092" w:rsidP="00427E4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Pr="0099144C">
        <w:rPr>
          <w:bCs/>
          <w:sz w:val="28"/>
          <w:szCs w:val="28"/>
        </w:rPr>
        <w:t>Иткинеевский</w:t>
      </w:r>
      <w:r w:rsidRPr="0099144C">
        <w:rPr>
          <w:color w:val="333333"/>
          <w:sz w:val="28"/>
          <w:szCs w:val="28"/>
        </w:rPr>
        <w:t xml:space="preserve"> сельсовет муниципального района Янаульский район Республики Башкортостан, согласно Приложению 2.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br w:type="textWrapping" w:clear="all"/>
      </w:r>
      <w:r w:rsidRPr="0099144C">
        <w:rPr>
          <w:color w:val="333333"/>
          <w:sz w:val="28"/>
          <w:szCs w:val="28"/>
        </w:rPr>
        <w:t>Глава сельского поселения                                                           А.А. Минязов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0A0"/>
      </w:tblPr>
      <w:tblGrid>
        <w:gridCol w:w="5637"/>
        <w:gridCol w:w="4536"/>
      </w:tblGrid>
      <w:tr w:rsidR="00756092" w:rsidRPr="0099144C" w:rsidTr="004768BE">
        <w:tc>
          <w:tcPr>
            <w:tcW w:w="5637" w:type="dxa"/>
          </w:tcPr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 xml:space="preserve">Иткинеевский сельсовет 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>Янаульский район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44C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12июля 2022г. № 31</w:t>
            </w:r>
          </w:p>
          <w:p w:rsidR="00756092" w:rsidRPr="0099144C" w:rsidRDefault="00756092" w:rsidP="004768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Порядок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I. Общие положения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а)    предмет сопровождаемого контракта;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756092" w:rsidRPr="0099144C" w:rsidRDefault="00756092" w:rsidP="00AA0817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756092" w:rsidRPr="0099144C" w:rsidRDefault="00756092" w:rsidP="00E02A5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9144C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756092" w:rsidRPr="0099144C" w:rsidRDefault="00756092" w:rsidP="00D4370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9144C">
        <w:rPr>
          <w:color w:val="333333"/>
          <w:sz w:val="28"/>
          <w:szCs w:val="28"/>
        </w:rPr>
        <w:t> </w:t>
      </w: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99144C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7014D3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7014D3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7014D3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6092" w:rsidRPr="007014D3" w:rsidRDefault="00756092" w:rsidP="00AF4E2F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0A0"/>
      </w:tblPr>
      <w:tblGrid>
        <w:gridCol w:w="5637"/>
        <w:gridCol w:w="4536"/>
      </w:tblGrid>
      <w:tr w:rsidR="00756092" w:rsidRPr="00534C91" w:rsidTr="0014297D">
        <w:tc>
          <w:tcPr>
            <w:tcW w:w="5637" w:type="dxa"/>
          </w:tcPr>
          <w:p w:rsidR="00756092" w:rsidRPr="007014D3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6092" w:rsidRPr="007014D3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Иткинеевский</w:t>
            </w:r>
            <w:r w:rsidRPr="00534C9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>Янаульский район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C91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756092" w:rsidRPr="00534C91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 июл</w:t>
            </w:r>
            <w:r w:rsidRPr="00534C9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2022г. № 31</w:t>
            </w:r>
          </w:p>
          <w:p w:rsidR="00756092" w:rsidRPr="007014D3" w:rsidRDefault="00756092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092" w:rsidRPr="007014D3" w:rsidRDefault="00756092" w:rsidP="00AF4E2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области </w:t>
      </w:r>
      <w:r w:rsidRPr="007014D3">
        <w:rPr>
          <w:b/>
          <w:color w:val="333333"/>
          <w:sz w:val="28"/>
          <w:szCs w:val="28"/>
        </w:rPr>
        <w:t>для сельского п</w:t>
      </w:r>
      <w:r>
        <w:rPr>
          <w:b/>
          <w:color w:val="333333"/>
          <w:sz w:val="28"/>
          <w:szCs w:val="28"/>
        </w:rPr>
        <w:t xml:space="preserve">оселения Иткинеевский </w:t>
      </w:r>
      <w:r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r>
        <w:rPr>
          <w:b/>
          <w:color w:val="333333"/>
          <w:sz w:val="28"/>
          <w:szCs w:val="28"/>
        </w:rPr>
        <w:t>Янаульский</w:t>
      </w:r>
      <w:r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756092" w:rsidRPr="007014D3" w:rsidRDefault="00756092" w:rsidP="00D4370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756092" w:rsidRPr="007014D3" w:rsidRDefault="00756092" w:rsidP="00D4370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756092" w:rsidRPr="007014D3" w:rsidRDefault="00756092" w:rsidP="00D43704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>
        <w:rPr>
          <w:color w:val="333333"/>
          <w:sz w:val="28"/>
          <w:szCs w:val="28"/>
        </w:rPr>
        <w:t>Иткинеевский сельсовет муниципального района Янаульский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756092" w:rsidRPr="007014D3" w:rsidRDefault="00756092" w:rsidP="008F693C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sectPr w:rsidR="00756092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92" w:rsidRDefault="00756092" w:rsidP="00AE755E">
      <w:r>
        <w:separator/>
      </w:r>
    </w:p>
  </w:endnote>
  <w:endnote w:type="continuationSeparator" w:id="0">
    <w:p w:rsidR="00756092" w:rsidRDefault="00756092" w:rsidP="00AE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92" w:rsidRDefault="00756092" w:rsidP="00AE755E">
      <w:r>
        <w:separator/>
      </w:r>
    </w:p>
  </w:footnote>
  <w:footnote w:type="continuationSeparator" w:id="0">
    <w:p w:rsidR="00756092" w:rsidRDefault="00756092" w:rsidP="00AE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2F"/>
    <w:rsid w:val="00065312"/>
    <w:rsid w:val="000B35E8"/>
    <w:rsid w:val="0014297D"/>
    <w:rsid w:val="001F1546"/>
    <w:rsid w:val="00215B15"/>
    <w:rsid w:val="00260DB6"/>
    <w:rsid w:val="002D572B"/>
    <w:rsid w:val="003E3256"/>
    <w:rsid w:val="00427E47"/>
    <w:rsid w:val="00434C43"/>
    <w:rsid w:val="004768BE"/>
    <w:rsid w:val="00516296"/>
    <w:rsid w:val="00534C91"/>
    <w:rsid w:val="005661A4"/>
    <w:rsid w:val="006E39BD"/>
    <w:rsid w:val="007014D3"/>
    <w:rsid w:val="00756092"/>
    <w:rsid w:val="0083164C"/>
    <w:rsid w:val="008F693C"/>
    <w:rsid w:val="009309E9"/>
    <w:rsid w:val="0099144C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C6E1A"/>
    <w:rsid w:val="00CE064F"/>
    <w:rsid w:val="00D43704"/>
    <w:rsid w:val="00D4708B"/>
    <w:rsid w:val="00D51547"/>
    <w:rsid w:val="00D74958"/>
    <w:rsid w:val="00E02A5C"/>
    <w:rsid w:val="00E32FFE"/>
    <w:rsid w:val="00E640B9"/>
    <w:rsid w:val="00F200CD"/>
    <w:rsid w:val="00F453E9"/>
    <w:rsid w:val="00F5191E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D67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7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7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67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67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67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7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67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67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67A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67A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67A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67A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67A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67AF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AF4E2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0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DB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D67AF"/>
    <w:rPr>
      <w:szCs w:val="32"/>
    </w:rPr>
  </w:style>
  <w:style w:type="paragraph" w:styleId="Header">
    <w:name w:val="header"/>
    <w:basedOn w:val="Normal"/>
    <w:link w:val="HeaderChar"/>
    <w:uiPriority w:val="99"/>
    <w:semiHidden/>
    <w:rsid w:val="00AE75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5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75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55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27E47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E4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D67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D67A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67A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7A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D6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67AF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AD67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D67A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D67A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67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67A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D67A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D67A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D67A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D67A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D67A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D67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1699</Words>
  <Characters>9687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гульфира</cp:lastModifiedBy>
  <cp:revision>11</cp:revision>
  <cp:lastPrinted>2022-06-27T03:57:00Z</cp:lastPrinted>
  <dcterms:created xsi:type="dcterms:W3CDTF">2022-05-27T13:58:00Z</dcterms:created>
  <dcterms:modified xsi:type="dcterms:W3CDTF">2022-07-14T06:05:00Z</dcterms:modified>
</cp:coreProperties>
</file>