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6C" w:rsidRDefault="00053D6C" w:rsidP="00AB08B5">
      <w:pPr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53D6C" w:rsidRDefault="00053D6C" w:rsidP="000B0174">
      <w:pPr>
        <w:tabs>
          <w:tab w:val="left" w:pos="5640"/>
        </w:tabs>
        <w:rPr>
          <w:rFonts w:ascii="Times New Roman" w:hAnsi="Times New Roman"/>
          <w:sz w:val="28"/>
        </w:rPr>
      </w:pPr>
    </w:p>
    <w:p w:rsidR="00053D6C" w:rsidRDefault="00053D6C" w:rsidP="000B0174">
      <w:pPr>
        <w:tabs>
          <w:tab w:val="left" w:pos="5640"/>
        </w:tabs>
        <w:rPr>
          <w:rFonts w:ascii="Times New Roman" w:hAnsi="Times New Roman"/>
          <w:sz w:val="28"/>
        </w:rPr>
      </w:pPr>
    </w:p>
    <w:p w:rsidR="00053D6C" w:rsidRDefault="00053D6C" w:rsidP="000B0174">
      <w:pPr>
        <w:tabs>
          <w:tab w:val="left" w:pos="5640"/>
        </w:tabs>
        <w:rPr>
          <w:rFonts w:ascii="Times New Roman" w:hAnsi="Times New Roman"/>
          <w:sz w:val="28"/>
        </w:rPr>
      </w:pPr>
    </w:p>
    <w:p w:rsidR="00053D6C" w:rsidRDefault="00053D6C" w:rsidP="000B0174">
      <w:pPr>
        <w:tabs>
          <w:tab w:val="left" w:pos="5640"/>
        </w:tabs>
        <w:rPr>
          <w:rFonts w:ascii="Times New Roman" w:hAnsi="Times New Roman"/>
          <w:sz w:val="28"/>
        </w:rPr>
      </w:pPr>
    </w:p>
    <w:p w:rsidR="00053D6C" w:rsidRDefault="00053D6C" w:rsidP="000B0174">
      <w:pPr>
        <w:tabs>
          <w:tab w:val="left" w:pos="5640"/>
        </w:tabs>
        <w:rPr>
          <w:rFonts w:ascii="Times New Roman" w:hAnsi="Times New Roman"/>
          <w:sz w:val="28"/>
        </w:rPr>
      </w:pPr>
    </w:p>
    <w:p w:rsidR="00053D6C" w:rsidRDefault="00053D6C" w:rsidP="000B0174">
      <w:pPr>
        <w:tabs>
          <w:tab w:val="left" w:pos="5640"/>
        </w:tabs>
        <w:rPr>
          <w:rFonts w:ascii="Times New Roman" w:hAnsi="Times New Roman"/>
          <w:sz w:val="28"/>
        </w:rPr>
      </w:pPr>
    </w:p>
    <w:p w:rsidR="00053D6C" w:rsidRDefault="00053D6C" w:rsidP="000B0174">
      <w:pPr>
        <w:tabs>
          <w:tab w:val="left" w:pos="5640"/>
        </w:tabs>
        <w:rPr>
          <w:rFonts w:ascii="Times New Roman" w:hAnsi="Times New Roman"/>
          <w:sz w:val="28"/>
        </w:rPr>
      </w:pPr>
    </w:p>
    <w:p w:rsidR="00053D6C" w:rsidRPr="000B0174" w:rsidRDefault="00053D6C" w:rsidP="000B0174">
      <w:pPr>
        <w:tabs>
          <w:tab w:val="left" w:pos="5640"/>
        </w:tabs>
        <w:rPr>
          <w:rFonts w:ascii="Times New Roman" w:hAnsi="Times New Roman"/>
          <w:sz w:val="28"/>
        </w:rPr>
      </w:pPr>
    </w:p>
    <w:p w:rsidR="00053D6C" w:rsidRPr="000B0174" w:rsidRDefault="00053D6C" w:rsidP="000B0174">
      <w:pPr>
        <w:tabs>
          <w:tab w:val="left" w:pos="56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053D6C" w:rsidRPr="00D75456" w:rsidRDefault="00053D6C" w:rsidP="000B0174">
      <w:pPr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754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«12» июль 2022й.                             №30                               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  <w:r w:rsidRPr="00D754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«12» июля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2022г.</w:t>
      </w:r>
    </w:p>
    <w:p w:rsidR="00053D6C" w:rsidRPr="00AB08B5" w:rsidRDefault="00053D6C" w:rsidP="000B0174">
      <w:pPr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53D6C" w:rsidRPr="00AB08B5" w:rsidRDefault="00053D6C" w:rsidP="00AB08B5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B08B5">
        <w:rPr>
          <w:rFonts w:ascii="Times New Roman" w:hAnsi="Times New Roman"/>
          <w:bCs/>
          <w:sz w:val="28"/>
          <w:szCs w:val="28"/>
          <w:lang w:eastAsia="ru-RU"/>
        </w:rPr>
        <w:t>Об утверждении Правил нормирования в сфере закупок  товаров,  работ,  услуг для обеспечения муниципальных нужд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Иткинеевский  </w:t>
      </w:r>
      <w:r w:rsidRPr="00AB08B5">
        <w:rPr>
          <w:rFonts w:ascii="Times New Roman" w:hAnsi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Pr="00AB08B5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053D6C" w:rsidRDefault="00053D6C" w:rsidP="00DD3417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D174A">
        <w:rPr>
          <w:rFonts w:ascii="Times New Roman" w:hAnsi="Times New Roman"/>
          <w:sz w:val="26"/>
          <w:szCs w:val="26"/>
          <w:lang w:eastAsia="ru-RU"/>
        </w:rPr>
        <w:t>       </w:t>
      </w:r>
    </w:p>
    <w:p w:rsidR="00053D6C" w:rsidRPr="00AB08B5" w:rsidRDefault="00053D6C" w:rsidP="00DD3417">
      <w:pPr>
        <w:ind w:firstLine="567"/>
        <w:jc w:val="both"/>
        <w:rPr>
          <w:sz w:val="28"/>
          <w:szCs w:val="28"/>
        </w:rPr>
      </w:pPr>
      <w:r w:rsidRPr="00AB08B5">
        <w:rPr>
          <w:rFonts w:ascii="Times New Roman" w:hAnsi="Times New Roman"/>
          <w:sz w:val="28"/>
          <w:szCs w:val="28"/>
          <w:lang w:eastAsia="ru-RU"/>
        </w:rPr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</w:t>
      </w:r>
      <w:r w:rsidRPr="00AB08B5">
        <w:rPr>
          <w:rFonts w:ascii="Times New Roman" w:hAnsi="Times New Roman"/>
          <w:bCs/>
          <w:sz w:val="28"/>
          <w:szCs w:val="28"/>
          <w:lang w:eastAsia="ru-RU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AB08B5">
        <w:rPr>
          <w:rFonts w:ascii="Times New Roman" w:hAnsi="Times New Roman"/>
          <w:sz w:val="28"/>
          <w:szCs w:val="28"/>
          <w:lang w:eastAsia="ru-RU"/>
        </w:rPr>
        <w:t xml:space="preserve">, Уставом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Иткинеевский</w:t>
      </w:r>
      <w:r w:rsidRPr="00AB08B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Янаульский</w:t>
      </w:r>
      <w:r w:rsidRPr="00AB08B5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Pr="00AB08B5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Иткинеевский</w:t>
      </w:r>
      <w:r w:rsidRPr="00AB08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Янаульский</w:t>
      </w:r>
      <w:r w:rsidRPr="00AB08B5">
        <w:rPr>
          <w:rFonts w:ascii="Times New Roman" w:hAnsi="Times New Roman"/>
          <w:sz w:val="28"/>
          <w:szCs w:val="28"/>
        </w:rPr>
        <w:t xml:space="preserve"> район Республики Башкортостан п о с т а н о в л я е т:</w:t>
      </w:r>
    </w:p>
    <w:p w:rsidR="00053D6C" w:rsidRDefault="00053D6C" w:rsidP="00DD3417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8B5">
        <w:rPr>
          <w:rFonts w:ascii="Times New Roman" w:hAnsi="Times New Roman"/>
          <w:sz w:val="28"/>
          <w:szCs w:val="28"/>
          <w:lang w:eastAsia="ru-RU"/>
        </w:rPr>
        <w:t xml:space="preserve">Утвердить Правила нормирования в сфере закупок товаров, работ, услуг для обеспечения муниципальных нужд </w:t>
      </w:r>
      <w:r w:rsidRPr="00AB08B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Иткинеевский</w:t>
      </w:r>
      <w:r w:rsidRPr="00AB08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Янаульский</w:t>
      </w:r>
      <w:r w:rsidRPr="00AB08B5">
        <w:rPr>
          <w:rFonts w:ascii="Times New Roman" w:hAnsi="Times New Roman"/>
          <w:sz w:val="28"/>
          <w:szCs w:val="28"/>
        </w:rPr>
        <w:t xml:space="preserve"> район Республики Башкортостан (прилагается)</w:t>
      </w:r>
      <w:r w:rsidRPr="00AB08B5">
        <w:rPr>
          <w:rFonts w:ascii="Times New Roman" w:hAnsi="Times New Roman"/>
          <w:sz w:val="28"/>
          <w:szCs w:val="28"/>
          <w:lang w:eastAsia="ru-RU"/>
        </w:rPr>
        <w:t>.</w:t>
      </w:r>
    </w:p>
    <w:p w:rsidR="00053D6C" w:rsidRDefault="00053D6C" w:rsidP="00DD3417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3D6C" w:rsidRDefault="00053D6C" w:rsidP="000B017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3D6C" w:rsidRDefault="00053D6C" w:rsidP="000B017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3D6C" w:rsidRDefault="00053D6C" w:rsidP="000B017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3D6C" w:rsidRDefault="00053D6C" w:rsidP="000B017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3D6C" w:rsidRPr="00AB08B5" w:rsidRDefault="00053D6C" w:rsidP="000B017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                            А.А. Минязов</w:t>
      </w:r>
    </w:p>
    <w:p w:rsidR="00053D6C" w:rsidRPr="0031626A" w:rsidRDefault="00053D6C" w:rsidP="00ED174A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D174A">
        <w:rPr>
          <w:rFonts w:ascii="Times New Roman" w:hAnsi="Times New Roman"/>
          <w:sz w:val="26"/>
          <w:szCs w:val="26"/>
          <w:lang w:eastAsia="ru-RU"/>
        </w:rPr>
        <w:t>        </w:t>
      </w:r>
    </w:p>
    <w:p w:rsidR="00053D6C" w:rsidRPr="0031626A" w:rsidRDefault="00053D6C" w:rsidP="00ED174A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3D6C" w:rsidRPr="0031626A" w:rsidRDefault="00053D6C" w:rsidP="00ED174A">
      <w:pPr>
        <w:jc w:val="right"/>
        <w:rPr>
          <w:rFonts w:ascii="Times New Roman" w:hAnsi="Times New Roman"/>
          <w:b/>
          <w:bCs/>
          <w:lang w:eastAsia="ru-RU"/>
        </w:rPr>
      </w:pPr>
    </w:p>
    <w:p w:rsidR="00053D6C" w:rsidRPr="0031626A" w:rsidRDefault="00053D6C" w:rsidP="00ED174A">
      <w:pPr>
        <w:jc w:val="right"/>
        <w:rPr>
          <w:rFonts w:ascii="Times New Roman" w:hAnsi="Times New Roman"/>
          <w:b/>
          <w:bCs/>
          <w:lang w:eastAsia="ru-RU"/>
        </w:rPr>
      </w:pPr>
    </w:p>
    <w:p w:rsidR="00053D6C" w:rsidRPr="0031626A" w:rsidRDefault="00053D6C" w:rsidP="00ED174A">
      <w:pPr>
        <w:jc w:val="right"/>
        <w:rPr>
          <w:rFonts w:ascii="Times New Roman" w:hAnsi="Times New Roman"/>
          <w:b/>
          <w:bCs/>
          <w:lang w:eastAsia="ru-RU"/>
        </w:rPr>
      </w:pPr>
    </w:p>
    <w:p w:rsidR="00053D6C" w:rsidRPr="0031626A" w:rsidRDefault="00053D6C" w:rsidP="00ED174A">
      <w:pPr>
        <w:jc w:val="right"/>
        <w:rPr>
          <w:rFonts w:ascii="Times New Roman" w:hAnsi="Times New Roman"/>
          <w:b/>
          <w:bCs/>
          <w:lang w:eastAsia="ru-RU"/>
        </w:rPr>
      </w:pPr>
    </w:p>
    <w:p w:rsidR="00053D6C" w:rsidRPr="0031626A" w:rsidRDefault="00053D6C" w:rsidP="00ED174A">
      <w:pPr>
        <w:jc w:val="right"/>
        <w:rPr>
          <w:rFonts w:ascii="Times New Roman" w:hAnsi="Times New Roman"/>
          <w:b/>
          <w:bCs/>
          <w:lang w:eastAsia="ru-RU"/>
        </w:rPr>
      </w:pPr>
    </w:p>
    <w:p w:rsidR="00053D6C" w:rsidRDefault="00053D6C" w:rsidP="00ED174A">
      <w:pPr>
        <w:jc w:val="right"/>
        <w:rPr>
          <w:rFonts w:ascii="Times New Roman" w:hAnsi="Times New Roman"/>
          <w:b/>
          <w:bCs/>
          <w:lang w:eastAsia="ru-RU"/>
        </w:rPr>
      </w:pPr>
    </w:p>
    <w:p w:rsidR="00053D6C" w:rsidRDefault="00053D6C" w:rsidP="00ED174A">
      <w:pPr>
        <w:jc w:val="right"/>
        <w:rPr>
          <w:rFonts w:ascii="Times New Roman" w:hAnsi="Times New Roman"/>
          <w:b/>
          <w:bCs/>
          <w:lang w:eastAsia="ru-RU"/>
        </w:rPr>
      </w:pPr>
    </w:p>
    <w:p w:rsidR="00053D6C" w:rsidRDefault="00053D6C" w:rsidP="00ED174A">
      <w:pPr>
        <w:jc w:val="right"/>
        <w:rPr>
          <w:rFonts w:ascii="Times New Roman" w:hAnsi="Times New Roman"/>
          <w:b/>
          <w:bCs/>
          <w:lang w:eastAsia="ru-RU"/>
        </w:rPr>
      </w:pPr>
    </w:p>
    <w:p w:rsidR="00053D6C" w:rsidRDefault="00053D6C" w:rsidP="00ED174A">
      <w:pPr>
        <w:jc w:val="right"/>
        <w:rPr>
          <w:rFonts w:ascii="Times New Roman" w:hAnsi="Times New Roman"/>
          <w:b/>
          <w:bCs/>
          <w:lang w:eastAsia="ru-RU"/>
        </w:rPr>
      </w:pPr>
    </w:p>
    <w:p w:rsidR="00053D6C" w:rsidRDefault="00053D6C" w:rsidP="00ED174A">
      <w:pPr>
        <w:jc w:val="right"/>
        <w:rPr>
          <w:rFonts w:ascii="Times New Roman" w:hAnsi="Times New Roman"/>
          <w:b/>
          <w:bCs/>
          <w:lang w:eastAsia="ru-RU"/>
        </w:rPr>
      </w:pPr>
    </w:p>
    <w:p w:rsidR="00053D6C" w:rsidRDefault="00053D6C" w:rsidP="00ED174A">
      <w:pPr>
        <w:jc w:val="right"/>
        <w:rPr>
          <w:rFonts w:ascii="Times New Roman" w:hAnsi="Times New Roman"/>
          <w:b/>
          <w:bCs/>
          <w:lang w:eastAsia="ru-RU"/>
        </w:rPr>
      </w:pPr>
    </w:p>
    <w:p w:rsidR="00053D6C" w:rsidRPr="0031626A" w:rsidRDefault="00053D6C" w:rsidP="00D75456">
      <w:pPr>
        <w:rPr>
          <w:rFonts w:ascii="Times New Roman" w:hAnsi="Times New Roman"/>
          <w:b/>
          <w:bCs/>
          <w:lang w:eastAsia="ru-RU"/>
        </w:rPr>
      </w:pPr>
    </w:p>
    <w:p w:rsidR="00053D6C" w:rsidRPr="0031626A" w:rsidRDefault="00053D6C" w:rsidP="00ED174A">
      <w:pPr>
        <w:jc w:val="right"/>
        <w:rPr>
          <w:rFonts w:ascii="Times New Roman" w:hAnsi="Times New Roman"/>
          <w:b/>
          <w:bCs/>
          <w:lang w:eastAsia="ru-RU"/>
        </w:rPr>
      </w:pPr>
    </w:p>
    <w:p w:rsidR="00053D6C" w:rsidRDefault="00053D6C" w:rsidP="000B0174">
      <w:pPr>
        <w:rPr>
          <w:rFonts w:ascii="Times New Roman" w:hAnsi="Times New Roman"/>
          <w:b/>
          <w:bCs/>
          <w:lang w:eastAsia="ru-RU"/>
        </w:rPr>
      </w:pPr>
    </w:p>
    <w:tbl>
      <w:tblPr>
        <w:tblW w:w="10173" w:type="dxa"/>
        <w:tblLook w:val="00A0"/>
      </w:tblPr>
      <w:tblGrid>
        <w:gridCol w:w="5637"/>
        <w:gridCol w:w="4536"/>
      </w:tblGrid>
      <w:tr w:rsidR="00053D6C" w:rsidRPr="006B3D20" w:rsidTr="0014297D">
        <w:tc>
          <w:tcPr>
            <w:tcW w:w="5637" w:type="dxa"/>
          </w:tcPr>
          <w:p w:rsidR="00053D6C" w:rsidRPr="004768BE" w:rsidRDefault="00053D6C" w:rsidP="0014297D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053D6C" w:rsidRPr="004768BE" w:rsidRDefault="00053D6C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6B3D20">
              <w:rPr>
                <w:rFonts w:ascii="Times New Roman" w:hAnsi="Times New Roman"/>
                <w:szCs w:val="26"/>
              </w:rPr>
              <w:t>Приложение №1</w:t>
            </w:r>
          </w:p>
          <w:p w:rsidR="00053D6C" w:rsidRPr="006B3D20" w:rsidRDefault="00053D6C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6B3D20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053D6C" w:rsidRPr="006B3D20" w:rsidRDefault="00053D6C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6B3D20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053D6C" w:rsidRPr="006B3D20" w:rsidRDefault="00053D6C" w:rsidP="0014297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Иткинеевский</w:t>
            </w:r>
            <w:r w:rsidRPr="006B3D20">
              <w:rPr>
                <w:rFonts w:ascii="Times New Roman" w:hAnsi="Times New Roman"/>
                <w:szCs w:val="26"/>
              </w:rPr>
              <w:t xml:space="preserve"> сельсовет </w:t>
            </w:r>
          </w:p>
          <w:p w:rsidR="00053D6C" w:rsidRPr="006B3D20" w:rsidRDefault="00053D6C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6B3D20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053D6C" w:rsidRPr="006B3D20" w:rsidRDefault="00053D6C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6B3D20">
              <w:rPr>
                <w:rFonts w:ascii="Times New Roman" w:hAnsi="Times New Roman"/>
                <w:szCs w:val="26"/>
              </w:rPr>
              <w:t>Янаульский район</w:t>
            </w:r>
          </w:p>
          <w:p w:rsidR="00053D6C" w:rsidRPr="006B3D20" w:rsidRDefault="00053D6C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6B3D20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053D6C" w:rsidRPr="006B3D20" w:rsidRDefault="00053D6C" w:rsidP="0014297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  12июл</w:t>
            </w:r>
            <w:r w:rsidRPr="006B3D20">
              <w:rPr>
                <w:rFonts w:ascii="Times New Roman" w:hAnsi="Times New Roman"/>
                <w:szCs w:val="26"/>
              </w:rPr>
              <w:t xml:space="preserve">я </w:t>
            </w:r>
            <w:bookmarkStart w:id="0" w:name="_GoBack"/>
            <w:bookmarkEnd w:id="0"/>
            <w:r>
              <w:rPr>
                <w:rFonts w:ascii="Times New Roman" w:hAnsi="Times New Roman"/>
                <w:szCs w:val="26"/>
              </w:rPr>
              <w:t>2022г. № 30</w:t>
            </w:r>
          </w:p>
          <w:p w:rsidR="00053D6C" w:rsidRPr="004768BE" w:rsidRDefault="00053D6C" w:rsidP="0014297D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053D6C" w:rsidRPr="0031626A" w:rsidRDefault="00053D6C" w:rsidP="00ED174A">
      <w:pPr>
        <w:jc w:val="right"/>
        <w:rPr>
          <w:rFonts w:ascii="Times New Roman" w:hAnsi="Times New Roman"/>
          <w:b/>
          <w:bCs/>
          <w:lang w:eastAsia="ru-RU"/>
        </w:rPr>
      </w:pPr>
    </w:p>
    <w:p w:rsidR="00053D6C" w:rsidRPr="0035478C" w:rsidRDefault="00053D6C" w:rsidP="00ED174A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5478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Правила </w:t>
      </w:r>
    </w:p>
    <w:p w:rsidR="00053D6C" w:rsidRPr="0035478C" w:rsidRDefault="00053D6C" w:rsidP="00A96A4F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5478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нормирования в сфере закупок  товаров,  работ,  услуг для обеспечения муниципальных нужд сельского поселения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Иткинеевский</w:t>
      </w:r>
      <w:r w:rsidRPr="0035478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Янаульский</w:t>
      </w:r>
      <w:r w:rsidRPr="0035478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053D6C" w:rsidRDefault="00053D6C" w:rsidP="00C56C50">
      <w:pPr>
        <w:jc w:val="center"/>
        <w:rPr>
          <w:rFonts w:ascii="Times New Roman" w:hAnsi="Times New Roman"/>
          <w:b/>
          <w:bCs/>
          <w:lang w:eastAsia="ru-RU"/>
        </w:rPr>
      </w:pPr>
    </w:p>
    <w:p w:rsidR="00053D6C" w:rsidRPr="00ED174A" w:rsidRDefault="00053D6C" w:rsidP="00C56C50">
      <w:pPr>
        <w:jc w:val="center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b/>
          <w:bCs/>
          <w:lang w:eastAsia="ru-RU"/>
        </w:rPr>
        <w:t>1. Общие положения</w:t>
      </w:r>
    </w:p>
    <w:p w:rsidR="00053D6C" w:rsidRPr="00813FB7" w:rsidRDefault="00053D6C" w:rsidP="00C56C50">
      <w:pPr>
        <w:jc w:val="both"/>
        <w:rPr>
          <w:rFonts w:ascii="Times New Roman" w:hAnsi="Times New Roman"/>
          <w:lang w:eastAsia="ru-RU"/>
        </w:rPr>
      </w:pPr>
      <w:r w:rsidRPr="00813FB7">
        <w:rPr>
          <w:rFonts w:ascii="Times New Roman" w:hAnsi="Times New Roman"/>
          <w:lang w:eastAsia="ru-RU"/>
        </w:rPr>
        <w:t>1.1. Правила нормирования в сфере закупок товаров, работ, услуг для обеспечения муниципальных нужд  </w:t>
      </w:r>
      <w:r>
        <w:rPr>
          <w:rFonts w:ascii="Times New Roman" w:hAnsi="Times New Roman"/>
          <w:bCs/>
          <w:lang w:eastAsia="ru-RU"/>
        </w:rPr>
        <w:t xml:space="preserve">сельского поселения Иткинеевский </w:t>
      </w:r>
      <w:r w:rsidRPr="00813FB7">
        <w:rPr>
          <w:rFonts w:ascii="Times New Roman" w:hAnsi="Times New Roman"/>
          <w:bCs/>
          <w:lang w:eastAsia="ru-RU"/>
        </w:rPr>
        <w:t xml:space="preserve">сельсовет муниципального района </w:t>
      </w:r>
      <w:r>
        <w:rPr>
          <w:rFonts w:ascii="Times New Roman" w:hAnsi="Times New Roman"/>
          <w:bCs/>
          <w:lang w:eastAsia="ru-RU"/>
        </w:rPr>
        <w:t>Янаульский</w:t>
      </w:r>
      <w:r w:rsidRPr="00813FB7">
        <w:rPr>
          <w:rFonts w:ascii="Times New Roman" w:hAnsi="Times New Roman"/>
          <w:bCs/>
          <w:lang w:eastAsia="ru-RU"/>
        </w:rPr>
        <w:t xml:space="preserve"> район Республики Башкортостан</w:t>
      </w:r>
      <w:r w:rsidRPr="00813FB7">
        <w:rPr>
          <w:rFonts w:ascii="Times New Roman" w:hAnsi="Times New Roman"/>
          <w:lang w:eastAsia="ru-RU"/>
        </w:rPr>
        <w:t xml:space="preserve"> 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>
        <w:rPr>
          <w:rFonts w:ascii="Times New Roman" w:hAnsi="Times New Roman"/>
          <w:bCs/>
          <w:lang w:eastAsia="ru-RU"/>
        </w:rPr>
        <w:t xml:space="preserve">сельского поселения Иткинеевский </w:t>
      </w:r>
      <w:r w:rsidRPr="00813FB7">
        <w:rPr>
          <w:rFonts w:ascii="Times New Roman" w:hAnsi="Times New Roman"/>
          <w:bCs/>
          <w:lang w:eastAsia="ru-RU"/>
        </w:rPr>
        <w:t xml:space="preserve">сельсовет муниципального района </w:t>
      </w:r>
      <w:r>
        <w:rPr>
          <w:rFonts w:ascii="Times New Roman" w:hAnsi="Times New Roman"/>
          <w:bCs/>
          <w:lang w:eastAsia="ru-RU"/>
        </w:rPr>
        <w:t>Янаульский</w:t>
      </w:r>
      <w:r w:rsidRPr="00813FB7">
        <w:rPr>
          <w:rFonts w:ascii="Times New Roman" w:hAnsi="Times New Roman"/>
          <w:bCs/>
          <w:lang w:eastAsia="ru-RU"/>
        </w:rPr>
        <w:t xml:space="preserve"> район Республики Башкортостан</w:t>
      </w:r>
      <w:r w:rsidRPr="00813FB7">
        <w:rPr>
          <w:rFonts w:ascii="Times New Roman" w:hAnsi="Times New Roman"/>
          <w:lang w:eastAsia="ru-RU"/>
        </w:rPr>
        <w:t>, являющейся  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053D6C" w:rsidRPr="00813FB7" w:rsidRDefault="00053D6C" w:rsidP="00ED174A">
      <w:pPr>
        <w:jc w:val="both"/>
        <w:rPr>
          <w:rFonts w:ascii="Times New Roman" w:hAnsi="Times New Roman"/>
          <w:lang w:eastAsia="ru-RU"/>
        </w:rPr>
      </w:pPr>
      <w:r w:rsidRPr="00813FB7">
        <w:rPr>
          <w:rFonts w:ascii="Times New Roman" w:hAnsi="Times New Roman"/>
          <w:lang w:eastAsia="ru-RU"/>
        </w:rPr>
        <w:t>1.2. В настоящих Правилах используются следующие термины и определения: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r>
        <w:rPr>
          <w:rFonts w:ascii="Times New Roman" w:hAnsi="Times New Roman"/>
          <w:bCs/>
          <w:lang w:eastAsia="ru-RU"/>
        </w:rPr>
        <w:t>сельского поселения Иткинееевский</w:t>
      </w:r>
      <w:r w:rsidRPr="00813FB7">
        <w:rPr>
          <w:rFonts w:ascii="Times New Roman" w:hAnsi="Times New Roman"/>
          <w:bCs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bCs/>
          <w:lang w:eastAsia="ru-RU"/>
        </w:rPr>
        <w:t>Янаульский</w:t>
      </w:r>
      <w:r w:rsidRPr="00813FB7">
        <w:rPr>
          <w:rFonts w:ascii="Times New Roman" w:hAnsi="Times New Roman"/>
          <w:bCs/>
          <w:lang w:eastAsia="ru-RU"/>
        </w:rPr>
        <w:t xml:space="preserve"> район Республики Башкортостан</w:t>
      </w:r>
      <w:r w:rsidRPr="00ED174A">
        <w:rPr>
          <w:rFonts w:ascii="Times New Roman" w:hAnsi="Times New Roman"/>
          <w:lang w:eastAsia="ru-RU"/>
        </w:rPr>
        <w:t>, являющейся  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 находится соответствующий заказчик.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 xml:space="preserve">1.2.2.Заказчик – Администрация </w:t>
      </w:r>
      <w:r>
        <w:rPr>
          <w:rFonts w:ascii="Times New Roman" w:hAnsi="Times New Roman"/>
          <w:bCs/>
          <w:lang w:eastAsia="ru-RU"/>
        </w:rPr>
        <w:t>сельского поселения Иткинеевский</w:t>
      </w:r>
      <w:r w:rsidRPr="00813FB7">
        <w:rPr>
          <w:rFonts w:ascii="Times New Roman" w:hAnsi="Times New Roman"/>
          <w:bCs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bCs/>
          <w:lang w:eastAsia="ru-RU"/>
        </w:rPr>
        <w:t>Янаульский</w:t>
      </w:r>
      <w:r w:rsidRPr="00813FB7">
        <w:rPr>
          <w:rFonts w:ascii="Times New Roman" w:hAnsi="Times New Roman"/>
          <w:bCs/>
          <w:lang w:eastAsia="ru-RU"/>
        </w:rPr>
        <w:t xml:space="preserve"> район Республики Башкортостан</w:t>
      </w:r>
      <w:r w:rsidRPr="00ED174A">
        <w:rPr>
          <w:rFonts w:ascii="Times New Roman" w:hAnsi="Times New Roman"/>
          <w:lang w:eastAsia="ru-RU"/>
        </w:rPr>
        <w:t>, как главный распорядитель средств бюджета сельского поселения.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053D6C" w:rsidRDefault="00053D6C" w:rsidP="00873E4F">
      <w:pPr>
        <w:jc w:val="center"/>
        <w:rPr>
          <w:rFonts w:ascii="Times New Roman" w:hAnsi="Times New Roman"/>
          <w:b/>
          <w:bCs/>
          <w:lang w:eastAsia="ru-RU"/>
        </w:rPr>
      </w:pPr>
    </w:p>
    <w:p w:rsidR="00053D6C" w:rsidRPr="00ED174A" w:rsidRDefault="00053D6C" w:rsidP="00873E4F">
      <w:pPr>
        <w:jc w:val="center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b/>
          <w:bCs/>
          <w:lang w:eastAsia="ru-RU"/>
        </w:rPr>
        <w:t>2. Требования к разработке правовых актов о нормировании в сфере закупок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случае,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2.5. В случае, если по решению главного распорядителя средств бюджета  поселения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053D6C" w:rsidRDefault="00053D6C" w:rsidP="00D47263">
      <w:pPr>
        <w:jc w:val="center"/>
        <w:rPr>
          <w:rFonts w:ascii="Times New Roman" w:hAnsi="Times New Roman"/>
          <w:b/>
          <w:bCs/>
          <w:lang w:eastAsia="ru-RU"/>
        </w:rPr>
      </w:pPr>
    </w:p>
    <w:p w:rsidR="00053D6C" w:rsidRPr="00ED174A" w:rsidRDefault="00053D6C" w:rsidP="00D47263">
      <w:pPr>
        <w:jc w:val="center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b/>
          <w:bCs/>
          <w:lang w:eastAsia="ru-RU"/>
        </w:rPr>
        <w:t>3. Требования к содержанию правового акта о нормировании в сфере закупок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 поселения.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</w:t>
      </w:r>
      <w:r>
        <w:rPr>
          <w:rFonts w:ascii="Times New Roman" w:hAnsi="Times New Roman"/>
          <w:lang w:eastAsia="ru-RU"/>
        </w:rPr>
        <w:t>луг, имеющих избыточные потреби</w:t>
      </w:r>
      <w:r w:rsidRPr="00ED174A">
        <w:rPr>
          <w:rFonts w:ascii="Times New Roman" w:hAnsi="Times New Roman"/>
          <w:lang w:eastAsia="ru-RU"/>
        </w:rPr>
        <w:t>тельские свойства или являющихся предметами роскоши в соответствии с законодательством Российской Федерации.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—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— наличие (отсутствие) факта закупки излишнего товара, работ, услуг за предыдущий двухлетний период;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</w:t>
      </w:r>
      <w:r>
        <w:rPr>
          <w:rFonts w:ascii="Times New Roman" w:hAnsi="Times New Roman"/>
          <w:lang w:eastAsia="ru-RU"/>
        </w:rPr>
        <w:t>ителя средств бюджета  поселения</w:t>
      </w:r>
      <w:r w:rsidRPr="00ED174A">
        <w:rPr>
          <w:rFonts w:ascii="Times New Roman" w:hAnsi="Times New Roman"/>
          <w:lang w:eastAsia="ru-RU"/>
        </w:rPr>
        <w:t xml:space="preserve">  и подведомственных ему заказчиков.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 поселения  и подведом</w:t>
      </w:r>
      <w:r>
        <w:rPr>
          <w:rFonts w:ascii="Times New Roman" w:hAnsi="Times New Roman"/>
          <w:lang w:eastAsia="ru-RU"/>
        </w:rPr>
        <w:t>ственным ему заказчиком (на осно</w:t>
      </w:r>
      <w:r w:rsidRPr="00ED174A">
        <w:rPr>
          <w:rFonts w:ascii="Times New Roman" w:hAnsi="Times New Roman"/>
          <w:lang w:eastAsia="ru-RU"/>
        </w:rPr>
        <w:t xml:space="preserve">ве их предложений) за предыдущий двухлетний </w:t>
      </w:r>
      <w:r>
        <w:rPr>
          <w:rFonts w:ascii="Times New Roman" w:hAnsi="Times New Roman"/>
          <w:lang w:eastAsia="ru-RU"/>
        </w:rPr>
        <w:t>период конкретного товара, рабо</w:t>
      </w:r>
      <w:r w:rsidRPr="00ED174A">
        <w:rPr>
          <w:rFonts w:ascii="Times New Roman" w:hAnsi="Times New Roman"/>
          <w:lang w:eastAsia="ru-RU"/>
        </w:rPr>
        <w:t>ты, услуги и прогнозируемых производс</w:t>
      </w:r>
      <w:r>
        <w:rPr>
          <w:rFonts w:ascii="Times New Roman" w:hAnsi="Times New Roman"/>
          <w:lang w:eastAsia="ru-RU"/>
        </w:rPr>
        <w:t>твенных (функциональных) потреб</w:t>
      </w:r>
      <w:r w:rsidRPr="00ED174A">
        <w:rPr>
          <w:rFonts w:ascii="Times New Roman" w:hAnsi="Times New Roman"/>
          <w:lang w:eastAsia="ru-RU"/>
        </w:rPr>
        <w:t>ностей  на последующий период.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—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 поселение  и подведомственными ему</w:t>
      </w:r>
      <w:r>
        <w:rPr>
          <w:rFonts w:ascii="Times New Roman" w:hAnsi="Times New Roman"/>
          <w:lang w:eastAsia="ru-RU"/>
        </w:rPr>
        <w:t xml:space="preserve"> заказчиками (на основе их пред</w:t>
      </w:r>
      <w:r w:rsidRPr="00ED174A">
        <w:rPr>
          <w:rFonts w:ascii="Times New Roman" w:hAnsi="Times New Roman"/>
          <w:lang w:eastAsia="ru-RU"/>
        </w:rPr>
        <w:t>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 xml:space="preserve"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</w:t>
      </w:r>
      <w:r>
        <w:rPr>
          <w:rFonts w:ascii="Times New Roman" w:hAnsi="Times New Roman"/>
          <w:lang w:eastAsia="ru-RU"/>
        </w:rPr>
        <w:t>работ, услуг, аналогичных по ко</w:t>
      </w:r>
      <w:r w:rsidRPr="00ED174A">
        <w:rPr>
          <w:rFonts w:ascii="Times New Roman" w:hAnsi="Times New Roman"/>
          <w:lang w:eastAsia="ru-RU"/>
        </w:rPr>
        <w:t>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  № 184-ФЗ  «О техническом регулировании».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средств бюджета  поселения  и подведомственного ему заказчика.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3.11.При формировании предельной цены товаров, работ, услуг могут использоваться: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— данные государственной статистической отчетности;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— данные реестра контрактов;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— информация о ценах производителей;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— общедоступные результаты изучения рынка, исследования рынка, проведен-ные главным распорядителем средств бюджета сельского поселения как самостоятельно, так и с привлечением третьих лиц;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— иные источники информации.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053D6C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</w:p>
    <w:p w:rsidR="00053D6C" w:rsidRPr="00ED174A" w:rsidRDefault="00053D6C" w:rsidP="001F221C">
      <w:pPr>
        <w:jc w:val="center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b/>
          <w:bCs/>
          <w:lang w:eastAsia="ru-RU"/>
        </w:rPr>
        <w:t>4. Правила формирования перечня товаров, работ, услуг, подлежащих обязательному нормированию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4.1. 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4.3. Перечень формируется по группам «Т</w:t>
      </w:r>
      <w:r>
        <w:rPr>
          <w:rFonts w:ascii="Times New Roman" w:hAnsi="Times New Roman"/>
          <w:lang w:eastAsia="ru-RU"/>
        </w:rPr>
        <w:t>овары», «Работы», «Услуги» и со</w:t>
      </w:r>
      <w:r w:rsidRPr="00ED174A">
        <w:rPr>
          <w:rFonts w:ascii="Times New Roman" w:hAnsi="Times New Roman"/>
          <w:lang w:eastAsia="ru-RU"/>
        </w:rPr>
        <w:t>держит: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4.3.2.наименование товара, работы, услуги;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4.3.3.функциональное назначение товара, работы, услуги;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4.3.6.наименование органа  местного самоуправления, который утверждает требования к приобретаемым товарам, работам, услугам.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4.4.Товары, работы, услуги включаются в  Перечень в следующих случаях: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4.4.1.приобретаемые товары, работы, у</w:t>
      </w:r>
      <w:r>
        <w:rPr>
          <w:rFonts w:ascii="Times New Roman" w:hAnsi="Times New Roman"/>
          <w:lang w:eastAsia="ru-RU"/>
        </w:rPr>
        <w:t>слуги невозможно (сложно) одноз</w:t>
      </w:r>
      <w:r w:rsidRPr="00ED174A">
        <w:rPr>
          <w:rFonts w:ascii="Times New Roman" w:hAnsi="Times New Roman"/>
          <w:lang w:eastAsia="ru-RU"/>
        </w:rPr>
        <w:t>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 xml:space="preserve">5. Наименование товаров, работ, услуг определяется в соответствии с наименованиями  общероссийских классификаторов и каталогов товаров, работ и услуг для муниципальных </w:t>
      </w:r>
      <w:r>
        <w:rPr>
          <w:rFonts w:ascii="Times New Roman" w:hAnsi="Times New Roman"/>
          <w:lang w:eastAsia="ru-RU"/>
        </w:rPr>
        <w:t xml:space="preserve">(казенных) </w:t>
      </w:r>
      <w:r w:rsidRPr="00ED174A">
        <w:rPr>
          <w:rFonts w:ascii="Times New Roman" w:hAnsi="Times New Roman"/>
          <w:lang w:eastAsia="ru-RU"/>
        </w:rPr>
        <w:t>нужд, утвержденных в установленном порядке.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7. Функциональные требования товара, работ, услуг определяется целями и условиями 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</w:t>
      </w:r>
      <w:r>
        <w:rPr>
          <w:rFonts w:ascii="Times New Roman" w:hAnsi="Times New Roman"/>
          <w:lang w:eastAsia="ru-RU"/>
        </w:rPr>
        <w:t xml:space="preserve"> (казенных)</w:t>
      </w:r>
      <w:r w:rsidRPr="00ED174A">
        <w:rPr>
          <w:rFonts w:ascii="Times New Roman" w:hAnsi="Times New Roman"/>
          <w:lang w:eastAsia="ru-RU"/>
        </w:rPr>
        <w:t xml:space="preserve"> нужд, но отличающиеся по функциональному назначению, используются для удовлетворения разных нужд заказчиков.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8. К параметрам, характеризующим товар, работ</w:t>
      </w:r>
      <w:r>
        <w:rPr>
          <w:rFonts w:ascii="Times New Roman" w:hAnsi="Times New Roman"/>
          <w:lang w:eastAsia="ru-RU"/>
        </w:rPr>
        <w:t>у, услуги их потреби</w:t>
      </w:r>
      <w:r w:rsidRPr="00ED174A">
        <w:rPr>
          <w:rFonts w:ascii="Times New Roman" w:hAnsi="Times New Roman"/>
          <w:lang w:eastAsia="ru-RU"/>
        </w:rPr>
        <w:t>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9. Единицы измерения параметров, характеризующих потребительские свойства (функциональные характеристики), п</w:t>
      </w:r>
      <w:r>
        <w:rPr>
          <w:rFonts w:ascii="Times New Roman" w:hAnsi="Times New Roman"/>
          <w:lang w:eastAsia="ru-RU"/>
        </w:rPr>
        <w:t>о которым устанавливается требо</w:t>
      </w:r>
      <w:r w:rsidRPr="00ED174A">
        <w:rPr>
          <w:rFonts w:ascii="Times New Roman" w:hAnsi="Times New Roman"/>
          <w:lang w:eastAsia="ru-RU"/>
        </w:rPr>
        <w:t>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11. Перечень товаров, работ, услуг, подлежащих обязательному нормированию,  подлежат пересмотру в случае: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11.1.внесения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11.2.изменения структуры и характеристи</w:t>
      </w:r>
      <w:r>
        <w:rPr>
          <w:rFonts w:ascii="Times New Roman" w:hAnsi="Times New Roman"/>
          <w:lang w:eastAsia="ru-RU"/>
        </w:rPr>
        <w:t>к потребительских свойств (функ</w:t>
      </w:r>
      <w:r w:rsidRPr="00ED174A">
        <w:rPr>
          <w:rFonts w:ascii="Times New Roman" w:hAnsi="Times New Roman"/>
          <w:lang w:eastAsia="ru-RU"/>
        </w:rPr>
        <w:t>циональных характеристик) реализуемых на рынках товаров, работ, услуг (в результате модернизации производства, вне</w:t>
      </w:r>
      <w:r>
        <w:rPr>
          <w:rFonts w:ascii="Times New Roman" w:hAnsi="Times New Roman"/>
          <w:lang w:eastAsia="ru-RU"/>
        </w:rPr>
        <w:t>дрения новых стандартов и техни</w:t>
      </w:r>
      <w:r w:rsidRPr="00ED174A">
        <w:rPr>
          <w:rFonts w:ascii="Times New Roman" w:hAnsi="Times New Roman"/>
          <w:lang w:eastAsia="ru-RU"/>
        </w:rPr>
        <w:t>ческих регламентов, технических требований и т.п.);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11.3.появления  новых товаров, работ, услуг, которые могут более эффективно (с меньшими затратами) удовлетворять нужды заказчика;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 xml:space="preserve">11.4.принятия решения о реализации политики стимулирования (ограничения) </w:t>
      </w:r>
      <w:r>
        <w:rPr>
          <w:rFonts w:ascii="Times New Roman" w:hAnsi="Times New Roman"/>
          <w:lang w:eastAsia="ru-RU"/>
        </w:rPr>
        <w:t>муниципального (казенного)</w:t>
      </w:r>
      <w:r w:rsidRPr="00ED174A">
        <w:rPr>
          <w:rFonts w:ascii="Times New Roman" w:hAnsi="Times New Roman"/>
          <w:lang w:eastAsia="ru-RU"/>
        </w:rPr>
        <w:t xml:space="preserve">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053D6C" w:rsidRPr="00ED174A" w:rsidRDefault="00053D6C" w:rsidP="00ED174A">
      <w:pPr>
        <w:jc w:val="both"/>
        <w:rPr>
          <w:rFonts w:ascii="Times New Roman" w:hAnsi="Times New Roman"/>
          <w:lang w:eastAsia="ru-RU"/>
        </w:rPr>
      </w:pPr>
      <w:r w:rsidRPr="00ED174A">
        <w:rPr>
          <w:rFonts w:ascii="Times New Roman" w:hAnsi="Times New Roman"/>
          <w:lang w:eastAsia="ru-RU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053D6C" w:rsidRPr="0031626A" w:rsidRDefault="00053D6C" w:rsidP="00ED174A">
      <w:pPr>
        <w:jc w:val="right"/>
        <w:rPr>
          <w:rFonts w:ascii="Times New Roman" w:hAnsi="Times New Roman"/>
          <w:lang w:eastAsia="ru-RU"/>
        </w:rPr>
      </w:pPr>
    </w:p>
    <w:p w:rsidR="00053D6C" w:rsidRPr="0031626A" w:rsidRDefault="00053D6C" w:rsidP="00ED174A">
      <w:pPr>
        <w:jc w:val="right"/>
        <w:rPr>
          <w:rFonts w:ascii="Times New Roman" w:hAnsi="Times New Roman"/>
          <w:lang w:eastAsia="ru-RU"/>
        </w:rPr>
      </w:pPr>
    </w:p>
    <w:p w:rsidR="00053D6C" w:rsidRPr="0031626A" w:rsidRDefault="00053D6C" w:rsidP="00ED174A">
      <w:pPr>
        <w:jc w:val="right"/>
        <w:rPr>
          <w:rFonts w:ascii="Times New Roman" w:hAnsi="Times New Roman"/>
          <w:lang w:eastAsia="ru-RU"/>
        </w:rPr>
      </w:pPr>
    </w:p>
    <w:p w:rsidR="00053D6C" w:rsidRPr="0031626A" w:rsidRDefault="00053D6C" w:rsidP="00ED174A">
      <w:pPr>
        <w:jc w:val="right"/>
        <w:rPr>
          <w:rFonts w:ascii="Times New Roman" w:hAnsi="Times New Roman"/>
          <w:lang w:eastAsia="ru-RU"/>
        </w:rPr>
      </w:pPr>
    </w:p>
    <w:p w:rsidR="00053D6C" w:rsidRPr="0031626A" w:rsidRDefault="00053D6C" w:rsidP="00ED174A">
      <w:pPr>
        <w:jc w:val="right"/>
        <w:rPr>
          <w:rFonts w:ascii="Times New Roman" w:hAnsi="Times New Roman"/>
          <w:lang w:eastAsia="ru-RU"/>
        </w:rPr>
      </w:pPr>
    </w:p>
    <w:p w:rsidR="00053D6C" w:rsidRDefault="00053D6C" w:rsidP="00ED174A">
      <w:pPr>
        <w:jc w:val="right"/>
        <w:rPr>
          <w:rFonts w:ascii="Times New Roman" w:hAnsi="Times New Roman"/>
          <w:lang w:eastAsia="ru-RU"/>
        </w:rPr>
      </w:pPr>
    </w:p>
    <w:p w:rsidR="00053D6C" w:rsidRDefault="00053D6C" w:rsidP="00ED174A">
      <w:pPr>
        <w:jc w:val="right"/>
        <w:rPr>
          <w:rFonts w:ascii="Times New Roman" w:hAnsi="Times New Roman"/>
          <w:lang w:eastAsia="ru-RU"/>
        </w:rPr>
      </w:pPr>
    </w:p>
    <w:p w:rsidR="00053D6C" w:rsidRDefault="00053D6C" w:rsidP="00ED174A">
      <w:pPr>
        <w:jc w:val="right"/>
        <w:rPr>
          <w:rFonts w:ascii="Times New Roman" w:hAnsi="Times New Roman"/>
          <w:lang w:eastAsia="ru-RU"/>
        </w:rPr>
      </w:pPr>
    </w:p>
    <w:p w:rsidR="00053D6C" w:rsidRDefault="00053D6C" w:rsidP="00ED174A">
      <w:pPr>
        <w:jc w:val="right"/>
        <w:rPr>
          <w:rFonts w:ascii="Times New Roman" w:hAnsi="Times New Roman"/>
          <w:lang w:eastAsia="ru-RU"/>
        </w:rPr>
      </w:pPr>
    </w:p>
    <w:p w:rsidR="00053D6C" w:rsidRDefault="00053D6C" w:rsidP="008267B2">
      <w:pPr>
        <w:shd w:val="clear" w:color="auto" w:fill="FFFFFF"/>
        <w:autoSpaceDE w:val="0"/>
        <w:autoSpaceDN w:val="0"/>
      </w:pPr>
    </w:p>
    <w:tbl>
      <w:tblPr>
        <w:tblpPr w:leftFromText="180" w:rightFromText="180" w:horzAnchor="margin" w:tblpXSpec="center" w:tblpY="-546"/>
        <w:tblW w:w="0" w:type="auto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053D6C" w:rsidTr="0015566E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53D6C" w:rsidRDefault="00053D6C" w:rsidP="0015566E">
            <w:pPr>
              <w:pStyle w:val="BodyText"/>
              <w:ind w:left="-108" w:right="-108"/>
              <w:jc w:val="center"/>
              <w:rPr>
                <w:sz w:val="24"/>
                <w:szCs w:val="22"/>
              </w:rPr>
            </w:pPr>
          </w:p>
          <w:p w:rsidR="00053D6C" w:rsidRDefault="00053D6C" w:rsidP="0015566E">
            <w:pPr>
              <w:pStyle w:val="BodyText"/>
              <w:ind w:left="-108" w:right="-108"/>
              <w:jc w:val="center"/>
              <w:rPr>
                <w:sz w:val="24"/>
                <w:szCs w:val="22"/>
              </w:rPr>
            </w:pPr>
          </w:p>
          <w:p w:rsidR="00053D6C" w:rsidRDefault="00053D6C" w:rsidP="0015566E">
            <w:pPr>
              <w:pStyle w:val="BodyText"/>
              <w:ind w:left="-108" w:right="-108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БАШ</w:t>
            </w:r>
            <w:r>
              <w:rPr>
                <w:sz w:val="24"/>
                <w:szCs w:val="22"/>
                <w:lang w:val="en-US"/>
              </w:rPr>
              <w:t>K</w:t>
            </w:r>
            <w:r>
              <w:rPr>
                <w:sz w:val="24"/>
                <w:szCs w:val="22"/>
              </w:rPr>
              <w:t>ОРТОСТАН  РЕСПУБЛИКА</w:t>
            </w:r>
            <w:r>
              <w:rPr>
                <w:sz w:val="24"/>
                <w:szCs w:val="22"/>
                <w:lang w:val="ba-RU"/>
              </w:rPr>
              <w:t>Һ</w:t>
            </w:r>
            <w:r>
              <w:rPr>
                <w:sz w:val="24"/>
                <w:szCs w:val="22"/>
              </w:rPr>
              <w:t>Ы</w:t>
            </w:r>
          </w:p>
          <w:p w:rsidR="00053D6C" w:rsidRDefault="00053D6C" w:rsidP="0015566E">
            <w:pPr>
              <w:pStyle w:val="BodyText"/>
              <w:tabs>
                <w:tab w:val="center" w:pos="2231"/>
                <w:tab w:val="right" w:pos="4570"/>
              </w:tabs>
              <w:ind w:left="-108" w:right="-108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ab/>
              <w:t xml:space="preserve">ЯНАУЫЛ  РАЙОНЫ 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ab/>
            </w:r>
          </w:p>
          <w:p w:rsidR="00053D6C" w:rsidRDefault="00053D6C" w:rsidP="0015566E">
            <w:pPr>
              <w:pStyle w:val="BodyText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МУНИЦИПАЛЬ РАЙОНЫНЫН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эткен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  <w:lang w:val="ba-RU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053D6C" w:rsidRDefault="00053D6C" w:rsidP="0015566E">
            <w:pPr>
              <w:pStyle w:val="BodyText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2"/>
                <w:lang w:val="ba-RU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ba-RU"/>
              </w:rPr>
              <w:t>Ә</w:t>
            </w:r>
            <w:r>
              <w:rPr>
                <w:b/>
                <w:sz w:val="24"/>
                <w:szCs w:val="22"/>
                <w:lang w:val="ba-RU"/>
              </w:rPr>
              <w:t>Һ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ba-RU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053D6C" w:rsidRDefault="00053D6C" w:rsidP="0015566E">
            <w:pPr>
              <w:pStyle w:val="BodyText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053D6C" w:rsidRDefault="00053D6C" w:rsidP="001556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sz w:val="18"/>
              </w:rPr>
              <w:t>452825</w:t>
            </w:r>
            <w:r>
              <w:rPr>
                <w:rFonts w:ascii="Century Bash" w:hAnsi="Century Bash"/>
                <w:vanish/>
                <w:sz w:val="18"/>
              </w:rPr>
              <w:t>рррр</w:t>
            </w:r>
            <w:r>
              <w:rPr>
                <w:rFonts w:ascii="Century Bash" w:hAnsi="Century Bash"/>
                <w:sz w:val="18"/>
              </w:rPr>
              <w:t>,</w:t>
            </w:r>
            <w:r w:rsidRPr="008267B2">
              <w:rPr>
                <w:sz w:val="18"/>
              </w:rPr>
              <w:t xml:space="preserve"> </w:t>
            </w:r>
            <w:r>
              <w:rPr>
                <w:rFonts w:ascii="Century Bash" w:hAnsi="Century Bash"/>
                <w:sz w:val="18"/>
              </w:rPr>
              <w:t>Эткен</w:t>
            </w:r>
            <w:r>
              <w:rPr>
                <w:rFonts w:ascii="Century Bash" w:hAnsi="Century Bash"/>
                <w:sz w:val="18"/>
                <w:lang w:val="en-US"/>
              </w:rPr>
              <w:t>e</w:t>
            </w:r>
            <w:r>
              <w:rPr>
                <w:rFonts w:ascii="Century Bash" w:hAnsi="Century Bash"/>
                <w:sz w:val="18"/>
              </w:rPr>
              <w:t xml:space="preserve"> ауылы,Куйбышев  урамы, 8</w:t>
            </w:r>
          </w:p>
          <w:p w:rsidR="00053D6C" w:rsidRDefault="00053D6C" w:rsidP="0015566E">
            <w:pPr>
              <w:jc w:val="center"/>
              <w:rPr>
                <w:b/>
              </w:rPr>
            </w:pPr>
            <w:r>
              <w:rPr>
                <w:rFonts w:ascii="Century Bash" w:hAnsi="Century Bash"/>
                <w:sz w:val="18"/>
              </w:rPr>
              <w:t>Тел. (34760)39-2-41 :, факс:39-2-39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53D6C" w:rsidRDefault="00053D6C" w:rsidP="0015566E">
            <w:pPr>
              <w:ind w:left="-108" w:right="-108"/>
              <w:jc w:val="center"/>
              <w:rPr>
                <w:b/>
              </w:rPr>
            </w:pPr>
          </w:p>
          <w:p w:rsidR="00053D6C" w:rsidRDefault="00053D6C" w:rsidP="0015566E">
            <w:pPr>
              <w:ind w:left="-108" w:right="-108"/>
              <w:jc w:val="center"/>
              <w:rPr>
                <w:b/>
              </w:rPr>
            </w:pPr>
          </w:p>
          <w:p w:rsidR="00053D6C" w:rsidRDefault="00053D6C" w:rsidP="0015566E">
            <w:pPr>
              <w:ind w:left="-108" w:right="-108"/>
              <w:jc w:val="center"/>
            </w:pPr>
            <w:r w:rsidRPr="007061ED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4.25pt">
                  <v:imagedata r:id="rId5" o:title="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53D6C" w:rsidRDefault="00053D6C" w:rsidP="0015566E">
            <w:pPr>
              <w:jc w:val="center"/>
              <w:rPr>
                <w:rFonts w:ascii="Century Bash" w:hAnsi="Century Bash"/>
              </w:rPr>
            </w:pPr>
          </w:p>
          <w:p w:rsidR="00053D6C" w:rsidRDefault="00053D6C" w:rsidP="0015566E">
            <w:pPr>
              <w:jc w:val="center"/>
              <w:rPr>
                <w:rFonts w:ascii="Century Bash" w:hAnsi="Century Bash"/>
              </w:rPr>
            </w:pPr>
          </w:p>
          <w:p w:rsidR="00053D6C" w:rsidRDefault="00053D6C" w:rsidP="001556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</w:rPr>
              <w:t>РЕСПУБЛИКА  БАШКОРТОСТАН</w:t>
            </w:r>
            <w:r>
              <w:rPr>
                <w:rFonts w:ascii="Century Bash" w:hAnsi="Century Bash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Администрация </w:t>
            </w:r>
          </w:p>
          <w:p w:rsidR="00053D6C" w:rsidRDefault="00053D6C" w:rsidP="001556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053D6C" w:rsidRDefault="00053D6C" w:rsidP="0015566E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ИТКИНЕЕВСкий сельсовет </w:t>
            </w:r>
          </w:p>
          <w:p w:rsidR="00053D6C" w:rsidRDefault="00053D6C" w:rsidP="001556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053D6C" w:rsidRDefault="00053D6C" w:rsidP="0015566E">
            <w:pPr>
              <w:pStyle w:val="Heading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053D6C" w:rsidRDefault="00053D6C" w:rsidP="0015566E">
            <w:pPr>
              <w:pStyle w:val="Heading5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053D6C" w:rsidRDefault="00053D6C" w:rsidP="0015566E">
            <w:pPr>
              <w:jc w:val="center"/>
            </w:pPr>
            <w:r>
              <w:t>452825,  с.Иткинеево, ул.Куйбышева, 8</w:t>
            </w:r>
          </w:p>
          <w:p w:rsidR="00053D6C" w:rsidRDefault="00053D6C" w:rsidP="0015566E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sz w:val="18"/>
                <w:szCs w:val="18"/>
              </w:rPr>
              <w:t>Тел.(34760)39-2-41, факс:39-2-39</w:t>
            </w:r>
          </w:p>
        </w:tc>
      </w:tr>
    </w:tbl>
    <w:p w:rsidR="00053D6C" w:rsidRDefault="00053D6C" w:rsidP="008267B2">
      <w:pPr>
        <w:pStyle w:val="Header"/>
        <w:rPr>
          <w:sz w:val="24"/>
          <w:szCs w:val="24"/>
          <w:u w:val="single"/>
        </w:rPr>
      </w:pPr>
    </w:p>
    <w:p w:rsidR="00053D6C" w:rsidRDefault="00053D6C" w:rsidP="008267B2">
      <w:pPr>
        <w:pStyle w:val="Header"/>
        <w:ind w:left="-540"/>
      </w:pPr>
    </w:p>
    <w:p w:rsidR="00053D6C" w:rsidRDefault="00053D6C" w:rsidP="008267B2">
      <w:pPr>
        <w:pStyle w:val="Header"/>
        <w:ind w:left="-540"/>
      </w:pPr>
    </w:p>
    <w:p w:rsidR="00053D6C" w:rsidRPr="008267B2" w:rsidRDefault="00053D6C" w:rsidP="008267B2">
      <w:pPr>
        <w:pStyle w:val="Header"/>
        <w:ind w:left="-540"/>
        <w:rPr>
          <w:sz w:val="28"/>
          <w:szCs w:val="28"/>
        </w:rPr>
      </w:pPr>
      <w:r w:rsidRPr="008267B2">
        <w:rPr>
          <w:sz w:val="28"/>
          <w:szCs w:val="28"/>
        </w:rPr>
        <w:t xml:space="preserve">  Исх </w:t>
      </w:r>
      <w:r>
        <w:rPr>
          <w:sz w:val="28"/>
          <w:szCs w:val="28"/>
        </w:rPr>
        <w:t xml:space="preserve"> № 144</w:t>
      </w:r>
      <w:r w:rsidRPr="008267B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27.06.2022г</w:t>
      </w:r>
      <w:r>
        <w:t xml:space="preserve">                  </w:t>
      </w:r>
      <w:r w:rsidRPr="0042575B">
        <w:t xml:space="preserve">                                            </w:t>
      </w:r>
      <w:r>
        <w:t xml:space="preserve">             </w:t>
      </w:r>
    </w:p>
    <w:p w:rsidR="00053D6C" w:rsidRPr="00687C59" w:rsidRDefault="00053D6C" w:rsidP="008267B2">
      <w:pPr>
        <w:shd w:val="clear" w:color="auto" w:fill="FFFFFF"/>
        <w:autoSpaceDE w:val="0"/>
        <w:autoSpaceDN w:val="0"/>
        <w:ind w:left="4395" w:firstLine="540"/>
        <w:rPr>
          <w:rFonts w:ascii="Times New Roman" w:hAnsi="Times New Roman"/>
          <w:sz w:val="28"/>
          <w:szCs w:val="28"/>
        </w:rPr>
      </w:pPr>
      <w:r w:rsidRPr="00687C59">
        <w:rPr>
          <w:rFonts w:ascii="Times New Roman" w:hAnsi="Times New Roman"/>
          <w:sz w:val="28"/>
          <w:szCs w:val="28"/>
        </w:rPr>
        <w:t xml:space="preserve">Прокурору Янаульского района </w:t>
      </w:r>
    </w:p>
    <w:p w:rsidR="00053D6C" w:rsidRPr="00687C59" w:rsidRDefault="00053D6C" w:rsidP="008267B2">
      <w:pPr>
        <w:shd w:val="clear" w:color="auto" w:fill="FFFFFF"/>
        <w:autoSpaceDE w:val="0"/>
        <w:autoSpaceDN w:val="0"/>
        <w:ind w:left="4395" w:firstLine="540"/>
        <w:rPr>
          <w:rFonts w:ascii="Times New Roman" w:hAnsi="Times New Roman"/>
          <w:sz w:val="28"/>
          <w:szCs w:val="28"/>
        </w:rPr>
      </w:pPr>
      <w:r w:rsidRPr="00687C59">
        <w:rPr>
          <w:rFonts w:ascii="Times New Roman" w:hAnsi="Times New Roman"/>
          <w:sz w:val="28"/>
          <w:szCs w:val="28"/>
        </w:rPr>
        <w:t>Республики Башкортостан</w:t>
      </w:r>
    </w:p>
    <w:p w:rsidR="00053D6C" w:rsidRPr="00687C59" w:rsidRDefault="00053D6C" w:rsidP="008267B2">
      <w:pPr>
        <w:shd w:val="clear" w:color="auto" w:fill="FFFFFF"/>
        <w:autoSpaceDE w:val="0"/>
        <w:autoSpaceDN w:val="0"/>
        <w:ind w:left="4395" w:firstLine="540"/>
        <w:rPr>
          <w:rFonts w:ascii="Times New Roman" w:hAnsi="Times New Roman"/>
          <w:sz w:val="28"/>
          <w:szCs w:val="28"/>
        </w:rPr>
      </w:pPr>
      <w:r w:rsidRPr="00687C59">
        <w:rPr>
          <w:rFonts w:ascii="Times New Roman" w:hAnsi="Times New Roman"/>
          <w:sz w:val="28"/>
          <w:szCs w:val="28"/>
        </w:rPr>
        <w:t>старшему советнику юстиции</w:t>
      </w:r>
    </w:p>
    <w:p w:rsidR="00053D6C" w:rsidRPr="00687C59" w:rsidRDefault="00053D6C" w:rsidP="008267B2">
      <w:pPr>
        <w:autoSpaceDE w:val="0"/>
        <w:autoSpaceDN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687C59">
        <w:rPr>
          <w:rFonts w:ascii="Times New Roman" w:hAnsi="Times New Roman"/>
          <w:b/>
          <w:sz w:val="28"/>
          <w:szCs w:val="28"/>
        </w:rPr>
        <w:t>А.С.Зулькарнаеву</w:t>
      </w:r>
    </w:p>
    <w:p w:rsidR="00053D6C" w:rsidRPr="00687C59" w:rsidRDefault="00053D6C" w:rsidP="00687C59">
      <w:pPr>
        <w:outlineLvl w:val="0"/>
        <w:rPr>
          <w:rFonts w:ascii="Times New Roman" w:hAnsi="Times New Roman"/>
          <w:sz w:val="28"/>
          <w:szCs w:val="28"/>
        </w:rPr>
      </w:pPr>
    </w:p>
    <w:p w:rsidR="00053D6C" w:rsidRPr="00687C59" w:rsidRDefault="00053D6C" w:rsidP="00687C59">
      <w:pPr>
        <w:rPr>
          <w:rFonts w:ascii="Times New Roman" w:hAnsi="Times New Roman"/>
          <w:b/>
          <w:sz w:val="28"/>
          <w:szCs w:val="28"/>
        </w:rPr>
      </w:pPr>
      <w:r w:rsidRPr="00687C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053D6C" w:rsidRDefault="00053D6C" w:rsidP="00687C59">
      <w:pPr>
        <w:jc w:val="right"/>
        <w:rPr>
          <w:sz w:val="28"/>
          <w:szCs w:val="28"/>
        </w:rPr>
      </w:pPr>
    </w:p>
    <w:p w:rsidR="00053D6C" w:rsidRDefault="00053D6C" w:rsidP="00687C59">
      <w:pPr>
        <w:jc w:val="both"/>
        <w:rPr>
          <w:sz w:val="28"/>
          <w:szCs w:val="28"/>
        </w:rPr>
      </w:pPr>
    </w:p>
    <w:p w:rsidR="00053D6C" w:rsidRPr="00695E89" w:rsidRDefault="00053D6C" w:rsidP="00687C59">
      <w:pPr>
        <w:jc w:val="center"/>
        <w:rPr>
          <w:b/>
          <w:sz w:val="28"/>
          <w:szCs w:val="28"/>
        </w:rPr>
      </w:pPr>
    </w:p>
    <w:p w:rsidR="00053D6C" w:rsidRDefault="00053D6C" w:rsidP="00687C59">
      <w:pPr>
        <w:pStyle w:val="ConsPlusTitlePage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5E89">
        <w:rPr>
          <w:rFonts w:ascii="Times New Roman" w:hAnsi="Times New Roman" w:cs="Times New Roman"/>
          <w:sz w:val="28"/>
          <w:szCs w:val="28"/>
        </w:rPr>
        <w:t xml:space="preserve">           Администрации  сельского поселения Иткинеевский сельсовет муниципального района Янаульский район  Республики Башкортостан </w:t>
      </w:r>
      <w:r w:rsidRPr="00695E8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95E89">
        <w:rPr>
          <w:rFonts w:ascii="Times New Roman" w:hAnsi="Times New Roman" w:cs="Times New Roman"/>
          <w:sz w:val="28"/>
          <w:szCs w:val="28"/>
        </w:rPr>
        <w:t xml:space="preserve">   напра</w:t>
      </w:r>
      <w:r>
        <w:rPr>
          <w:rFonts w:ascii="Times New Roman" w:hAnsi="Times New Roman" w:cs="Times New Roman"/>
          <w:sz w:val="28"/>
          <w:szCs w:val="28"/>
        </w:rPr>
        <w:t xml:space="preserve">вляет  Вам  проект постановления </w:t>
      </w:r>
      <w:r w:rsidRPr="00695E89">
        <w:rPr>
          <w:rFonts w:ascii="Times New Roman" w:hAnsi="Times New Roman" w:cs="Times New Roman"/>
          <w:sz w:val="28"/>
          <w:szCs w:val="28"/>
        </w:rPr>
        <w:t xml:space="preserve"> сельского поселения Иткинеевский сельсовет муниципального района Янаульский район  Республики Башкортостан,</w:t>
      </w:r>
      <w:r w:rsidRPr="0069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53D6C" w:rsidRDefault="00053D6C" w:rsidP="00062B45">
      <w:pPr>
        <w:pStyle w:val="NormalWeb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7014D3">
        <w:rPr>
          <w:sz w:val="28"/>
          <w:szCs w:val="28"/>
        </w:rPr>
        <w:t xml:space="preserve">Об утверждении порядка </w:t>
      </w:r>
      <w:r w:rsidRPr="007014D3">
        <w:rPr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>
        <w:rPr>
          <w:bCs/>
          <w:color w:val="333333"/>
          <w:sz w:val="28"/>
          <w:szCs w:val="28"/>
        </w:rPr>
        <w:t>.</w:t>
      </w:r>
    </w:p>
    <w:p w:rsidR="00053D6C" w:rsidRPr="004F706B" w:rsidRDefault="00053D6C" w:rsidP="00062B45">
      <w:pPr>
        <w:pStyle w:val="BodyText"/>
        <w:rPr>
          <w:szCs w:val="28"/>
        </w:rPr>
      </w:pPr>
      <w:r>
        <w:rPr>
          <w:bCs/>
          <w:color w:val="333333"/>
          <w:szCs w:val="28"/>
        </w:rPr>
        <w:t xml:space="preserve">    - </w:t>
      </w:r>
      <w:r w:rsidRPr="004F706B">
        <w:rPr>
          <w:szCs w:val="28"/>
        </w:rPr>
        <w:t>Об утверждении Положения о порядке осуществления казначейского сопровождения средств в случаях, предусмотренных Бюджетным кодексом Российской Федерации</w:t>
      </w:r>
      <w:r>
        <w:rPr>
          <w:szCs w:val="28"/>
        </w:rPr>
        <w:t>.</w:t>
      </w:r>
    </w:p>
    <w:p w:rsidR="00053D6C" w:rsidRPr="00062B45" w:rsidRDefault="00053D6C" w:rsidP="00062B45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bCs/>
          <w:color w:val="333333"/>
          <w:sz w:val="28"/>
          <w:szCs w:val="28"/>
        </w:rPr>
        <w:t xml:space="preserve">      - </w:t>
      </w:r>
      <w:r w:rsidRPr="00AB08B5">
        <w:rPr>
          <w:rFonts w:ascii="Times New Roman" w:hAnsi="Times New Roman"/>
          <w:bCs/>
          <w:sz w:val="28"/>
          <w:szCs w:val="28"/>
          <w:lang w:eastAsia="ru-RU"/>
        </w:rPr>
        <w:t>Об утверждении Правил нормирования в сфере закупок  товаров,  работ,  услуг для обеспечения муниципальных нужд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Иткинеевский  </w:t>
      </w:r>
      <w:r w:rsidRPr="00AB08B5">
        <w:rPr>
          <w:rFonts w:ascii="Times New Roman" w:hAnsi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Pr="00AB08B5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062B45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062B45">
        <w:rPr>
          <w:rFonts w:ascii="Times New Roman" w:hAnsi="Times New Roman"/>
          <w:sz w:val="28"/>
          <w:szCs w:val="28"/>
        </w:rPr>
        <w:t xml:space="preserve"> для проверки соответствия законодательству и проведения правовой экспертизы.</w:t>
      </w:r>
    </w:p>
    <w:p w:rsidR="00053D6C" w:rsidRDefault="00053D6C" w:rsidP="00687C59">
      <w:pPr>
        <w:jc w:val="both"/>
        <w:rPr>
          <w:sz w:val="28"/>
          <w:szCs w:val="28"/>
        </w:rPr>
      </w:pPr>
    </w:p>
    <w:p w:rsidR="00053D6C" w:rsidRDefault="00053D6C" w:rsidP="00687C59">
      <w:pPr>
        <w:rPr>
          <w:sz w:val="28"/>
          <w:szCs w:val="28"/>
        </w:rPr>
      </w:pPr>
    </w:p>
    <w:p w:rsidR="00053D6C" w:rsidRDefault="00053D6C" w:rsidP="00687C59">
      <w:pPr>
        <w:rPr>
          <w:sz w:val="28"/>
          <w:szCs w:val="28"/>
        </w:rPr>
      </w:pPr>
    </w:p>
    <w:p w:rsidR="00053D6C" w:rsidRPr="00062B45" w:rsidRDefault="00053D6C" w:rsidP="00687C59">
      <w:pPr>
        <w:rPr>
          <w:rFonts w:ascii="Times New Roman" w:hAnsi="Times New Roman"/>
          <w:sz w:val="28"/>
          <w:szCs w:val="28"/>
        </w:rPr>
      </w:pPr>
      <w:r w:rsidRPr="00062B45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А.А. Минязов</w:t>
      </w:r>
    </w:p>
    <w:p w:rsidR="00053D6C" w:rsidRDefault="00053D6C" w:rsidP="00ED174A">
      <w:pPr>
        <w:jc w:val="right"/>
        <w:rPr>
          <w:rFonts w:ascii="Times New Roman" w:hAnsi="Times New Roman"/>
          <w:lang w:eastAsia="ru-RU"/>
        </w:rPr>
      </w:pPr>
    </w:p>
    <w:p w:rsidR="00053D6C" w:rsidRDefault="00053D6C" w:rsidP="00ED174A">
      <w:pPr>
        <w:jc w:val="right"/>
        <w:rPr>
          <w:rFonts w:ascii="Times New Roman" w:hAnsi="Times New Roman"/>
          <w:lang w:eastAsia="ru-RU"/>
        </w:rPr>
      </w:pPr>
    </w:p>
    <w:p w:rsidR="00053D6C" w:rsidRDefault="00053D6C" w:rsidP="00ED174A">
      <w:pPr>
        <w:jc w:val="right"/>
        <w:rPr>
          <w:rFonts w:ascii="Times New Roman" w:hAnsi="Times New Roman"/>
          <w:lang w:eastAsia="ru-RU"/>
        </w:rPr>
      </w:pPr>
    </w:p>
    <w:p w:rsidR="00053D6C" w:rsidRDefault="00053D6C" w:rsidP="00ED174A">
      <w:pPr>
        <w:jc w:val="right"/>
        <w:rPr>
          <w:rFonts w:ascii="Times New Roman" w:hAnsi="Times New Roman"/>
          <w:lang w:eastAsia="ru-RU"/>
        </w:rPr>
      </w:pPr>
    </w:p>
    <w:p w:rsidR="00053D6C" w:rsidRDefault="00053D6C" w:rsidP="00ED174A">
      <w:pPr>
        <w:jc w:val="right"/>
        <w:rPr>
          <w:rFonts w:ascii="Times New Roman" w:hAnsi="Times New Roman"/>
          <w:lang w:eastAsia="ru-RU"/>
        </w:rPr>
      </w:pPr>
    </w:p>
    <w:p w:rsidR="00053D6C" w:rsidRDefault="00053D6C" w:rsidP="00ED174A">
      <w:pPr>
        <w:jc w:val="right"/>
        <w:rPr>
          <w:rFonts w:ascii="Times New Roman" w:hAnsi="Times New Roman"/>
          <w:lang w:eastAsia="ru-RU"/>
        </w:rPr>
      </w:pPr>
    </w:p>
    <w:p w:rsidR="00053D6C" w:rsidRDefault="00053D6C" w:rsidP="00ED174A">
      <w:pPr>
        <w:jc w:val="right"/>
        <w:rPr>
          <w:rFonts w:ascii="Times New Roman" w:hAnsi="Times New Roman"/>
          <w:lang w:eastAsia="ru-RU"/>
        </w:rPr>
      </w:pPr>
    </w:p>
    <w:p w:rsidR="00053D6C" w:rsidRDefault="00053D6C" w:rsidP="00ED174A">
      <w:pPr>
        <w:jc w:val="right"/>
        <w:rPr>
          <w:rFonts w:ascii="Times New Roman" w:hAnsi="Times New Roman"/>
          <w:lang w:eastAsia="ru-RU"/>
        </w:rPr>
      </w:pPr>
    </w:p>
    <w:p w:rsidR="00053D6C" w:rsidRDefault="00053D6C" w:rsidP="00ED174A">
      <w:pPr>
        <w:jc w:val="right"/>
        <w:rPr>
          <w:rFonts w:ascii="Times New Roman" w:hAnsi="Times New Roman"/>
          <w:lang w:eastAsia="ru-RU"/>
        </w:rPr>
      </w:pPr>
    </w:p>
    <w:p w:rsidR="00053D6C" w:rsidRDefault="00053D6C" w:rsidP="00ED174A">
      <w:pPr>
        <w:jc w:val="right"/>
        <w:rPr>
          <w:rFonts w:ascii="Times New Roman" w:hAnsi="Times New Roman"/>
          <w:lang w:eastAsia="ru-RU"/>
        </w:rPr>
      </w:pPr>
    </w:p>
    <w:p w:rsidR="00053D6C" w:rsidRDefault="00053D6C">
      <w:pPr>
        <w:rPr>
          <w:rFonts w:ascii="Times New Roman" w:hAnsi="Times New Roman"/>
          <w:bCs/>
          <w:sz w:val="26"/>
          <w:szCs w:val="26"/>
          <w:lang w:eastAsia="ru-RU"/>
        </w:rPr>
      </w:pPr>
    </w:p>
    <w:sectPr w:rsidR="00053D6C" w:rsidSect="000B01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1B08"/>
    <w:multiLevelType w:val="multilevel"/>
    <w:tmpl w:val="4C442930"/>
    <w:lvl w:ilvl="0">
      <w:start w:val="2"/>
      <w:numFmt w:val="decimal"/>
      <w:lvlText w:val="%1."/>
      <w:lvlJc w:val="left"/>
      <w:pPr>
        <w:tabs>
          <w:tab w:val="num" w:pos="-1320"/>
        </w:tabs>
        <w:ind w:left="-13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20"/>
        </w:tabs>
        <w:ind w:left="1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4440"/>
        </w:tabs>
        <w:ind w:left="4440" w:hanging="360"/>
      </w:pPr>
      <w:rPr>
        <w:rFonts w:cs="Times New Roman"/>
      </w:rPr>
    </w:lvl>
  </w:abstractNum>
  <w:abstractNum w:abstractNumId="1">
    <w:nsid w:val="39C028EF"/>
    <w:multiLevelType w:val="multilevel"/>
    <w:tmpl w:val="09241E72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C49"/>
    <w:rsid w:val="00053D6C"/>
    <w:rsid w:val="00062B45"/>
    <w:rsid w:val="000850E6"/>
    <w:rsid w:val="000A6AC5"/>
    <w:rsid w:val="000B0174"/>
    <w:rsid w:val="00125F0C"/>
    <w:rsid w:val="00135F83"/>
    <w:rsid w:val="0014297D"/>
    <w:rsid w:val="0015566E"/>
    <w:rsid w:val="001F221C"/>
    <w:rsid w:val="00297BC3"/>
    <w:rsid w:val="002B5CDC"/>
    <w:rsid w:val="0031626A"/>
    <w:rsid w:val="0035478C"/>
    <w:rsid w:val="003F5F47"/>
    <w:rsid w:val="0042575B"/>
    <w:rsid w:val="00447FCD"/>
    <w:rsid w:val="004542C5"/>
    <w:rsid w:val="004768BE"/>
    <w:rsid w:val="004F706B"/>
    <w:rsid w:val="00506589"/>
    <w:rsid w:val="00562D56"/>
    <w:rsid w:val="00602A93"/>
    <w:rsid w:val="00687C59"/>
    <w:rsid w:val="00695E89"/>
    <w:rsid w:val="006B2466"/>
    <w:rsid w:val="006B2829"/>
    <w:rsid w:val="006B3D20"/>
    <w:rsid w:val="007014D3"/>
    <w:rsid w:val="007061ED"/>
    <w:rsid w:val="00813FB7"/>
    <w:rsid w:val="008267B2"/>
    <w:rsid w:val="00857FEB"/>
    <w:rsid w:val="00873E4F"/>
    <w:rsid w:val="008B0C49"/>
    <w:rsid w:val="00913B91"/>
    <w:rsid w:val="00931C9E"/>
    <w:rsid w:val="009F3E41"/>
    <w:rsid w:val="00A151BE"/>
    <w:rsid w:val="00A50E35"/>
    <w:rsid w:val="00A96A4F"/>
    <w:rsid w:val="00AB08B5"/>
    <w:rsid w:val="00B1023C"/>
    <w:rsid w:val="00B814AE"/>
    <w:rsid w:val="00B97BBA"/>
    <w:rsid w:val="00BA38B4"/>
    <w:rsid w:val="00C56C50"/>
    <w:rsid w:val="00CD1A0F"/>
    <w:rsid w:val="00D042C0"/>
    <w:rsid w:val="00D32D4D"/>
    <w:rsid w:val="00D47263"/>
    <w:rsid w:val="00D74EF6"/>
    <w:rsid w:val="00D75456"/>
    <w:rsid w:val="00DD3417"/>
    <w:rsid w:val="00E145AF"/>
    <w:rsid w:val="00E83A3F"/>
    <w:rsid w:val="00ED174A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B017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017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017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01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0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01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01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B01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0174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017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0174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0174"/>
    <w:rPr>
      <w:rFonts w:ascii="Calibri Light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017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B017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017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017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0174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B0174"/>
    <w:rPr>
      <w:rFonts w:ascii="Calibri Light" w:hAnsi="Calibri Light" w:cs="Times New Roman"/>
    </w:rPr>
  </w:style>
  <w:style w:type="paragraph" w:styleId="ListParagraph">
    <w:name w:val="List Paragraph"/>
    <w:basedOn w:val="Normal"/>
    <w:uiPriority w:val="99"/>
    <w:qFormat/>
    <w:rsid w:val="000B0174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0B0174"/>
    <w:rPr>
      <w:szCs w:val="32"/>
    </w:rPr>
  </w:style>
  <w:style w:type="paragraph" w:styleId="NormalWeb">
    <w:name w:val="Normal (Web)"/>
    <w:basedOn w:val="Normal"/>
    <w:uiPriority w:val="99"/>
    <w:semiHidden/>
    <w:rsid w:val="00DD341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D3417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341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B0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8B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B017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0174"/>
    <w:rPr>
      <w:rFonts w:ascii="Calibri Light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B017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0174"/>
    <w:rPr>
      <w:rFonts w:ascii="Calibri Light" w:hAnsi="Calibri Light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B017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B0174"/>
    <w:rPr>
      <w:rFonts w:ascii="Calibri" w:hAnsi="Calibri" w:cs="Times New Roman"/>
      <w:b/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0B017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B0174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B01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B0174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B0174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B0174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B0174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B017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B0174"/>
    <w:rPr>
      <w:rFonts w:ascii="Calibri Light" w:hAnsi="Calibri Light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B0174"/>
    <w:pPr>
      <w:outlineLvl w:val="9"/>
    </w:p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687C59"/>
    <w:pPr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ConsPlusTitlePage">
    <w:name w:val="ConsPlusTitlePage"/>
    <w:uiPriority w:val="99"/>
    <w:rsid w:val="00687C5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3">
    <w:name w:val="Знак Знак3"/>
    <w:uiPriority w:val="99"/>
    <w:rsid w:val="00BA38B4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locked/>
    <w:rsid w:val="003F5F47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17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8</Pages>
  <Words>2975</Words>
  <Characters>16958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гульфира</cp:lastModifiedBy>
  <cp:revision>14</cp:revision>
  <cp:lastPrinted>2022-06-27T06:02:00Z</cp:lastPrinted>
  <dcterms:created xsi:type="dcterms:W3CDTF">2022-05-27T13:50:00Z</dcterms:created>
  <dcterms:modified xsi:type="dcterms:W3CDTF">2022-07-14T06:01:00Z</dcterms:modified>
</cp:coreProperties>
</file>