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19"/>
        <w:tblW w:w="10188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140"/>
        <w:gridCol w:w="1728"/>
        <w:gridCol w:w="4320"/>
      </w:tblGrid>
      <w:tr w:rsidR="00130257" w:rsidRPr="00662A6E" w:rsidTr="00074CF4">
        <w:trPr>
          <w:trHeight w:val="1555"/>
        </w:trPr>
        <w:tc>
          <w:tcPr>
            <w:tcW w:w="414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130257" w:rsidRPr="00E41BEB" w:rsidRDefault="00130257" w:rsidP="00662A6E">
            <w:pPr>
              <w:autoSpaceDE w:val="0"/>
              <w:autoSpaceDN w:val="0"/>
              <w:ind w:right="-108"/>
              <w:rPr>
                <w:rFonts w:ascii="Century Bash" w:hAnsi="Century Bash"/>
                <w:b/>
                <w:bCs/>
                <w:sz w:val="20"/>
                <w:szCs w:val="20"/>
                <w:lang w:val="ba-RU"/>
              </w:rPr>
            </w:pPr>
          </w:p>
          <w:p w:rsidR="00130257" w:rsidRPr="00662A6E" w:rsidRDefault="00130257" w:rsidP="00662A6E">
            <w:pPr>
              <w:autoSpaceDE w:val="0"/>
              <w:autoSpaceDN w:val="0"/>
              <w:ind w:right="-108"/>
              <w:rPr>
                <w:rFonts w:ascii="Century Bash" w:hAnsi="Century Bash"/>
                <w:b/>
                <w:bCs/>
                <w:sz w:val="20"/>
                <w:szCs w:val="20"/>
              </w:rPr>
            </w:pPr>
            <w:r w:rsidRPr="00662A6E">
              <w:rPr>
                <w:rFonts w:ascii="Century Bash" w:hAnsi="Century Bash"/>
                <w:b/>
                <w:bCs/>
                <w:sz w:val="20"/>
                <w:szCs w:val="20"/>
              </w:rPr>
              <w:t>БАШ</w:t>
            </w:r>
            <w:r w:rsidRPr="00662A6E">
              <w:rPr>
                <w:rFonts w:ascii="Century Bash" w:hAnsi="Century Bash"/>
                <w:b/>
                <w:bCs/>
                <w:sz w:val="20"/>
                <w:szCs w:val="20"/>
                <w:lang w:val="en-US"/>
              </w:rPr>
              <w:t>K</w:t>
            </w:r>
            <w:r w:rsidRPr="00662A6E">
              <w:rPr>
                <w:rFonts w:ascii="Century Bash" w:hAnsi="Century Bash"/>
                <w:b/>
                <w:bCs/>
                <w:sz w:val="20"/>
                <w:szCs w:val="20"/>
              </w:rPr>
              <w:t>ОРТОСТАН  РЕСПУБЛИКА</w:t>
            </w:r>
            <w:r>
              <w:rPr>
                <w:b/>
                <w:bCs/>
                <w:sz w:val="20"/>
                <w:szCs w:val="20"/>
                <w:lang w:val="ba-RU"/>
              </w:rPr>
              <w:t>Һ</w:t>
            </w:r>
            <w:r w:rsidRPr="00662A6E">
              <w:rPr>
                <w:rFonts w:ascii="Century Bash" w:hAnsi="Century Bash"/>
                <w:b/>
                <w:bCs/>
                <w:sz w:val="20"/>
                <w:szCs w:val="20"/>
              </w:rPr>
              <w:t>Ы</w:t>
            </w:r>
          </w:p>
          <w:p w:rsidR="00130257" w:rsidRPr="00662A6E" w:rsidRDefault="00130257" w:rsidP="00662A6E">
            <w:pPr>
              <w:autoSpaceDE w:val="0"/>
              <w:autoSpaceDN w:val="0"/>
              <w:ind w:left="-108" w:right="-108"/>
              <w:jc w:val="center"/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tt-RU"/>
              </w:rPr>
            </w:pPr>
            <w:r w:rsidRPr="00662A6E"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>Я</w:t>
            </w:r>
            <w:r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ba-RU"/>
              </w:rPr>
              <w:t>Н</w:t>
            </w:r>
            <w:r w:rsidRPr="00662A6E"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 xml:space="preserve">АУЫЛ  РАЙОНЫ </w:t>
            </w:r>
          </w:p>
          <w:p w:rsidR="00130257" w:rsidRPr="00E41BEB" w:rsidRDefault="00130257" w:rsidP="00662A6E">
            <w:pPr>
              <w:autoSpaceDE w:val="0"/>
              <w:autoSpaceDN w:val="0"/>
              <w:ind w:left="-108" w:right="-108"/>
              <w:jc w:val="center"/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ba-RU"/>
              </w:rPr>
            </w:pPr>
            <w:r w:rsidRPr="00662A6E"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>МУНИЦИПАЛЬ РАЙОНЫНЫ</w:t>
            </w:r>
            <w:r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ba-RU"/>
              </w:rPr>
              <w:t>Н</w:t>
            </w:r>
          </w:p>
          <w:p w:rsidR="00130257" w:rsidRPr="00E41BEB" w:rsidRDefault="00130257" w:rsidP="00662A6E">
            <w:pPr>
              <w:autoSpaceDE w:val="0"/>
              <w:autoSpaceDN w:val="0"/>
              <w:ind w:left="-108" w:right="-108"/>
              <w:jc w:val="center"/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ba-RU"/>
              </w:rPr>
            </w:pPr>
            <w:r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ba-RU"/>
              </w:rPr>
              <w:t>ЭТКЕН</w:t>
            </w:r>
            <w:r>
              <w:rPr>
                <w:b/>
                <w:bCs/>
                <w:spacing w:val="10"/>
                <w:sz w:val="20"/>
                <w:szCs w:val="20"/>
                <w:lang w:val="ba-RU"/>
              </w:rPr>
              <w:t>Ә</w:t>
            </w:r>
            <w:r w:rsidRPr="00E41BEB"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ba-RU"/>
              </w:rPr>
              <w:t xml:space="preserve"> АУЫЛ СОВ</w:t>
            </w:r>
            <w:r w:rsidRPr="00662A6E"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tt-RU"/>
              </w:rPr>
              <w:t>Е</w:t>
            </w:r>
            <w:r w:rsidRPr="00E41BEB"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ba-RU"/>
              </w:rPr>
              <w:t>ТЫ</w:t>
            </w:r>
          </w:p>
          <w:p w:rsidR="00130257" w:rsidRPr="00E41BEB" w:rsidRDefault="00130257" w:rsidP="00662A6E">
            <w:pPr>
              <w:autoSpaceDE w:val="0"/>
              <w:autoSpaceDN w:val="0"/>
              <w:ind w:left="-108" w:right="-108"/>
              <w:jc w:val="center"/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ba-RU"/>
              </w:rPr>
            </w:pPr>
            <w:r w:rsidRPr="00E41BEB"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ba-RU"/>
              </w:rPr>
              <w:t xml:space="preserve"> АУЫЛ  БИЛ</w:t>
            </w:r>
            <w:r>
              <w:rPr>
                <w:b/>
                <w:bCs/>
                <w:spacing w:val="10"/>
                <w:sz w:val="20"/>
                <w:szCs w:val="20"/>
                <w:lang w:val="ba-RU"/>
              </w:rPr>
              <w:t>Ә</w:t>
            </w:r>
            <w:r w:rsidRPr="00E41BEB"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ba-RU"/>
              </w:rPr>
              <w:t>М</w:t>
            </w:r>
            <w:r>
              <w:rPr>
                <w:b/>
                <w:bCs/>
                <w:spacing w:val="10"/>
                <w:sz w:val="20"/>
                <w:szCs w:val="20"/>
                <w:lang w:val="ba-RU"/>
              </w:rPr>
              <w:t>ӘҺ</w:t>
            </w:r>
            <w:r w:rsidRPr="00E41BEB"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ba-RU"/>
              </w:rPr>
              <w:t xml:space="preserve">Е </w:t>
            </w:r>
          </w:p>
          <w:p w:rsidR="00130257" w:rsidRPr="00E41BEB" w:rsidRDefault="00130257" w:rsidP="00662A6E">
            <w:pPr>
              <w:autoSpaceDE w:val="0"/>
              <w:autoSpaceDN w:val="0"/>
              <w:ind w:left="-108" w:right="-108"/>
              <w:jc w:val="center"/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ba-RU"/>
              </w:rPr>
            </w:pPr>
            <w:r w:rsidRPr="00E41BEB"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ba-RU"/>
              </w:rPr>
              <w:t>ХАКИМИ</w:t>
            </w:r>
            <w:r>
              <w:rPr>
                <w:b/>
                <w:bCs/>
                <w:spacing w:val="10"/>
                <w:sz w:val="20"/>
                <w:szCs w:val="20"/>
                <w:lang w:val="ba-RU"/>
              </w:rPr>
              <w:t>Ә</w:t>
            </w:r>
            <w:r w:rsidRPr="00E41BEB"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ba-RU"/>
              </w:rPr>
              <w:t>ТЕ</w:t>
            </w:r>
          </w:p>
          <w:p w:rsidR="00130257" w:rsidRPr="00E41BEB" w:rsidRDefault="00130257" w:rsidP="00662A6E">
            <w:pPr>
              <w:autoSpaceDE w:val="0"/>
              <w:autoSpaceDN w:val="0"/>
              <w:rPr>
                <w:b/>
                <w:bCs/>
                <w:spacing w:val="10"/>
                <w:sz w:val="20"/>
                <w:szCs w:val="20"/>
                <w:lang w:val="ba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130257" w:rsidRPr="00662A6E" w:rsidRDefault="00130257" w:rsidP="00662A6E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 w:rsidRPr="00C0258C">
              <w:rPr>
                <w:rFonts w:ascii="Century Bash" w:hAnsi="Century Bash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Описание: Описание: Описание: Герб7" style="width:51.75pt;height:72.75pt;visibility:visible">
                  <v:imagedata r:id="rId6" o:title=""/>
                </v:shape>
              </w:pict>
            </w:r>
          </w:p>
        </w:tc>
        <w:tc>
          <w:tcPr>
            <w:tcW w:w="432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130257" w:rsidRPr="00662A6E" w:rsidRDefault="00130257" w:rsidP="00662A6E">
            <w:pPr>
              <w:autoSpaceDE w:val="0"/>
              <w:autoSpaceDN w:val="0"/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</w:p>
          <w:p w:rsidR="00130257" w:rsidRPr="00662A6E" w:rsidRDefault="00130257" w:rsidP="00662A6E">
            <w:pPr>
              <w:autoSpaceDE w:val="0"/>
              <w:autoSpaceDN w:val="0"/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 w:rsidRPr="00662A6E">
              <w:rPr>
                <w:rFonts w:ascii="Century Bash" w:hAnsi="Century Bash"/>
                <w:b/>
                <w:sz w:val="20"/>
                <w:szCs w:val="20"/>
              </w:rPr>
              <w:t xml:space="preserve"> АДМИНИСТРАЦИЯ</w:t>
            </w:r>
          </w:p>
          <w:p w:rsidR="00130257" w:rsidRPr="00662A6E" w:rsidRDefault="00130257" w:rsidP="00662A6E">
            <w:pPr>
              <w:autoSpaceDE w:val="0"/>
              <w:autoSpaceDN w:val="0"/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 w:rsidRPr="00662A6E">
              <w:rPr>
                <w:rFonts w:ascii="Century Bash" w:hAnsi="Century Bash"/>
                <w:b/>
                <w:sz w:val="20"/>
                <w:szCs w:val="20"/>
              </w:rPr>
              <w:t>СЕЛЬСКОГО ПОСЕЛЕНИЯ</w:t>
            </w:r>
          </w:p>
          <w:p w:rsidR="00130257" w:rsidRPr="00662A6E" w:rsidRDefault="00130257" w:rsidP="00662A6E">
            <w:pPr>
              <w:autoSpaceDE w:val="0"/>
              <w:autoSpaceDN w:val="0"/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>ИТКИНЕЕВСКИЙ</w:t>
            </w:r>
            <w:r w:rsidRPr="00662A6E">
              <w:rPr>
                <w:rFonts w:ascii="Century Bash" w:hAnsi="Century Bash"/>
                <w:b/>
                <w:sz w:val="20"/>
                <w:szCs w:val="20"/>
              </w:rPr>
              <w:t xml:space="preserve"> СЕЛЬСОВЕТ МУНИЦИПАЛЬНОГО  РАЙОНА</w:t>
            </w:r>
          </w:p>
          <w:p w:rsidR="00130257" w:rsidRPr="00662A6E" w:rsidRDefault="00130257" w:rsidP="00662A6E">
            <w:pPr>
              <w:autoSpaceDE w:val="0"/>
              <w:autoSpaceDN w:val="0"/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 w:rsidRPr="00662A6E">
              <w:rPr>
                <w:rFonts w:ascii="Century Bash" w:hAnsi="Century Bash"/>
                <w:b/>
                <w:sz w:val="20"/>
                <w:szCs w:val="20"/>
              </w:rPr>
              <w:t xml:space="preserve">ЯНАУЛЬСКИЙ РАЙОН </w:t>
            </w:r>
          </w:p>
          <w:p w:rsidR="00130257" w:rsidRPr="00662A6E" w:rsidRDefault="00130257" w:rsidP="00662A6E">
            <w:pPr>
              <w:autoSpaceDE w:val="0"/>
              <w:autoSpaceDN w:val="0"/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 w:rsidRPr="00662A6E">
              <w:rPr>
                <w:rFonts w:ascii="Century Bash" w:hAnsi="Century Bash"/>
                <w:b/>
                <w:sz w:val="20"/>
                <w:szCs w:val="20"/>
              </w:rPr>
              <w:t>РЕСПУБЛИКИ   БАШКОРТОСТАН</w:t>
            </w:r>
          </w:p>
          <w:p w:rsidR="00130257" w:rsidRPr="00662A6E" w:rsidRDefault="00130257" w:rsidP="00662A6E">
            <w:pPr>
              <w:autoSpaceDE w:val="0"/>
              <w:autoSpaceDN w:val="0"/>
              <w:ind w:left="-108"/>
              <w:rPr>
                <w:sz w:val="20"/>
                <w:szCs w:val="20"/>
              </w:rPr>
            </w:pPr>
          </w:p>
        </w:tc>
      </w:tr>
    </w:tbl>
    <w:p w:rsidR="00130257" w:rsidRPr="00662A6E" w:rsidRDefault="00130257" w:rsidP="00662A6E">
      <w:pPr>
        <w:autoSpaceDE w:val="0"/>
        <w:autoSpaceDN w:val="0"/>
        <w:spacing w:line="240" w:lineRule="atLeast"/>
        <w:rPr>
          <w:b/>
          <w:sz w:val="28"/>
          <w:szCs w:val="28"/>
        </w:rPr>
      </w:pPr>
      <w:r w:rsidRPr="00662A6E">
        <w:rPr>
          <w:b/>
          <w:sz w:val="28"/>
          <w:szCs w:val="28"/>
        </w:rPr>
        <w:t>ҠАРАР                                                                                 ПОСТАНОВЛЕНИЕ</w:t>
      </w:r>
    </w:p>
    <w:p w:rsidR="00130257" w:rsidRDefault="00130257" w:rsidP="00662A6E">
      <w:pPr>
        <w:spacing w:line="240" w:lineRule="atLeast"/>
        <w:rPr>
          <w:b/>
          <w:sz w:val="28"/>
          <w:szCs w:val="28"/>
          <w:lang w:eastAsia="en-US"/>
        </w:rPr>
      </w:pPr>
    </w:p>
    <w:p w:rsidR="00130257" w:rsidRPr="00662A6E" w:rsidRDefault="00130257" w:rsidP="00662A6E">
      <w:pPr>
        <w:spacing w:line="240" w:lineRule="atLeast"/>
        <w:rPr>
          <w:rFonts w:ascii="Century Bash" w:hAnsi="Century Bash"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11 май</w:t>
      </w:r>
      <w:r w:rsidRPr="00662A6E">
        <w:rPr>
          <w:b/>
          <w:sz w:val="28"/>
          <w:szCs w:val="28"/>
          <w:lang w:eastAsia="en-US"/>
        </w:rPr>
        <w:t xml:space="preserve">  2022 й.</w:t>
      </w:r>
      <w:r>
        <w:rPr>
          <w:b/>
          <w:sz w:val="28"/>
          <w:szCs w:val="28"/>
          <w:lang w:eastAsia="en-US"/>
        </w:rPr>
        <w:t xml:space="preserve">                             № 20                               11 мая</w:t>
      </w:r>
      <w:r w:rsidRPr="00662A6E">
        <w:rPr>
          <w:b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662A6E">
          <w:rPr>
            <w:b/>
            <w:sz w:val="28"/>
            <w:szCs w:val="28"/>
            <w:lang w:eastAsia="en-US"/>
          </w:rPr>
          <w:t>2022 г</w:t>
        </w:r>
      </w:smartTag>
      <w:r w:rsidRPr="00662A6E">
        <w:rPr>
          <w:b/>
          <w:sz w:val="28"/>
          <w:szCs w:val="28"/>
          <w:lang w:eastAsia="en-US"/>
        </w:rPr>
        <w:t>.</w:t>
      </w:r>
      <w:r w:rsidRPr="00662A6E">
        <w:rPr>
          <w:rFonts w:ascii="Century Bash" w:hAnsi="Century Bash"/>
          <w:b/>
          <w:sz w:val="28"/>
          <w:szCs w:val="28"/>
          <w:lang w:eastAsia="en-US"/>
        </w:rPr>
        <w:t xml:space="preserve">  </w:t>
      </w:r>
    </w:p>
    <w:p w:rsidR="00130257" w:rsidRPr="00662A6E" w:rsidRDefault="00130257" w:rsidP="00662A6E">
      <w:pPr>
        <w:autoSpaceDE w:val="0"/>
        <w:autoSpaceDN w:val="0"/>
        <w:ind w:firstLine="709"/>
        <w:jc w:val="center"/>
        <w:rPr>
          <w:spacing w:val="40"/>
          <w:szCs w:val="28"/>
        </w:rPr>
      </w:pPr>
    </w:p>
    <w:p w:rsidR="00130257" w:rsidRPr="00B57195" w:rsidRDefault="00130257" w:rsidP="00662A6E">
      <w:pPr>
        <w:rPr>
          <w:b/>
          <w:bCs/>
          <w:sz w:val="28"/>
        </w:rPr>
      </w:pPr>
      <w:bookmarkStart w:id="0" w:name="_GoBack"/>
      <w:bookmarkEnd w:id="0"/>
    </w:p>
    <w:p w:rsidR="00130257" w:rsidRPr="00E30C78" w:rsidRDefault="00130257" w:rsidP="00662A6E">
      <w:pPr>
        <w:jc w:val="center"/>
        <w:rPr>
          <w:sz w:val="28"/>
        </w:rPr>
      </w:pPr>
      <w:r w:rsidRPr="00E30C78">
        <w:rPr>
          <w:sz w:val="28"/>
        </w:rPr>
        <w:t xml:space="preserve">Об утверждении Программы  «Профилактика терроризма и экстремизма в сельском поселении </w:t>
      </w:r>
      <w:r>
        <w:rPr>
          <w:sz w:val="28"/>
        </w:rPr>
        <w:t xml:space="preserve">Иткинеевский </w:t>
      </w:r>
      <w:r w:rsidRPr="00E30C78">
        <w:rPr>
          <w:sz w:val="28"/>
        </w:rPr>
        <w:t>сельсовет муниципального района Янаульский район Республики Башкортостан на 20</w:t>
      </w:r>
      <w:r>
        <w:rPr>
          <w:sz w:val="28"/>
        </w:rPr>
        <w:t>22</w:t>
      </w:r>
      <w:r w:rsidRPr="00E30C78">
        <w:rPr>
          <w:sz w:val="28"/>
        </w:rPr>
        <w:t>-202</w:t>
      </w:r>
      <w:r>
        <w:rPr>
          <w:sz w:val="28"/>
        </w:rPr>
        <w:t>4</w:t>
      </w:r>
      <w:r w:rsidRPr="00E30C78">
        <w:rPr>
          <w:sz w:val="28"/>
        </w:rPr>
        <w:t xml:space="preserve"> годы» </w:t>
      </w:r>
    </w:p>
    <w:p w:rsidR="00130257" w:rsidRDefault="00130257" w:rsidP="00662A6E">
      <w:pPr>
        <w:rPr>
          <w:sz w:val="28"/>
          <w:szCs w:val="28"/>
        </w:rPr>
      </w:pPr>
    </w:p>
    <w:p w:rsidR="00130257" w:rsidRPr="00573590" w:rsidRDefault="00130257" w:rsidP="00662A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6AE9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марта 2006 года № 35-ФЗ «О противодействии терроризму»,  Федеральным законом от 25 июля 2002 года № 114-ФЗ «О противодействии экстремистской деятельности» в целях предупреждения проявлений терроризма и экстремизма на территории сельского поселения Иткинеевский сельсовет муниципального района Янаульский район Республики Башкортостан, Администрация </w:t>
      </w:r>
      <w:r w:rsidRPr="00DD0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Иткинеевский сельсовет </w:t>
      </w:r>
      <w:r w:rsidRPr="00DD08E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Янаульский </w:t>
      </w:r>
      <w:r w:rsidRPr="00DD08EF">
        <w:rPr>
          <w:sz w:val="28"/>
          <w:szCs w:val="28"/>
        </w:rPr>
        <w:t>район</w:t>
      </w:r>
      <w:r>
        <w:rPr>
          <w:sz w:val="28"/>
          <w:szCs w:val="28"/>
        </w:rPr>
        <w:t xml:space="preserve"> Республики Башкортостан </w:t>
      </w:r>
      <w:r w:rsidRPr="00573590">
        <w:rPr>
          <w:sz w:val="28"/>
          <w:szCs w:val="28"/>
        </w:rPr>
        <w:t>п о с т а н о в л я е т:</w:t>
      </w:r>
    </w:p>
    <w:p w:rsidR="00130257" w:rsidRPr="004247FE" w:rsidRDefault="00130257" w:rsidP="00662A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247FE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4247FE">
        <w:rPr>
          <w:bCs/>
          <w:sz w:val="28"/>
          <w:szCs w:val="28"/>
        </w:rPr>
        <w:t xml:space="preserve">Утвердить Программу </w:t>
      </w:r>
      <w:r>
        <w:rPr>
          <w:bCs/>
          <w:sz w:val="28"/>
          <w:szCs w:val="28"/>
        </w:rPr>
        <w:t>«</w:t>
      </w:r>
      <w:r w:rsidRPr="004247FE">
        <w:rPr>
          <w:bCs/>
          <w:sz w:val="28"/>
          <w:szCs w:val="28"/>
        </w:rPr>
        <w:t xml:space="preserve">Профилактика терроризма и экстремизма в </w:t>
      </w:r>
      <w:r>
        <w:rPr>
          <w:sz w:val="28"/>
          <w:szCs w:val="28"/>
        </w:rPr>
        <w:t xml:space="preserve">сельском поселении Иткинеевский сельсовет </w:t>
      </w:r>
      <w:r>
        <w:rPr>
          <w:bCs/>
          <w:sz w:val="28"/>
          <w:szCs w:val="28"/>
        </w:rPr>
        <w:t>муниципального района</w:t>
      </w:r>
      <w:r w:rsidRPr="004247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Янауль</w:t>
      </w:r>
      <w:r w:rsidRPr="004247FE">
        <w:rPr>
          <w:bCs/>
          <w:sz w:val="28"/>
          <w:szCs w:val="28"/>
        </w:rPr>
        <w:t>ский район Республики Башкортостан</w:t>
      </w:r>
      <w:r w:rsidRPr="00321680">
        <w:rPr>
          <w:bCs/>
          <w:sz w:val="28"/>
          <w:szCs w:val="28"/>
        </w:rPr>
        <w:t xml:space="preserve"> </w:t>
      </w:r>
      <w:r w:rsidRPr="004247FE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22 -2024 годы»</w:t>
      </w:r>
      <w:r w:rsidRPr="004247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(прилагается).</w:t>
      </w:r>
    </w:p>
    <w:p w:rsidR="00130257" w:rsidRDefault="00130257" w:rsidP="00662A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247FE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Рекомендовать руководителям </w:t>
      </w:r>
      <w:r w:rsidRPr="004247FE">
        <w:rPr>
          <w:bCs/>
          <w:sz w:val="28"/>
          <w:szCs w:val="28"/>
        </w:rPr>
        <w:t>организаций</w:t>
      </w:r>
      <w:r>
        <w:rPr>
          <w:bCs/>
          <w:sz w:val="28"/>
          <w:szCs w:val="28"/>
        </w:rPr>
        <w:t>, учреждений</w:t>
      </w:r>
      <w:r w:rsidRPr="004247FE">
        <w:rPr>
          <w:bCs/>
          <w:sz w:val="28"/>
          <w:szCs w:val="28"/>
        </w:rPr>
        <w:t xml:space="preserve"> обеспечить реализацию Программы в установленные сроки.</w:t>
      </w:r>
    </w:p>
    <w:p w:rsidR="00130257" w:rsidRPr="00133783" w:rsidRDefault="00130257" w:rsidP="00662A6E">
      <w:pPr>
        <w:widowControl w:val="0"/>
        <w:suppressAutoHyphens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Pr="00E75BC6">
        <w:rPr>
          <w:sz w:val="28"/>
          <w:szCs w:val="28"/>
        </w:rPr>
        <w:t xml:space="preserve"> </w:t>
      </w:r>
      <w:r w:rsidRPr="00D41AE4">
        <w:rPr>
          <w:color w:val="000000"/>
          <w:sz w:val="28"/>
          <w:szCs w:val="28"/>
        </w:rPr>
        <w:t>Обнародовать данное постановление   на информационном стенде Администрации сел</w:t>
      </w:r>
      <w:r>
        <w:rPr>
          <w:color w:val="000000"/>
          <w:sz w:val="28"/>
          <w:szCs w:val="28"/>
        </w:rPr>
        <w:t>ьского поселения Иткинеевский</w:t>
      </w:r>
      <w:r w:rsidRPr="00D41AE4">
        <w:rPr>
          <w:color w:val="000000"/>
          <w:sz w:val="28"/>
          <w:szCs w:val="28"/>
        </w:rPr>
        <w:t xml:space="preserve">  сельсовет муниципального района Янаульский район Республики Башкортостан, по адресу: </w:t>
      </w:r>
      <w:r>
        <w:rPr>
          <w:sz w:val="28"/>
          <w:szCs w:val="28"/>
        </w:rPr>
        <w:t>452825</w:t>
      </w:r>
      <w:r w:rsidRPr="00D41AE4">
        <w:rPr>
          <w:sz w:val="28"/>
          <w:szCs w:val="28"/>
        </w:rPr>
        <w:t>, РБ, Я</w:t>
      </w:r>
      <w:r>
        <w:rPr>
          <w:sz w:val="28"/>
          <w:szCs w:val="28"/>
        </w:rPr>
        <w:t>наульский район, с. Иткинеево, ул.Куйбышева,д.8</w:t>
      </w:r>
      <w:r w:rsidRPr="00D41AE4">
        <w:rPr>
          <w:sz w:val="28"/>
          <w:szCs w:val="28"/>
        </w:rPr>
        <w:t xml:space="preserve"> и разместить на   официальном сайте </w:t>
      </w:r>
      <w:r>
        <w:rPr>
          <w:sz w:val="28"/>
          <w:szCs w:val="28"/>
        </w:rPr>
        <w:t>по адресу</w:t>
      </w:r>
      <w:r w:rsidRPr="00D41AE4">
        <w:rPr>
          <w:sz w:val="28"/>
          <w:szCs w:val="28"/>
        </w:rPr>
        <w:t xml:space="preserve">: </w:t>
      </w:r>
      <w:r w:rsidRPr="0060186F">
        <w:rPr>
          <w:sz w:val="28"/>
          <w:szCs w:val="28"/>
          <w:lang w:val="en-US"/>
        </w:rPr>
        <w:t>http</w:t>
      </w:r>
      <w:r w:rsidRPr="0060186F">
        <w:rPr>
          <w:sz w:val="28"/>
          <w:szCs w:val="28"/>
        </w:rPr>
        <w:t>://</w:t>
      </w:r>
      <w:r w:rsidRPr="0060186F">
        <w:rPr>
          <w:sz w:val="28"/>
          <w:szCs w:val="28"/>
          <w:lang w:val="ba-RU"/>
        </w:rPr>
        <w:t>itkineevo</w:t>
      </w:r>
      <w:r w:rsidRPr="0060186F">
        <w:rPr>
          <w:sz w:val="28"/>
          <w:szCs w:val="28"/>
        </w:rPr>
        <w:t>.</w:t>
      </w:r>
      <w:r w:rsidRPr="0060186F">
        <w:rPr>
          <w:sz w:val="28"/>
          <w:szCs w:val="28"/>
          <w:lang w:val="ba-RU"/>
        </w:rPr>
        <w:t>ru/</w:t>
      </w:r>
    </w:p>
    <w:p w:rsidR="00130257" w:rsidRPr="00D264D4" w:rsidRDefault="00130257" w:rsidP="00662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D264D4">
        <w:rPr>
          <w:sz w:val="28"/>
          <w:szCs w:val="28"/>
        </w:rPr>
        <w:t>. Контроль за исполнением настоящего постановления  оставляю за собой.</w:t>
      </w:r>
    </w:p>
    <w:p w:rsidR="00130257" w:rsidRDefault="00130257" w:rsidP="00662A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30257" w:rsidRPr="00E6409F" w:rsidRDefault="00130257" w:rsidP="00662A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30257" w:rsidRDefault="00130257" w:rsidP="00662A6E">
      <w:pPr>
        <w:jc w:val="both"/>
        <w:rPr>
          <w:sz w:val="28"/>
          <w:szCs w:val="28"/>
        </w:rPr>
      </w:pPr>
    </w:p>
    <w:p w:rsidR="00130257" w:rsidRDefault="00130257" w:rsidP="00662A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30257" w:rsidRDefault="00130257" w:rsidP="00662A6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А.А.Минязов</w:t>
      </w:r>
    </w:p>
    <w:p w:rsidR="00130257" w:rsidRDefault="00130257" w:rsidP="00662A6E">
      <w:pPr>
        <w:jc w:val="both"/>
        <w:rPr>
          <w:sz w:val="28"/>
          <w:szCs w:val="28"/>
        </w:rPr>
        <w:sectPr w:rsidR="00130257" w:rsidSect="00D762DA">
          <w:footerReference w:type="even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30257" w:rsidRDefault="00130257" w:rsidP="00662A6E">
      <w:pPr>
        <w:ind w:firstLine="5220"/>
        <w:rPr>
          <w:bCs/>
        </w:rPr>
      </w:pPr>
      <w:r>
        <w:rPr>
          <w:bCs/>
        </w:rPr>
        <w:t xml:space="preserve">                           </w:t>
      </w:r>
      <w:r w:rsidRPr="00C254BD">
        <w:rPr>
          <w:bCs/>
        </w:rPr>
        <w:t xml:space="preserve">                                                                                                    </w:t>
      </w:r>
      <w:r>
        <w:rPr>
          <w:bCs/>
        </w:rPr>
        <w:t xml:space="preserve">    </w:t>
      </w:r>
    </w:p>
    <w:p w:rsidR="00130257" w:rsidRDefault="00130257" w:rsidP="00662A6E">
      <w:pPr>
        <w:ind w:firstLine="5220"/>
        <w:jc w:val="right"/>
      </w:pPr>
      <w:r>
        <w:t>Приложение</w:t>
      </w:r>
    </w:p>
    <w:p w:rsidR="00130257" w:rsidRDefault="00130257" w:rsidP="00662A6E">
      <w:pPr>
        <w:ind w:firstLine="5220"/>
        <w:jc w:val="right"/>
      </w:pPr>
      <w:r>
        <w:t xml:space="preserve">к постановлению Администрации   </w:t>
      </w:r>
    </w:p>
    <w:p w:rsidR="00130257" w:rsidRDefault="00130257" w:rsidP="00662A6E">
      <w:pPr>
        <w:ind w:firstLine="5220"/>
        <w:jc w:val="right"/>
      </w:pPr>
      <w:r>
        <w:t xml:space="preserve">сельского поселения </w:t>
      </w:r>
    </w:p>
    <w:p w:rsidR="00130257" w:rsidRDefault="00130257" w:rsidP="00662A6E">
      <w:pPr>
        <w:ind w:firstLine="5220"/>
        <w:jc w:val="right"/>
      </w:pPr>
      <w:r>
        <w:t xml:space="preserve">Иткинеевский сельсовет </w:t>
      </w:r>
    </w:p>
    <w:p w:rsidR="00130257" w:rsidRDefault="00130257" w:rsidP="00662A6E">
      <w:pPr>
        <w:ind w:firstLine="5220"/>
        <w:jc w:val="right"/>
      </w:pPr>
      <w:r>
        <w:t xml:space="preserve">муниципального района </w:t>
      </w:r>
    </w:p>
    <w:p w:rsidR="00130257" w:rsidRDefault="00130257" w:rsidP="00662A6E">
      <w:pPr>
        <w:ind w:firstLine="5220"/>
        <w:jc w:val="right"/>
      </w:pPr>
      <w:r>
        <w:t>Янаульский район</w:t>
      </w:r>
    </w:p>
    <w:p w:rsidR="00130257" w:rsidRDefault="00130257" w:rsidP="00662A6E">
      <w:pPr>
        <w:ind w:firstLine="5220"/>
        <w:jc w:val="right"/>
      </w:pPr>
      <w:r>
        <w:t>Республики Башкортостан</w:t>
      </w:r>
    </w:p>
    <w:p w:rsidR="00130257" w:rsidRDefault="00130257" w:rsidP="00662A6E">
      <w:pPr>
        <w:ind w:firstLine="5220"/>
        <w:jc w:val="right"/>
      </w:pPr>
      <w:r>
        <w:t xml:space="preserve">от 11  мая 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>. № 20</w:t>
      </w:r>
    </w:p>
    <w:p w:rsidR="00130257" w:rsidRPr="00C254BD" w:rsidRDefault="00130257" w:rsidP="00662A6E">
      <w:pPr>
        <w:autoSpaceDE w:val="0"/>
        <w:autoSpaceDN w:val="0"/>
        <w:adjustRightInd w:val="0"/>
        <w:jc w:val="right"/>
        <w:rPr>
          <w:bCs/>
        </w:rPr>
      </w:pPr>
    </w:p>
    <w:p w:rsidR="00130257" w:rsidRPr="00C254BD" w:rsidRDefault="00130257" w:rsidP="00662A6E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130257" w:rsidRPr="00C254BD" w:rsidRDefault="00130257" w:rsidP="00662A6E">
      <w:pPr>
        <w:jc w:val="center"/>
        <w:rPr>
          <w:b/>
        </w:rPr>
      </w:pPr>
      <w:r w:rsidRPr="00C254BD">
        <w:rPr>
          <w:b/>
        </w:rPr>
        <w:t>Программа</w:t>
      </w:r>
    </w:p>
    <w:p w:rsidR="00130257" w:rsidRDefault="00130257" w:rsidP="00662A6E">
      <w:pPr>
        <w:jc w:val="center"/>
        <w:rPr>
          <w:b/>
        </w:rPr>
      </w:pPr>
      <w:r w:rsidRPr="00C254BD">
        <w:rPr>
          <w:b/>
        </w:rPr>
        <w:t xml:space="preserve">«Профилактика терроризма и экстремизма в сельском поселении </w:t>
      </w:r>
      <w:r>
        <w:rPr>
          <w:b/>
        </w:rPr>
        <w:t xml:space="preserve">Иткинеевский </w:t>
      </w:r>
      <w:r w:rsidRPr="00C254BD">
        <w:rPr>
          <w:b/>
        </w:rPr>
        <w:t>сельсовет</w:t>
      </w:r>
      <w:r w:rsidRPr="00C254BD">
        <w:t xml:space="preserve"> </w:t>
      </w:r>
      <w:r w:rsidRPr="00C254BD">
        <w:rPr>
          <w:b/>
        </w:rPr>
        <w:t>муниципального района Янаульский район Республики Башкортостан</w:t>
      </w:r>
      <w:r w:rsidRPr="00D72C1C">
        <w:rPr>
          <w:b/>
        </w:rPr>
        <w:t xml:space="preserve"> </w:t>
      </w:r>
    </w:p>
    <w:p w:rsidR="00130257" w:rsidRPr="00C254BD" w:rsidRDefault="00130257" w:rsidP="00662A6E">
      <w:pPr>
        <w:jc w:val="center"/>
        <w:rPr>
          <w:b/>
        </w:rPr>
      </w:pPr>
      <w:r w:rsidRPr="00C254BD">
        <w:rPr>
          <w:b/>
        </w:rPr>
        <w:t>на 20</w:t>
      </w:r>
      <w:r>
        <w:rPr>
          <w:b/>
        </w:rPr>
        <w:t>22-2024</w:t>
      </w:r>
      <w:r w:rsidRPr="00C254BD">
        <w:rPr>
          <w:b/>
        </w:rPr>
        <w:t xml:space="preserve"> годы» </w:t>
      </w:r>
    </w:p>
    <w:p w:rsidR="00130257" w:rsidRPr="00C254BD" w:rsidRDefault="00130257" w:rsidP="00662A6E">
      <w:pPr>
        <w:autoSpaceDE w:val="0"/>
        <w:autoSpaceDN w:val="0"/>
        <w:adjustRightInd w:val="0"/>
        <w:jc w:val="center"/>
        <w:rPr>
          <w:bCs/>
        </w:rPr>
      </w:pPr>
    </w:p>
    <w:p w:rsidR="00130257" w:rsidRPr="00C254BD" w:rsidRDefault="00130257" w:rsidP="00662A6E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C254BD">
        <w:rPr>
          <w:bCs/>
        </w:rPr>
        <w:t>СОДЕРЖАНИЕ</w:t>
      </w:r>
    </w:p>
    <w:p w:rsidR="00130257" w:rsidRPr="00C254BD" w:rsidRDefault="00130257" w:rsidP="00662A6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30257" w:rsidRPr="00C254BD" w:rsidRDefault="00130257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 xml:space="preserve">1. </w:t>
      </w:r>
      <w:r>
        <w:rPr>
          <w:bCs/>
        </w:rPr>
        <w:t xml:space="preserve"> </w:t>
      </w:r>
      <w:r w:rsidRPr="00C254BD">
        <w:rPr>
          <w:bCs/>
        </w:rPr>
        <w:t>Паспорт Программы.</w:t>
      </w:r>
    </w:p>
    <w:p w:rsidR="00130257" w:rsidRPr="00C254BD" w:rsidRDefault="00130257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>2.</w:t>
      </w:r>
      <w:r>
        <w:rPr>
          <w:bCs/>
        </w:rPr>
        <w:t xml:space="preserve"> </w:t>
      </w:r>
      <w:r w:rsidRPr="00C254BD">
        <w:rPr>
          <w:bCs/>
        </w:rPr>
        <w:t xml:space="preserve"> Механизм реализации Программы и контроль за ходом ее выполнения.</w:t>
      </w:r>
    </w:p>
    <w:p w:rsidR="00130257" w:rsidRPr="00C254BD" w:rsidRDefault="00130257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 xml:space="preserve">3. </w:t>
      </w:r>
      <w:r>
        <w:rPr>
          <w:bCs/>
        </w:rPr>
        <w:t xml:space="preserve"> </w:t>
      </w:r>
      <w:r w:rsidRPr="00C254BD">
        <w:rPr>
          <w:bCs/>
        </w:rPr>
        <w:t>Оценка социально-экономической эффективности реализации Программы.</w:t>
      </w:r>
    </w:p>
    <w:p w:rsidR="00130257" w:rsidRPr="00C254BD" w:rsidRDefault="00130257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>4.</w:t>
      </w:r>
      <w:r>
        <w:rPr>
          <w:bCs/>
        </w:rPr>
        <w:t xml:space="preserve"> </w:t>
      </w:r>
      <w:r w:rsidRPr="00C254BD">
        <w:rPr>
          <w:bCs/>
        </w:rPr>
        <w:t xml:space="preserve"> Перечень программных мероприятий:</w:t>
      </w:r>
    </w:p>
    <w:p w:rsidR="00130257" w:rsidRPr="00C254BD" w:rsidRDefault="00130257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>4.1.</w:t>
      </w:r>
      <w:r>
        <w:rPr>
          <w:bCs/>
        </w:rPr>
        <w:t xml:space="preserve"> </w:t>
      </w:r>
      <w:r w:rsidRPr="00C254BD">
        <w:rPr>
          <w:bCs/>
        </w:rPr>
        <w:t>Профилактика и предупреждение террористических и экстремистских проявлений.</w:t>
      </w:r>
    </w:p>
    <w:p w:rsidR="00130257" w:rsidRPr="00C254BD" w:rsidRDefault="00130257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>4.2.</w:t>
      </w:r>
      <w:r>
        <w:rPr>
          <w:bCs/>
        </w:rPr>
        <w:t xml:space="preserve"> </w:t>
      </w:r>
      <w:r w:rsidRPr="00C254BD">
        <w:rPr>
          <w:bCs/>
        </w:rPr>
        <w:t>Информационно-пропагандистское сопровождение антитеррористической деятельности и информационное противодействие терроризму и экстремизму.</w:t>
      </w:r>
    </w:p>
    <w:p w:rsidR="00130257" w:rsidRPr="00C254BD" w:rsidRDefault="00130257" w:rsidP="00662A6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30257" w:rsidRPr="00C254BD" w:rsidRDefault="00130257" w:rsidP="00662A6E">
      <w:pPr>
        <w:autoSpaceDE w:val="0"/>
        <w:autoSpaceDN w:val="0"/>
        <w:adjustRightInd w:val="0"/>
        <w:jc w:val="center"/>
        <w:outlineLvl w:val="1"/>
        <w:rPr>
          <w:bCs/>
        </w:rPr>
      </w:pPr>
      <w:smartTag w:uri="urn:schemas-microsoft-com:office:smarttags" w:element="place">
        <w:r w:rsidRPr="00C254BD">
          <w:rPr>
            <w:bCs/>
            <w:lang w:val="en-US"/>
          </w:rPr>
          <w:t>I</w:t>
        </w:r>
        <w:r w:rsidRPr="00C254BD">
          <w:rPr>
            <w:bCs/>
          </w:rPr>
          <w:t>.</w:t>
        </w:r>
      </w:smartTag>
      <w:r w:rsidRPr="00C254BD">
        <w:rPr>
          <w:bCs/>
        </w:rPr>
        <w:t xml:space="preserve"> ПАСПОРТ ПРОГРАММЫ</w:t>
      </w:r>
    </w:p>
    <w:p w:rsidR="00130257" w:rsidRPr="00C254BD" w:rsidRDefault="00130257" w:rsidP="00662A6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30257" w:rsidRPr="00C254BD" w:rsidRDefault="00130257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>Наименование –</w:t>
      </w:r>
      <w:r>
        <w:rPr>
          <w:bCs/>
        </w:rPr>
        <w:t xml:space="preserve"> </w:t>
      </w:r>
      <w:r w:rsidRPr="00C254BD">
        <w:rPr>
          <w:bCs/>
        </w:rPr>
        <w:t xml:space="preserve">Программа «Профилактика терроризма и экстремизма в </w:t>
      </w:r>
      <w:r w:rsidRPr="00C254BD">
        <w:t xml:space="preserve">сельском поселении </w:t>
      </w:r>
      <w:r>
        <w:t xml:space="preserve">Иткинеевский </w:t>
      </w:r>
      <w:r w:rsidRPr="00C254BD">
        <w:t xml:space="preserve">сельсовет </w:t>
      </w:r>
      <w:r w:rsidRPr="00C254BD">
        <w:rPr>
          <w:bCs/>
        </w:rPr>
        <w:t>муниципального района Янаульский район Республики Башкортостан</w:t>
      </w:r>
      <w:r w:rsidRPr="00D72C1C">
        <w:rPr>
          <w:bCs/>
        </w:rPr>
        <w:t xml:space="preserve"> </w:t>
      </w:r>
      <w:r>
        <w:rPr>
          <w:bCs/>
        </w:rPr>
        <w:t>на 2022-2024</w:t>
      </w:r>
      <w:r w:rsidRPr="00C254BD">
        <w:rPr>
          <w:bCs/>
        </w:rPr>
        <w:t xml:space="preserve"> годы».</w:t>
      </w:r>
    </w:p>
    <w:p w:rsidR="00130257" w:rsidRPr="00C254BD" w:rsidRDefault="00130257" w:rsidP="00662A6E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 </w:t>
      </w:r>
      <w:r w:rsidRPr="00C254BD">
        <w:rPr>
          <w:bCs/>
        </w:rPr>
        <w:t>Основание для разработки Программы:</w:t>
      </w:r>
    </w:p>
    <w:p w:rsidR="00130257" w:rsidRPr="00C254BD" w:rsidRDefault="00130257" w:rsidP="00662A6E">
      <w:pPr>
        <w:shd w:val="clear" w:color="auto" w:fill="FFFFFF"/>
        <w:jc w:val="both"/>
      </w:pPr>
      <w:r w:rsidRPr="00C254BD">
        <w:rPr>
          <w:bCs/>
        </w:rPr>
        <w:t xml:space="preserve">- </w:t>
      </w:r>
      <w:r w:rsidRPr="00C254BD">
        <w:t>Федеральный закон от 06 марта 2006 года №</w:t>
      </w:r>
      <w:r>
        <w:t xml:space="preserve"> </w:t>
      </w:r>
      <w:r w:rsidRPr="00C254BD">
        <w:t xml:space="preserve">35-ФЗ «О противодействии терроризму»;   </w:t>
      </w:r>
    </w:p>
    <w:p w:rsidR="00130257" w:rsidRPr="00C254BD" w:rsidRDefault="00130257" w:rsidP="00662A6E">
      <w:pPr>
        <w:shd w:val="clear" w:color="auto" w:fill="FFFFFF"/>
        <w:jc w:val="both"/>
        <w:rPr>
          <w:color w:val="000000"/>
          <w:spacing w:val="4"/>
        </w:rPr>
      </w:pPr>
      <w:r w:rsidRPr="00C254BD">
        <w:t>- Федеральный закон от 25 июля 2002 года №</w:t>
      </w:r>
      <w:r>
        <w:t xml:space="preserve"> </w:t>
      </w:r>
      <w:r w:rsidRPr="00C254BD">
        <w:t>114-ФЗ «О противодействии экстремистской деятельности»</w:t>
      </w:r>
      <w:r w:rsidRPr="00C254BD">
        <w:rPr>
          <w:color w:val="000000"/>
          <w:spacing w:val="4"/>
        </w:rPr>
        <w:t>;</w:t>
      </w:r>
    </w:p>
    <w:p w:rsidR="00130257" w:rsidRPr="00C254BD" w:rsidRDefault="00130257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 xml:space="preserve">Заказчик Программы - Администрация </w:t>
      </w:r>
      <w:r w:rsidRPr="00C254BD">
        <w:t xml:space="preserve">сельского поселения </w:t>
      </w:r>
      <w:r>
        <w:t xml:space="preserve">Иткинеевский </w:t>
      </w:r>
      <w:r w:rsidRPr="00C254BD">
        <w:t xml:space="preserve">сельсовет </w:t>
      </w:r>
      <w:r w:rsidRPr="00C254BD">
        <w:rPr>
          <w:bCs/>
        </w:rPr>
        <w:t>муниципального района Янаульский район Республики Башкортостан.</w:t>
      </w:r>
    </w:p>
    <w:p w:rsidR="00130257" w:rsidRPr="00C254BD" w:rsidRDefault="00130257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>Разработчики Программы - Администрация</w:t>
      </w:r>
      <w:r w:rsidRPr="00C254BD">
        <w:t xml:space="preserve"> сельского поселения </w:t>
      </w:r>
      <w:r>
        <w:t xml:space="preserve">Иткинеевский </w:t>
      </w:r>
      <w:r w:rsidRPr="00C254BD">
        <w:t xml:space="preserve">сельсовет </w:t>
      </w:r>
      <w:r w:rsidRPr="00C254BD">
        <w:rPr>
          <w:bCs/>
        </w:rPr>
        <w:t>муниципального района Янаульский район Республики Башкортостан.</w:t>
      </w:r>
    </w:p>
    <w:p w:rsidR="00130257" w:rsidRPr="00C254BD" w:rsidRDefault="00130257" w:rsidP="00662A6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30257" w:rsidRPr="00C254BD" w:rsidRDefault="00130257" w:rsidP="00662A6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30257" w:rsidRPr="00C254BD" w:rsidRDefault="00130257" w:rsidP="00662A6E">
      <w:pPr>
        <w:autoSpaceDE w:val="0"/>
        <w:autoSpaceDN w:val="0"/>
        <w:adjustRightInd w:val="0"/>
        <w:jc w:val="center"/>
        <w:rPr>
          <w:bCs/>
        </w:rPr>
      </w:pPr>
      <w:r w:rsidRPr="00C254BD">
        <w:rPr>
          <w:bCs/>
        </w:rPr>
        <w:t>ЦЕЛИ И ЗАДАЧИ ПРОГРАММЫ</w:t>
      </w:r>
    </w:p>
    <w:p w:rsidR="00130257" w:rsidRPr="00C254BD" w:rsidRDefault="00130257" w:rsidP="00662A6E">
      <w:pPr>
        <w:autoSpaceDE w:val="0"/>
        <w:autoSpaceDN w:val="0"/>
        <w:adjustRightInd w:val="0"/>
        <w:jc w:val="center"/>
        <w:rPr>
          <w:bCs/>
        </w:rPr>
      </w:pPr>
    </w:p>
    <w:p w:rsidR="00130257" w:rsidRPr="00C254BD" w:rsidRDefault="00130257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 xml:space="preserve">Цели: повышение уровня безопасности населения и территории </w:t>
      </w:r>
      <w:r w:rsidRPr="00C254BD">
        <w:t xml:space="preserve">сельского поселения </w:t>
      </w:r>
      <w:r>
        <w:t xml:space="preserve">Иткинеевский </w:t>
      </w:r>
      <w:r w:rsidRPr="00C254BD">
        <w:t xml:space="preserve">сельсовет </w:t>
      </w:r>
      <w:r w:rsidRPr="00C254BD">
        <w:rPr>
          <w:bCs/>
        </w:rPr>
        <w:t>муниципального района Янаульский район Республики Башкортостан от угроз терроризма и экстремизма, предупреждение и пресечение распространения террористической и экстремистской идеологии, минимизация риска воздействия опасных токсичных веществ на человека и среду его обитания.</w:t>
      </w:r>
    </w:p>
    <w:p w:rsidR="00130257" w:rsidRPr="00C254BD" w:rsidRDefault="00130257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>Задачи:</w:t>
      </w:r>
    </w:p>
    <w:p w:rsidR="00130257" w:rsidRPr="00C254BD" w:rsidRDefault="00130257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>а) в сфере профилактики и предупреждения террористических и экстремистских проявлений:</w:t>
      </w:r>
    </w:p>
    <w:p w:rsidR="00130257" w:rsidRPr="00C254BD" w:rsidRDefault="00130257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>-</w:t>
      </w:r>
      <w:r>
        <w:rPr>
          <w:bCs/>
        </w:rPr>
        <w:t xml:space="preserve"> </w:t>
      </w:r>
      <w:r w:rsidRPr="00C254BD">
        <w:rPr>
          <w:bCs/>
        </w:rPr>
        <w:t>участие в реализации государственной политики в области борьбы с терроризмом на территории муниципального района Янаульский район Республики Башкортостан;</w:t>
      </w:r>
    </w:p>
    <w:p w:rsidR="00130257" w:rsidRPr="00C254BD" w:rsidRDefault="00130257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>-совершенствование системы профилактических мер, направленных на противодействие терроризму;</w:t>
      </w:r>
    </w:p>
    <w:p w:rsidR="00130257" w:rsidRPr="00C254BD" w:rsidRDefault="00130257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>-устранение предпосылок и условий возникновения террористических и экстремистских проявлений;</w:t>
      </w:r>
    </w:p>
    <w:p w:rsidR="00130257" w:rsidRPr="00C254BD" w:rsidRDefault="00130257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>-повышение эффективности взаимодействия субъектов антитеррористической деятельности с активизацией участия институтов гражданского общества;</w:t>
      </w:r>
    </w:p>
    <w:p w:rsidR="00130257" w:rsidRPr="00C254BD" w:rsidRDefault="00130257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 xml:space="preserve">-обеспечение антитеррористической устойчивости и безопасного функционирования объектов на территории </w:t>
      </w:r>
      <w:r w:rsidRPr="00C254BD">
        <w:t xml:space="preserve">сельского поселения </w:t>
      </w:r>
      <w:r>
        <w:t xml:space="preserve">Иткинеевский </w:t>
      </w:r>
      <w:r w:rsidRPr="00C254BD">
        <w:t xml:space="preserve">сельсовет </w:t>
      </w:r>
      <w:r w:rsidRPr="00C254BD">
        <w:rPr>
          <w:bCs/>
        </w:rPr>
        <w:t>муниципального района Янаульский район Республики Башкортостан;</w:t>
      </w:r>
    </w:p>
    <w:p w:rsidR="00130257" w:rsidRPr="00C254BD" w:rsidRDefault="00130257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>-вовлечение граждан, организаций, средств массовой информации, общественных и религиозных объединений, иных институтов гражданского общества в процесс участия в противодействии террористическим и экстремистским проявлениям;</w:t>
      </w:r>
    </w:p>
    <w:p w:rsidR="00130257" w:rsidRPr="00C254BD" w:rsidRDefault="00130257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>-формирование у граждан активной позиции в противодействии терроризму и повышение их готовности к действиям при возникновении террористической угрозы;</w:t>
      </w:r>
    </w:p>
    <w:p w:rsidR="00130257" w:rsidRPr="00C254BD" w:rsidRDefault="00130257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>б) в сфере обеспечения биологической, радиационной и химической безопасности:</w:t>
      </w:r>
    </w:p>
    <w:p w:rsidR="00130257" w:rsidRPr="00C254BD" w:rsidRDefault="00130257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>-профилактика и предупреждение возникновения источников и очагов химического, радиационного и биологического поражения (заражения);</w:t>
      </w:r>
    </w:p>
    <w:p w:rsidR="00130257" w:rsidRPr="00C254BD" w:rsidRDefault="00130257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 xml:space="preserve">-повышение защищенности населения и территории </w:t>
      </w:r>
      <w:r w:rsidRPr="00C254BD">
        <w:t xml:space="preserve">сельского поселения </w:t>
      </w:r>
      <w:r>
        <w:t xml:space="preserve">Иткинеевский </w:t>
      </w:r>
      <w:r w:rsidRPr="00C254BD">
        <w:t xml:space="preserve">сельсовет </w:t>
      </w:r>
      <w:r w:rsidRPr="00C254BD">
        <w:rPr>
          <w:bCs/>
        </w:rPr>
        <w:t>муниципального района Янаульский район Республики Башкортостан от негативных влияний опасных химических веществ, радиационных материалов и биологических агентов, снижение уровня угрозы возникновения опасности их использования в диверсионных целях и для совершения террористических актов;</w:t>
      </w:r>
    </w:p>
    <w:p w:rsidR="00130257" w:rsidRPr="00C254BD" w:rsidRDefault="00130257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>-реализация комплекса предупредительных мер в отношении источников химической, радиационной и биологической опасности;</w:t>
      </w:r>
    </w:p>
    <w:p w:rsidR="00130257" w:rsidRPr="00C254BD" w:rsidRDefault="00130257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>в) в сфере информационно-пропагандистского сопровождения антитеррористической деятельности и информационного противодействия терроризму и экстремизму:</w:t>
      </w:r>
    </w:p>
    <w:p w:rsidR="00130257" w:rsidRPr="00C254BD" w:rsidRDefault="00130257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 xml:space="preserve">-формирование и совершенствование механизмов защиты информационного пространства и населения </w:t>
      </w:r>
      <w:r w:rsidRPr="00C254BD">
        <w:t xml:space="preserve">сельского поселения </w:t>
      </w:r>
      <w:r>
        <w:t xml:space="preserve">Иткинеевский </w:t>
      </w:r>
      <w:r w:rsidRPr="00C254BD">
        <w:t xml:space="preserve">сельсовет </w:t>
      </w:r>
      <w:r w:rsidRPr="00C254BD">
        <w:rPr>
          <w:bCs/>
        </w:rPr>
        <w:t>от идеологии терроризма и экстремизма;</w:t>
      </w:r>
    </w:p>
    <w:p w:rsidR="00130257" w:rsidRPr="00C254BD" w:rsidRDefault="00130257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>-развитие правовых, социальных, политических и иных основ для эффективного противодействия идеологии терроризма и экстремизма;</w:t>
      </w:r>
    </w:p>
    <w:p w:rsidR="00130257" w:rsidRPr="00C254BD" w:rsidRDefault="00130257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>-повышение эффективности системы контр пропагандистской работы и информационного противодействия терроризму на основе объединения усилий органов государственной власти, правоохранительных структур и институтов гражданского общества;</w:t>
      </w:r>
    </w:p>
    <w:p w:rsidR="00130257" w:rsidRPr="00C254BD" w:rsidRDefault="00130257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>-совершенствование информационно-пропагандистской и воспитательной работы, направленной на профилактику и предупреждение террористических и экстремистских проявлений;</w:t>
      </w:r>
    </w:p>
    <w:p w:rsidR="00130257" w:rsidRPr="00C254BD" w:rsidRDefault="00130257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>-повышение уровня информированности и просвещения населения по вопросам обеспечения безопасности, противодействия терроризму и его идеологии.</w:t>
      </w:r>
    </w:p>
    <w:p w:rsidR="00130257" w:rsidRPr="00C254BD" w:rsidRDefault="00130257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>Сроки реализации Программы – 20</w:t>
      </w:r>
      <w:r>
        <w:rPr>
          <w:bCs/>
        </w:rPr>
        <w:t>22-2024</w:t>
      </w:r>
      <w:r w:rsidRPr="00C254BD">
        <w:rPr>
          <w:bCs/>
        </w:rPr>
        <w:t xml:space="preserve"> годы.</w:t>
      </w:r>
    </w:p>
    <w:p w:rsidR="00130257" w:rsidRPr="00C254BD" w:rsidRDefault="00130257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>Контроль над реализацией Программы - контроль над реализацией Программы осуществля</w:t>
      </w:r>
      <w:r>
        <w:rPr>
          <w:bCs/>
        </w:rPr>
        <w:t>е</w:t>
      </w:r>
      <w:r w:rsidRPr="00C254BD">
        <w:rPr>
          <w:bCs/>
        </w:rPr>
        <w:t xml:space="preserve">т Администрация </w:t>
      </w:r>
      <w:r w:rsidRPr="00C254BD">
        <w:t xml:space="preserve">сельского поселения </w:t>
      </w:r>
      <w:r>
        <w:t xml:space="preserve">Иткинеевский </w:t>
      </w:r>
      <w:r w:rsidRPr="00C254BD">
        <w:t xml:space="preserve">сельсовет </w:t>
      </w:r>
      <w:r w:rsidRPr="00C254BD">
        <w:rPr>
          <w:bCs/>
        </w:rPr>
        <w:t>муниципального района Янаульский район Республики Башкортостан.</w:t>
      </w:r>
    </w:p>
    <w:p w:rsidR="00130257" w:rsidRPr="00C254BD" w:rsidRDefault="00130257" w:rsidP="00662A6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30257" w:rsidRPr="00C254BD" w:rsidRDefault="00130257" w:rsidP="00662A6E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C254BD">
        <w:rPr>
          <w:bCs/>
          <w:lang w:val="en-US"/>
        </w:rPr>
        <w:t>II</w:t>
      </w:r>
      <w:r w:rsidRPr="00C254BD">
        <w:rPr>
          <w:bCs/>
        </w:rPr>
        <w:t>. МЕХАНИЗМ РЕАЛИЗАЦИИ ПРОГРАММЫ И КОНТРОЛЬ</w:t>
      </w:r>
    </w:p>
    <w:p w:rsidR="00130257" w:rsidRPr="00C254BD" w:rsidRDefault="00130257" w:rsidP="00662A6E">
      <w:pPr>
        <w:autoSpaceDE w:val="0"/>
        <w:autoSpaceDN w:val="0"/>
        <w:adjustRightInd w:val="0"/>
        <w:jc w:val="center"/>
        <w:rPr>
          <w:bCs/>
        </w:rPr>
      </w:pPr>
      <w:r w:rsidRPr="00C254BD">
        <w:rPr>
          <w:bCs/>
        </w:rPr>
        <w:t>ЗА ХОДОМ ЕЕ ВЫПОЛНЕНИЯ</w:t>
      </w:r>
    </w:p>
    <w:p w:rsidR="00130257" w:rsidRPr="00C254BD" w:rsidRDefault="00130257" w:rsidP="00662A6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30257" w:rsidRPr="00C254BD" w:rsidRDefault="00130257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 xml:space="preserve">Заказчик Программы - Администрация </w:t>
      </w:r>
      <w:r w:rsidRPr="00C254BD">
        <w:t xml:space="preserve">сельского поселения </w:t>
      </w:r>
      <w:r>
        <w:t xml:space="preserve">Иткинеевский </w:t>
      </w:r>
      <w:r w:rsidRPr="00C254BD">
        <w:t xml:space="preserve">сельсовет </w:t>
      </w:r>
      <w:r w:rsidRPr="00C254BD">
        <w:rPr>
          <w:bCs/>
        </w:rPr>
        <w:t>муниципального района Янаульский район Республики Башкортостан определяет исполнителей Программы, согласовывает с ними возможные сроки выполнения мероприятий, объемы и источники финансирования, обеспечивает целевое и эффективное использование выделенных средств, запрашивает у исполнителей отчеты о выполнении программных мероприятий.</w:t>
      </w:r>
    </w:p>
    <w:p w:rsidR="00130257" w:rsidRPr="00C254BD" w:rsidRDefault="00130257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>Контроль за реализацией Программы осуществляет Администрация</w:t>
      </w:r>
      <w:r>
        <w:rPr>
          <w:bCs/>
        </w:rPr>
        <w:t xml:space="preserve"> </w:t>
      </w:r>
      <w:r w:rsidRPr="00C254BD">
        <w:t xml:space="preserve">сельского поселения </w:t>
      </w:r>
      <w:r>
        <w:t xml:space="preserve">Иткинеевский </w:t>
      </w:r>
      <w:r w:rsidRPr="00C254BD">
        <w:t xml:space="preserve">сельсовет </w:t>
      </w:r>
      <w:r w:rsidRPr="00C254BD">
        <w:rPr>
          <w:bCs/>
        </w:rPr>
        <w:t>муниципального района Янаульский район Республики Башкортостан.</w:t>
      </w:r>
    </w:p>
    <w:p w:rsidR="00130257" w:rsidRPr="00C254BD" w:rsidRDefault="00130257" w:rsidP="00662A6E">
      <w:pPr>
        <w:shd w:val="clear" w:color="auto" w:fill="FFFFFF"/>
        <w:ind w:firstLine="482"/>
        <w:jc w:val="both"/>
      </w:pPr>
      <w:r w:rsidRPr="00C254BD">
        <w:rPr>
          <w:color w:val="000000"/>
        </w:rPr>
        <w:t>Антитеррористическая и противоэкстремистская деятельность, заявленная в рамках Программы, основывается на следующих принципах:</w:t>
      </w:r>
    </w:p>
    <w:p w:rsidR="00130257" w:rsidRPr="00C254BD" w:rsidRDefault="00130257" w:rsidP="00662A6E">
      <w:pPr>
        <w:shd w:val="clear" w:color="auto" w:fill="FFFFFF"/>
        <w:ind w:firstLine="482"/>
        <w:jc w:val="both"/>
      </w:pPr>
      <w:r w:rsidRPr="00C254BD">
        <w:rPr>
          <w:color w:val="000000"/>
        </w:rPr>
        <w:t>-гуманизм;</w:t>
      </w:r>
    </w:p>
    <w:p w:rsidR="00130257" w:rsidRPr="00C254BD" w:rsidRDefault="00130257" w:rsidP="00662A6E">
      <w:pPr>
        <w:shd w:val="clear" w:color="auto" w:fill="FFFFFF"/>
        <w:ind w:firstLine="482"/>
        <w:jc w:val="both"/>
      </w:pPr>
      <w:r w:rsidRPr="00C254BD">
        <w:rPr>
          <w:color w:val="000000"/>
        </w:rPr>
        <w:t>-социальная справедливость;</w:t>
      </w:r>
    </w:p>
    <w:p w:rsidR="00130257" w:rsidRPr="00C254BD" w:rsidRDefault="00130257" w:rsidP="00662A6E">
      <w:pPr>
        <w:shd w:val="clear" w:color="auto" w:fill="FFFFFF"/>
        <w:ind w:firstLine="482"/>
        <w:jc w:val="both"/>
      </w:pPr>
      <w:r w:rsidRPr="00C254BD">
        <w:rPr>
          <w:color w:val="000000"/>
        </w:rPr>
        <w:t>-толерантность;</w:t>
      </w:r>
    </w:p>
    <w:p w:rsidR="00130257" w:rsidRPr="00C254BD" w:rsidRDefault="00130257" w:rsidP="00662A6E">
      <w:pPr>
        <w:shd w:val="clear" w:color="auto" w:fill="FFFFFF"/>
        <w:ind w:firstLine="482"/>
        <w:jc w:val="both"/>
      </w:pPr>
      <w:r w:rsidRPr="00C254BD">
        <w:rPr>
          <w:color w:val="000000"/>
        </w:rPr>
        <w:t>-объективность;</w:t>
      </w:r>
    </w:p>
    <w:p w:rsidR="00130257" w:rsidRPr="00C254BD" w:rsidRDefault="00130257" w:rsidP="00662A6E">
      <w:pPr>
        <w:shd w:val="clear" w:color="auto" w:fill="FFFFFF"/>
        <w:ind w:firstLine="482"/>
        <w:jc w:val="both"/>
      </w:pPr>
      <w:r w:rsidRPr="00C254BD">
        <w:rPr>
          <w:color w:val="000000"/>
        </w:rPr>
        <w:t>-понимание, поддержка и доверие населения.</w:t>
      </w:r>
    </w:p>
    <w:p w:rsidR="00130257" w:rsidRPr="00C254BD" w:rsidRDefault="00130257" w:rsidP="00662A6E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130257" w:rsidRPr="00C254BD" w:rsidRDefault="00130257" w:rsidP="00662A6E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C254BD">
        <w:rPr>
          <w:bCs/>
          <w:lang w:val="en-US"/>
        </w:rPr>
        <w:t>III</w:t>
      </w:r>
      <w:r w:rsidRPr="00C254BD">
        <w:rPr>
          <w:bCs/>
        </w:rPr>
        <w:t>. ОЦЕНКА СОЦИАЛЬНО-ЭКОНОМИЧЕСКОЙ ЭФФЕКТИВНОСТИ</w:t>
      </w:r>
    </w:p>
    <w:p w:rsidR="00130257" w:rsidRPr="00C254BD" w:rsidRDefault="00130257" w:rsidP="00662A6E">
      <w:pPr>
        <w:autoSpaceDE w:val="0"/>
        <w:autoSpaceDN w:val="0"/>
        <w:adjustRightInd w:val="0"/>
        <w:jc w:val="center"/>
        <w:rPr>
          <w:bCs/>
        </w:rPr>
      </w:pPr>
      <w:r w:rsidRPr="00C254BD">
        <w:rPr>
          <w:bCs/>
        </w:rPr>
        <w:t>РЕАЛИЗАЦИИ ПРОГРАММЫ</w:t>
      </w:r>
    </w:p>
    <w:p w:rsidR="00130257" w:rsidRPr="00C254BD" w:rsidRDefault="00130257" w:rsidP="00662A6E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130257" w:rsidRPr="00C254BD" w:rsidRDefault="00130257" w:rsidP="00662A6E">
      <w:pPr>
        <w:ind w:firstLine="720"/>
        <w:jc w:val="both"/>
      </w:pPr>
      <w:r w:rsidRPr="00C254BD">
        <w:t>Социальная значимость Программы обусловлена комплексом мероприятий, направленным на:</w:t>
      </w:r>
    </w:p>
    <w:p w:rsidR="00130257" w:rsidRPr="00C254BD" w:rsidRDefault="00130257" w:rsidP="00662A6E">
      <w:pPr>
        <w:ind w:firstLine="720"/>
        <w:jc w:val="both"/>
      </w:pPr>
      <w:r w:rsidRPr="00C254BD">
        <w:t xml:space="preserve">- повышение уровня безопасности населения и территории сельского поселения </w:t>
      </w:r>
      <w:r>
        <w:t xml:space="preserve">Новоартаульский </w:t>
      </w:r>
      <w:r w:rsidRPr="00C254BD">
        <w:t>сельсовет муниципального района Янаульский район Республики Башкортостан от угроз терроризма и экстремизма;</w:t>
      </w:r>
    </w:p>
    <w:p w:rsidR="00130257" w:rsidRPr="00C254BD" w:rsidRDefault="00130257" w:rsidP="00662A6E">
      <w:pPr>
        <w:ind w:firstLine="720"/>
        <w:jc w:val="both"/>
      </w:pPr>
      <w:r w:rsidRPr="00C254BD">
        <w:t>- предупреждение и пресечение распространения террористической и экстремистской идеологии;</w:t>
      </w:r>
    </w:p>
    <w:p w:rsidR="00130257" w:rsidRPr="00C254BD" w:rsidRDefault="00130257" w:rsidP="00662A6E">
      <w:pPr>
        <w:ind w:firstLine="720"/>
        <w:jc w:val="both"/>
      </w:pPr>
      <w:r w:rsidRPr="00C254BD">
        <w:t>- минимизация риска воздействия опасных токсичных веществ на человека и среду его обитания.</w:t>
      </w:r>
    </w:p>
    <w:p w:rsidR="00130257" w:rsidRPr="00C254BD" w:rsidRDefault="00130257" w:rsidP="00662A6E">
      <w:pPr>
        <w:ind w:firstLine="720"/>
        <w:jc w:val="both"/>
      </w:pPr>
      <w:r w:rsidRPr="00C254BD">
        <w:t xml:space="preserve">Реализация мероприятий Программы позволит повысить уровень безопасности населения сельского поселения </w:t>
      </w:r>
      <w:r>
        <w:t xml:space="preserve">Иткинеевский </w:t>
      </w:r>
      <w:r w:rsidRPr="00C254BD">
        <w:t>сельсовет муниципального района Янаульский район Республики Башкортостан от угроз терроризма и экстремизма.</w:t>
      </w:r>
    </w:p>
    <w:p w:rsidR="00130257" w:rsidRDefault="00130257" w:rsidP="00662A6E">
      <w:pPr>
        <w:shd w:val="clear" w:color="auto" w:fill="FFFFFF"/>
        <w:jc w:val="center"/>
        <w:rPr>
          <w:b/>
          <w:color w:val="000000"/>
          <w:spacing w:val="1"/>
        </w:rPr>
      </w:pPr>
    </w:p>
    <w:p w:rsidR="00130257" w:rsidRDefault="00130257" w:rsidP="00662A6E">
      <w:pPr>
        <w:shd w:val="clear" w:color="auto" w:fill="FFFFFF"/>
        <w:rPr>
          <w:b/>
          <w:color w:val="000000"/>
          <w:spacing w:val="1"/>
        </w:rPr>
        <w:sectPr w:rsidR="00130257" w:rsidSect="00EB3BC3">
          <w:pgSz w:w="11906" w:h="16838"/>
          <w:pgMar w:top="1134" w:right="1134" w:bottom="1134" w:left="567" w:header="709" w:footer="709" w:gutter="0"/>
          <w:cols w:space="708"/>
          <w:titlePg/>
          <w:docGrid w:linePitch="360"/>
        </w:sectPr>
      </w:pPr>
    </w:p>
    <w:p w:rsidR="00130257" w:rsidRDefault="00130257" w:rsidP="00662A6E">
      <w:pPr>
        <w:shd w:val="clear" w:color="auto" w:fill="FFFFFF"/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  <w:lang w:val="en-US"/>
        </w:rPr>
        <w:t>IV</w:t>
      </w:r>
      <w:r w:rsidRPr="00FD7329">
        <w:rPr>
          <w:b/>
          <w:color w:val="000000"/>
          <w:spacing w:val="1"/>
        </w:rPr>
        <w:t>. Перечень мероприятий Программы</w:t>
      </w:r>
    </w:p>
    <w:p w:rsidR="00130257" w:rsidRPr="00FD7329" w:rsidRDefault="00130257" w:rsidP="00662A6E">
      <w:pPr>
        <w:shd w:val="clear" w:color="auto" w:fill="FFFFFF"/>
        <w:jc w:val="center"/>
        <w:rPr>
          <w:b/>
        </w:rPr>
      </w:pPr>
    </w:p>
    <w:tbl>
      <w:tblPr>
        <w:tblW w:w="153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5383"/>
        <w:gridCol w:w="3780"/>
        <w:gridCol w:w="1260"/>
        <w:gridCol w:w="1800"/>
        <w:gridCol w:w="2520"/>
      </w:tblGrid>
      <w:tr w:rsidR="00130257" w:rsidRPr="00FD7329" w:rsidTr="00074CF4">
        <w:trPr>
          <w:trHeight w:hRule="exact" w:val="39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Pr="00FD7329" w:rsidRDefault="00130257" w:rsidP="00074CF4">
            <w:pPr>
              <w:shd w:val="clear" w:color="auto" w:fill="FFFFFF"/>
              <w:jc w:val="center"/>
            </w:pPr>
            <w:r w:rsidRPr="00FD7329">
              <w:rPr>
                <w:color w:val="000000"/>
              </w:rPr>
              <w:t>№ п/п</w:t>
            </w:r>
          </w:p>
          <w:p w:rsidR="00130257" w:rsidRPr="00FD7329" w:rsidRDefault="00130257" w:rsidP="00074CF4">
            <w:pPr>
              <w:jc w:val="center"/>
            </w:pPr>
          </w:p>
          <w:p w:rsidR="00130257" w:rsidRPr="00FD7329" w:rsidRDefault="00130257" w:rsidP="00074CF4"/>
        </w:tc>
        <w:tc>
          <w:tcPr>
            <w:tcW w:w="5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Pr="00FD7329" w:rsidRDefault="00130257" w:rsidP="00074CF4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5"/>
              </w:rPr>
              <w:t xml:space="preserve">Наименование </w:t>
            </w:r>
            <w:r w:rsidRPr="00FD7329">
              <w:rPr>
                <w:color w:val="000000"/>
                <w:spacing w:val="-4"/>
              </w:rPr>
              <w:t>мероприятия</w:t>
            </w:r>
          </w:p>
          <w:p w:rsidR="00130257" w:rsidRPr="00FD7329" w:rsidRDefault="00130257" w:rsidP="00074CF4"/>
          <w:p w:rsidR="00130257" w:rsidRPr="00FD7329" w:rsidRDefault="00130257" w:rsidP="00074CF4">
            <w:pPr>
              <w:jc w:val="center"/>
            </w:pP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Pr="00FD7329" w:rsidRDefault="00130257" w:rsidP="00074CF4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5"/>
              </w:rPr>
              <w:t>Исполнитель</w:t>
            </w:r>
          </w:p>
          <w:p w:rsidR="00130257" w:rsidRPr="00FD7329" w:rsidRDefault="00130257" w:rsidP="00074CF4">
            <w:pPr>
              <w:jc w:val="center"/>
            </w:pPr>
          </w:p>
          <w:p w:rsidR="00130257" w:rsidRPr="00FD7329" w:rsidRDefault="00130257" w:rsidP="00074CF4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257" w:rsidRPr="00FD7329" w:rsidRDefault="00130257" w:rsidP="00074CF4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5"/>
              </w:rPr>
              <w:t xml:space="preserve">Срок </w:t>
            </w:r>
            <w:r w:rsidRPr="00FD7329">
              <w:rPr>
                <w:color w:val="000000"/>
                <w:spacing w:val="-6"/>
              </w:rPr>
              <w:t>испол</w:t>
            </w:r>
            <w:r w:rsidRPr="00FD7329">
              <w:rPr>
                <w:color w:val="000000"/>
                <w:spacing w:val="-6"/>
              </w:rPr>
              <w:softHyphen/>
            </w:r>
            <w:r w:rsidRPr="00FD7329">
              <w:rPr>
                <w:color w:val="000000"/>
                <w:spacing w:val="-5"/>
              </w:rPr>
              <w:t>нения (год)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257" w:rsidRPr="00FD7329" w:rsidRDefault="00130257" w:rsidP="00074CF4">
            <w:pPr>
              <w:shd w:val="clear" w:color="auto" w:fill="FFFFFF"/>
              <w:jc w:val="center"/>
            </w:pPr>
            <w:r>
              <w:t>Источники и объем финансирования</w:t>
            </w:r>
          </w:p>
        </w:tc>
      </w:tr>
      <w:tr w:rsidR="00130257" w:rsidRPr="00FD7329" w:rsidTr="00074CF4">
        <w:trPr>
          <w:trHeight w:val="726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Pr="00FD7329" w:rsidRDefault="00130257" w:rsidP="00074CF4"/>
        </w:tc>
        <w:tc>
          <w:tcPr>
            <w:tcW w:w="5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Pr="00FD7329" w:rsidRDefault="00130257" w:rsidP="00074CF4"/>
        </w:tc>
        <w:tc>
          <w:tcPr>
            <w:tcW w:w="3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Pr="00FD7329" w:rsidRDefault="00130257" w:rsidP="00074CF4"/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257" w:rsidRPr="00FD7329" w:rsidRDefault="00130257" w:rsidP="00074CF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257" w:rsidRPr="00FD7329" w:rsidRDefault="00130257" w:rsidP="00074CF4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</w:rPr>
              <w:t>Источники финансирования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257" w:rsidRPr="00FD7329" w:rsidRDefault="00130257" w:rsidP="00074CF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Объем финансирования (</w:t>
            </w:r>
            <w:r w:rsidRPr="00FD7329">
              <w:rPr>
                <w:color w:val="000000"/>
                <w:spacing w:val="-6"/>
              </w:rPr>
              <w:t>рублей)</w:t>
            </w:r>
          </w:p>
        </w:tc>
      </w:tr>
      <w:tr w:rsidR="00130257" w:rsidRPr="00FD7329" w:rsidTr="00074CF4">
        <w:trPr>
          <w:trHeight w:hRule="exact" w:val="336"/>
        </w:trPr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Pr="00FD7329" w:rsidRDefault="00130257" w:rsidP="00074CF4">
            <w:pPr>
              <w:jc w:val="center"/>
            </w:pPr>
            <w:r w:rsidRPr="00FD7329">
              <w:t>1</w:t>
            </w:r>
          </w:p>
        </w:tc>
        <w:tc>
          <w:tcPr>
            <w:tcW w:w="53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Pr="00FD7329" w:rsidRDefault="00130257" w:rsidP="00074CF4">
            <w:pPr>
              <w:jc w:val="center"/>
            </w:pPr>
            <w:r w:rsidRPr="00FD7329">
              <w:t>2</w:t>
            </w:r>
          </w:p>
        </w:tc>
        <w:tc>
          <w:tcPr>
            <w:tcW w:w="3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Pr="00FD7329" w:rsidRDefault="00130257" w:rsidP="00074CF4">
            <w:pPr>
              <w:jc w:val="center"/>
            </w:pPr>
            <w:r w:rsidRPr="00FD7329">
              <w:t>3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Pr="00FD7329" w:rsidRDefault="00130257" w:rsidP="00074CF4">
            <w:pPr>
              <w:jc w:val="center"/>
            </w:pPr>
            <w:r w:rsidRPr="00FD7329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Pr="00FD7329" w:rsidRDefault="00130257" w:rsidP="00074CF4">
            <w:pPr>
              <w:jc w:val="center"/>
            </w:pPr>
            <w:r w:rsidRPr="00FD7329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Pr="00FD7329" w:rsidRDefault="00130257" w:rsidP="00074CF4">
            <w:pPr>
              <w:shd w:val="clear" w:color="auto" w:fill="FFFFFF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6</w:t>
            </w:r>
          </w:p>
        </w:tc>
      </w:tr>
      <w:tr w:rsidR="00130257" w:rsidRPr="00FD7329" w:rsidTr="00074CF4">
        <w:trPr>
          <w:trHeight w:hRule="exact" w:val="270"/>
        </w:trPr>
        <w:tc>
          <w:tcPr>
            <w:tcW w:w="153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Pr="00FD7329" w:rsidRDefault="00130257" w:rsidP="00074CF4">
            <w:pPr>
              <w:shd w:val="clear" w:color="auto" w:fill="FFFFFF"/>
              <w:jc w:val="center"/>
              <w:rPr>
                <w:b/>
              </w:rPr>
            </w:pPr>
            <w:r w:rsidRPr="00FD7329">
              <w:rPr>
                <w:b/>
                <w:color w:val="000000"/>
                <w:spacing w:val="-5"/>
              </w:rPr>
              <w:t xml:space="preserve">1. Информационно-пропагандистское направление профилактики </w:t>
            </w:r>
            <w:r w:rsidRPr="00FD7329">
              <w:rPr>
                <w:b/>
                <w:color w:val="000000"/>
                <w:spacing w:val="-3"/>
              </w:rPr>
              <w:t>терроризма и экстремизма</w:t>
            </w:r>
          </w:p>
        </w:tc>
      </w:tr>
      <w:tr w:rsidR="00130257" w:rsidRPr="00FD7329" w:rsidTr="00074CF4">
        <w:trPr>
          <w:trHeight w:hRule="exact" w:val="168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257" w:rsidRPr="00FD7329" w:rsidRDefault="00130257" w:rsidP="00074CF4">
            <w:pPr>
              <w:shd w:val="clear" w:color="auto" w:fill="FFFFFF"/>
              <w:jc w:val="center"/>
            </w:pPr>
            <w:r w:rsidRPr="00FD7329">
              <w:rPr>
                <w:color w:val="000000"/>
              </w:rPr>
              <w:t>1.</w:t>
            </w:r>
            <w:r>
              <w:rPr>
                <w:color w:val="000000"/>
              </w:rPr>
              <w:t>1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257" w:rsidRPr="00FD7329" w:rsidRDefault="00130257" w:rsidP="00074CF4">
            <w:pPr>
              <w:shd w:val="clear" w:color="auto" w:fill="FFFFFF"/>
              <w:ind w:firstLine="5"/>
              <w:jc w:val="both"/>
            </w:pPr>
            <w:r w:rsidRPr="00FD7329">
              <w:rPr>
                <w:color w:val="000000"/>
                <w:spacing w:val="2"/>
              </w:rPr>
              <w:t xml:space="preserve">Организация конкурсов и олимпиад </w:t>
            </w:r>
            <w:r w:rsidRPr="00FD7329">
              <w:rPr>
                <w:color w:val="000000"/>
                <w:spacing w:val="3"/>
              </w:rPr>
              <w:t xml:space="preserve">среди учащихся </w:t>
            </w:r>
            <w:r w:rsidRPr="00FD7329">
              <w:rPr>
                <w:color w:val="000000"/>
                <w:spacing w:val="2"/>
              </w:rPr>
              <w:t xml:space="preserve">на </w:t>
            </w:r>
            <w:r w:rsidRPr="00FD7329">
              <w:rPr>
                <w:color w:val="000000"/>
                <w:spacing w:val="3"/>
              </w:rPr>
              <w:t>лучшую работу по проблемам противодействия терроризму и экстремизму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130257" w:rsidRDefault="00130257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поселения, , МБОУ ООШ</w:t>
            </w:r>
            <w:r w:rsidRPr="00FD7329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 xml:space="preserve">с.Каймашабаш </w:t>
            </w:r>
            <w:r>
              <w:rPr>
                <w:color w:val="000000"/>
                <w:spacing w:val="3"/>
              </w:rPr>
              <w:t>(по согласованию)</w:t>
            </w:r>
            <w:r w:rsidRPr="0010525C">
              <w:rPr>
                <w:color w:val="000000"/>
                <w:spacing w:val="3"/>
              </w:rPr>
              <w:t xml:space="preserve"> ), Филиал МБОУ лицей г.Янаул в с.Иткинеево</w:t>
            </w:r>
          </w:p>
          <w:p w:rsidR="00130257" w:rsidRPr="00FD7329" w:rsidRDefault="00130257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snapToGrid w:val="0"/>
            </w:pPr>
            <w:r>
              <w:t>3 квартал 2022 г,</w:t>
            </w:r>
          </w:p>
          <w:p w:rsidR="00130257" w:rsidRDefault="00130257" w:rsidP="00074CF4">
            <w:pPr>
              <w:snapToGrid w:val="0"/>
            </w:pPr>
            <w:r>
              <w:t>2 квартал 2023 г,</w:t>
            </w:r>
          </w:p>
          <w:p w:rsidR="00130257" w:rsidRDefault="00130257" w:rsidP="00074CF4">
            <w:pPr>
              <w:snapToGrid w:val="0"/>
            </w:pPr>
            <w:r>
              <w:t>2 квартал 2024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jc w:val="center"/>
            </w:pPr>
            <w:r w:rsidRPr="00763F8C">
              <w:t>Средства исполнителей</w:t>
            </w:r>
          </w:p>
          <w:p w:rsidR="00130257" w:rsidRPr="000E5B83" w:rsidRDefault="00130257" w:rsidP="00074CF4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257" w:rsidRPr="00FD7329" w:rsidRDefault="00130257" w:rsidP="00074CF4">
            <w:pPr>
              <w:shd w:val="clear" w:color="auto" w:fill="FFFFFF"/>
              <w:jc w:val="center"/>
            </w:pPr>
            <w:r>
              <w:t>Не предусмотрено</w:t>
            </w:r>
          </w:p>
        </w:tc>
      </w:tr>
      <w:tr w:rsidR="00130257" w:rsidRPr="00FD7329" w:rsidTr="00074CF4">
        <w:trPr>
          <w:trHeight w:hRule="exact"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257" w:rsidRPr="00FD7329" w:rsidRDefault="00130257" w:rsidP="00074CF4">
            <w:pPr>
              <w:shd w:val="clear" w:color="auto" w:fill="FFFFFF"/>
              <w:jc w:val="center"/>
            </w:pPr>
            <w:r w:rsidRPr="00FD7329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257" w:rsidRPr="004C0A59" w:rsidRDefault="00130257" w:rsidP="00074CF4">
            <w:pPr>
              <w:shd w:val="clear" w:color="auto" w:fill="FFFFFF"/>
              <w:ind w:hanging="5"/>
              <w:jc w:val="both"/>
            </w:pPr>
            <w:r w:rsidRPr="004C0A59">
              <w:rPr>
                <w:spacing w:val="3"/>
              </w:rPr>
              <w:t>Участие в реализации районных программ молодежно-общественных организаций по профилактике экстремизма в молодежной среде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130257" w:rsidRDefault="00130257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поселения,</w:t>
            </w:r>
          </w:p>
          <w:p w:rsidR="00130257" w:rsidRDefault="00130257" w:rsidP="00074CF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МАУК МКДЦ с .Иткинеево </w:t>
            </w:r>
            <w:r>
              <w:rPr>
                <w:color w:val="000000"/>
                <w:spacing w:val="3"/>
              </w:rPr>
              <w:t>(по согласованию)</w:t>
            </w:r>
          </w:p>
          <w:p w:rsidR="00130257" w:rsidRPr="00FD7329" w:rsidRDefault="00130257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snapToGrid w:val="0"/>
            </w:pPr>
            <w:r>
              <w:t>Постоянно,</w:t>
            </w:r>
          </w:p>
          <w:p w:rsidR="00130257" w:rsidRDefault="00130257" w:rsidP="00074CF4">
            <w:pPr>
              <w:snapToGrid w:val="0"/>
            </w:pPr>
            <w:r>
              <w:t>2022 г,</w:t>
            </w:r>
          </w:p>
          <w:p w:rsidR="00130257" w:rsidRDefault="00130257" w:rsidP="00074CF4">
            <w:pPr>
              <w:snapToGrid w:val="0"/>
            </w:pPr>
            <w:r>
              <w:t>2023 г,</w:t>
            </w:r>
          </w:p>
          <w:p w:rsidR="00130257" w:rsidRDefault="00130257" w:rsidP="00074CF4">
            <w:pPr>
              <w:snapToGrid w:val="0"/>
            </w:pPr>
            <w:r>
              <w:t>2024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jc w:val="center"/>
            </w:pPr>
            <w:r w:rsidRPr="007335D0">
              <w:t>Средства исполнителей</w:t>
            </w:r>
          </w:p>
          <w:p w:rsidR="00130257" w:rsidRDefault="00130257" w:rsidP="00074CF4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jc w:val="center"/>
            </w:pPr>
            <w:r w:rsidRPr="000C5DC0">
              <w:t>Не предусмотрено</w:t>
            </w:r>
          </w:p>
        </w:tc>
      </w:tr>
      <w:tr w:rsidR="00130257" w:rsidRPr="00FD7329" w:rsidTr="00074CF4">
        <w:trPr>
          <w:trHeight w:hRule="exact" w:val="124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Pr="00FD7329" w:rsidRDefault="00130257" w:rsidP="00074CF4">
            <w:pPr>
              <w:shd w:val="clear" w:color="auto" w:fill="FFFFFF"/>
              <w:jc w:val="center"/>
            </w:pPr>
            <w:r w:rsidRPr="00FD7329">
              <w:rPr>
                <w:color w:val="000000"/>
              </w:rPr>
              <w:t>1.</w:t>
            </w:r>
            <w:r>
              <w:rPr>
                <w:color w:val="000000"/>
              </w:rPr>
              <w:t>3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Pr="00FD7329" w:rsidRDefault="00130257" w:rsidP="00074CF4">
            <w:pPr>
              <w:shd w:val="clear" w:color="auto" w:fill="FFFFFF"/>
              <w:ind w:hanging="5"/>
              <w:jc w:val="both"/>
            </w:pPr>
            <w:r>
              <w:rPr>
                <w:color w:val="000000"/>
                <w:spacing w:val="1"/>
              </w:rPr>
              <w:t>Участие</w:t>
            </w:r>
            <w:r w:rsidRPr="00FD7329"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</w:rPr>
              <w:t>в районном</w:t>
            </w:r>
            <w:r w:rsidRPr="00FD7329"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2"/>
              </w:rPr>
              <w:t>конкурсе</w:t>
            </w:r>
            <w:r w:rsidRPr="00FD7329">
              <w:rPr>
                <w:color w:val="000000"/>
                <w:spacing w:val="2"/>
              </w:rPr>
              <w:t xml:space="preserve"> программ по профилактике экстремизма в молодежной среде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Администрация</w:t>
            </w:r>
          </w:p>
          <w:p w:rsidR="00130257" w:rsidRDefault="00130257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поселения,</w:t>
            </w:r>
          </w:p>
          <w:p w:rsidR="00130257" w:rsidRDefault="00130257" w:rsidP="00074CF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МАУК МКДЦ с .Иткинеево </w:t>
            </w:r>
            <w:r>
              <w:rPr>
                <w:color w:val="000000"/>
                <w:spacing w:val="3"/>
              </w:rPr>
              <w:t>(по согласованию)</w:t>
            </w:r>
          </w:p>
          <w:p w:rsidR="00130257" w:rsidRPr="00FD7329" w:rsidRDefault="00130257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snapToGrid w:val="0"/>
            </w:pPr>
            <w:r>
              <w:t>Постоянно,</w:t>
            </w:r>
          </w:p>
          <w:p w:rsidR="00130257" w:rsidRDefault="00130257" w:rsidP="00074CF4">
            <w:pPr>
              <w:snapToGrid w:val="0"/>
            </w:pPr>
            <w:r>
              <w:t>2022 г,</w:t>
            </w:r>
          </w:p>
          <w:p w:rsidR="00130257" w:rsidRDefault="00130257" w:rsidP="00074CF4">
            <w:pPr>
              <w:snapToGrid w:val="0"/>
            </w:pPr>
            <w:r>
              <w:t>2023 г,</w:t>
            </w:r>
          </w:p>
          <w:p w:rsidR="00130257" w:rsidRDefault="00130257" w:rsidP="00074CF4">
            <w:pPr>
              <w:snapToGrid w:val="0"/>
            </w:pPr>
            <w:r>
              <w:t>2024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jc w:val="center"/>
            </w:pPr>
            <w:r w:rsidRPr="007335D0">
              <w:t>Средства исполнителей</w:t>
            </w:r>
          </w:p>
          <w:p w:rsidR="00130257" w:rsidRDefault="00130257" w:rsidP="00074CF4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jc w:val="center"/>
            </w:pPr>
            <w:r w:rsidRPr="000C5DC0">
              <w:t>Не предусмотрено</w:t>
            </w:r>
          </w:p>
        </w:tc>
      </w:tr>
      <w:tr w:rsidR="00130257" w:rsidRPr="00FD7329" w:rsidTr="00074CF4">
        <w:trPr>
          <w:trHeight w:hRule="exact" w:val="169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257" w:rsidRPr="00FD7329" w:rsidRDefault="00130257" w:rsidP="00074CF4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11"/>
              </w:rPr>
              <w:t>1.</w:t>
            </w:r>
            <w:r>
              <w:rPr>
                <w:color w:val="000000"/>
                <w:spacing w:val="-11"/>
              </w:rPr>
              <w:t>4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257" w:rsidRPr="00FD7329" w:rsidRDefault="00130257" w:rsidP="00074CF4">
            <w:pPr>
              <w:shd w:val="clear" w:color="auto" w:fill="FFFFFF"/>
              <w:ind w:hanging="7"/>
              <w:jc w:val="both"/>
            </w:pPr>
            <w:r>
              <w:rPr>
                <w:color w:val="000000"/>
                <w:spacing w:val="2"/>
              </w:rPr>
              <w:t>П</w:t>
            </w:r>
            <w:r w:rsidRPr="00FD7329">
              <w:rPr>
                <w:color w:val="000000"/>
                <w:spacing w:val="2"/>
              </w:rPr>
              <w:t>роведени</w:t>
            </w:r>
            <w:r>
              <w:rPr>
                <w:color w:val="000000"/>
                <w:spacing w:val="2"/>
              </w:rPr>
              <w:t>е</w:t>
            </w:r>
            <w:r w:rsidRPr="00FD7329">
              <w:rPr>
                <w:color w:val="000000"/>
                <w:spacing w:val="2"/>
              </w:rPr>
              <w:t xml:space="preserve"> в образовательных учреждениях лекций и бесед по профилактике экстремизма и терроризма, преступлений против личности, общества и государства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130257" w:rsidRDefault="00130257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поселения, МБОУ ООШ</w:t>
            </w:r>
            <w:r w:rsidRPr="00FD7329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 xml:space="preserve">с.Каймашабаш </w:t>
            </w:r>
            <w:r>
              <w:rPr>
                <w:color w:val="000000"/>
                <w:spacing w:val="3"/>
              </w:rPr>
              <w:t>(по согласованию)</w:t>
            </w:r>
            <w:r w:rsidRPr="0010525C">
              <w:rPr>
                <w:color w:val="000000"/>
                <w:spacing w:val="3"/>
              </w:rPr>
              <w:t xml:space="preserve"> , Филиал МБОУ лицей г.Янаул в с.Иткинеево</w:t>
            </w:r>
          </w:p>
          <w:p w:rsidR="00130257" w:rsidRPr="00FD7329" w:rsidRDefault="00130257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snapToGrid w:val="0"/>
            </w:pPr>
            <w:r>
              <w:t>2 квартал 2022 г,</w:t>
            </w:r>
          </w:p>
          <w:p w:rsidR="00130257" w:rsidRDefault="00130257" w:rsidP="00074CF4">
            <w:pPr>
              <w:snapToGrid w:val="0"/>
            </w:pPr>
            <w:r>
              <w:t>1 квартал 2023 г,</w:t>
            </w:r>
          </w:p>
          <w:p w:rsidR="00130257" w:rsidRDefault="00130257" w:rsidP="00074CF4">
            <w:pPr>
              <w:snapToGrid w:val="0"/>
            </w:pPr>
            <w:r>
              <w:t>1 квартал 2024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jc w:val="center"/>
            </w:pPr>
            <w:r w:rsidRPr="007335D0">
              <w:t>Средства исполнителей</w:t>
            </w:r>
          </w:p>
          <w:p w:rsidR="00130257" w:rsidRDefault="00130257" w:rsidP="00074CF4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130257" w:rsidRDefault="00130257" w:rsidP="00074CF4">
            <w:pPr>
              <w:jc w:val="center"/>
            </w:pPr>
          </w:p>
          <w:p w:rsidR="00130257" w:rsidRDefault="00130257" w:rsidP="00074CF4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jc w:val="center"/>
            </w:pPr>
            <w:r w:rsidRPr="000C5DC0">
              <w:t>Не предусмотрено</w:t>
            </w:r>
          </w:p>
        </w:tc>
      </w:tr>
      <w:tr w:rsidR="00130257" w:rsidRPr="00FD7329" w:rsidTr="00074CF4">
        <w:trPr>
          <w:trHeight w:hRule="exact" w:val="17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Pr="00FD7329" w:rsidRDefault="00130257" w:rsidP="00074CF4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6"/>
              </w:rPr>
              <w:t>1.</w:t>
            </w:r>
            <w:r>
              <w:rPr>
                <w:color w:val="000000"/>
                <w:spacing w:val="-6"/>
              </w:rPr>
              <w:t>5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Pr="00FD7329" w:rsidRDefault="00130257" w:rsidP="00074CF4">
            <w:pPr>
              <w:shd w:val="clear" w:color="auto" w:fill="FFFFFF"/>
              <w:ind w:hanging="2"/>
              <w:jc w:val="both"/>
            </w:pPr>
            <w:r w:rsidRPr="00FD7329">
              <w:rPr>
                <w:color w:val="000000"/>
                <w:spacing w:val="3"/>
              </w:rPr>
              <w:t xml:space="preserve">Проведение в образовательных </w:t>
            </w:r>
            <w:r w:rsidRPr="00FD7329">
              <w:rPr>
                <w:color w:val="000000"/>
                <w:spacing w:val="5"/>
              </w:rPr>
              <w:t xml:space="preserve">учреждениях мероприятий с </w:t>
            </w:r>
            <w:r w:rsidRPr="00FD7329">
              <w:rPr>
                <w:color w:val="000000"/>
                <w:spacing w:val="4"/>
              </w:rPr>
              <w:t xml:space="preserve">использованием активных форм </w:t>
            </w:r>
            <w:r w:rsidRPr="00FD7329">
              <w:rPr>
                <w:color w:val="000000"/>
                <w:spacing w:val="3"/>
              </w:rPr>
              <w:t xml:space="preserve">участия учащихся по формированию у них потребности жить в условиях межэтнического и межрелигиозного </w:t>
            </w:r>
            <w:r w:rsidRPr="00FD7329">
              <w:rPr>
                <w:color w:val="000000"/>
                <w:spacing w:val="1"/>
              </w:rPr>
              <w:t>согласия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130257" w:rsidRDefault="00130257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сельского поселения, </w:t>
            </w:r>
          </w:p>
          <w:p w:rsidR="00130257" w:rsidRPr="00FD7329" w:rsidRDefault="00130257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МБОУ ООШ</w:t>
            </w:r>
            <w:r w:rsidRPr="00FD7329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 xml:space="preserve">с.Каймашабаш </w:t>
            </w:r>
            <w:r>
              <w:rPr>
                <w:color w:val="000000"/>
                <w:spacing w:val="3"/>
              </w:rPr>
              <w:t>(по согласованию)</w:t>
            </w:r>
            <w:r w:rsidRPr="0010525C">
              <w:rPr>
                <w:color w:val="000000"/>
                <w:spacing w:val="3"/>
              </w:rPr>
              <w:t xml:space="preserve"> ), Филиал МБОУ лицей г.Янаул в с.Иткинеево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snapToGrid w:val="0"/>
            </w:pPr>
            <w:r>
              <w:t>2  квартал 2022 г,</w:t>
            </w:r>
          </w:p>
          <w:p w:rsidR="00130257" w:rsidRDefault="00130257" w:rsidP="00074CF4">
            <w:pPr>
              <w:snapToGrid w:val="0"/>
            </w:pPr>
            <w:r>
              <w:t>2 квартал 2023 г,</w:t>
            </w:r>
          </w:p>
          <w:p w:rsidR="00130257" w:rsidRDefault="00130257" w:rsidP="00074CF4">
            <w:pPr>
              <w:snapToGrid w:val="0"/>
            </w:pPr>
            <w:r>
              <w:t>2 квартал 2024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jc w:val="center"/>
            </w:pPr>
            <w:r w:rsidRPr="007335D0">
              <w:t>Средства исполнителей</w:t>
            </w:r>
          </w:p>
          <w:p w:rsidR="00130257" w:rsidRDefault="00130257" w:rsidP="00074CF4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130257" w:rsidRDefault="00130257" w:rsidP="00074CF4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jc w:val="center"/>
            </w:pPr>
            <w:r w:rsidRPr="008A2E9A">
              <w:t>Не предусмотрено</w:t>
            </w:r>
          </w:p>
        </w:tc>
      </w:tr>
      <w:tr w:rsidR="00130257" w:rsidRPr="00FD7329" w:rsidTr="00074CF4">
        <w:trPr>
          <w:trHeight w:hRule="exact" w:val="163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257" w:rsidRPr="00FD7329" w:rsidRDefault="00130257" w:rsidP="00074CF4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9"/>
              </w:rPr>
              <w:t>1.</w:t>
            </w:r>
            <w:r>
              <w:rPr>
                <w:color w:val="000000"/>
                <w:spacing w:val="-9"/>
              </w:rPr>
              <w:t>6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257" w:rsidRPr="004C0A59" w:rsidRDefault="00130257" w:rsidP="00074CF4">
            <w:pPr>
              <w:shd w:val="clear" w:color="auto" w:fill="FFFFFF"/>
              <w:jc w:val="both"/>
            </w:pPr>
            <w:r w:rsidRPr="004C0A59">
              <w:rPr>
                <w:spacing w:val="2"/>
              </w:rPr>
              <w:t xml:space="preserve">Проведение круглого стола по проблемам укрепления нравственного здоровья в обществе с участием представителей конфессий,  </w:t>
            </w:r>
            <w:r w:rsidRPr="004C0A59">
              <w:rPr>
                <w:spacing w:val="3"/>
              </w:rPr>
              <w:t xml:space="preserve">руководителей образовательных </w:t>
            </w:r>
            <w:r w:rsidRPr="004C0A59">
              <w:rPr>
                <w:spacing w:val="2"/>
              </w:rPr>
              <w:t>учреждений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130257" w:rsidRDefault="00130257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сельского поселения, </w:t>
            </w:r>
          </w:p>
          <w:p w:rsidR="00130257" w:rsidRPr="00FD7329" w:rsidRDefault="00130257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МБОУ ООШ</w:t>
            </w:r>
            <w:r w:rsidRPr="00FD7329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 xml:space="preserve">с.Каймашабаш </w:t>
            </w:r>
            <w:r>
              <w:rPr>
                <w:color w:val="000000"/>
                <w:spacing w:val="3"/>
              </w:rPr>
              <w:t>(по согласованию)</w:t>
            </w:r>
            <w:r w:rsidRPr="0010525C">
              <w:rPr>
                <w:color w:val="000000"/>
                <w:spacing w:val="3"/>
              </w:rPr>
              <w:t xml:space="preserve"> ), Филиал МБОУ лицей г.Янаул в с.Иткинеево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snapToGrid w:val="0"/>
            </w:pPr>
            <w:r>
              <w:t>3 квартал 2022 г,</w:t>
            </w:r>
          </w:p>
          <w:p w:rsidR="00130257" w:rsidRDefault="00130257" w:rsidP="00074CF4">
            <w:pPr>
              <w:snapToGrid w:val="0"/>
            </w:pPr>
            <w:r>
              <w:t>4 квартал 2023 г,</w:t>
            </w:r>
          </w:p>
          <w:p w:rsidR="00130257" w:rsidRDefault="00130257" w:rsidP="00074CF4">
            <w:pPr>
              <w:snapToGrid w:val="0"/>
            </w:pPr>
            <w:r>
              <w:t>4 квартал 2024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jc w:val="center"/>
            </w:pPr>
            <w:r w:rsidRPr="007335D0">
              <w:t>Средства исполнителей</w:t>
            </w:r>
          </w:p>
          <w:p w:rsidR="00130257" w:rsidRDefault="00130257" w:rsidP="00074CF4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130257" w:rsidRDefault="00130257" w:rsidP="00074CF4">
            <w:pPr>
              <w:jc w:val="center"/>
            </w:pPr>
          </w:p>
          <w:p w:rsidR="00130257" w:rsidRDefault="00130257" w:rsidP="00074CF4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jc w:val="center"/>
            </w:pPr>
            <w:r w:rsidRPr="008A2E9A">
              <w:t>Не предусмотрено</w:t>
            </w:r>
          </w:p>
        </w:tc>
      </w:tr>
      <w:tr w:rsidR="00130257" w:rsidRPr="00FD7329" w:rsidTr="00074CF4">
        <w:trPr>
          <w:trHeight w:hRule="exact" w:val="108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257" w:rsidRPr="00FD7329" w:rsidRDefault="00130257" w:rsidP="00074CF4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1.7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257" w:rsidRPr="00CD21DB" w:rsidRDefault="00130257" w:rsidP="00074C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зовать </w:t>
            </w: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в 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сти, касающейся     решений  антитеррористической комиссии  муниципального района Янаульский район Республики Башкортостан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C0A5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Администрация</w:t>
            </w:r>
          </w:p>
          <w:p w:rsidR="00130257" w:rsidRPr="00CD21DB" w:rsidRDefault="00130257" w:rsidP="00074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A5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snapToGrid w:val="0"/>
            </w:pPr>
            <w:r>
              <w:t>Постоянно,</w:t>
            </w:r>
          </w:p>
          <w:p w:rsidR="00130257" w:rsidRDefault="00130257" w:rsidP="00074CF4">
            <w:pPr>
              <w:snapToGrid w:val="0"/>
            </w:pPr>
            <w:r>
              <w:t>2022 г,</w:t>
            </w:r>
          </w:p>
          <w:p w:rsidR="00130257" w:rsidRDefault="00130257" w:rsidP="00074CF4">
            <w:pPr>
              <w:snapToGrid w:val="0"/>
            </w:pPr>
            <w:r>
              <w:t>2023 г,</w:t>
            </w:r>
          </w:p>
          <w:p w:rsidR="00130257" w:rsidRDefault="00130257" w:rsidP="00074CF4">
            <w:pPr>
              <w:snapToGrid w:val="0"/>
            </w:pPr>
            <w:r>
              <w:t>2024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исполнителей</w:t>
            </w:r>
          </w:p>
          <w:p w:rsidR="00130257" w:rsidRPr="00CD21DB" w:rsidRDefault="00130257" w:rsidP="00074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0C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(по согласованию</w:t>
            </w:r>
            <w:r>
              <w:rPr>
                <w:color w:val="000000"/>
                <w:spacing w:val="3"/>
              </w:rPr>
              <w:t>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jc w:val="center"/>
            </w:pPr>
            <w:r w:rsidRPr="008A2E9A">
              <w:t>Не предусмотрено</w:t>
            </w:r>
          </w:p>
        </w:tc>
      </w:tr>
      <w:tr w:rsidR="00130257" w:rsidRPr="00FD7329" w:rsidTr="0010525C">
        <w:trPr>
          <w:trHeight w:hRule="exact" w:val="187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257" w:rsidRPr="00FD7329" w:rsidRDefault="00130257" w:rsidP="00074CF4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1.8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Осуществить меры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усилению безопасности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 </w:t>
            </w: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массового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пребывания людей, разместить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людных местах средства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экстренной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связи с полицией </w:t>
            </w: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противопожарной службой. </w:t>
            </w:r>
          </w:p>
          <w:p w:rsidR="00130257" w:rsidRPr="004F1DC7" w:rsidRDefault="00130257" w:rsidP="00074CF4"/>
          <w:p w:rsidR="00130257" w:rsidRPr="004F1DC7" w:rsidRDefault="00130257" w:rsidP="00074CF4"/>
          <w:p w:rsidR="00130257" w:rsidRPr="004F1DC7" w:rsidRDefault="00130257" w:rsidP="00074CF4"/>
          <w:p w:rsidR="00130257" w:rsidRPr="004F1DC7" w:rsidRDefault="00130257" w:rsidP="00074CF4"/>
          <w:p w:rsidR="00130257" w:rsidRPr="004F1DC7" w:rsidRDefault="00130257" w:rsidP="00074CF4">
            <w:pPr>
              <w:tabs>
                <w:tab w:val="left" w:pos="3220"/>
              </w:tabs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257" w:rsidRPr="0010525C" w:rsidRDefault="00130257" w:rsidP="0010525C">
            <w:r w:rsidRPr="0010525C">
              <w:t xml:space="preserve"> Администрация сельского поселения, </w:t>
            </w:r>
            <w:r w:rsidRPr="0010525C">
              <w:rPr>
                <w:bCs/>
              </w:rPr>
              <w:t xml:space="preserve">МАУК МКДЦ с.Иткинеево </w:t>
            </w:r>
            <w:r w:rsidRPr="0010525C">
              <w:rPr>
                <w:color w:val="000000"/>
                <w:spacing w:val="3"/>
              </w:rPr>
              <w:t>(по согласованию)</w:t>
            </w:r>
            <w:r w:rsidRPr="0010525C">
              <w:rPr>
                <w:bCs/>
              </w:rPr>
              <w:t>,</w:t>
            </w:r>
            <w:r w:rsidRPr="0010525C">
              <w:rPr>
                <w:color w:val="000000"/>
                <w:spacing w:val="2"/>
              </w:rPr>
              <w:t xml:space="preserve"> </w:t>
            </w:r>
            <w:r w:rsidRPr="0010525C">
              <w:rPr>
                <w:color w:val="000000"/>
                <w:spacing w:val="3"/>
              </w:rPr>
              <w:t>МБОУ ООШ с.Каймашабаш</w:t>
            </w:r>
            <w:r w:rsidRPr="0010525C">
              <w:rPr>
                <w:color w:val="000000"/>
                <w:spacing w:val="2"/>
              </w:rPr>
              <w:t xml:space="preserve"> </w:t>
            </w:r>
            <w:r w:rsidRPr="0010525C">
              <w:rPr>
                <w:color w:val="000000"/>
                <w:spacing w:val="3"/>
              </w:rPr>
              <w:t>(по согласованию), Филиал МБОУ лицей г.Янаул в с.Иткинеево</w:t>
            </w:r>
          </w:p>
          <w:p w:rsidR="00130257" w:rsidRPr="0010525C" w:rsidRDefault="00130257" w:rsidP="00074CF4">
            <w:pPr>
              <w:shd w:val="clear" w:color="auto" w:fill="FFFFFF"/>
              <w:jc w:val="center"/>
              <w:rPr>
                <w:bCs/>
              </w:rPr>
            </w:pPr>
          </w:p>
          <w:p w:rsidR="00130257" w:rsidRPr="0010525C" w:rsidRDefault="00130257" w:rsidP="00074CF4">
            <w:pPr>
              <w:shd w:val="clear" w:color="auto" w:fill="FFFFFF"/>
              <w:jc w:val="center"/>
              <w:rPr>
                <w:bCs/>
              </w:rPr>
            </w:pPr>
          </w:p>
          <w:p w:rsidR="00130257" w:rsidRPr="0010525C" w:rsidRDefault="00130257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  <w:p w:rsidR="00130257" w:rsidRPr="0010525C" w:rsidRDefault="00130257" w:rsidP="00074CF4">
            <w:pPr>
              <w:ind w:firstLine="708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snapToGrid w:val="0"/>
            </w:pPr>
            <w:r>
              <w:t>Постоянно,</w:t>
            </w:r>
          </w:p>
          <w:p w:rsidR="00130257" w:rsidRDefault="00130257" w:rsidP="00074CF4">
            <w:pPr>
              <w:snapToGrid w:val="0"/>
            </w:pPr>
            <w:r>
              <w:t>2022 г,</w:t>
            </w:r>
          </w:p>
          <w:p w:rsidR="00130257" w:rsidRDefault="00130257" w:rsidP="00074CF4">
            <w:pPr>
              <w:snapToGrid w:val="0"/>
            </w:pPr>
            <w:r>
              <w:t>2023 г,</w:t>
            </w:r>
          </w:p>
          <w:p w:rsidR="00130257" w:rsidRDefault="00130257" w:rsidP="00074CF4">
            <w:pPr>
              <w:snapToGrid w:val="0"/>
            </w:pPr>
            <w:r>
              <w:t>2024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Силы и с</w:t>
            </w: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редства исполнителей</w:t>
            </w:r>
          </w:p>
          <w:p w:rsidR="00130257" w:rsidRDefault="00130257" w:rsidP="00074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0C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(по согласованию</w:t>
            </w:r>
            <w:r>
              <w:rPr>
                <w:color w:val="000000"/>
                <w:spacing w:val="3"/>
              </w:rPr>
              <w:t>)</w:t>
            </w:r>
          </w:p>
          <w:p w:rsidR="00130257" w:rsidRDefault="00130257" w:rsidP="00074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257" w:rsidRDefault="00130257" w:rsidP="00074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257" w:rsidRDefault="00130257" w:rsidP="00074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257" w:rsidRDefault="00130257" w:rsidP="00074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257" w:rsidRPr="00CD21DB" w:rsidRDefault="00130257" w:rsidP="00074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jc w:val="center"/>
            </w:pPr>
            <w:r>
              <w:t>2022 г – 1 500</w:t>
            </w:r>
          </w:p>
          <w:p w:rsidR="00130257" w:rsidRDefault="00130257" w:rsidP="00074CF4">
            <w:pPr>
              <w:jc w:val="center"/>
            </w:pPr>
            <w:r>
              <w:t>2023 г – 1 500</w:t>
            </w:r>
          </w:p>
          <w:p w:rsidR="00130257" w:rsidRDefault="00130257" w:rsidP="00074CF4">
            <w:pPr>
              <w:jc w:val="center"/>
            </w:pPr>
            <w:r>
              <w:t>2024 г – 1 500</w:t>
            </w:r>
          </w:p>
          <w:p w:rsidR="00130257" w:rsidRDefault="00130257" w:rsidP="00074CF4">
            <w:pPr>
              <w:jc w:val="center"/>
            </w:pPr>
          </w:p>
          <w:p w:rsidR="00130257" w:rsidRDefault="00130257" w:rsidP="00074CF4">
            <w:pPr>
              <w:jc w:val="center"/>
            </w:pPr>
          </w:p>
        </w:tc>
      </w:tr>
      <w:tr w:rsidR="00130257" w:rsidRPr="00FD7329" w:rsidTr="0010525C">
        <w:trPr>
          <w:trHeight w:hRule="exact" w:val="197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1.9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профилактических, воспитательных, пропагандистских мероприятий, направленных на предупреждение экстремистской деятельности в сфере миграции.</w:t>
            </w:r>
          </w:p>
          <w:p w:rsidR="00130257" w:rsidRDefault="00130257" w:rsidP="00074C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257" w:rsidRDefault="00130257" w:rsidP="00074C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257" w:rsidRDefault="00130257" w:rsidP="00074C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257" w:rsidRDefault="00130257" w:rsidP="00074C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257" w:rsidRDefault="00130257" w:rsidP="00074C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257" w:rsidRDefault="00130257" w:rsidP="00074C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257" w:rsidRDefault="00130257" w:rsidP="00074C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257" w:rsidRDefault="00130257" w:rsidP="00074C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257" w:rsidRDefault="00130257" w:rsidP="00074C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257" w:rsidRDefault="00130257" w:rsidP="00074C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257" w:rsidRDefault="00130257" w:rsidP="00074C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257" w:rsidRDefault="00130257" w:rsidP="00074C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257" w:rsidRPr="00CD21DB" w:rsidRDefault="00130257" w:rsidP="00074C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257" w:rsidRPr="0010525C" w:rsidRDefault="00130257" w:rsidP="0010525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10525C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525C">
              <w:t>сельского поселения,</w:t>
            </w:r>
          </w:p>
          <w:p w:rsidR="00130257" w:rsidRPr="0010525C" w:rsidRDefault="00130257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10525C">
              <w:rPr>
                <w:color w:val="000000"/>
                <w:spacing w:val="3"/>
              </w:rPr>
              <w:t>МБОУ ООШ с.Каймашабаш</w:t>
            </w:r>
            <w:r w:rsidRPr="0010525C">
              <w:rPr>
                <w:color w:val="000000"/>
                <w:spacing w:val="2"/>
              </w:rPr>
              <w:t xml:space="preserve"> </w:t>
            </w:r>
            <w:r w:rsidRPr="0010525C">
              <w:rPr>
                <w:color w:val="000000"/>
                <w:spacing w:val="3"/>
              </w:rPr>
              <w:t>(по согласованию), Филиал МБОУ лицей г.Янаул в с.Иткинеево</w:t>
            </w:r>
          </w:p>
          <w:p w:rsidR="00130257" w:rsidRPr="0010525C" w:rsidRDefault="00130257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  <w:p w:rsidR="00130257" w:rsidRPr="0010525C" w:rsidRDefault="00130257" w:rsidP="00074CF4">
            <w:pPr>
              <w:shd w:val="clear" w:color="auto" w:fill="FFFFFF"/>
              <w:jc w:val="center"/>
              <w:rPr>
                <w:bCs/>
              </w:rPr>
            </w:pPr>
          </w:p>
          <w:p w:rsidR="00130257" w:rsidRPr="0010525C" w:rsidRDefault="00130257" w:rsidP="00074CF4">
            <w:pPr>
              <w:ind w:firstLine="708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snapToGrid w:val="0"/>
            </w:pPr>
            <w:r>
              <w:t>Постоянно,</w:t>
            </w:r>
          </w:p>
          <w:p w:rsidR="00130257" w:rsidRDefault="00130257" w:rsidP="00074CF4">
            <w:pPr>
              <w:snapToGrid w:val="0"/>
            </w:pPr>
            <w:r>
              <w:t>2022 г,</w:t>
            </w:r>
          </w:p>
          <w:p w:rsidR="00130257" w:rsidRDefault="00130257" w:rsidP="00074CF4">
            <w:pPr>
              <w:snapToGrid w:val="0"/>
            </w:pPr>
            <w:r>
              <w:t>2023 г,</w:t>
            </w:r>
          </w:p>
          <w:p w:rsidR="00130257" w:rsidRDefault="00130257" w:rsidP="00074CF4">
            <w:pPr>
              <w:snapToGrid w:val="0"/>
            </w:pPr>
            <w:r>
              <w:t>2024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исполнителей</w:t>
            </w:r>
          </w:p>
          <w:p w:rsidR="00130257" w:rsidRDefault="00130257" w:rsidP="00074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0C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(по согласованию</w:t>
            </w:r>
            <w:r>
              <w:rPr>
                <w:color w:val="000000"/>
                <w:spacing w:val="3"/>
              </w:rPr>
              <w:t>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jc w:val="center"/>
            </w:pPr>
            <w:r w:rsidRPr="008A2E9A">
              <w:t>Не предусмотрено</w:t>
            </w:r>
          </w:p>
        </w:tc>
      </w:tr>
      <w:tr w:rsidR="00130257" w:rsidRPr="00F65AC8" w:rsidTr="00074CF4">
        <w:trPr>
          <w:trHeight w:hRule="exact" w:val="348"/>
        </w:trPr>
        <w:tc>
          <w:tcPr>
            <w:tcW w:w="153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Pr="00F65AC8" w:rsidRDefault="00130257" w:rsidP="00074CF4">
            <w:pPr>
              <w:shd w:val="clear" w:color="auto" w:fill="FFFFFF"/>
              <w:jc w:val="center"/>
              <w:rPr>
                <w:b/>
              </w:rPr>
            </w:pPr>
            <w:r w:rsidRPr="00F65AC8">
              <w:rPr>
                <w:b/>
                <w:color w:val="000000"/>
                <w:spacing w:val="2"/>
              </w:rPr>
              <w:t xml:space="preserve">2. Нормативно-правовое и организационное обеспечение </w:t>
            </w:r>
            <w:r w:rsidRPr="00F65AC8">
              <w:rPr>
                <w:b/>
                <w:color w:val="000000"/>
                <w:spacing w:val="4"/>
              </w:rPr>
              <w:t>профилактики терроризма и экстремизма</w:t>
            </w:r>
          </w:p>
        </w:tc>
      </w:tr>
      <w:tr w:rsidR="00130257" w:rsidRPr="00FD7329" w:rsidTr="00074CF4">
        <w:trPr>
          <w:trHeight w:hRule="exact" w:val="145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Pr="00FD7329" w:rsidRDefault="00130257" w:rsidP="00074CF4">
            <w:pPr>
              <w:shd w:val="clear" w:color="auto" w:fill="FFFFFF"/>
              <w:jc w:val="center"/>
            </w:pPr>
            <w:r w:rsidRPr="00FD7329">
              <w:rPr>
                <w:color w:val="000000"/>
              </w:rPr>
              <w:t>2.</w:t>
            </w:r>
            <w:r>
              <w:rPr>
                <w:color w:val="000000"/>
              </w:rPr>
              <w:t>1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Pr="00FD7329" w:rsidRDefault="00130257" w:rsidP="00074CF4">
            <w:pPr>
              <w:shd w:val="clear" w:color="auto" w:fill="FFFFFF"/>
              <w:ind w:firstLine="5"/>
              <w:jc w:val="both"/>
            </w:pPr>
            <w:r>
              <w:rPr>
                <w:color w:val="000000"/>
                <w:spacing w:val="3"/>
              </w:rPr>
              <w:t xml:space="preserve">Реализация </w:t>
            </w:r>
            <w:r w:rsidRPr="00FD7329">
              <w:rPr>
                <w:color w:val="000000"/>
                <w:spacing w:val="3"/>
              </w:rPr>
              <w:t xml:space="preserve">муниципальных правовых актов по вопросам участия в профилактике </w:t>
            </w:r>
            <w:r w:rsidRPr="00FD7329">
              <w:rPr>
                <w:color w:val="000000"/>
                <w:spacing w:val="2"/>
              </w:rPr>
              <w:t xml:space="preserve">терроризма и экстремизма, в </w:t>
            </w:r>
            <w:r w:rsidRPr="00FD7329">
              <w:rPr>
                <w:color w:val="000000"/>
                <w:spacing w:val="3"/>
              </w:rPr>
              <w:t xml:space="preserve">минимизации и (или) ликвидации </w:t>
            </w:r>
            <w:r w:rsidRPr="00FD7329">
              <w:rPr>
                <w:color w:val="000000"/>
                <w:spacing w:val="2"/>
              </w:rPr>
              <w:t xml:space="preserve">последствий проявлений терроризма и </w:t>
            </w:r>
            <w:r w:rsidRPr="00FD7329">
              <w:rPr>
                <w:color w:val="000000"/>
                <w:spacing w:val="3"/>
              </w:rPr>
              <w:t>экстремизма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130257" w:rsidRPr="00FD7329" w:rsidRDefault="00130257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snapToGrid w:val="0"/>
            </w:pPr>
            <w:r>
              <w:t>Постоянно,</w:t>
            </w:r>
          </w:p>
          <w:p w:rsidR="00130257" w:rsidRDefault="00130257" w:rsidP="00074CF4">
            <w:pPr>
              <w:snapToGrid w:val="0"/>
            </w:pPr>
            <w:r>
              <w:t>2022 г,</w:t>
            </w:r>
          </w:p>
          <w:p w:rsidR="00130257" w:rsidRDefault="00130257" w:rsidP="00074CF4">
            <w:pPr>
              <w:snapToGrid w:val="0"/>
            </w:pPr>
            <w:r>
              <w:t>2023 г,</w:t>
            </w:r>
          </w:p>
          <w:p w:rsidR="00130257" w:rsidRDefault="00130257" w:rsidP="00074CF4">
            <w:pPr>
              <w:snapToGrid w:val="0"/>
            </w:pPr>
            <w:r>
              <w:t>2024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jc w:val="center"/>
            </w:pPr>
            <w:r w:rsidRPr="00F93AF3">
              <w:t>Средства исполнителей</w:t>
            </w:r>
          </w:p>
          <w:p w:rsidR="00130257" w:rsidRDefault="00130257" w:rsidP="00074CF4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130257" w:rsidRDefault="00130257" w:rsidP="00074CF4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jc w:val="center"/>
            </w:pPr>
            <w:r w:rsidRPr="008A2E9A">
              <w:t>Не предусмотрено</w:t>
            </w:r>
          </w:p>
        </w:tc>
      </w:tr>
      <w:tr w:rsidR="00130257" w:rsidRPr="00FD7329" w:rsidTr="00074CF4">
        <w:trPr>
          <w:trHeight w:hRule="exact" w:val="199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Pr="00FD7329" w:rsidRDefault="00130257" w:rsidP="00074CF4">
            <w:pPr>
              <w:shd w:val="clear" w:color="auto" w:fill="FFFFFF"/>
              <w:jc w:val="center"/>
            </w:pPr>
            <w:r w:rsidRPr="00FD7329">
              <w:rPr>
                <w:color w:val="000000"/>
              </w:rPr>
              <w:t>2.</w:t>
            </w:r>
            <w:r>
              <w:rPr>
                <w:color w:val="000000"/>
              </w:rPr>
              <w:t>2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Pr="00FD7329" w:rsidRDefault="00130257" w:rsidP="00074CF4">
            <w:pPr>
              <w:shd w:val="clear" w:color="auto" w:fill="FFFFFF"/>
              <w:jc w:val="both"/>
            </w:pPr>
            <w:r w:rsidRPr="00FD7329">
              <w:rPr>
                <w:color w:val="000000"/>
                <w:spacing w:val="2"/>
              </w:rPr>
              <w:t xml:space="preserve">Обеспечение контроля за состоянием общественного порядка на улицах и в </w:t>
            </w:r>
            <w:r w:rsidRPr="00FD7329">
              <w:rPr>
                <w:color w:val="000000"/>
                <w:spacing w:val="3"/>
              </w:rPr>
              <w:t xml:space="preserve">общественных местах, принятие мер по недопущению совершения террористических актов при проведении массовых мероприятий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Руководители организаций </w:t>
            </w:r>
            <w:r>
              <w:rPr>
                <w:color w:val="000000"/>
                <w:spacing w:val="3"/>
              </w:rPr>
              <w:t>(по согласованию)</w:t>
            </w:r>
            <w:r>
              <w:rPr>
                <w:bCs/>
              </w:rPr>
              <w:t>,</w:t>
            </w:r>
          </w:p>
          <w:p w:rsidR="00130257" w:rsidRPr="005E2DBB" w:rsidRDefault="00130257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bCs/>
              </w:rPr>
              <w:t xml:space="preserve">Старосты населенных пунктов </w:t>
            </w:r>
            <w:r>
              <w:rPr>
                <w:color w:val="000000"/>
                <w:spacing w:val="3"/>
              </w:rPr>
              <w:t>(по согласованию)</w:t>
            </w:r>
          </w:p>
          <w:p w:rsidR="00130257" w:rsidRDefault="00130257" w:rsidP="00074CF4">
            <w:pPr>
              <w:jc w:val="center"/>
            </w:pPr>
            <w:r>
              <w:t>участковый</w:t>
            </w:r>
          </w:p>
          <w:p w:rsidR="00130257" w:rsidRDefault="00130257" w:rsidP="00074CF4">
            <w:pPr>
              <w:jc w:val="center"/>
            </w:pPr>
            <w:r>
              <w:t>уполномоченный полиции</w:t>
            </w:r>
          </w:p>
          <w:p w:rsidR="00130257" w:rsidRPr="00BA3A73" w:rsidRDefault="00130257" w:rsidP="00074CF4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snapToGrid w:val="0"/>
            </w:pPr>
            <w:r>
              <w:t>Постоянно,</w:t>
            </w:r>
          </w:p>
          <w:p w:rsidR="00130257" w:rsidRDefault="00130257" w:rsidP="00074CF4">
            <w:pPr>
              <w:snapToGrid w:val="0"/>
            </w:pPr>
            <w:r>
              <w:t>2022 г,</w:t>
            </w:r>
          </w:p>
          <w:p w:rsidR="00130257" w:rsidRDefault="00130257" w:rsidP="00074CF4">
            <w:pPr>
              <w:snapToGrid w:val="0"/>
            </w:pPr>
            <w:r>
              <w:t>2023 г,</w:t>
            </w:r>
          </w:p>
          <w:p w:rsidR="00130257" w:rsidRDefault="00130257" w:rsidP="00074CF4">
            <w:pPr>
              <w:snapToGrid w:val="0"/>
            </w:pPr>
            <w:r>
              <w:t>2024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jc w:val="center"/>
            </w:pPr>
            <w:r w:rsidRPr="00F93AF3">
              <w:t>Средства исполнителей</w:t>
            </w:r>
          </w:p>
          <w:p w:rsidR="00130257" w:rsidRDefault="00130257" w:rsidP="00074CF4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130257" w:rsidRDefault="00130257" w:rsidP="00074CF4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jc w:val="center"/>
            </w:pPr>
            <w:r w:rsidRPr="008A2E9A">
              <w:t>Не предусмотрено</w:t>
            </w:r>
          </w:p>
        </w:tc>
      </w:tr>
      <w:tr w:rsidR="00130257" w:rsidRPr="00FD7329" w:rsidTr="00074CF4">
        <w:trPr>
          <w:trHeight w:hRule="exact" w:val="204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Pr="00FD7329" w:rsidRDefault="00130257" w:rsidP="00074CF4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1"/>
              </w:rPr>
              <w:t>2.</w:t>
            </w:r>
            <w:r>
              <w:rPr>
                <w:color w:val="000000"/>
                <w:spacing w:val="-1"/>
              </w:rPr>
              <w:t>3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Pr="00FD7329" w:rsidRDefault="00130257" w:rsidP="00074CF4">
            <w:pPr>
              <w:shd w:val="clear" w:color="auto" w:fill="FFFFFF"/>
              <w:ind w:hanging="5"/>
              <w:jc w:val="both"/>
            </w:pPr>
            <w:r w:rsidRPr="00FD7329">
              <w:rPr>
                <w:color w:val="000000"/>
                <w:spacing w:val="3"/>
              </w:rPr>
              <w:t xml:space="preserve">Осуществление профилактики экстремистских проявлений в </w:t>
            </w:r>
            <w:r w:rsidRPr="00FD7329">
              <w:rPr>
                <w:color w:val="000000"/>
                <w:spacing w:val="2"/>
              </w:rPr>
              <w:t xml:space="preserve">молодежной среде и семьях, </w:t>
            </w:r>
            <w:r w:rsidRPr="00FD7329">
              <w:rPr>
                <w:color w:val="000000"/>
                <w:spacing w:val="1"/>
              </w:rPr>
              <w:t>находящихся в трудной жизненной ситуации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jc w:val="center"/>
            </w:pPr>
            <w:r>
              <w:t>Администрация</w:t>
            </w:r>
          </w:p>
          <w:p w:rsidR="00130257" w:rsidRDefault="00130257" w:rsidP="00074CF4">
            <w:pPr>
              <w:jc w:val="center"/>
            </w:pPr>
            <w:r>
              <w:t>сельского поселения,</w:t>
            </w:r>
          </w:p>
          <w:p w:rsidR="00130257" w:rsidRDefault="00130257" w:rsidP="00074CF4">
            <w:pPr>
              <w:jc w:val="center"/>
            </w:pPr>
            <w:r>
              <w:rPr>
                <w:spacing w:val="1"/>
              </w:rPr>
              <w:t>рабочая группа  по работе с семьями  находящимися  в ТЖС</w:t>
            </w:r>
            <w:r>
              <w:rPr>
                <w:sz w:val="28"/>
                <w:szCs w:val="28"/>
              </w:rPr>
              <w:t xml:space="preserve">, </w:t>
            </w:r>
            <w:r>
              <w:t>участковый</w:t>
            </w:r>
          </w:p>
          <w:p w:rsidR="00130257" w:rsidRDefault="00130257" w:rsidP="00074CF4">
            <w:pPr>
              <w:shd w:val="clear" w:color="auto" w:fill="FFFFFF"/>
              <w:jc w:val="center"/>
            </w:pPr>
            <w:r>
              <w:t>уполномоченный полиции</w:t>
            </w:r>
          </w:p>
          <w:p w:rsidR="00130257" w:rsidRDefault="00130257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t>(по согласованию)</w:t>
            </w:r>
          </w:p>
          <w:p w:rsidR="00130257" w:rsidRDefault="00130257" w:rsidP="00074CF4">
            <w:pPr>
              <w:jc w:val="center"/>
            </w:pPr>
          </w:p>
          <w:p w:rsidR="00130257" w:rsidRPr="007569A9" w:rsidRDefault="00130257" w:rsidP="00074CF4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snapToGrid w:val="0"/>
            </w:pPr>
            <w:r>
              <w:t>Постоянно,</w:t>
            </w:r>
          </w:p>
          <w:p w:rsidR="00130257" w:rsidRDefault="00130257" w:rsidP="00074CF4">
            <w:pPr>
              <w:snapToGrid w:val="0"/>
            </w:pPr>
            <w:r>
              <w:t>2022 г,</w:t>
            </w:r>
          </w:p>
          <w:p w:rsidR="00130257" w:rsidRDefault="00130257" w:rsidP="00074CF4">
            <w:pPr>
              <w:snapToGrid w:val="0"/>
            </w:pPr>
            <w:r>
              <w:t>2023 г,</w:t>
            </w:r>
          </w:p>
          <w:p w:rsidR="00130257" w:rsidRDefault="00130257" w:rsidP="00074CF4">
            <w:pPr>
              <w:snapToGrid w:val="0"/>
            </w:pPr>
            <w:r>
              <w:t>2024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jc w:val="center"/>
            </w:pPr>
            <w:r w:rsidRPr="00F93AF3">
              <w:t>Средства исполнителей</w:t>
            </w:r>
          </w:p>
          <w:p w:rsidR="00130257" w:rsidRDefault="00130257" w:rsidP="00074CF4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130257" w:rsidRDefault="00130257" w:rsidP="00074CF4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jc w:val="center"/>
            </w:pPr>
            <w:r w:rsidRPr="008A2E9A">
              <w:t>Не предусмотрено</w:t>
            </w:r>
          </w:p>
        </w:tc>
      </w:tr>
      <w:tr w:rsidR="00130257" w:rsidRPr="00FD7329" w:rsidTr="00074CF4">
        <w:trPr>
          <w:trHeight w:hRule="exact" w:val="170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Pr="00FD7329" w:rsidRDefault="00130257" w:rsidP="00074CF4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2"/>
              </w:rPr>
              <w:t>2.</w:t>
            </w:r>
            <w:r>
              <w:rPr>
                <w:color w:val="000000"/>
                <w:spacing w:val="-2"/>
              </w:rPr>
              <w:t>4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Pr="00FD7329" w:rsidRDefault="00130257" w:rsidP="00074CF4">
            <w:pPr>
              <w:shd w:val="clear" w:color="auto" w:fill="FFFFFF"/>
              <w:ind w:hanging="10"/>
              <w:jc w:val="both"/>
            </w:pPr>
            <w:r w:rsidRPr="00FD7329">
              <w:rPr>
                <w:color w:val="000000"/>
                <w:spacing w:val="1"/>
              </w:rPr>
              <w:t xml:space="preserve">Проведение культурно-массовых </w:t>
            </w:r>
            <w:r w:rsidRPr="00FD7329">
              <w:rPr>
                <w:color w:val="000000"/>
                <w:spacing w:val="3"/>
              </w:rPr>
              <w:t xml:space="preserve">мероприятий, направленных на </w:t>
            </w:r>
            <w:r w:rsidRPr="00FD7329">
              <w:rPr>
                <w:color w:val="000000"/>
                <w:spacing w:val="2"/>
              </w:rPr>
              <w:t xml:space="preserve">профилактику экстремизма, </w:t>
            </w:r>
            <w:r w:rsidRPr="00FD7329">
              <w:rPr>
                <w:color w:val="000000"/>
                <w:spacing w:val="3"/>
              </w:rPr>
              <w:t xml:space="preserve">укрепление межнационального </w:t>
            </w:r>
            <w:r w:rsidRPr="00FD7329">
              <w:rPr>
                <w:color w:val="000000"/>
                <w:spacing w:val="1"/>
              </w:rPr>
              <w:t>согласия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bCs/>
              </w:rPr>
              <w:t xml:space="preserve">МАУК МКДЦ с .Иткинеево </w:t>
            </w:r>
            <w:r>
              <w:rPr>
                <w:color w:val="000000"/>
                <w:spacing w:val="3"/>
              </w:rPr>
              <w:t>(по согласованию),</w:t>
            </w:r>
          </w:p>
          <w:p w:rsidR="00130257" w:rsidRDefault="00130257" w:rsidP="00074CF4">
            <w:pPr>
              <w:jc w:val="center"/>
            </w:pPr>
            <w:r>
              <w:t>участковый</w:t>
            </w:r>
          </w:p>
          <w:p w:rsidR="00130257" w:rsidRDefault="00130257" w:rsidP="00074CF4">
            <w:pPr>
              <w:shd w:val="clear" w:color="auto" w:fill="FFFFFF"/>
              <w:jc w:val="center"/>
            </w:pPr>
            <w:r>
              <w:t>уполномоченный полиции</w:t>
            </w:r>
          </w:p>
          <w:p w:rsidR="00130257" w:rsidRDefault="00130257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t>(по согласованию)</w:t>
            </w:r>
          </w:p>
          <w:p w:rsidR="00130257" w:rsidRPr="00FD7329" w:rsidRDefault="00130257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snapToGrid w:val="0"/>
            </w:pPr>
            <w:r>
              <w:t>2 квартал 2022 г,</w:t>
            </w:r>
          </w:p>
          <w:p w:rsidR="00130257" w:rsidRDefault="00130257" w:rsidP="00074CF4">
            <w:pPr>
              <w:snapToGrid w:val="0"/>
            </w:pPr>
            <w:r>
              <w:t>1 квартал 2023 г,</w:t>
            </w:r>
          </w:p>
          <w:p w:rsidR="00130257" w:rsidRDefault="00130257" w:rsidP="00074CF4">
            <w:pPr>
              <w:snapToGrid w:val="0"/>
            </w:pPr>
            <w:r>
              <w:t>1 квартал 2024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jc w:val="center"/>
            </w:pPr>
            <w:r>
              <w:t>Силы и с</w:t>
            </w:r>
            <w:r w:rsidRPr="00F93AF3">
              <w:t>редства исполнителей</w:t>
            </w:r>
          </w:p>
          <w:p w:rsidR="00130257" w:rsidRDefault="00130257" w:rsidP="00074CF4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130257" w:rsidRDefault="00130257" w:rsidP="00074CF4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jc w:val="center"/>
            </w:pPr>
            <w:r>
              <w:t>2022 г – 1 500</w:t>
            </w:r>
          </w:p>
          <w:p w:rsidR="00130257" w:rsidRDefault="00130257" w:rsidP="00074CF4">
            <w:pPr>
              <w:jc w:val="center"/>
            </w:pPr>
            <w:r>
              <w:t>2023 г – 1 500</w:t>
            </w:r>
          </w:p>
          <w:p w:rsidR="00130257" w:rsidRDefault="00130257" w:rsidP="00074CF4">
            <w:pPr>
              <w:jc w:val="center"/>
            </w:pPr>
            <w:r>
              <w:t>2024 г – 1 500</w:t>
            </w:r>
          </w:p>
        </w:tc>
      </w:tr>
      <w:tr w:rsidR="00130257" w:rsidRPr="00FD7329" w:rsidTr="00074CF4">
        <w:trPr>
          <w:trHeight w:hRule="exact" w:val="206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Pr="00FD7329" w:rsidRDefault="00130257" w:rsidP="00074CF4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3"/>
              </w:rPr>
              <w:t>2.</w:t>
            </w:r>
            <w:r>
              <w:rPr>
                <w:color w:val="000000"/>
                <w:spacing w:val="-3"/>
              </w:rPr>
              <w:t>5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Pr="000E5B83" w:rsidRDefault="00130257" w:rsidP="00074CF4">
            <w:pPr>
              <w:shd w:val="clear" w:color="auto" w:fill="FFFFFF"/>
              <w:ind w:hanging="2"/>
              <w:jc w:val="both"/>
            </w:pPr>
            <w:r w:rsidRPr="000E5B83">
              <w:rPr>
                <w:spacing w:val="2"/>
              </w:rPr>
              <w:t xml:space="preserve">Участие в обучающих семинарах, деловых играх по </w:t>
            </w:r>
            <w:r w:rsidRPr="000E5B83">
              <w:rPr>
                <w:spacing w:val="3"/>
              </w:rPr>
              <w:t xml:space="preserve">темам «Профилактика </w:t>
            </w:r>
            <w:r w:rsidRPr="000E5B83">
              <w:rPr>
                <w:spacing w:val="2"/>
              </w:rPr>
              <w:t xml:space="preserve">терроризма и экстремизма» и «Религиозная ситуация в муниципальном районе Янаульский район и в целом по </w:t>
            </w:r>
            <w:r w:rsidRPr="000E5B83">
              <w:rPr>
                <w:spacing w:val="3"/>
              </w:rPr>
              <w:t xml:space="preserve">Республике Башкортостан и </w:t>
            </w:r>
            <w:r w:rsidRPr="000E5B83">
              <w:rPr>
                <w:spacing w:val="2"/>
              </w:rPr>
              <w:t xml:space="preserve">тенденции ее развития» для </w:t>
            </w:r>
            <w:r w:rsidRPr="000E5B83">
              <w:rPr>
                <w:spacing w:val="1"/>
              </w:rPr>
              <w:t xml:space="preserve">муниципальных служащих органов </w:t>
            </w:r>
            <w:r w:rsidRPr="000E5B83">
              <w:t xml:space="preserve">местного </w:t>
            </w:r>
            <w:r w:rsidRPr="000E5B83">
              <w:rPr>
                <w:spacing w:val="2"/>
              </w:rPr>
              <w:t>самоуправления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130257" w:rsidRPr="00FD7329" w:rsidRDefault="00130257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snapToGrid w:val="0"/>
            </w:pPr>
            <w:r>
              <w:t>Постоянно,</w:t>
            </w:r>
          </w:p>
          <w:p w:rsidR="00130257" w:rsidRDefault="00130257" w:rsidP="00074CF4">
            <w:pPr>
              <w:snapToGrid w:val="0"/>
            </w:pPr>
            <w:r>
              <w:t>2022 г,</w:t>
            </w:r>
          </w:p>
          <w:p w:rsidR="00130257" w:rsidRDefault="00130257" w:rsidP="00074CF4">
            <w:pPr>
              <w:snapToGrid w:val="0"/>
            </w:pPr>
            <w:r>
              <w:t>2023 г,</w:t>
            </w:r>
          </w:p>
          <w:p w:rsidR="00130257" w:rsidRDefault="00130257" w:rsidP="00074CF4">
            <w:pPr>
              <w:snapToGrid w:val="0"/>
            </w:pPr>
            <w:r>
              <w:t>2024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jc w:val="center"/>
            </w:pPr>
            <w:r w:rsidRPr="00F93AF3">
              <w:t>Средства исполнителей</w:t>
            </w:r>
          </w:p>
          <w:p w:rsidR="00130257" w:rsidRDefault="00130257" w:rsidP="00074CF4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130257" w:rsidRDefault="00130257" w:rsidP="00074CF4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jc w:val="center"/>
            </w:pPr>
            <w:r w:rsidRPr="008A2E9A">
              <w:t>Не предусмотрено</w:t>
            </w:r>
          </w:p>
        </w:tc>
      </w:tr>
      <w:tr w:rsidR="00130257" w:rsidRPr="00FD7329" w:rsidTr="00074CF4">
        <w:trPr>
          <w:trHeight w:hRule="exact" w:val="109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Pr="00FD7329" w:rsidRDefault="00130257" w:rsidP="00074CF4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1"/>
              </w:rPr>
              <w:t>2.</w:t>
            </w:r>
            <w:r>
              <w:rPr>
                <w:color w:val="000000"/>
                <w:spacing w:val="-1"/>
              </w:rPr>
              <w:t>6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Pr="00FD7329" w:rsidRDefault="00130257" w:rsidP="00074CF4">
            <w:pPr>
              <w:shd w:val="clear" w:color="auto" w:fill="FFFFFF"/>
              <w:ind w:hanging="10"/>
              <w:jc w:val="both"/>
            </w:pPr>
            <w:r>
              <w:rPr>
                <w:color w:val="000000"/>
                <w:spacing w:val="2"/>
              </w:rPr>
              <w:t>Участие в мероприятиях</w:t>
            </w:r>
            <w:r w:rsidRPr="00FD7329">
              <w:rPr>
                <w:color w:val="000000"/>
                <w:spacing w:val="2"/>
              </w:rPr>
              <w:t xml:space="preserve">, </w:t>
            </w:r>
            <w:r w:rsidRPr="00FD7329">
              <w:rPr>
                <w:color w:val="000000"/>
              </w:rPr>
              <w:t xml:space="preserve">посвященных Дню солидарности в </w:t>
            </w:r>
            <w:r w:rsidRPr="00FD7329">
              <w:rPr>
                <w:color w:val="000000"/>
                <w:spacing w:val="2"/>
              </w:rPr>
              <w:t>борьбе с терроризмом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130257" w:rsidRDefault="00130257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сельского поселения, </w:t>
            </w:r>
          </w:p>
          <w:p w:rsidR="00130257" w:rsidRDefault="00130257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bCs/>
              </w:rPr>
              <w:t xml:space="preserve">МАУК МКДЦ с .Иткинеево </w:t>
            </w:r>
            <w:r>
              <w:rPr>
                <w:color w:val="000000"/>
                <w:spacing w:val="3"/>
              </w:rPr>
              <w:t>(по согласованию)</w:t>
            </w:r>
          </w:p>
          <w:p w:rsidR="00130257" w:rsidRPr="00FD7329" w:rsidRDefault="00130257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snapToGrid w:val="0"/>
            </w:pPr>
            <w:r>
              <w:t>Постоянно,</w:t>
            </w:r>
          </w:p>
          <w:p w:rsidR="00130257" w:rsidRDefault="00130257" w:rsidP="00074CF4">
            <w:pPr>
              <w:snapToGrid w:val="0"/>
            </w:pPr>
            <w:r>
              <w:t>2022 г,</w:t>
            </w:r>
          </w:p>
          <w:p w:rsidR="00130257" w:rsidRDefault="00130257" w:rsidP="00074CF4">
            <w:pPr>
              <w:snapToGrid w:val="0"/>
            </w:pPr>
            <w:r>
              <w:t>2023 г,</w:t>
            </w:r>
          </w:p>
          <w:p w:rsidR="00130257" w:rsidRDefault="00130257" w:rsidP="00074CF4">
            <w:pPr>
              <w:snapToGrid w:val="0"/>
            </w:pPr>
            <w:r>
              <w:t>2024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jc w:val="center"/>
            </w:pPr>
            <w:r w:rsidRPr="00F93AF3">
              <w:t>Средства исполнителей</w:t>
            </w:r>
          </w:p>
          <w:p w:rsidR="00130257" w:rsidRDefault="00130257" w:rsidP="00074CF4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130257" w:rsidRDefault="00130257" w:rsidP="00074CF4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jc w:val="center"/>
            </w:pPr>
            <w:r w:rsidRPr="008A2E9A">
              <w:t>Не предусмотрено</w:t>
            </w:r>
          </w:p>
        </w:tc>
      </w:tr>
      <w:tr w:rsidR="00130257" w:rsidRPr="00FD7329" w:rsidTr="00074CF4">
        <w:trPr>
          <w:trHeight w:hRule="exact" w:val="114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2.7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Pr="000E5B83" w:rsidRDefault="00130257" w:rsidP="00074CF4">
            <w:pPr>
              <w:shd w:val="clear" w:color="auto" w:fill="FFFFFF"/>
              <w:jc w:val="both"/>
              <w:rPr>
                <w:spacing w:val="1"/>
              </w:rPr>
            </w:pPr>
            <w:r w:rsidRPr="000E5B83">
              <w:rPr>
                <w:spacing w:val="1"/>
              </w:rPr>
              <w:t xml:space="preserve">Установка аншлагов, посвященных дружбе и сотрудничеству людей разных национальностей, вероисповеданий, воспитанию молодежи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130257" w:rsidRDefault="00130257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snapToGrid w:val="0"/>
            </w:pPr>
            <w:r>
              <w:t>Постоянно,</w:t>
            </w:r>
          </w:p>
          <w:p w:rsidR="00130257" w:rsidRDefault="00130257" w:rsidP="00074CF4">
            <w:pPr>
              <w:snapToGrid w:val="0"/>
            </w:pPr>
            <w:r>
              <w:t>2022 г,</w:t>
            </w:r>
          </w:p>
          <w:p w:rsidR="00130257" w:rsidRDefault="00130257" w:rsidP="00074CF4">
            <w:pPr>
              <w:snapToGrid w:val="0"/>
            </w:pPr>
            <w:r>
              <w:t>2023 г,</w:t>
            </w:r>
          </w:p>
          <w:p w:rsidR="00130257" w:rsidRDefault="00130257" w:rsidP="00074CF4">
            <w:pPr>
              <w:snapToGrid w:val="0"/>
            </w:pPr>
            <w:r>
              <w:t>2024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jc w:val="center"/>
            </w:pPr>
            <w:r w:rsidRPr="00F93AF3">
              <w:t>Средства исполнителей</w:t>
            </w:r>
          </w:p>
          <w:p w:rsidR="00130257" w:rsidRDefault="00130257" w:rsidP="00074CF4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57" w:rsidRDefault="00130257" w:rsidP="00074CF4">
            <w:pPr>
              <w:jc w:val="center"/>
            </w:pPr>
            <w:r>
              <w:t>2022 г – 2 000</w:t>
            </w:r>
          </w:p>
          <w:p w:rsidR="00130257" w:rsidRDefault="00130257" w:rsidP="00074CF4">
            <w:pPr>
              <w:jc w:val="center"/>
            </w:pPr>
            <w:r>
              <w:t>2023 г – 2 000</w:t>
            </w:r>
          </w:p>
          <w:p w:rsidR="00130257" w:rsidRDefault="00130257" w:rsidP="00074CF4">
            <w:pPr>
              <w:jc w:val="center"/>
            </w:pPr>
            <w:r>
              <w:t>2024 г – 2 000</w:t>
            </w:r>
          </w:p>
        </w:tc>
      </w:tr>
    </w:tbl>
    <w:p w:rsidR="00130257" w:rsidRDefault="00130257" w:rsidP="00662A6E"/>
    <w:p w:rsidR="00130257" w:rsidRDefault="00130257" w:rsidP="00662A6E"/>
    <w:p w:rsidR="00130257" w:rsidRDefault="00130257" w:rsidP="00662A6E"/>
    <w:p w:rsidR="00130257" w:rsidRDefault="00130257" w:rsidP="00662A6E"/>
    <w:p w:rsidR="00130257" w:rsidRDefault="00130257" w:rsidP="00662A6E">
      <w:pPr>
        <w:rPr>
          <w:sz w:val="28"/>
          <w:szCs w:val="28"/>
        </w:rPr>
      </w:pPr>
    </w:p>
    <w:p w:rsidR="00130257" w:rsidRPr="0010525C" w:rsidRDefault="00130257" w:rsidP="00662A6E"/>
    <w:p w:rsidR="00130257" w:rsidRPr="0010525C" w:rsidRDefault="00130257" w:rsidP="00662A6E">
      <w:r w:rsidRPr="0010525C">
        <w:t xml:space="preserve">Управляющий делами                                                                                                                                        </w:t>
      </w:r>
      <w:r>
        <w:t xml:space="preserve">             </w:t>
      </w:r>
      <w:r w:rsidRPr="0010525C">
        <w:t xml:space="preserve">   Э.К. Ибрагимова                                                                                                                 </w:t>
      </w:r>
    </w:p>
    <w:p w:rsidR="00130257" w:rsidRDefault="00130257"/>
    <w:sectPr w:rsidR="00130257" w:rsidSect="00BB6B6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257" w:rsidRDefault="00130257" w:rsidP="00EB3BC3">
      <w:r>
        <w:separator/>
      </w:r>
    </w:p>
  </w:endnote>
  <w:endnote w:type="continuationSeparator" w:id="0">
    <w:p w:rsidR="00130257" w:rsidRDefault="00130257" w:rsidP="00EB3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57" w:rsidRDefault="00130257" w:rsidP="002B47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0257" w:rsidRDefault="001302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257" w:rsidRDefault="00130257" w:rsidP="00EB3BC3">
      <w:r>
        <w:separator/>
      </w:r>
    </w:p>
  </w:footnote>
  <w:footnote w:type="continuationSeparator" w:id="0">
    <w:p w:rsidR="00130257" w:rsidRDefault="00130257" w:rsidP="00EB3B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959"/>
    <w:rsid w:val="0004637D"/>
    <w:rsid w:val="00074CF4"/>
    <w:rsid w:val="0007720A"/>
    <w:rsid w:val="000C5DC0"/>
    <w:rsid w:val="000E26C2"/>
    <w:rsid w:val="000E5B83"/>
    <w:rsid w:val="0010525C"/>
    <w:rsid w:val="001140C2"/>
    <w:rsid w:val="00130257"/>
    <w:rsid w:val="00133783"/>
    <w:rsid w:val="001F3822"/>
    <w:rsid w:val="002819E8"/>
    <w:rsid w:val="002903F8"/>
    <w:rsid w:val="002B47F2"/>
    <w:rsid w:val="002D5551"/>
    <w:rsid w:val="002F49BB"/>
    <w:rsid w:val="00321680"/>
    <w:rsid w:val="003A2176"/>
    <w:rsid w:val="004247FE"/>
    <w:rsid w:val="00493649"/>
    <w:rsid w:val="004C0A59"/>
    <w:rsid w:val="004F1DC7"/>
    <w:rsid w:val="00573590"/>
    <w:rsid w:val="00597AFD"/>
    <w:rsid w:val="005E2DBB"/>
    <w:rsid w:val="0060186F"/>
    <w:rsid w:val="0062730A"/>
    <w:rsid w:val="006413FB"/>
    <w:rsid w:val="00651AB5"/>
    <w:rsid w:val="00662A6E"/>
    <w:rsid w:val="006B4A76"/>
    <w:rsid w:val="007335D0"/>
    <w:rsid w:val="007569A9"/>
    <w:rsid w:val="00763F8C"/>
    <w:rsid w:val="007F7F3B"/>
    <w:rsid w:val="008A2E9A"/>
    <w:rsid w:val="00911CF0"/>
    <w:rsid w:val="00973E09"/>
    <w:rsid w:val="009A111D"/>
    <w:rsid w:val="009A42E3"/>
    <w:rsid w:val="009D753C"/>
    <w:rsid w:val="00AC30F2"/>
    <w:rsid w:val="00AF2959"/>
    <w:rsid w:val="00B57195"/>
    <w:rsid w:val="00B633A0"/>
    <w:rsid w:val="00BA3A73"/>
    <w:rsid w:val="00BB6B6D"/>
    <w:rsid w:val="00BC348E"/>
    <w:rsid w:val="00C0258C"/>
    <w:rsid w:val="00C254BD"/>
    <w:rsid w:val="00C56AEB"/>
    <w:rsid w:val="00C96AE9"/>
    <w:rsid w:val="00CD21DB"/>
    <w:rsid w:val="00D0418D"/>
    <w:rsid w:val="00D264D4"/>
    <w:rsid w:val="00D41AE4"/>
    <w:rsid w:val="00D72C1C"/>
    <w:rsid w:val="00D762DA"/>
    <w:rsid w:val="00DC7DE4"/>
    <w:rsid w:val="00DD08EF"/>
    <w:rsid w:val="00E30C78"/>
    <w:rsid w:val="00E41BEB"/>
    <w:rsid w:val="00E6409F"/>
    <w:rsid w:val="00E75BC6"/>
    <w:rsid w:val="00E96883"/>
    <w:rsid w:val="00EB3BC3"/>
    <w:rsid w:val="00F65AC8"/>
    <w:rsid w:val="00F93AF3"/>
    <w:rsid w:val="00FD49F2"/>
    <w:rsid w:val="00FD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A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62A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62A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662A6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2A6E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662A6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62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A6E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EB3B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3BC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8</Pages>
  <Words>2273</Words>
  <Characters>12960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1</dc:creator>
  <cp:keywords/>
  <dc:description/>
  <cp:lastModifiedBy>гульфира</cp:lastModifiedBy>
  <cp:revision>6</cp:revision>
  <cp:lastPrinted>2022-05-05T04:04:00Z</cp:lastPrinted>
  <dcterms:created xsi:type="dcterms:W3CDTF">2022-05-12T11:38:00Z</dcterms:created>
  <dcterms:modified xsi:type="dcterms:W3CDTF">2022-06-01T09:49:00Z</dcterms:modified>
</cp:coreProperties>
</file>