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BB" w:rsidRPr="00191D01" w:rsidRDefault="00E108BB" w:rsidP="00720D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08BB" w:rsidRPr="00191D01" w:rsidRDefault="00E108BB" w:rsidP="005529E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08BB" w:rsidRPr="00191D01" w:rsidRDefault="00E108BB" w:rsidP="005529E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08BB" w:rsidRPr="00191D01" w:rsidRDefault="00E108BB" w:rsidP="00930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08BB" w:rsidRDefault="00E108BB" w:rsidP="0095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08BB" w:rsidRPr="00191D01" w:rsidRDefault="00E108BB" w:rsidP="0095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08BB" w:rsidRDefault="00E108BB" w:rsidP="0095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08BB" w:rsidRDefault="00E108BB" w:rsidP="0095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08BB" w:rsidRPr="00191D01" w:rsidRDefault="00E108BB" w:rsidP="0095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«08» декабрь 2021й.                                № 46                             «08» декабря 2021г.</w:t>
      </w:r>
    </w:p>
    <w:p w:rsidR="00E108BB" w:rsidRPr="00E655FE" w:rsidRDefault="00E108BB" w:rsidP="0095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108BB" w:rsidRDefault="00E108BB" w:rsidP="0095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55FE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перечня главных администраторов доходов и перечня главных администраторов источников финансирования дефицита бюджета сельского поселения Иткинеевский сельсовет муниципального района Янаульский район Республики Башкортостан, порядка и сроков внесения изменений в перечень главных администраторов доходов и в перечень главных администраторов источников финансирования дефицита бюджета сельского поселения Иткинеевский сельсовет муниципального района Янаульский район </w:t>
      </w:r>
    </w:p>
    <w:p w:rsidR="00E108BB" w:rsidRPr="00E655FE" w:rsidRDefault="00E108BB" w:rsidP="0020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655FE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</w:p>
    <w:p w:rsidR="00E108BB" w:rsidRPr="00191D01" w:rsidRDefault="00E108BB" w:rsidP="00930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08BB" w:rsidRPr="00191D01" w:rsidRDefault="00E108BB" w:rsidP="0093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E108BB" w:rsidRPr="00191D01" w:rsidRDefault="00E108BB" w:rsidP="00DD2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пунктами 3.1 и 3.2 статьи 160.1, с пунктами 3 и 4 статьи 160.2 Бюджетного кодекса Российской Федерации, постановлениями Правительства Российской Федерации от 16 сентября 2021 года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191D01">
        <w:rPr>
          <w:rFonts w:ascii="Times New Roman" w:hAnsi="Times New Roman"/>
          <w:sz w:val="28"/>
          <w:szCs w:val="28"/>
          <w:lang w:eastAsia="ru-RU"/>
        </w:rPr>
        <w:t>от 16 сентября 2021 года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358E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Иткинеевский сельсовет </w:t>
      </w:r>
      <w:r w:rsidRPr="001E358E">
        <w:rPr>
          <w:rFonts w:ascii="Times New Roman" w:hAnsi="Times New Roman"/>
          <w:sz w:val="28"/>
          <w:szCs w:val="28"/>
          <w:lang w:eastAsia="ru-RU"/>
        </w:rPr>
        <w:t>муниципального района Янаульский район   постановляет:</w:t>
      </w:r>
    </w:p>
    <w:p w:rsidR="00E108BB" w:rsidRPr="00191D01" w:rsidRDefault="00E108BB" w:rsidP="00DD2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08BB" w:rsidRPr="00191D01" w:rsidRDefault="00E108BB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. Утвердить перечень главных администраторов доходов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бюджета сельского поселения Иткинеевский сельсовет муниципального</w:t>
      </w:r>
      <w:r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Pr="001E358E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 согласно приложению № 1 к настоящему постановлению.</w:t>
      </w:r>
    </w:p>
    <w:p w:rsidR="00E108BB" w:rsidRPr="00191D01" w:rsidRDefault="00E108BB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108BB" w:rsidRPr="00191D01" w:rsidRDefault="00E108BB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. Утвердить перечень главных администраторов источников финансирования дефицита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бюджета сельского поселения Иткинеевский сельсовет муниципального</w:t>
      </w:r>
      <w:r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Pr="001E358E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 согласно приложению № 2 к настоящему постановлению.</w:t>
      </w:r>
    </w:p>
    <w:p w:rsidR="00E108BB" w:rsidRPr="00191D01" w:rsidRDefault="00E108BB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108BB" w:rsidRDefault="00E108BB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9947C4">
        <w:rPr>
          <w:rFonts w:ascii="Times New Roman" w:hAnsi="Times New Roman"/>
          <w:bCs/>
          <w:sz w:val="28"/>
          <w:szCs w:val="28"/>
          <w:lang w:eastAsia="ru-RU"/>
        </w:rPr>
        <w:t xml:space="preserve">. Установить, что внесение изменений в перечень, указанный в пункте 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9947C4">
        <w:rPr>
          <w:rFonts w:ascii="Times New Roman" w:hAnsi="Times New Roman"/>
          <w:bCs/>
          <w:sz w:val="28"/>
          <w:szCs w:val="28"/>
          <w:lang w:eastAsia="ru-RU"/>
        </w:rPr>
        <w:t xml:space="preserve">, и в перечень, указанный в пункте 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 w:rsidRPr="009947C4">
        <w:rPr>
          <w:rFonts w:ascii="Times New Roman" w:hAnsi="Times New Roman"/>
          <w:bCs/>
          <w:sz w:val="28"/>
          <w:szCs w:val="28"/>
          <w:lang w:eastAsia="ru-RU"/>
        </w:rPr>
        <w:t xml:space="preserve">, настоящего постановления, осуществляется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постановлениями А</w:t>
      </w:r>
      <w:r w:rsidRPr="009947C4">
        <w:rPr>
          <w:rFonts w:ascii="Times New Roman" w:hAnsi="Times New Roman"/>
          <w:bCs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Иткинеевский сельсовет </w:t>
      </w:r>
      <w:r w:rsidRPr="009947C4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1E358E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Pr="009947C4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E108BB" w:rsidRDefault="00E108BB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108BB" w:rsidRPr="00191D01" w:rsidRDefault="00E108BB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. Утвердить Порядок и сроки внесения изменений в перечень главных администраторов доходов и перечень главных администраторов источников финансирования дефицита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бюджета сельского поселения Иткинеевский сельсовет муниципального</w:t>
      </w:r>
      <w:r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Pr="001E358E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 согласно приложению № 3 к настоящему постановлению.</w:t>
      </w:r>
    </w:p>
    <w:p w:rsidR="00E108BB" w:rsidRPr="00191D01" w:rsidRDefault="00E108BB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108BB" w:rsidRPr="00191D01" w:rsidRDefault="00E108BB" w:rsidP="00E35E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. Настоящее постановление вступает в силу со дня его подписания и применяется к правоотношениям, возникающим при составлении и исполнении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бюджета сельского поселения Иткинеевский сельсовет муниципального</w:t>
      </w:r>
      <w:r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Pr="001E358E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Башкортостан, начиная с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бюджета сельского поселения Иткинеевский сельсовет муниципального</w:t>
      </w:r>
      <w:r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Pr="001E358E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 на 2022 год и на плановый период 2023 и 2024 годов.</w:t>
      </w:r>
    </w:p>
    <w:p w:rsidR="00E108BB" w:rsidRPr="00191D01" w:rsidRDefault="00E108BB" w:rsidP="009D6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108BB" w:rsidRPr="00191D01" w:rsidRDefault="00E108BB" w:rsidP="00930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91D01">
        <w:rPr>
          <w:rFonts w:ascii="Times New Roman" w:hAnsi="Times New Roman" w:cs="Times New Roman"/>
          <w:sz w:val="28"/>
          <w:szCs w:val="28"/>
        </w:rPr>
        <w:t xml:space="preserve">. 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108BB" w:rsidRPr="00191D01" w:rsidRDefault="00E108BB" w:rsidP="00E6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8BB" w:rsidRPr="00191D01" w:rsidRDefault="00E108BB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08BB" w:rsidRDefault="00E108BB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08BB" w:rsidRDefault="00E108BB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08BB" w:rsidRDefault="00E108BB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08BB" w:rsidRDefault="00E108BB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1D0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91D01">
        <w:rPr>
          <w:rFonts w:ascii="Times New Roman" w:hAnsi="Times New Roman" w:cs="Times New Roman"/>
          <w:sz w:val="28"/>
          <w:szCs w:val="28"/>
        </w:rPr>
        <w:tab/>
      </w:r>
      <w:r w:rsidRPr="00191D01">
        <w:rPr>
          <w:rFonts w:ascii="Times New Roman" w:hAnsi="Times New Roman" w:cs="Times New Roman"/>
          <w:sz w:val="28"/>
          <w:szCs w:val="28"/>
        </w:rPr>
        <w:tab/>
      </w:r>
      <w:r w:rsidRPr="00191D01">
        <w:rPr>
          <w:rFonts w:ascii="Times New Roman" w:hAnsi="Times New Roman" w:cs="Times New Roman"/>
          <w:sz w:val="28"/>
          <w:szCs w:val="28"/>
        </w:rPr>
        <w:tab/>
      </w:r>
      <w:r w:rsidRPr="00191D01">
        <w:rPr>
          <w:rFonts w:ascii="Times New Roman" w:hAnsi="Times New Roman" w:cs="Times New Roman"/>
          <w:sz w:val="28"/>
          <w:szCs w:val="28"/>
        </w:rPr>
        <w:tab/>
      </w:r>
      <w:r w:rsidRPr="00191D01">
        <w:rPr>
          <w:rFonts w:ascii="Times New Roman" w:hAnsi="Times New Roman" w:cs="Times New Roman"/>
          <w:sz w:val="28"/>
          <w:szCs w:val="28"/>
        </w:rPr>
        <w:tab/>
      </w:r>
      <w:r w:rsidRPr="00191D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А.А.Минязов</w:t>
      </w:r>
    </w:p>
    <w:p w:rsidR="00E108BB" w:rsidRDefault="00E108BB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08BB" w:rsidRDefault="00E108BB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08BB" w:rsidRDefault="00E108BB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08BB" w:rsidRDefault="00E108BB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08BB" w:rsidRDefault="00E108BB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08BB" w:rsidRDefault="00E108BB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08BB" w:rsidRDefault="00E108BB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E108BB" w:rsidSect="009B349E">
      <w:headerReference w:type="default" r:id="rId7"/>
      <w:pgSz w:w="11906" w:h="16838"/>
      <w:pgMar w:top="1134" w:right="567" w:bottom="1134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BB" w:rsidRDefault="00E108BB" w:rsidP="00935EB4">
      <w:pPr>
        <w:spacing w:after="0" w:line="240" w:lineRule="auto"/>
      </w:pPr>
      <w:r>
        <w:separator/>
      </w:r>
    </w:p>
  </w:endnote>
  <w:endnote w:type="continuationSeparator" w:id="0">
    <w:p w:rsidR="00E108BB" w:rsidRDefault="00E108BB" w:rsidP="009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BB" w:rsidRDefault="00E108BB" w:rsidP="00935EB4">
      <w:pPr>
        <w:spacing w:after="0" w:line="240" w:lineRule="auto"/>
      </w:pPr>
      <w:r>
        <w:separator/>
      </w:r>
    </w:p>
  </w:footnote>
  <w:footnote w:type="continuationSeparator" w:id="0">
    <w:p w:rsidR="00E108BB" w:rsidRDefault="00E108BB" w:rsidP="0093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BB" w:rsidRPr="00805719" w:rsidRDefault="00E108BB" w:rsidP="00935EB4">
    <w:pPr>
      <w:pStyle w:val="Header"/>
      <w:jc w:val="center"/>
      <w:rPr>
        <w:rFonts w:ascii="Times New Roman" w:hAnsi="Times New Roman"/>
        <w:sz w:val="24"/>
        <w:szCs w:val="24"/>
      </w:rPr>
    </w:pPr>
    <w:r w:rsidRPr="00805719">
      <w:rPr>
        <w:rFonts w:ascii="Times New Roman" w:hAnsi="Times New Roman"/>
        <w:sz w:val="24"/>
        <w:szCs w:val="24"/>
      </w:rPr>
      <w:fldChar w:fldCharType="begin"/>
    </w:r>
    <w:r w:rsidRPr="00805719">
      <w:rPr>
        <w:rFonts w:ascii="Times New Roman" w:hAnsi="Times New Roman"/>
        <w:sz w:val="24"/>
        <w:szCs w:val="24"/>
      </w:rPr>
      <w:instrText>PAGE   \* MERGEFORMAT</w:instrText>
    </w:r>
    <w:r w:rsidRPr="00805719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80571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284"/>
    <w:multiLevelType w:val="hybridMultilevel"/>
    <w:tmpl w:val="BAFAA378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1">
    <w:nsid w:val="161C66EA"/>
    <w:multiLevelType w:val="hybridMultilevel"/>
    <w:tmpl w:val="C6B8375A"/>
    <w:lvl w:ilvl="0" w:tplc="E684EBA8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4A46A4"/>
    <w:multiLevelType w:val="hybridMultilevel"/>
    <w:tmpl w:val="8656F56E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021328"/>
    <w:multiLevelType w:val="hybridMultilevel"/>
    <w:tmpl w:val="91306BD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F336BAA"/>
    <w:multiLevelType w:val="hybridMultilevel"/>
    <w:tmpl w:val="DA12947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D17ED9"/>
    <w:multiLevelType w:val="hybridMultilevel"/>
    <w:tmpl w:val="9E12AA1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495D42"/>
    <w:multiLevelType w:val="hybridMultilevel"/>
    <w:tmpl w:val="37E6E6BC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1E5B22"/>
    <w:multiLevelType w:val="hybridMultilevel"/>
    <w:tmpl w:val="C776A822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20162A"/>
    <w:multiLevelType w:val="hybridMultilevel"/>
    <w:tmpl w:val="6BEA530C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F008F8"/>
    <w:multiLevelType w:val="hybridMultilevel"/>
    <w:tmpl w:val="657225C0"/>
    <w:lvl w:ilvl="0" w:tplc="54C6AE1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FA1A3A"/>
    <w:multiLevelType w:val="hybridMultilevel"/>
    <w:tmpl w:val="1822336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8558F1"/>
    <w:multiLevelType w:val="hybridMultilevel"/>
    <w:tmpl w:val="66F8A33A"/>
    <w:lvl w:ilvl="0" w:tplc="D534BE1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9B9723A"/>
    <w:multiLevelType w:val="hybridMultilevel"/>
    <w:tmpl w:val="013A8AB4"/>
    <w:lvl w:ilvl="0" w:tplc="AC6E7398">
      <w:start w:val="1"/>
      <w:numFmt w:val="decimal"/>
      <w:lvlText w:val="%1."/>
      <w:lvlJc w:val="left"/>
      <w:pPr>
        <w:ind w:left="360" w:hanging="360"/>
      </w:pPr>
      <w:rPr>
        <w:rFonts w:cs="Times New Roman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612E3"/>
    <w:multiLevelType w:val="multilevel"/>
    <w:tmpl w:val="A47E067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1"/>
  </w:num>
  <w:num w:numId="19">
    <w:abstractNumId w:val="9"/>
  </w:num>
  <w:num w:numId="20">
    <w:abstractNumId w:val="1"/>
  </w:num>
  <w:num w:numId="21">
    <w:abstractNumId w:val="0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0D9"/>
    <w:rsid w:val="00003FF9"/>
    <w:rsid w:val="00005871"/>
    <w:rsid w:val="000130D9"/>
    <w:rsid w:val="00013144"/>
    <w:rsid w:val="00013FAF"/>
    <w:rsid w:val="00014286"/>
    <w:rsid w:val="000175E3"/>
    <w:rsid w:val="00026285"/>
    <w:rsid w:val="00030627"/>
    <w:rsid w:val="00031513"/>
    <w:rsid w:val="00037088"/>
    <w:rsid w:val="00042BF2"/>
    <w:rsid w:val="000438D0"/>
    <w:rsid w:val="000458B0"/>
    <w:rsid w:val="0005725F"/>
    <w:rsid w:val="00061845"/>
    <w:rsid w:val="00070ADB"/>
    <w:rsid w:val="00072E6D"/>
    <w:rsid w:val="000738A3"/>
    <w:rsid w:val="00077A5F"/>
    <w:rsid w:val="00090D85"/>
    <w:rsid w:val="0009230F"/>
    <w:rsid w:val="0009381B"/>
    <w:rsid w:val="000A068D"/>
    <w:rsid w:val="000A20CA"/>
    <w:rsid w:val="000A2D77"/>
    <w:rsid w:val="000A68F9"/>
    <w:rsid w:val="000B24A1"/>
    <w:rsid w:val="000B70F2"/>
    <w:rsid w:val="000C4CFD"/>
    <w:rsid w:val="000D1B20"/>
    <w:rsid w:val="000E00B7"/>
    <w:rsid w:val="000E0447"/>
    <w:rsid w:val="000E3276"/>
    <w:rsid w:val="000E4B6B"/>
    <w:rsid w:val="000F1CD6"/>
    <w:rsid w:val="000F45CB"/>
    <w:rsid w:val="00103CA2"/>
    <w:rsid w:val="0011331D"/>
    <w:rsid w:val="00122573"/>
    <w:rsid w:val="00124AC7"/>
    <w:rsid w:val="00125B13"/>
    <w:rsid w:val="00131664"/>
    <w:rsid w:val="001319D6"/>
    <w:rsid w:val="0014140A"/>
    <w:rsid w:val="00142437"/>
    <w:rsid w:val="00142588"/>
    <w:rsid w:val="00142661"/>
    <w:rsid w:val="0015028B"/>
    <w:rsid w:val="0015417D"/>
    <w:rsid w:val="00156911"/>
    <w:rsid w:val="001636EA"/>
    <w:rsid w:val="00164BEE"/>
    <w:rsid w:val="001656E2"/>
    <w:rsid w:val="00166BD1"/>
    <w:rsid w:val="00170CD4"/>
    <w:rsid w:val="00172C36"/>
    <w:rsid w:val="0017325F"/>
    <w:rsid w:val="00174C7C"/>
    <w:rsid w:val="00184195"/>
    <w:rsid w:val="00191D01"/>
    <w:rsid w:val="00191F2E"/>
    <w:rsid w:val="0019534A"/>
    <w:rsid w:val="00196C14"/>
    <w:rsid w:val="001A3D62"/>
    <w:rsid w:val="001B076D"/>
    <w:rsid w:val="001B3917"/>
    <w:rsid w:val="001B52AE"/>
    <w:rsid w:val="001C199A"/>
    <w:rsid w:val="001C26CA"/>
    <w:rsid w:val="001C3CFB"/>
    <w:rsid w:val="001C6971"/>
    <w:rsid w:val="001E0FD4"/>
    <w:rsid w:val="001E358E"/>
    <w:rsid w:val="001F00BE"/>
    <w:rsid w:val="00201C78"/>
    <w:rsid w:val="0020383D"/>
    <w:rsid w:val="00207E5E"/>
    <w:rsid w:val="00224DBA"/>
    <w:rsid w:val="002349CD"/>
    <w:rsid w:val="00241F10"/>
    <w:rsid w:val="00242472"/>
    <w:rsid w:val="002552F8"/>
    <w:rsid w:val="00283BD6"/>
    <w:rsid w:val="002841E6"/>
    <w:rsid w:val="00285D5C"/>
    <w:rsid w:val="00293736"/>
    <w:rsid w:val="00295AFE"/>
    <w:rsid w:val="002A1F24"/>
    <w:rsid w:val="002B2060"/>
    <w:rsid w:val="002B3DF6"/>
    <w:rsid w:val="002B5AB5"/>
    <w:rsid w:val="002C28C0"/>
    <w:rsid w:val="002C2B8B"/>
    <w:rsid w:val="002C5CDB"/>
    <w:rsid w:val="002D3A79"/>
    <w:rsid w:val="002D7624"/>
    <w:rsid w:val="002D7B3F"/>
    <w:rsid w:val="002E3873"/>
    <w:rsid w:val="002E51CA"/>
    <w:rsid w:val="002E5572"/>
    <w:rsid w:val="002E581B"/>
    <w:rsid w:val="002F6514"/>
    <w:rsid w:val="002F6A35"/>
    <w:rsid w:val="00305270"/>
    <w:rsid w:val="00307F48"/>
    <w:rsid w:val="00314B03"/>
    <w:rsid w:val="0032368F"/>
    <w:rsid w:val="00325015"/>
    <w:rsid w:val="003406E5"/>
    <w:rsid w:val="003426A3"/>
    <w:rsid w:val="0034634B"/>
    <w:rsid w:val="003528DE"/>
    <w:rsid w:val="00353516"/>
    <w:rsid w:val="00357F53"/>
    <w:rsid w:val="00360D40"/>
    <w:rsid w:val="00363FD4"/>
    <w:rsid w:val="00364D2F"/>
    <w:rsid w:val="003666F5"/>
    <w:rsid w:val="003721DE"/>
    <w:rsid w:val="00373EF2"/>
    <w:rsid w:val="00374CFF"/>
    <w:rsid w:val="003862D5"/>
    <w:rsid w:val="00387C36"/>
    <w:rsid w:val="003A1555"/>
    <w:rsid w:val="003A5376"/>
    <w:rsid w:val="003A7676"/>
    <w:rsid w:val="003C29C5"/>
    <w:rsid w:val="003C2CAE"/>
    <w:rsid w:val="003C7875"/>
    <w:rsid w:val="003D0F75"/>
    <w:rsid w:val="003D4D2F"/>
    <w:rsid w:val="003D6C4A"/>
    <w:rsid w:val="003E6198"/>
    <w:rsid w:val="003E62EC"/>
    <w:rsid w:val="003E7959"/>
    <w:rsid w:val="003F041E"/>
    <w:rsid w:val="003F17A1"/>
    <w:rsid w:val="003F1CAB"/>
    <w:rsid w:val="003F3360"/>
    <w:rsid w:val="003F4C20"/>
    <w:rsid w:val="00400318"/>
    <w:rsid w:val="00405E5D"/>
    <w:rsid w:val="00412142"/>
    <w:rsid w:val="00412A64"/>
    <w:rsid w:val="0041362C"/>
    <w:rsid w:val="004137F9"/>
    <w:rsid w:val="0041502F"/>
    <w:rsid w:val="00427E2F"/>
    <w:rsid w:val="0043016D"/>
    <w:rsid w:val="00435139"/>
    <w:rsid w:val="004367B1"/>
    <w:rsid w:val="00455751"/>
    <w:rsid w:val="00467626"/>
    <w:rsid w:val="00471595"/>
    <w:rsid w:val="00473374"/>
    <w:rsid w:val="004819AF"/>
    <w:rsid w:val="00496C0B"/>
    <w:rsid w:val="00496DF3"/>
    <w:rsid w:val="004A0A5C"/>
    <w:rsid w:val="004A3F2D"/>
    <w:rsid w:val="004A5C91"/>
    <w:rsid w:val="004B3931"/>
    <w:rsid w:val="004B5170"/>
    <w:rsid w:val="004C4326"/>
    <w:rsid w:val="004D4EAB"/>
    <w:rsid w:val="004E061A"/>
    <w:rsid w:val="004F2432"/>
    <w:rsid w:val="004F2709"/>
    <w:rsid w:val="004F627E"/>
    <w:rsid w:val="0050504B"/>
    <w:rsid w:val="00505204"/>
    <w:rsid w:val="00513C5A"/>
    <w:rsid w:val="00514863"/>
    <w:rsid w:val="005162B1"/>
    <w:rsid w:val="00516E6D"/>
    <w:rsid w:val="005202EA"/>
    <w:rsid w:val="00520575"/>
    <w:rsid w:val="0052583A"/>
    <w:rsid w:val="005337B1"/>
    <w:rsid w:val="00535A4F"/>
    <w:rsid w:val="00542220"/>
    <w:rsid w:val="005529ED"/>
    <w:rsid w:val="0055547E"/>
    <w:rsid w:val="0056491E"/>
    <w:rsid w:val="00571966"/>
    <w:rsid w:val="0057348E"/>
    <w:rsid w:val="005756A8"/>
    <w:rsid w:val="0058256E"/>
    <w:rsid w:val="00582F18"/>
    <w:rsid w:val="0058496B"/>
    <w:rsid w:val="00593EF4"/>
    <w:rsid w:val="005A0337"/>
    <w:rsid w:val="005A1010"/>
    <w:rsid w:val="005A7132"/>
    <w:rsid w:val="005B024B"/>
    <w:rsid w:val="005B1123"/>
    <w:rsid w:val="005B2F50"/>
    <w:rsid w:val="005D1DF4"/>
    <w:rsid w:val="005D60E3"/>
    <w:rsid w:val="005D6AC2"/>
    <w:rsid w:val="005E5281"/>
    <w:rsid w:val="005F335A"/>
    <w:rsid w:val="006050F6"/>
    <w:rsid w:val="006053DD"/>
    <w:rsid w:val="00606FE2"/>
    <w:rsid w:val="00611D8C"/>
    <w:rsid w:val="00612217"/>
    <w:rsid w:val="006173D0"/>
    <w:rsid w:val="006225F8"/>
    <w:rsid w:val="0063128C"/>
    <w:rsid w:val="0064202B"/>
    <w:rsid w:val="0064257A"/>
    <w:rsid w:val="0064443C"/>
    <w:rsid w:val="00656ADA"/>
    <w:rsid w:val="00664AFC"/>
    <w:rsid w:val="006661E8"/>
    <w:rsid w:val="00673778"/>
    <w:rsid w:val="00673B50"/>
    <w:rsid w:val="006770C4"/>
    <w:rsid w:val="00684BA4"/>
    <w:rsid w:val="0068526A"/>
    <w:rsid w:val="00697A33"/>
    <w:rsid w:val="006A1990"/>
    <w:rsid w:val="006B5874"/>
    <w:rsid w:val="006B644A"/>
    <w:rsid w:val="006D2406"/>
    <w:rsid w:val="006D61D0"/>
    <w:rsid w:val="006E02E4"/>
    <w:rsid w:val="006F0D6E"/>
    <w:rsid w:val="006F11BC"/>
    <w:rsid w:val="006F4323"/>
    <w:rsid w:val="006F50BE"/>
    <w:rsid w:val="006F65FA"/>
    <w:rsid w:val="0070030B"/>
    <w:rsid w:val="007078ED"/>
    <w:rsid w:val="00707CF4"/>
    <w:rsid w:val="00713C7D"/>
    <w:rsid w:val="00716FE0"/>
    <w:rsid w:val="00717118"/>
    <w:rsid w:val="00720D76"/>
    <w:rsid w:val="007257C7"/>
    <w:rsid w:val="007264D1"/>
    <w:rsid w:val="0072700D"/>
    <w:rsid w:val="00733541"/>
    <w:rsid w:val="00734150"/>
    <w:rsid w:val="007354CE"/>
    <w:rsid w:val="00737D0A"/>
    <w:rsid w:val="00740C66"/>
    <w:rsid w:val="007524AA"/>
    <w:rsid w:val="00757468"/>
    <w:rsid w:val="00772D53"/>
    <w:rsid w:val="007753F6"/>
    <w:rsid w:val="007767CB"/>
    <w:rsid w:val="00781777"/>
    <w:rsid w:val="00782AEB"/>
    <w:rsid w:val="0078375F"/>
    <w:rsid w:val="007906EE"/>
    <w:rsid w:val="0079443D"/>
    <w:rsid w:val="007A1658"/>
    <w:rsid w:val="007A6204"/>
    <w:rsid w:val="007A73A2"/>
    <w:rsid w:val="007B398D"/>
    <w:rsid w:val="007C3929"/>
    <w:rsid w:val="007C68D1"/>
    <w:rsid w:val="007D0B0B"/>
    <w:rsid w:val="007D688A"/>
    <w:rsid w:val="007E05C8"/>
    <w:rsid w:val="007E65A4"/>
    <w:rsid w:val="007F19A2"/>
    <w:rsid w:val="007F2F92"/>
    <w:rsid w:val="007F36DF"/>
    <w:rsid w:val="007F4C9F"/>
    <w:rsid w:val="007F7B7F"/>
    <w:rsid w:val="007F7E67"/>
    <w:rsid w:val="00800558"/>
    <w:rsid w:val="00805719"/>
    <w:rsid w:val="00811D3D"/>
    <w:rsid w:val="0081733E"/>
    <w:rsid w:val="00817A18"/>
    <w:rsid w:val="0082113C"/>
    <w:rsid w:val="00821496"/>
    <w:rsid w:val="00821D5F"/>
    <w:rsid w:val="008222F9"/>
    <w:rsid w:val="008224A6"/>
    <w:rsid w:val="008237D7"/>
    <w:rsid w:val="00824025"/>
    <w:rsid w:val="0083054D"/>
    <w:rsid w:val="00830B00"/>
    <w:rsid w:val="00831C97"/>
    <w:rsid w:val="00833FEB"/>
    <w:rsid w:val="0084273C"/>
    <w:rsid w:val="008512FA"/>
    <w:rsid w:val="00852A96"/>
    <w:rsid w:val="0085309F"/>
    <w:rsid w:val="008536D2"/>
    <w:rsid w:val="00862E52"/>
    <w:rsid w:val="00864B66"/>
    <w:rsid w:val="00865554"/>
    <w:rsid w:val="0087122C"/>
    <w:rsid w:val="00873A73"/>
    <w:rsid w:val="00875937"/>
    <w:rsid w:val="008760E4"/>
    <w:rsid w:val="00877FDA"/>
    <w:rsid w:val="008800E5"/>
    <w:rsid w:val="00886588"/>
    <w:rsid w:val="00894AE2"/>
    <w:rsid w:val="00894C34"/>
    <w:rsid w:val="00895ADD"/>
    <w:rsid w:val="00897AE9"/>
    <w:rsid w:val="008A114E"/>
    <w:rsid w:val="008A2FB8"/>
    <w:rsid w:val="008B36E7"/>
    <w:rsid w:val="008B43BF"/>
    <w:rsid w:val="008C1A6E"/>
    <w:rsid w:val="008D096D"/>
    <w:rsid w:val="008D3B6B"/>
    <w:rsid w:val="008D62AF"/>
    <w:rsid w:val="008D6FCF"/>
    <w:rsid w:val="008F1C0F"/>
    <w:rsid w:val="008F27DB"/>
    <w:rsid w:val="00903F21"/>
    <w:rsid w:val="00915322"/>
    <w:rsid w:val="00915C5C"/>
    <w:rsid w:val="0092112E"/>
    <w:rsid w:val="00921AF6"/>
    <w:rsid w:val="00921CBE"/>
    <w:rsid w:val="00927069"/>
    <w:rsid w:val="009279CE"/>
    <w:rsid w:val="00930222"/>
    <w:rsid w:val="00930343"/>
    <w:rsid w:val="00933263"/>
    <w:rsid w:val="00933CF1"/>
    <w:rsid w:val="00935EB4"/>
    <w:rsid w:val="00950AA2"/>
    <w:rsid w:val="00954D9C"/>
    <w:rsid w:val="00970751"/>
    <w:rsid w:val="00970E76"/>
    <w:rsid w:val="00985E1C"/>
    <w:rsid w:val="0099093E"/>
    <w:rsid w:val="0099451E"/>
    <w:rsid w:val="009947C4"/>
    <w:rsid w:val="0099658E"/>
    <w:rsid w:val="00996BC7"/>
    <w:rsid w:val="009970CE"/>
    <w:rsid w:val="009A1B46"/>
    <w:rsid w:val="009A2858"/>
    <w:rsid w:val="009A6B22"/>
    <w:rsid w:val="009A76B0"/>
    <w:rsid w:val="009A7983"/>
    <w:rsid w:val="009B349E"/>
    <w:rsid w:val="009C2232"/>
    <w:rsid w:val="009C38C4"/>
    <w:rsid w:val="009C5C00"/>
    <w:rsid w:val="009C5C23"/>
    <w:rsid w:val="009C75BB"/>
    <w:rsid w:val="009C76BD"/>
    <w:rsid w:val="009C7920"/>
    <w:rsid w:val="009D61B5"/>
    <w:rsid w:val="009D6351"/>
    <w:rsid w:val="009E03FC"/>
    <w:rsid w:val="009E4858"/>
    <w:rsid w:val="009F3620"/>
    <w:rsid w:val="009F38EE"/>
    <w:rsid w:val="009F776F"/>
    <w:rsid w:val="009F784F"/>
    <w:rsid w:val="009F7BB6"/>
    <w:rsid w:val="00A00678"/>
    <w:rsid w:val="00A06415"/>
    <w:rsid w:val="00A10911"/>
    <w:rsid w:val="00A1094A"/>
    <w:rsid w:val="00A1127A"/>
    <w:rsid w:val="00A24483"/>
    <w:rsid w:val="00A25317"/>
    <w:rsid w:val="00A26ACD"/>
    <w:rsid w:val="00A26BBA"/>
    <w:rsid w:val="00A27F2C"/>
    <w:rsid w:val="00A32E61"/>
    <w:rsid w:val="00A45FE1"/>
    <w:rsid w:val="00A474DA"/>
    <w:rsid w:val="00A47BD8"/>
    <w:rsid w:val="00A53463"/>
    <w:rsid w:val="00A53DD0"/>
    <w:rsid w:val="00A55984"/>
    <w:rsid w:val="00A56ACD"/>
    <w:rsid w:val="00A60317"/>
    <w:rsid w:val="00A618C5"/>
    <w:rsid w:val="00A66D05"/>
    <w:rsid w:val="00A7482E"/>
    <w:rsid w:val="00A7521C"/>
    <w:rsid w:val="00A75C49"/>
    <w:rsid w:val="00A7744C"/>
    <w:rsid w:val="00A774BD"/>
    <w:rsid w:val="00A8002D"/>
    <w:rsid w:val="00A8211E"/>
    <w:rsid w:val="00A84E60"/>
    <w:rsid w:val="00A92850"/>
    <w:rsid w:val="00A95173"/>
    <w:rsid w:val="00A975EE"/>
    <w:rsid w:val="00AA0D04"/>
    <w:rsid w:val="00AA7D3F"/>
    <w:rsid w:val="00AB29EA"/>
    <w:rsid w:val="00AB3EFA"/>
    <w:rsid w:val="00AC4E59"/>
    <w:rsid w:val="00AD52E5"/>
    <w:rsid w:val="00AD57EB"/>
    <w:rsid w:val="00AF186D"/>
    <w:rsid w:val="00AF5428"/>
    <w:rsid w:val="00B01209"/>
    <w:rsid w:val="00B05D96"/>
    <w:rsid w:val="00B13F97"/>
    <w:rsid w:val="00B21A9C"/>
    <w:rsid w:val="00B24349"/>
    <w:rsid w:val="00B24F09"/>
    <w:rsid w:val="00B26BBF"/>
    <w:rsid w:val="00B27BC0"/>
    <w:rsid w:val="00B32BF8"/>
    <w:rsid w:val="00B357DC"/>
    <w:rsid w:val="00B3613E"/>
    <w:rsid w:val="00B4008C"/>
    <w:rsid w:val="00B55E8E"/>
    <w:rsid w:val="00B60C26"/>
    <w:rsid w:val="00B615AF"/>
    <w:rsid w:val="00B761A1"/>
    <w:rsid w:val="00B76927"/>
    <w:rsid w:val="00B83C7A"/>
    <w:rsid w:val="00BA6911"/>
    <w:rsid w:val="00BB0739"/>
    <w:rsid w:val="00BB151A"/>
    <w:rsid w:val="00BC78D8"/>
    <w:rsid w:val="00BD2A12"/>
    <w:rsid w:val="00BE185F"/>
    <w:rsid w:val="00BE5314"/>
    <w:rsid w:val="00BF1BF3"/>
    <w:rsid w:val="00BF2940"/>
    <w:rsid w:val="00C0747C"/>
    <w:rsid w:val="00C10EDB"/>
    <w:rsid w:val="00C174C2"/>
    <w:rsid w:val="00C26DA2"/>
    <w:rsid w:val="00C274DE"/>
    <w:rsid w:val="00C46BF3"/>
    <w:rsid w:val="00C51736"/>
    <w:rsid w:val="00C5702F"/>
    <w:rsid w:val="00C618E2"/>
    <w:rsid w:val="00C630E4"/>
    <w:rsid w:val="00C63430"/>
    <w:rsid w:val="00C63A06"/>
    <w:rsid w:val="00C70238"/>
    <w:rsid w:val="00C74FA5"/>
    <w:rsid w:val="00C77887"/>
    <w:rsid w:val="00C8065F"/>
    <w:rsid w:val="00C8787F"/>
    <w:rsid w:val="00C920BF"/>
    <w:rsid w:val="00C933E4"/>
    <w:rsid w:val="00C93E53"/>
    <w:rsid w:val="00CB0E22"/>
    <w:rsid w:val="00CB54C6"/>
    <w:rsid w:val="00CC2034"/>
    <w:rsid w:val="00CC68C6"/>
    <w:rsid w:val="00CD1DB7"/>
    <w:rsid w:val="00CD7E78"/>
    <w:rsid w:val="00CE040B"/>
    <w:rsid w:val="00CE3531"/>
    <w:rsid w:val="00CF34B2"/>
    <w:rsid w:val="00CF6B80"/>
    <w:rsid w:val="00D0061F"/>
    <w:rsid w:val="00D01851"/>
    <w:rsid w:val="00D02F58"/>
    <w:rsid w:val="00D042DE"/>
    <w:rsid w:val="00D077C1"/>
    <w:rsid w:val="00D147ED"/>
    <w:rsid w:val="00D17544"/>
    <w:rsid w:val="00D21827"/>
    <w:rsid w:val="00D33855"/>
    <w:rsid w:val="00D55891"/>
    <w:rsid w:val="00D56EB4"/>
    <w:rsid w:val="00D57244"/>
    <w:rsid w:val="00D642E0"/>
    <w:rsid w:val="00D66681"/>
    <w:rsid w:val="00D66AF9"/>
    <w:rsid w:val="00D7043B"/>
    <w:rsid w:val="00D715FB"/>
    <w:rsid w:val="00D86219"/>
    <w:rsid w:val="00D93672"/>
    <w:rsid w:val="00D951A3"/>
    <w:rsid w:val="00D97373"/>
    <w:rsid w:val="00DB1444"/>
    <w:rsid w:val="00DB76BD"/>
    <w:rsid w:val="00DC4FBB"/>
    <w:rsid w:val="00DD03A0"/>
    <w:rsid w:val="00DD26AB"/>
    <w:rsid w:val="00DE5EDB"/>
    <w:rsid w:val="00DE63ED"/>
    <w:rsid w:val="00DE656D"/>
    <w:rsid w:val="00DF6F73"/>
    <w:rsid w:val="00E054FA"/>
    <w:rsid w:val="00E0750E"/>
    <w:rsid w:val="00E108BB"/>
    <w:rsid w:val="00E23314"/>
    <w:rsid w:val="00E2525B"/>
    <w:rsid w:val="00E3166F"/>
    <w:rsid w:val="00E35EC9"/>
    <w:rsid w:val="00E42A8C"/>
    <w:rsid w:val="00E43655"/>
    <w:rsid w:val="00E454E3"/>
    <w:rsid w:val="00E471FA"/>
    <w:rsid w:val="00E57B0F"/>
    <w:rsid w:val="00E61FE7"/>
    <w:rsid w:val="00E655FE"/>
    <w:rsid w:val="00E74C5D"/>
    <w:rsid w:val="00E7756D"/>
    <w:rsid w:val="00E824A2"/>
    <w:rsid w:val="00E84F75"/>
    <w:rsid w:val="00E91475"/>
    <w:rsid w:val="00EA39B8"/>
    <w:rsid w:val="00EB2681"/>
    <w:rsid w:val="00EB688D"/>
    <w:rsid w:val="00EC4AE3"/>
    <w:rsid w:val="00ED2D57"/>
    <w:rsid w:val="00ED343B"/>
    <w:rsid w:val="00ED7329"/>
    <w:rsid w:val="00EE09F0"/>
    <w:rsid w:val="00EF5DFA"/>
    <w:rsid w:val="00F00D4B"/>
    <w:rsid w:val="00F017EA"/>
    <w:rsid w:val="00F02CFB"/>
    <w:rsid w:val="00F25228"/>
    <w:rsid w:val="00F2622C"/>
    <w:rsid w:val="00F27645"/>
    <w:rsid w:val="00F3080A"/>
    <w:rsid w:val="00F346B5"/>
    <w:rsid w:val="00F40A71"/>
    <w:rsid w:val="00F41302"/>
    <w:rsid w:val="00F4229E"/>
    <w:rsid w:val="00F425FC"/>
    <w:rsid w:val="00F45B12"/>
    <w:rsid w:val="00F53291"/>
    <w:rsid w:val="00F538BF"/>
    <w:rsid w:val="00F54722"/>
    <w:rsid w:val="00F56C6C"/>
    <w:rsid w:val="00F66309"/>
    <w:rsid w:val="00F70F81"/>
    <w:rsid w:val="00F7253B"/>
    <w:rsid w:val="00F748DB"/>
    <w:rsid w:val="00F82B11"/>
    <w:rsid w:val="00F93313"/>
    <w:rsid w:val="00F93758"/>
    <w:rsid w:val="00FA0B5C"/>
    <w:rsid w:val="00FA3E39"/>
    <w:rsid w:val="00FA56B4"/>
    <w:rsid w:val="00FB234F"/>
    <w:rsid w:val="00FB2C1A"/>
    <w:rsid w:val="00FC2EF1"/>
    <w:rsid w:val="00FE341E"/>
    <w:rsid w:val="00FE71A6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0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130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30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DefaultParagraphFont"/>
    <w:uiPriority w:val="99"/>
    <w:rsid w:val="00D6668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41E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Normal"/>
    <w:uiPriority w:val="99"/>
    <w:rsid w:val="00D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5EB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5EB4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817A1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2"/>
    <w:uiPriority w:val="99"/>
    <w:locked/>
    <w:rsid w:val="00852A96"/>
    <w:rPr>
      <w:rFonts w:ascii="Times New Roman" w:hAnsi="Times New Roman"/>
      <w:sz w:val="23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852A96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F6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96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6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556</Words>
  <Characters>3174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«08» декабрь 2021й</dc:title>
  <dc:subject/>
  <dc:creator>Арменшин Ильдар Зуфарович</dc:creator>
  <cp:keywords/>
  <dc:description/>
  <cp:lastModifiedBy>гульфира</cp:lastModifiedBy>
  <cp:revision>2</cp:revision>
  <cp:lastPrinted>2021-12-08T09:22:00Z</cp:lastPrinted>
  <dcterms:created xsi:type="dcterms:W3CDTF">2021-12-08T09:26:00Z</dcterms:created>
  <dcterms:modified xsi:type="dcterms:W3CDTF">2021-12-08T09:26:00Z</dcterms:modified>
</cp:coreProperties>
</file>