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pStyle w:val="BodyText"/>
        <w:rPr>
          <w:b/>
        </w:rPr>
      </w:pPr>
    </w:p>
    <w:p w:rsidR="00D35668" w:rsidRDefault="00D35668" w:rsidP="00163DE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D35668" w:rsidRDefault="00D35668" w:rsidP="00163DEE">
      <w:pPr>
        <w:ind w:right="-284"/>
        <w:rPr>
          <w:sz w:val="28"/>
          <w:szCs w:val="28"/>
        </w:rPr>
      </w:pPr>
    </w:p>
    <w:p w:rsidR="00D35668" w:rsidRPr="007A79F8" w:rsidRDefault="00D35668" w:rsidP="00163DEE">
      <w:pPr>
        <w:ind w:right="-284"/>
        <w:rPr>
          <w:sz w:val="28"/>
          <w:szCs w:val="28"/>
        </w:rPr>
      </w:pPr>
      <w:r>
        <w:rPr>
          <w:sz w:val="28"/>
          <w:szCs w:val="28"/>
        </w:rPr>
        <w:t>02  октябрь    2021 й.                     № 183/2</w:t>
      </w:r>
      <w:bookmarkStart w:id="0" w:name="_GoBack"/>
      <w:bookmarkEnd w:id="0"/>
      <w:r>
        <w:rPr>
          <w:sz w:val="28"/>
          <w:szCs w:val="28"/>
        </w:rPr>
        <w:t>7                        02  октября  2021г.</w:t>
      </w:r>
    </w:p>
    <w:p w:rsidR="00D35668" w:rsidRDefault="00D35668" w:rsidP="00520DFE">
      <w:pPr>
        <w:rPr>
          <w:b/>
          <w:color w:val="FF0000"/>
          <w:sz w:val="28"/>
          <w:szCs w:val="28"/>
        </w:rPr>
      </w:pPr>
    </w:p>
    <w:p w:rsidR="00D35668" w:rsidRPr="00534D2A" w:rsidRDefault="00D35668" w:rsidP="001377D0">
      <w:pPr>
        <w:ind w:left="-1560" w:firstLine="720"/>
        <w:rPr>
          <w:b/>
          <w:color w:val="FF0000"/>
          <w:sz w:val="28"/>
          <w:szCs w:val="28"/>
        </w:rPr>
      </w:pPr>
    </w:p>
    <w:p w:rsidR="00D35668" w:rsidRPr="00A353AA" w:rsidRDefault="00D35668" w:rsidP="006970C5">
      <w:pPr>
        <w:ind w:firstLine="709"/>
        <w:jc w:val="center"/>
        <w:rPr>
          <w:b/>
          <w:sz w:val="28"/>
          <w:szCs w:val="28"/>
        </w:rPr>
      </w:pPr>
      <w:r w:rsidRPr="00A353AA">
        <w:rPr>
          <w:b/>
          <w:bCs/>
          <w:sz w:val="28"/>
          <w:szCs w:val="28"/>
        </w:rPr>
        <w:t>О назначении публичных слушаний по предоставлению разрешений на отклонение от предельных параметров разрешенного строительства объектов капитального строительства</w:t>
      </w:r>
    </w:p>
    <w:p w:rsidR="00D35668" w:rsidRDefault="00D35668" w:rsidP="0069569D">
      <w:pPr>
        <w:rPr>
          <w:b/>
          <w:sz w:val="28"/>
          <w:szCs w:val="28"/>
        </w:rPr>
      </w:pPr>
    </w:p>
    <w:p w:rsidR="00D35668" w:rsidRDefault="00D35668" w:rsidP="0069569D">
      <w:pPr>
        <w:pStyle w:val="BodyText"/>
        <w:jc w:val="both"/>
        <w:rPr>
          <w:szCs w:val="28"/>
        </w:rPr>
      </w:pPr>
      <w:r>
        <w:rPr>
          <w:szCs w:val="28"/>
        </w:rPr>
        <w:t xml:space="preserve">        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Иткинеевский  сельсовет муниципального района Янаульский район Республики Башкортостан, Совет сельского поселения Иткинеевский  сельсовет муниципального района Янаульский район Республики Башкортостан</w:t>
      </w:r>
    </w:p>
    <w:p w:rsidR="00D35668" w:rsidRDefault="00D35668" w:rsidP="003719CE">
      <w:pPr>
        <w:pStyle w:val="BodyText"/>
        <w:jc w:val="center"/>
        <w:rPr>
          <w:szCs w:val="28"/>
        </w:rPr>
      </w:pPr>
      <w:r>
        <w:rPr>
          <w:szCs w:val="28"/>
        </w:rPr>
        <w:t>РЕШИЛ:</w:t>
      </w:r>
    </w:p>
    <w:p w:rsidR="00D35668" w:rsidRDefault="00D35668" w:rsidP="00A02879">
      <w:pPr>
        <w:pStyle w:val="BodyText"/>
        <w:ind w:firstLine="709"/>
        <w:jc w:val="both"/>
        <w:rPr>
          <w:szCs w:val="28"/>
          <w:shd w:val="clear" w:color="auto" w:fill="FFFFFF"/>
        </w:rPr>
      </w:pPr>
      <w:r w:rsidRPr="001377D0">
        <w:rPr>
          <w:szCs w:val="28"/>
        </w:rPr>
        <w:t xml:space="preserve">1. </w:t>
      </w:r>
      <w:r w:rsidRPr="00A353AA">
        <w:rPr>
          <w:szCs w:val="28"/>
        </w:rPr>
        <w:t>Назначить</w:t>
      </w:r>
      <w:r w:rsidRPr="00A353AA">
        <w:rPr>
          <w:bCs/>
          <w:szCs w:val="28"/>
        </w:rPr>
        <w:t xml:space="preserve"> публичные слушания </w:t>
      </w:r>
      <w:r>
        <w:rPr>
          <w:bCs/>
          <w:szCs w:val="28"/>
        </w:rPr>
        <w:t xml:space="preserve"> </w:t>
      </w:r>
      <w:r w:rsidRPr="00A353AA">
        <w:rPr>
          <w:bCs/>
          <w:szCs w:val="28"/>
        </w:rPr>
        <w:t>по предоставлению разрешения на отклонение от предельных параметров разреше</w:t>
      </w:r>
      <w:r>
        <w:rPr>
          <w:bCs/>
          <w:szCs w:val="28"/>
        </w:rPr>
        <w:t>нного строительства объекта</w:t>
      </w:r>
      <w:r w:rsidRPr="00A353AA">
        <w:rPr>
          <w:bCs/>
          <w:szCs w:val="28"/>
        </w:rPr>
        <w:t xml:space="preserve"> капитального строительства </w:t>
      </w:r>
      <w:r>
        <w:rPr>
          <w:szCs w:val="28"/>
          <w:shd w:val="clear" w:color="auto" w:fill="FFFFFF"/>
        </w:rPr>
        <w:t>земельного участка:</w:t>
      </w:r>
    </w:p>
    <w:p w:rsidR="00D35668" w:rsidRDefault="00D35668" w:rsidP="00A02879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02:54:080101:158</w:t>
      </w:r>
      <w:r w:rsidRPr="00ED4B5C">
        <w:rPr>
          <w:szCs w:val="28"/>
        </w:rPr>
        <w:t xml:space="preserve"> </w:t>
      </w:r>
      <w:r>
        <w:rPr>
          <w:szCs w:val="28"/>
        </w:rPr>
        <w:t>по адресу 452825</w:t>
      </w:r>
      <w:r w:rsidRPr="00ED4B5C">
        <w:rPr>
          <w:szCs w:val="28"/>
        </w:rPr>
        <w:t>, Республика Башкортостан, Янау</w:t>
      </w:r>
      <w:r>
        <w:rPr>
          <w:szCs w:val="28"/>
        </w:rPr>
        <w:t>льский район, с.Иткинеево,ул.Ленина, дом 22</w:t>
      </w:r>
    </w:p>
    <w:p w:rsidR="00D35668" w:rsidRDefault="00D35668" w:rsidP="00A02879">
      <w:pPr>
        <w:pStyle w:val="BodyText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02:54:080101:151 по адресу 452825</w:t>
      </w:r>
      <w:r w:rsidRPr="00ED4B5C">
        <w:rPr>
          <w:szCs w:val="28"/>
        </w:rPr>
        <w:t>, Республика Башкортостан, Янау</w:t>
      </w:r>
      <w:r>
        <w:rPr>
          <w:szCs w:val="28"/>
        </w:rPr>
        <w:t>льский район, с.Иткинеево,ул.Ленина, дом 12/1</w:t>
      </w:r>
    </w:p>
    <w:p w:rsidR="00D35668" w:rsidRDefault="00D35668" w:rsidP="00A02879">
      <w:pPr>
        <w:pStyle w:val="BodyText"/>
        <w:ind w:firstLine="709"/>
        <w:jc w:val="both"/>
        <w:rPr>
          <w:szCs w:val="28"/>
          <w:shd w:val="clear" w:color="auto" w:fill="FFFFFF"/>
        </w:rPr>
      </w:pPr>
    </w:p>
    <w:p w:rsidR="00D35668" w:rsidRDefault="00D35668" w:rsidP="00B7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77D0">
        <w:rPr>
          <w:sz w:val="28"/>
          <w:szCs w:val="28"/>
        </w:rPr>
        <w:t xml:space="preserve">. </w:t>
      </w:r>
      <w:r w:rsidRPr="00B72B1B">
        <w:rPr>
          <w:sz w:val="28"/>
          <w:szCs w:val="28"/>
        </w:rPr>
        <w:t>Организацию и проведение публичных слушаний возложить на 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 (по согласованию)</w:t>
      </w:r>
    </w:p>
    <w:p w:rsidR="00D35668" w:rsidRDefault="00D35668" w:rsidP="00B72B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3</w:t>
      </w:r>
      <w:r w:rsidRPr="001377D0">
        <w:rPr>
          <w:szCs w:val="28"/>
        </w:rPr>
        <w:t xml:space="preserve">. </w:t>
      </w:r>
      <w:r w:rsidRPr="00A353AA">
        <w:rPr>
          <w:color w:val="000000"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r>
        <w:rPr>
          <w:color w:val="000000"/>
          <w:sz w:val="28"/>
          <w:szCs w:val="28"/>
        </w:rPr>
        <w:t>Иткинеевский</w:t>
      </w:r>
      <w:r w:rsidRPr="00A353AA">
        <w:rPr>
          <w:color w:val="000000"/>
          <w:sz w:val="28"/>
          <w:szCs w:val="28"/>
        </w:rPr>
        <w:t xml:space="preserve"> сельсовет по адресу: Республика Башкортостан, Янаульский район, с.</w:t>
      </w:r>
      <w:r>
        <w:rPr>
          <w:color w:val="000000"/>
          <w:sz w:val="28"/>
          <w:szCs w:val="28"/>
        </w:rPr>
        <w:t>Иткинеево, ул.Куйбышева, д. 8</w:t>
      </w:r>
      <w:r w:rsidRPr="00A353AA">
        <w:rPr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>
        <w:rPr>
          <w:color w:val="000000"/>
          <w:sz w:val="28"/>
          <w:szCs w:val="28"/>
        </w:rPr>
        <w:t>Иткинеевский</w:t>
      </w:r>
      <w:r w:rsidRPr="00A353AA">
        <w:rPr>
          <w:color w:val="000000"/>
          <w:sz w:val="28"/>
          <w:szCs w:val="28"/>
        </w:rPr>
        <w:t xml:space="preserve"> сельсовет по адресу: </w:t>
      </w:r>
      <w:r w:rsidRPr="00315BC5">
        <w:rPr>
          <w:sz w:val="28"/>
          <w:szCs w:val="28"/>
          <w:lang w:val="en-US"/>
        </w:rPr>
        <w:t>http</w:t>
      </w:r>
      <w:r w:rsidRPr="00315BC5">
        <w:rPr>
          <w:sz w:val="28"/>
          <w:szCs w:val="28"/>
        </w:rPr>
        <w:t>://</w:t>
      </w:r>
      <w:r w:rsidRPr="00315BC5">
        <w:rPr>
          <w:sz w:val="28"/>
          <w:szCs w:val="28"/>
          <w:lang w:val="ba-RU"/>
        </w:rPr>
        <w:t>itkineevo</w:t>
      </w:r>
      <w:r w:rsidRPr="00315BC5">
        <w:rPr>
          <w:sz w:val="28"/>
          <w:szCs w:val="28"/>
        </w:rPr>
        <w:t>.</w:t>
      </w:r>
      <w:r w:rsidRPr="00315BC5">
        <w:rPr>
          <w:sz w:val="28"/>
          <w:szCs w:val="28"/>
          <w:lang w:val="ba-RU"/>
        </w:rPr>
        <w:t>ru/</w:t>
      </w:r>
    </w:p>
    <w:p w:rsidR="00D35668" w:rsidRDefault="00D35668" w:rsidP="00520DF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353AA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Иткинеевский</w:t>
      </w:r>
      <w:r w:rsidRPr="00A353AA">
        <w:rPr>
          <w:sz w:val="28"/>
          <w:szCs w:val="28"/>
        </w:rPr>
        <w:t xml:space="preserve"> сельсовет муниципального района Янаульский  район Республики Башкортостан по вопросу публичных слушаний направляются в Совет сельского поселения </w:t>
      </w:r>
      <w:r>
        <w:rPr>
          <w:sz w:val="28"/>
          <w:szCs w:val="28"/>
        </w:rPr>
        <w:t>Иткинеевский</w:t>
      </w:r>
      <w:r w:rsidRPr="00A353AA">
        <w:rPr>
          <w:sz w:val="28"/>
          <w:szCs w:val="28"/>
        </w:rPr>
        <w:t xml:space="preserve"> сельсовет муниципального района Янаульский район Республики Башкортостан (по </w:t>
      </w:r>
      <w:r>
        <w:rPr>
          <w:sz w:val="28"/>
          <w:szCs w:val="28"/>
        </w:rPr>
        <w:t>адресу: (с.Иткинеево, ул.Куйбышева, д. 8</w:t>
      </w:r>
      <w:r w:rsidRPr="00A353AA">
        <w:rPr>
          <w:sz w:val="28"/>
          <w:szCs w:val="28"/>
        </w:rPr>
        <w:t xml:space="preserve">) </w:t>
      </w:r>
      <w:r w:rsidRPr="00610090">
        <w:rPr>
          <w:sz w:val="28"/>
          <w:szCs w:val="28"/>
        </w:rPr>
        <w:t xml:space="preserve">в период со дня опубликования (обнародования) настоящего </w:t>
      </w:r>
      <w:r>
        <w:rPr>
          <w:sz w:val="28"/>
          <w:szCs w:val="28"/>
        </w:rPr>
        <w:t>решения – до 02 ноября  2021</w:t>
      </w:r>
      <w:r w:rsidRPr="0061009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35668" w:rsidRPr="00520DFE" w:rsidRDefault="00D35668" w:rsidP="00520DFE">
      <w:pPr>
        <w:ind w:firstLine="708"/>
        <w:jc w:val="both"/>
        <w:rPr>
          <w:sz w:val="28"/>
          <w:szCs w:val="28"/>
        </w:rPr>
      </w:pPr>
    </w:p>
    <w:p w:rsidR="00D35668" w:rsidRDefault="00D35668" w:rsidP="001377D0">
      <w:pPr>
        <w:pStyle w:val="BodyTextIndent3"/>
        <w:ind w:firstLine="0"/>
        <w:rPr>
          <w:szCs w:val="28"/>
        </w:rPr>
      </w:pPr>
    </w:p>
    <w:p w:rsidR="00D35668" w:rsidRDefault="00D35668" w:rsidP="001377D0">
      <w:pPr>
        <w:pStyle w:val="BodyTextIndent3"/>
        <w:ind w:firstLine="0"/>
        <w:rPr>
          <w:szCs w:val="28"/>
        </w:rPr>
      </w:pPr>
    </w:p>
    <w:p w:rsidR="00D35668" w:rsidRDefault="00D35668" w:rsidP="001377D0">
      <w:pPr>
        <w:pStyle w:val="BodyTextIndent3"/>
        <w:ind w:firstLine="0"/>
        <w:rPr>
          <w:szCs w:val="28"/>
        </w:rPr>
      </w:pPr>
    </w:p>
    <w:p w:rsidR="00D35668" w:rsidRPr="001377D0" w:rsidRDefault="00D35668" w:rsidP="001377D0">
      <w:pPr>
        <w:pStyle w:val="BodyTextIndent3"/>
        <w:ind w:firstLine="0"/>
        <w:rPr>
          <w:szCs w:val="28"/>
        </w:rPr>
      </w:pPr>
      <w:r>
        <w:rPr>
          <w:szCs w:val="28"/>
        </w:rPr>
        <w:t>Председатель Совета                                                                         А.А. Минязов</w:t>
      </w: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Default="00D35668" w:rsidP="00A722D2">
      <w:pPr>
        <w:pStyle w:val="BodyTextIndent3"/>
        <w:ind w:right="-851" w:firstLine="0"/>
        <w:rPr>
          <w:szCs w:val="28"/>
        </w:rPr>
      </w:pPr>
    </w:p>
    <w:p w:rsidR="00D35668" w:rsidRPr="00E722AF" w:rsidRDefault="00D35668" w:rsidP="00E722AF">
      <w:pPr>
        <w:tabs>
          <w:tab w:val="left" w:pos="2338"/>
        </w:tabs>
      </w:pPr>
    </w:p>
    <w:sectPr w:rsidR="00D35668" w:rsidRPr="00E722AF" w:rsidSect="00520DFE">
      <w:headerReference w:type="even" r:id="rId6"/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68" w:rsidRDefault="00D35668" w:rsidP="001C5756">
      <w:r>
        <w:separator/>
      </w:r>
    </w:p>
  </w:endnote>
  <w:endnote w:type="continuationSeparator" w:id="0">
    <w:p w:rsidR="00D35668" w:rsidRDefault="00D35668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68" w:rsidRDefault="00D35668" w:rsidP="001C5756">
      <w:r>
        <w:separator/>
      </w:r>
    </w:p>
  </w:footnote>
  <w:footnote w:type="continuationSeparator" w:id="0">
    <w:p w:rsidR="00D35668" w:rsidRDefault="00D35668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68" w:rsidRDefault="00D35668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668" w:rsidRDefault="00D35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68" w:rsidRDefault="00D35668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5668" w:rsidRDefault="00D356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5D21"/>
    <w:rsid w:val="00017D89"/>
    <w:rsid w:val="000353C8"/>
    <w:rsid w:val="00051473"/>
    <w:rsid w:val="000528D1"/>
    <w:rsid w:val="000714AF"/>
    <w:rsid w:val="00083DF0"/>
    <w:rsid w:val="000A0C88"/>
    <w:rsid w:val="000A1AA6"/>
    <w:rsid w:val="000A7238"/>
    <w:rsid w:val="000D328E"/>
    <w:rsid w:val="000D4BB9"/>
    <w:rsid w:val="000D69EE"/>
    <w:rsid w:val="000F2489"/>
    <w:rsid w:val="000F53D4"/>
    <w:rsid w:val="000F5758"/>
    <w:rsid w:val="000F70FE"/>
    <w:rsid w:val="000F7424"/>
    <w:rsid w:val="001021E6"/>
    <w:rsid w:val="00112341"/>
    <w:rsid w:val="00126806"/>
    <w:rsid w:val="001312C8"/>
    <w:rsid w:val="001377D0"/>
    <w:rsid w:val="00151E92"/>
    <w:rsid w:val="00155FD5"/>
    <w:rsid w:val="00163DEE"/>
    <w:rsid w:val="00177708"/>
    <w:rsid w:val="00196D36"/>
    <w:rsid w:val="001A3753"/>
    <w:rsid w:val="001B7218"/>
    <w:rsid w:val="001C0739"/>
    <w:rsid w:val="001C508F"/>
    <w:rsid w:val="001C5756"/>
    <w:rsid w:val="001E1FD0"/>
    <w:rsid w:val="001F1738"/>
    <w:rsid w:val="001F2D86"/>
    <w:rsid w:val="001F5E09"/>
    <w:rsid w:val="00211C8D"/>
    <w:rsid w:val="00224220"/>
    <w:rsid w:val="00227B44"/>
    <w:rsid w:val="0023740E"/>
    <w:rsid w:val="00240DDA"/>
    <w:rsid w:val="00246EF9"/>
    <w:rsid w:val="00252CBE"/>
    <w:rsid w:val="00257D00"/>
    <w:rsid w:val="00263DFE"/>
    <w:rsid w:val="00264BA2"/>
    <w:rsid w:val="00275B46"/>
    <w:rsid w:val="00281211"/>
    <w:rsid w:val="00282B67"/>
    <w:rsid w:val="0028498F"/>
    <w:rsid w:val="0028745E"/>
    <w:rsid w:val="002A6B72"/>
    <w:rsid w:val="002A76CF"/>
    <w:rsid w:val="002B2B50"/>
    <w:rsid w:val="002C0BB6"/>
    <w:rsid w:val="002C507E"/>
    <w:rsid w:val="002C6075"/>
    <w:rsid w:val="002C7FF2"/>
    <w:rsid w:val="002D2273"/>
    <w:rsid w:val="002E3FE0"/>
    <w:rsid w:val="002F03C1"/>
    <w:rsid w:val="002F1C25"/>
    <w:rsid w:val="002F78F2"/>
    <w:rsid w:val="00301904"/>
    <w:rsid w:val="003045FB"/>
    <w:rsid w:val="00307612"/>
    <w:rsid w:val="00312AF8"/>
    <w:rsid w:val="00315BC5"/>
    <w:rsid w:val="00316687"/>
    <w:rsid w:val="003200CD"/>
    <w:rsid w:val="00321985"/>
    <w:rsid w:val="00322243"/>
    <w:rsid w:val="00323BB2"/>
    <w:rsid w:val="00332341"/>
    <w:rsid w:val="003363BD"/>
    <w:rsid w:val="00337B53"/>
    <w:rsid w:val="003465F9"/>
    <w:rsid w:val="003719CE"/>
    <w:rsid w:val="00381C8F"/>
    <w:rsid w:val="00383F0A"/>
    <w:rsid w:val="00386473"/>
    <w:rsid w:val="00395622"/>
    <w:rsid w:val="003A4E44"/>
    <w:rsid w:val="003C55CC"/>
    <w:rsid w:val="003E5734"/>
    <w:rsid w:val="003E6951"/>
    <w:rsid w:val="003E7F03"/>
    <w:rsid w:val="0043180D"/>
    <w:rsid w:val="0043312F"/>
    <w:rsid w:val="00435E35"/>
    <w:rsid w:val="004446F0"/>
    <w:rsid w:val="00445281"/>
    <w:rsid w:val="004513A8"/>
    <w:rsid w:val="004747A1"/>
    <w:rsid w:val="004844C8"/>
    <w:rsid w:val="0049083F"/>
    <w:rsid w:val="00494646"/>
    <w:rsid w:val="0049788F"/>
    <w:rsid w:val="004A0FBE"/>
    <w:rsid w:val="004A20E9"/>
    <w:rsid w:val="004A4185"/>
    <w:rsid w:val="004B07E2"/>
    <w:rsid w:val="004B2B52"/>
    <w:rsid w:val="004C41D7"/>
    <w:rsid w:val="004D2B0B"/>
    <w:rsid w:val="004D2DEB"/>
    <w:rsid w:val="004D6880"/>
    <w:rsid w:val="004E0F43"/>
    <w:rsid w:val="004F0292"/>
    <w:rsid w:val="004F3E2B"/>
    <w:rsid w:val="00503F59"/>
    <w:rsid w:val="00504AF6"/>
    <w:rsid w:val="0051578C"/>
    <w:rsid w:val="005208E9"/>
    <w:rsid w:val="00520DFE"/>
    <w:rsid w:val="005269F6"/>
    <w:rsid w:val="00534D2A"/>
    <w:rsid w:val="00540D8D"/>
    <w:rsid w:val="005574BF"/>
    <w:rsid w:val="00565A57"/>
    <w:rsid w:val="00572A48"/>
    <w:rsid w:val="00576199"/>
    <w:rsid w:val="00580E85"/>
    <w:rsid w:val="00585E34"/>
    <w:rsid w:val="005C7BB5"/>
    <w:rsid w:val="005D1035"/>
    <w:rsid w:val="005D278C"/>
    <w:rsid w:val="005E0A96"/>
    <w:rsid w:val="00610090"/>
    <w:rsid w:val="00613078"/>
    <w:rsid w:val="00633AEE"/>
    <w:rsid w:val="006543A0"/>
    <w:rsid w:val="00666AB3"/>
    <w:rsid w:val="00677844"/>
    <w:rsid w:val="00687EB2"/>
    <w:rsid w:val="0069299A"/>
    <w:rsid w:val="0069569D"/>
    <w:rsid w:val="006970C5"/>
    <w:rsid w:val="006A3ABC"/>
    <w:rsid w:val="006B1AA4"/>
    <w:rsid w:val="006B5CB3"/>
    <w:rsid w:val="006C1740"/>
    <w:rsid w:val="006C5BC0"/>
    <w:rsid w:val="006D2FFF"/>
    <w:rsid w:val="006D51A7"/>
    <w:rsid w:val="006E0C7D"/>
    <w:rsid w:val="006E35B3"/>
    <w:rsid w:val="006F0FC9"/>
    <w:rsid w:val="00706014"/>
    <w:rsid w:val="00710812"/>
    <w:rsid w:val="007205C5"/>
    <w:rsid w:val="00726A00"/>
    <w:rsid w:val="00730320"/>
    <w:rsid w:val="007335E9"/>
    <w:rsid w:val="00744679"/>
    <w:rsid w:val="00747165"/>
    <w:rsid w:val="00751C8E"/>
    <w:rsid w:val="00753C3E"/>
    <w:rsid w:val="00755D61"/>
    <w:rsid w:val="0075727E"/>
    <w:rsid w:val="00764BBD"/>
    <w:rsid w:val="00770E60"/>
    <w:rsid w:val="00773F2E"/>
    <w:rsid w:val="00783D1C"/>
    <w:rsid w:val="00791340"/>
    <w:rsid w:val="00791A55"/>
    <w:rsid w:val="00793DC3"/>
    <w:rsid w:val="00796986"/>
    <w:rsid w:val="007A3DB1"/>
    <w:rsid w:val="007A60A8"/>
    <w:rsid w:val="007A7958"/>
    <w:rsid w:val="007A79F8"/>
    <w:rsid w:val="007B3408"/>
    <w:rsid w:val="007C2EB2"/>
    <w:rsid w:val="007C3EFB"/>
    <w:rsid w:val="007C721D"/>
    <w:rsid w:val="007C7887"/>
    <w:rsid w:val="007D3414"/>
    <w:rsid w:val="007E3991"/>
    <w:rsid w:val="007E7029"/>
    <w:rsid w:val="007F01EA"/>
    <w:rsid w:val="007F0B5C"/>
    <w:rsid w:val="007F4ADA"/>
    <w:rsid w:val="007F67D5"/>
    <w:rsid w:val="008038F6"/>
    <w:rsid w:val="00806E65"/>
    <w:rsid w:val="00812526"/>
    <w:rsid w:val="00814C8A"/>
    <w:rsid w:val="00827F37"/>
    <w:rsid w:val="00832078"/>
    <w:rsid w:val="0085062F"/>
    <w:rsid w:val="0085083D"/>
    <w:rsid w:val="00855F84"/>
    <w:rsid w:val="008649EE"/>
    <w:rsid w:val="00870946"/>
    <w:rsid w:val="00884845"/>
    <w:rsid w:val="00891E74"/>
    <w:rsid w:val="008A039D"/>
    <w:rsid w:val="008A622A"/>
    <w:rsid w:val="008B14F8"/>
    <w:rsid w:val="008B4346"/>
    <w:rsid w:val="008C4DE4"/>
    <w:rsid w:val="008C6DF3"/>
    <w:rsid w:val="008C7CBA"/>
    <w:rsid w:val="008D1DCE"/>
    <w:rsid w:val="008D33D0"/>
    <w:rsid w:val="008D7237"/>
    <w:rsid w:val="008D7FF8"/>
    <w:rsid w:val="008F4ED9"/>
    <w:rsid w:val="008F6714"/>
    <w:rsid w:val="00911F65"/>
    <w:rsid w:val="00916FC7"/>
    <w:rsid w:val="00925645"/>
    <w:rsid w:val="009278FE"/>
    <w:rsid w:val="00931366"/>
    <w:rsid w:val="0093394B"/>
    <w:rsid w:val="00952C65"/>
    <w:rsid w:val="00952D04"/>
    <w:rsid w:val="0095341A"/>
    <w:rsid w:val="00961C44"/>
    <w:rsid w:val="009825E6"/>
    <w:rsid w:val="00983E4D"/>
    <w:rsid w:val="0099085F"/>
    <w:rsid w:val="00992CF5"/>
    <w:rsid w:val="00997FDC"/>
    <w:rsid w:val="009A75FF"/>
    <w:rsid w:val="009B465C"/>
    <w:rsid w:val="009C2DBF"/>
    <w:rsid w:val="009F0B16"/>
    <w:rsid w:val="009F0EDB"/>
    <w:rsid w:val="009F3F24"/>
    <w:rsid w:val="009F508C"/>
    <w:rsid w:val="009F6322"/>
    <w:rsid w:val="00A00764"/>
    <w:rsid w:val="00A02879"/>
    <w:rsid w:val="00A13D02"/>
    <w:rsid w:val="00A254A9"/>
    <w:rsid w:val="00A32060"/>
    <w:rsid w:val="00A353AA"/>
    <w:rsid w:val="00A46891"/>
    <w:rsid w:val="00A51A4B"/>
    <w:rsid w:val="00A7091E"/>
    <w:rsid w:val="00A71389"/>
    <w:rsid w:val="00A722D2"/>
    <w:rsid w:val="00A72D0F"/>
    <w:rsid w:val="00A937F2"/>
    <w:rsid w:val="00A97702"/>
    <w:rsid w:val="00A97F5C"/>
    <w:rsid w:val="00AA0CAA"/>
    <w:rsid w:val="00AA5A81"/>
    <w:rsid w:val="00AA6189"/>
    <w:rsid w:val="00AA7305"/>
    <w:rsid w:val="00AC1E1A"/>
    <w:rsid w:val="00AC570C"/>
    <w:rsid w:val="00AC58CD"/>
    <w:rsid w:val="00AC730F"/>
    <w:rsid w:val="00AD7399"/>
    <w:rsid w:val="00AE10B4"/>
    <w:rsid w:val="00B00560"/>
    <w:rsid w:val="00B053B0"/>
    <w:rsid w:val="00B06492"/>
    <w:rsid w:val="00B06DE1"/>
    <w:rsid w:val="00B0750E"/>
    <w:rsid w:val="00B11171"/>
    <w:rsid w:val="00B16701"/>
    <w:rsid w:val="00B20846"/>
    <w:rsid w:val="00B27AEC"/>
    <w:rsid w:val="00B378A9"/>
    <w:rsid w:val="00B47E5F"/>
    <w:rsid w:val="00B538AD"/>
    <w:rsid w:val="00B67264"/>
    <w:rsid w:val="00B71E98"/>
    <w:rsid w:val="00B72B1B"/>
    <w:rsid w:val="00B73C15"/>
    <w:rsid w:val="00B826DD"/>
    <w:rsid w:val="00BA1D8E"/>
    <w:rsid w:val="00BA2A30"/>
    <w:rsid w:val="00BA4212"/>
    <w:rsid w:val="00BA7255"/>
    <w:rsid w:val="00BB056A"/>
    <w:rsid w:val="00BB7FAF"/>
    <w:rsid w:val="00BC4AB8"/>
    <w:rsid w:val="00BD43A5"/>
    <w:rsid w:val="00BE6C69"/>
    <w:rsid w:val="00C03A26"/>
    <w:rsid w:val="00C069BB"/>
    <w:rsid w:val="00C20274"/>
    <w:rsid w:val="00C21F43"/>
    <w:rsid w:val="00C3294F"/>
    <w:rsid w:val="00C406C4"/>
    <w:rsid w:val="00C41A0B"/>
    <w:rsid w:val="00C4346C"/>
    <w:rsid w:val="00C71128"/>
    <w:rsid w:val="00C80A93"/>
    <w:rsid w:val="00CB0B53"/>
    <w:rsid w:val="00CB14E6"/>
    <w:rsid w:val="00CB54B1"/>
    <w:rsid w:val="00CB6094"/>
    <w:rsid w:val="00CC27BA"/>
    <w:rsid w:val="00CC6D1D"/>
    <w:rsid w:val="00CD5E2F"/>
    <w:rsid w:val="00CF1F6D"/>
    <w:rsid w:val="00CF33A6"/>
    <w:rsid w:val="00CF75D9"/>
    <w:rsid w:val="00D11C98"/>
    <w:rsid w:val="00D325D6"/>
    <w:rsid w:val="00D32C60"/>
    <w:rsid w:val="00D35668"/>
    <w:rsid w:val="00D457F8"/>
    <w:rsid w:val="00D85DFA"/>
    <w:rsid w:val="00D87CD1"/>
    <w:rsid w:val="00DA1483"/>
    <w:rsid w:val="00DA7C3A"/>
    <w:rsid w:val="00DB5901"/>
    <w:rsid w:val="00DC02AA"/>
    <w:rsid w:val="00DC63A2"/>
    <w:rsid w:val="00DD4719"/>
    <w:rsid w:val="00DE1F28"/>
    <w:rsid w:val="00E000A3"/>
    <w:rsid w:val="00E26210"/>
    <w:rsid w:val="00E32E2A"/>
    <w:rsid w:val="00E40FDC"/>
    <w:rsid w:val="00E4393E"/>
    <w:rsid w:val="00E4647F"/>
    <w:rsid w:val="00E51F10"/>
    <w:rsid w:val="00E707C4"/>
    <w:rsid w:val="00E722AF"/>
    <w:rsid w:val="00E75987"/>
    <w:rsid w:val="00E803C3"/>
    <w:rsid w:val="00E974AF"/>
    <w:rsid w:val="00EB20DF"/>
    <w:rsid w:val="00EC0B70"/>
    <w:rsid w:val="00EC26D4"/>
    <w:rsid w:val="00EC4182"/>
    <w:rsid w:val="00EC4A63"/>
    <w:rsid w:val="00ED04CF"/>
    <w:rsid w:val="00ED4B5C"/>
    <w:rsid w:val="00EE31B3"/>
    <w:rsid w:val="00F03819"/>
    <w:rsid w:val="00F131CD"/>
    <w:rsid w:val="00F166BC"/>
    <w:rsid w:val="00F2225F"/>
    <w:rsid w:val="00F2243A"/>
    <w:rsid w:val="00F2541B"/>
    <w:rsid w:val="00F3291B"/>
    <w:rsid w:val="00F35A58"/>
    <w:rsid w:val="00F431EC"/>
    <w:rsid w:val="00F43C95"/>
    <w:rsid w:val="00F47145"/>
    <w:rsid w:val="00F5468C"/>
    <w:rsid w:val="00F56358"/>
    <w:rsid w:val="00F64FFA"/>
    <w:rsid w:val="00F6542E"/>
    <w:rsid w:val="00F7019F"/>
    <w:rsid w:val="00F72CB6"/>
    <w:rsid w:val="00F73F44"/>
    <w:rsid w:val="00F76CF8"/>
    <w:rsid w:val="00F8790A"/>
    <w:rsid w:val="00F97E2C"/>
    <w:rsid w:val="00FA05A1"/>
    <w:rsid w:val="00FA194B"/>
    <w:rsid w:val="00FC1E06"/>
    <w:rsid w:val="00FC633D"/>
    <w:rsid w:val="00FD1ACE"/>
    <w:rsid w:val="00FE09FC"/>
    <w:rsid w:val="00FE55EA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AA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1B72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C15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1377D0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3C15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377D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DEE"/>
    <w:rPr>
      <w:rFonts w:cs="Times New Roman"/>
      <w:sz w:val="28"/>
    </w:rPr>
  </w:style>
  <w:style w:type="paragraph" w:customStyle="1" w:styleId="a">
    <w:name w:val="Знак Знак Знак"/>
    <w:basedOn w:val="Normal"/>
    <w:autoRedefine/>
    <w:uiPriority w:val="99"/>
    <w:rsid w:val="001377D0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  <w:style w:type="character" w:customStyle="1" w:styleId="BodyText3Char">
    <w:name w:val="Body Text 3 Char"/>
    <w:uiPriority w:val="99"/>
    <w:locked/>
    <w:rsid w:val="007F0B5C"/>
    <w:rPr>
      <w:sz w:val="16"/>
    </w:rPr>
  </w:style>
  <w:style w:type="paragraph" w:styleId="BodyText3">
    <w:name w:val="Body Text 3"/>
    <w:basedOn w:val="Normal"/>
    <w:link w:val="BodyText3Char1"/>
    <w:uiPriority w:val="99"/>
    <w:rsid w:val="007F0B5C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B73C15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F0B5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F0B5C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580E85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rsid w:val="00677844"/>
    <w:rPr>
      <w:rFonts w:cs="Times New Roman"/>
      <w:i/>
    </w:rPr>
  </w:style>
  <w:style w:type="paragraph" w:customStyle="1" w:styleId="a0">
    <w:name w:val="Знак"/>
    <w:basedOn w:val="Normal"/>
    <w:uiPriority w:val="99"/>
    <w:rsid w:val="00163DEE"/>
    <w:rPr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autoRedefine/>
    <w:uiPriority w:val="99"/>
    <w:rsid w:val="00751C8E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372</Words>
  <Characters>2122</Characters>
  <Application>Microsoft Office Outlook</Application>
  <DocSecurity>0</DocSecurity>
  <Lines>0</Lines>
  <Paragraphs>0</Paragraphs>
  <ScaleCrop>false</ScaleCrop>
  <Company>АПРБ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гульфира</cp:lastModifiedBy>
  <cp:revision>4</cp:revision>
  <cp:lastPrinted>2021-02-24T09:13:00Z</cp:lastPrinted>
  <dcterms:created xsi:type="dcterms:W3CDTF">2021-11-09T06:17:00Z</dcterms:created>
  <dcterms:modified xsi:type="dcterms:W3CDTF">2021-11-09T09:41:00Z</dcterms:modified>
</cp:coreProperties>
</file>