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F8" w:rsidRDefault="004956F8" w:rsidP="002E0386">
      <w:pPr>
        <w:pStyle w:val="BodyText"/>
        <w:jc w:val="right"/>
        <w:rPr>
          <w:b/>
        </w:rPr>
      </w:pPr>
    </w:p>
    <w:p w:rsidR="004956F8" w:rsidRDefault="004956F8" w:rsidP="002E0386">
      <w:pPr>
        <w:pStyle w:val="BodyText"/>
        <w:jc w:val="right"/>
        <w:rPr>
          <w:b/>
        </w:rPr>
      </w:pPr>
    </w:p>
    <w:p w:rsidR="004956F8" w:rsidRDefault="004956F8" w:rsidP="002E0386">
      <w:pPr>
        <w:pStyle w:val="BodyText"/>
        <w:jc w:val="right"/>
        <w:rPr>
          <w:b/>
        </w:rPr>
      </w:pPr>
    </w:p>
    <w:p w:rsidR="004956F8" w:rsidRDefault="004956F8" w:rsidP="002E0386">
      <w:pPr>
        <w:pStyle w:val="BodyText"/>
        <w:jc w:val="right"/>
        <w:rPr>
          <w:b/>
        </w:rPr>
      </w:pPr>
    </w:p>
    <w:p w:rsidR="004956F8" w:rsidRDefault="004956F8" w:rsidP="002E0386">
      <w:pPr>
        <w:pStyle w:val="BodyText"/>
        <w:jc w:val="right"/>
        <w:rPr>
          <w:b/>
        </w:rPr>
      </w:pPr>
    </w:p>
    <w:p w:rsidR="004956F8" w:rsidRDefault="004956F8" w:rsidP="002E0386">
      <w:pPr>
        <w:pStyle w:val="BodyText"/>
        <w:jc w:val="right"/>
        <w:rPr>
          <w:b/>
        </w:rPr>
      </w:pPr>
    </w:p>
    <w:p w:rsidR="004956F8" w:rsidRDefault="004956F8" w:rsidP="002E0386">
      <w:pPr>
        <w:pStyle w:val="BodyText"/>
        <w:jc w:val="right"/>
        <w:rPr>
          <w:b/>
        </w:rPr>
      </w:pPr>
    </w:p>
    <w:p w:rsidR="004956F8" w:rsidRPr="002E0386" w:rsidRDefault="004956F8" w:rsidP="002E0386">
      <w:pPr>
        <w:pStyle w:val="BodyText"/>
        <w:jc w:val="right"/>
        <w:rPr>
          <w:b/>
        </w:rPr>
      </w:pPr>
    </w:p>
    <w:p w:rsidR="004956F8" w:rsidRPr="00D856F8" w:rsidRDefault="004956F8" w:rsidP="00EA3312">
      <w:pPr>
        <w:rPr>
          <w:b/>
          <w:sz w:val="28"/>
          <w:szCs w:val="28"/>
          <w:lang w:val="be-BY"/>
        </w:rPr>
      </w:pPr>
    </w:p>
    <w:p w:rsidR="004956F8" w:rsidRPr="00D856F8" w:rsidRDefault="004956F8" w:rsidP="00EA3312">
      <w:pPr>
        <w:rPr>
          <w:b/>
          <w:sz w:val="28"/>
          <w:szCs w:val="28"/>
        </w:rPr>
      </w:pPr>
      <w:r w:rsidRPr="00D856F8">
        <w:rPr>
          <w:b/>
          <w:sz w:val="28"/>
          <w:szCs w:val="28"/>
          <w:lang w:val="be-BY"/>
        </w:rPr>
        <w:t xml:space="preserve">КАРАР                                                                                         </w:t>
      </w:r>
      <w:r w:rsidRPr="00D856F8">
        <w:rPr>
          <w:b/>
          <w:sz w:val="28"/>
          <w:szCs w:val="28"/>
        </w:rPr>
        <w:t>РЕШЕНИЕ</w:t>
      </w:r>
    </w:p>
    <w:p w:rsidR="004956F8" w:rsidRDefault="004956F8" w:rsidP="00EA3312">
      <w:pPr>
        <w:ind w:right="-284"/>
        <w:rPr>
          <w:sz w:val="28"/>
          <w:szCs w:val="28"/>
        </w:rPr>
      </w:pPr>
    </w:p>
    <w:p w:rsidR="004956F8" w:rsidRPr="00D856F8" w:rsidRDefault="004956F8" w:rsidP="00EA3312">
      <w:pPr>
        <w:ind w:right="-284"/>
        <w:rPr>
          <w:b/>
          <w:sz w:val="28"/>
          <w:szCs w:val="28"/>
        </w:rPr>
      </w:pPr>
      <w:r w:rsidRPr="00D856F8">
        <w:rPr>
          <w:b/>
          <w:sz w:val="28"/>
          <w:szCs w:val="28"/>
        </w:rPr>
        <w:t xml:space="preserve">«23» август  2021  й.                          № 178/26             </w:t>
      </w:r>
      <w:r>
        <w:rPr>
          <w:b/>
          <w:sz w:val="28"/>
          <w:szCs w:val="28"/>
        </w:rPr>
        <w:t xml:space="preserve">         </w:t>
      </w:r>
      <w:r w:rsidRPr="00D856F8">
        <w:rPr>
          <w:b/>
          <w:sz w:val="28"/>
          <w:szCs w:val="28"/>
        </w:rPr>
        <w:t xml:space="preserve"> «23» августа  </w:t>
      </w:r>
      <w:smartTag w:uri="urn:schemas-microsoft-com:office:smarttags" w:element="metricconverter">
        <w:smartTagPr>
          <w:attr w:name="ProductID" w:val="2021 г"/>
        </w:smartTagPr>
        <w:r w:rsidRPr="00D856F8">
          <w:rPr>
            <w:b/>
            <w:sz w:val="28"/>
            <w:szCs w:val="28"/>
          </w:rPr>
          <w:t>2021 г</w:t>
        </w:r>
      </w:smartTag>
      <w:r w:rsidRPr="00D856F8">
        <w:rPr>
          <w:b/>
          <w:sz w:val="28"/>
          <w:szCs w:val="28"/>
        </w:rPr>
        <w:t>.</w:t>
      </w:r>
    </w:p>
    <w:p w:rsidR="004956F8" w:rsidRPr="00150A39" w:rsidRDefault="004956F8" w:rsidP="00150A39">
      <w:pPr>
        <w:pStyle w:val="BodyText"/>
        <w:ind w:firstLine="720"/>
        <w:jc w:val="center"/>
        <w:rPr>
          <w:b/>
        </w:rPr>
      </w:pPr>
    </w:p>
    <w:p w:rsidR="004956F8" w:rsidRDefault="004956F8" w:rsidP="002A0060">
      <w:pPr>
        <w:contextualSpacing/>
        <w:jc w:val="center"/>
        <w:rPr>
          <w:b/>
          <w:sz w:val="28"/>
          <w:szCs w:val="28"/>
        </w:rPr>
      </w:pPr>
      <w:bookmarkStart w:id="0" w:name="_GoBack"/>
      <w:r w:rsidRPr="00322415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 xml:space="preserve"> </w:t>
      </w:r>
      <w:r w:rsidRPr="00322415">
        <w:rPr>
          <w:b/>
          <w:sz w:val="28"/>
          <w:szCs w:val="28"/>
        </w:rPr>
        <w:t xml:space="preserve">принятия решения </w:t>
      </w:r>
      <w:r>
        <w:rPr>
          <w:b/>
          <w:sz w:val="28"/>
          <w:szCs w:val="28"/>
        </w:rPr>
        <w:t xml:space="preserve">о применении </w:t>
      </w:r>
      <w:r w:rsidRPr="00322415">
        <w:rPr>
          <w:b/>
          <w:sz w:val="28"/>
          <w:szCs w:val="28"/>
        </w:rPr>
        <w:t>мер ответственности</w:t>
      </w:r>
      <w:r>
        <w:rPr>
          <w:b/>
          <w:sz w:val="28"/>
          <w:szCs w:val="28"/>
        </w:rPr>
        <w:t xml:space="preserve"> к депутату Совета сельского поселения Иткинеевский сельсовет муниципального района Янаульский район </w:t>
      </w:r>
    </w:p>
    <w:p w:rsidR="004956F8" w:rsidRPr="00322415" w:rsidRDefault="004956F8" w:rsidP="002A006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</w:t>
      </w:r>
    </w:p>
    <w:bookmarkEnd w:id="0"/>
    <w:p w:rsidR="004956F8" w:rsidRPr="00322415" w:rsidRDefault="004956F8" w:rsidP="002A0060">
      <w:pPr>
        <w:ind w:firstLine="851"/>
        <w:contextualSpacing/>
        <w:jc w:val="both"/>
        <w:rPr>
          <w:sz w:val="28"/>
          <w:szCs w:val="28"/>
        </w:rPr>
      </w:pPr>
    </w:p>
    <w:p w:rsidR="004956F8" w:rsidRPr="00322415" w:rsidRDefault="004956F8" w:rsidP="002A0060">
      <w:pPr>
        <w:ind w:firstLine="851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 Башкортостан», Уставом </w:t>
      </w:r>
      <w:r>
        <w:rPr>
          <w:sz w:val="28"/>
          <w:szCs w:val="28"/>
        </w:rPr>
        <w:t xml:space="preserve">сельского поселения Иткинеевский  сельсовет </w:t>
      </w:r>
      <w:r w:rsidRPr="00322415">
        <w:rPr>
          <w:sz w:val="28"/>
          <w:szCs w:val="28"/>
          <w:lang w:val="ba-RU"/>
        </w:rPr>
        <w:t xml:space="preserve">муниципального района </w:t>
      </w:r>
      <w:r>
        <w:rPr>
          <w:sz w:val="28"/>
          <w:szCs w:val="28"/>
          <w:lang w:val="ba-RU"/>
        </w:rPr>
        <w:t xml:space="preserve">Янаульский </w:t>
      </w:r>
      <w:r w:rsidRPr="00322415">
        <w:rPr>
          <w:sz w:val="28"/>
          <w:szCs w:val="28"/>
          <w:lang w:val="ba-RU"/>
        </w:rPr>
        <w:t>район Республики Башкортостан</w:t>
      </w:r>
      <w:r>
        <w:rPr>
          <w:sz w:val="28"/>
          <w:szCs w:val="28"/>
          <w:lang w:val="ba-RU"/>
        </w:rPr>
        <w:t>,</w:t>
      </w:r>
      <w:r w:rsidRPr="00322415">
        <w:rPr>
          <w:sz w:val="28"/>
          <w:szCs w:val="28"/>
          <w:lang w:val="ba-RU"/>
        </w:rPr>
        <w:t xml:space="preserve"> Совет </w:t>
      </w:r>
      <w:r>
        <w:rPr>
          <w:sz w:val="28"/>
          <w:szCs w:val="28"/>
        </w:rPr>
        <w:t xml:space="preserve">сельского поселения Иткинеевский сельсовет </w:t>
      </w:r>
      <w:r w:rsidRPr="00322415">
        <w:rPr>
          <w:sz w:val="28"/>
          <w:szCs w:val="28"/>
          <w:lang w:val="ba-RU"/>
        </w:rPr>
        <w:t xml:space="preserve">муниципального района </w:t>
      </w:r>
      <w:r>
        <w:rPr>
          <w:sz w:val="28"/>
          <w:szCs w:val="28"/>
          <w:lang w:val="ba-RU"/>
        </w:rPr>
        <w:t>Янаульский</w:t>
      </w:r>
      <w:r w:rsidRPr="00322415">
        <w:rPr>
          <w:sz w:val="28"/>
          <w:szCs w:val="28"/>
          <w:lang w:val="ba-RU"/>
        </w:rPr>
        <w:t xml:space="preserve"> район Республики Башкортостан</w:t>
      </w:r>
      <w:r>
        <w:rPr>
          <w:sz w:val="28"/>
          <w:szCs w:val="28"/>
          <w:lang w:val="ba-RU"/>
        </w:rPr>
        <w:t xml:space="preserve"> РЕШИЛ:</w:t>
      </w:r>
    </w:p>
    <w:p w:rsidR="004956F8" w:rsidRPr="00322415" w:rsidRDefault="004956F8" w:rsidP="002A0060">
      <w:pPr>
        <w:ind w:firstLine="851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1. Утвердить Порядок принятия решения </w:t>
      </w:r>
      <w:r w:rsidRPr="0007229F">
        <w:rPr>
          <w:sz w:val="28"/>
          <w:szCs w:val="28"/>
        </w:rPr>
        <w:t xml:space="preserve">о применении мер ответственности к депутату Совета </w:t>
      </w:r>
      <w:r>
        <w:rPr>
          <w:sz w:val="28"/>
          <w:szCs w:val="28"/>
        </w:rPr>
        <w:t xml:space="preserve">сельского поселения Иткинеевский сельсовет </w:t>
      </w:r>
      <w:r w:rsidRPr="0007229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  <w:lang w:val="ba-RU"/>
        </w:rPr>
        <w:t>Янаульский</w:t>
      </w:r>
      <w:r w:rsidRPr="0007229F">
        <w:rPr>
          <w:sz w:val="28"/>
          <w:szCs w:val="28"/>
        </w:rPr>
        <w:t xml:space="preserve"> район Республики Башкортостан </w:t>
      </w:r>
      <w:r w:rsidRPr="00322415">
        <w:rPr>
          <w:sz w:val="28"/>
          <w:szCs w:val="28"/>
        </w:rPr>
        <w:t>согласно приложению к настоящему решению.</w:t>
      </w:r>
    </w:p>
    <w:p w:rsidR="004956F8" w:rsidRPr="00322415" w:rsidRDefault="004956F8" w:rsidP="002A0060">
      <w:pPr>
        <w:ind w:firstLine="851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2. </w:t>
      </w:r>
      <w:r w:rsidRPr="00C1771E">
        <w:rPr>
          <w:sz w:val="28"/>
          <w:szCs w:val="28"/>
        </w:rPr>
        <w:t xml:space="preserve">Обнародовать данное </w:t>
      </w:r>
      <w:r>
        <w:rPr>
          <w:sz w:val="28"/>
          <w:szCs w:val="28"/>
        </w:rPr>
        <w:t xml:space="preserve">решение </w:t>
      </w:r>
      <w:r w:rsidRPr="00C1771E">
        <w:rPr>
          <w:sz w:val="28"/>
          <w:szCs w:val="28"/>
        </w:rPr>
        <w:t xml:space="preserve"> на информационном стенде Администрации сельского поселения </w:t>
      </w:r>
      <w:r>
        <w:rPr>
          <w:sz w:val="28"/>
          <w:szCs w:val="28"/>
        </w:rPr>
        <w:t xml:space="preserve">Иткинеевский </w:t>
      </w:r>
      <w:r w:rsidRPr="00C1771E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</w:t>
      </w:r>
      <w:r>
        <w:rPr>
          <w:sz w:val="26"/>
          <w:szCs w:val="26"/>
        </w:rPr>
        <w:t>452825</w:t>
      </w:r>
      <w:r w:rsidRPr="00CD31AC">
        <w:rPr>
          <w:sz w:val="26"/>
          <w:szCs w:val="26"/>
        </w:rPr>
        <w:t>, Республика Башкортост</w:t>
      </w:r>
      <w:r>
        <w:rPr>
          <w:sz w:val="26"/>
          <w:szCs w:val="26"/>
        </w:rPr>
        <w:t>ан, Янаульский район, с.Иткинеево , ул. Куйбышева, д.8</w:t>
      </w:r>
      <w:r w:rsidRPr="00CD31AC">
        <w:rPr>
          <w:sz w:val="26"/>
          <w:szCs w:val="26"/>
        </w:rPr>
        <w:t xml:space="preserve"> и разместить на  сайте  сельского поселения </w:t>
      </w:r>
      <w:r>
        <w:rPr>
          <w:sz w:val="26"/>
          <w:szCs w:val="26"/>
        </w:rPr>
        <w:t>Иткинеевский</w:t>
      </w:r>
      <w:r w:rsidRPr="00CD31AC">
        <w:rPr>
          <w:sz w:val="26"/>
          <w:szCs w:val="26"/>
        </w:rPr>
        <w:t xml:space="preserve"> сельсовет муниципального района Янаульский район Республики Башкортостан по адресу: </w:t>
      </w:r>
      <w:hyperlink r:id="rId4" w:history="1">
        <w:r w:rsidRPr="003F0ECC">
          <w:rPr>
            <w:rStyle w:val="Hyperlink"/>
            <w:color w:val="auto"/>
            <w:sz w:val="28"/>
            <w:szCs w:val="28"/>
            <w:lang w:eastAsia="en-US"/>
          </w:rPr>
          <w:t>http://</w:t>
        </w:r>
        <w:r w:rsidRPr="003F0ECC">
          <w:rPr>
            <w:rStyle w:val="Hyperlink"/>
            <w:color w:val="auto"/>
            <w:sz w:val="28"/>
            <w:szCs w:val="28"/>
            <w:lang w:val="en-US" w:eastAsia="en-US"/>
          </w:rPr>
          <w:t>itkineevo</w:t>
        </w:r>
        <w:r w:rsidRPr="003F0ECC">
          <w:rPr>
            <w:rStyle w:val="Hyperlink"/>
            <w:color w:val="auto"/>
            <w:sz w:val="28"/>
            <w:szCs w:val="28"/>
            <w:lang w:eastAsia="en-US"/>
          </w:rPr>
          <w:t>.</w:t>
        </w:r>
        <w:r w:rsidRPr="003F0ECC">
          <w:rPr>
            <w:rStyle w:val="Hyperlink"/>
            <w:color w:val="auto"/>
            <w:sz w:val="28"/>
            <w:szCs w:val="28"/>
            <w:lang w:val="en-US" w:eastAsia="en-US"/>
          </w:rPr>
          <w:t>ru</w:t>
        </w:r>
        <w:r w:rsidRPr="003F0ECC">
          <w:rPr>
            <w:rStyle w:val="Hyperlink"/>
            <w:color w:val="auto"/>
            <w:sz w:val="28"/>
            <w:szCs w:val="28"/>
            <w:lang w:eastAsia="en-US"/>
          </w:rPr>
          <w:t>/</w:t>
        </w:r>
      </w:hyperlink>
      <w:r w:rsidRPr="003F0ECC">
        <w:rPr>
          <w:sz w:val="28"/>
          <w:szCs w:val="28"/>
          <w:lang w:eastAsia="en-US"/>
        </w:rPr>
        <w:t>.</w:t>
      </w:r>
    </w:p>
    <w:p w:rsidR="004956F8" w:rsidRPr="00322415" w:rsidRDefault="004956F8" w:rsidP="002A0060">
      <w:pPr>
        <w:ind w:firstLine="851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3. Контроль за исполнением настоящего решения возложить на </w:t>
      </w:r>
      <w:r>
        <w:rPr>
          <w:rStyle w:val="1"/>
          <w:sz w:val="28"/>
          <w:szCs w:val="28"/>
        </w:rPr>
        <w:t>комиссию по соблюдению Регламента Совета, статусу и этике депутата.</w:t>
      </w:r>
    </w:p>
    <w:p w:rsidR="004956F8" w:rsidRDefault="004956F8" w:rsidP="002A0060">
      <w:pPr>
        <w:ind w:firstLine="851"/>
        <w:contextualSpacing/>
        <w:jc w:val="both"/>
        <w:rPr>
          <w:sz w:val="28"/>
          <w:szCs w:val="28"/>
        </w:rPr>
      </w:pPr>
    </w:p>
    <w:p w:rsidR="004956F8" w:rsidRDefault="004956F8" w:rsidP="002A0060">
      <w:pPr>
        <w:ind w:firstLine="851"/>
        <w:contextualSpacing/>
        <w:jc w:val="both"/>
        <w:rPr>
          <w:sz w:val="28"/>
          <w:szCs w:val="28"/>
        </w:rPr>
      </w:pPr>
    </w:p>
    <w:p w:rsidR="004956F8" w:rsidRPr="00322415" w:rsidRDefault="004956F8" w:rsidP="002A0060">
      <w:pPr>
        <w:ind w:firstLine="851"/>
        <w:contextualSpacing/>
        <w:jc w:val="both"/>
        <w:rPr>
          <w:sz w:val="28"/>
          <w:szCs w:val="28"/>
        </w:rPr>
      </w:pPr>
    </w:p>
    <w:p w:rsidR="004956F8" w:rsidRPr="00322415" w:rsidRDefault="004956F8" w:rsidP="002A00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А.А. Минязов</w:t>
      </w:r>
    </w:p>
    <w:p w:rsidR="004956F8" w:rsidRDefault="004956F8" w:rsidP="00680E1C">
      <w:pPr>
        <w:contextualSpacing/>
      </w:pPr>
    </w:p>
    <w:p w:rsidR="004956F8" w:rsidRDefault="004956F8" w:rsidP="002A0060">
      <w:pPr>
        <w:ind w:left="5670"/>
        <w:contextualSpacing/>
      </w:pPr>
    </w:p>
    <w:p w:rsidR="004956F8" w:rsidRDefault="004956F8" w:rsidP="002A0060">
      <w:pPr>
        <w:ind w:left="5670"/>
        <w:contextualSpacing/>
      </w:pPr>
    </w:p>
    <w:p w:rsidR="004956F8" w:rsidRDefault="004956F8" w:rsidP="002A0060">
      <w:pPr>
        <w:ind w:left="5670"/>
        <w:contextualSpacing/>
      </w:pPr>
    </w:p>
    <w:p w:rsidR="004956F8" w:rsidRDefault="004956F8" w:rsidP="002A0060">
      <w:pPr>
        <w:contextualSpacing/>
      </w:pPr>
    </w:p>
    <w:p w:rsidR="004956F8" w:rsidRDefault="004956F8" w:rsidP="002A0060">
      <w:pPr>
        <w:contextualSpacing/>
      </w:pPr>
    </w:p>
    <w:p w:rsidR="004956F8" w:rsidRDefault="004956F8" w:rsidP="002A0060">
      <w:pPr>
        <w:ind w:left="5670"/>
        <w:contextualSpacing/>
      </w:pPr>
      <w:r w:rsidRPr="00322415">
        <w:t xml:space="preserve">Приложение </w:t>
      </w:r>
    </w:p>
    <w:p w:rsidR="004956F8" w:rsidRDefault="004956F8" w:rsidP="002A0060">
      <w:pPr>
        <w:ind w:left="5670"/>
        <w:contextualSpacing/>
      </w:pPr>
      <w:r w:rsidRPr="00322415">
        <w:t xml:space="preserve">к решению </w:t>
      </w:r>
      <w:r>
        <w:t xml:space="preserve">Совета </w:t>
      </w:r>
      <w:r w:rsidRPr="00EE6798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 xml:space="preserve">Иткинеевский </w:t>
      </w:r>
      <w:r w:rsidRPr="00EE6798">
        <w:rPr>
          <w:sz w:val="22"/>
          <w:szCs w:val="22"/>
        </w:rPr>
        <w:t>сельсовет</w:t>
      </w:r>
    </w:p>
    <w:p w:rsidR="004956F8" w:rsidRDefault="004956F8" w:rsidP="002A0060">
      <w:pPr>
        <w:ind w:left="5670"/>
        <w:contextualSpacing/>
      </w:pPr>
      <w:r>
        <w:t xml:space="preserve">муниципального района </w:t>
      </w:r>
    </w:p>
    <w:p w:rsidR="004956F8" w:rsidRDefault="004956F8" w:rsidP="002A0060">
      <w:pPr>
        <w:ind w:left="5670"/>
        <w:contextualSpacing/>
      </w:pPr>
      <w:r>
        <w:t xml:space="preserve">Янаульский район </w:t>
      </w:r>
    </w:p>
    <w:p w:rsidR="004956F8" w:rsidRDefault="004956F8" w:rsidP="002A0060">
      <w:pPr>
        <w:ind w:left="5670"/>
        <w:contextualSpacing/>
      </w:pPr>
      <w:r>
        <w:t>Республики Башкортостан</w:t>
      </w:r>
    </w:p>
    <w:p w:rsidR="004956F8" w:rsidRPr="00322415" w:rsidRDefault="004956F8" w:rsidP="002A0060">
      <w:pPr>
        <w:ind w:left="5670"/>
        <w:contextualSpacing/>
      </w:pPr>
      <w:r>
        <w:t>от 23 августа  2021</w:t>
      </w:r>
      <w:r w:rsidRPr="00322415">
        <w:t xml:space="preserve"> года № </w:t>
      </w:r>
      <w:r>
        <w:t>178/26</w:t>
      </w:r>
    </w:p>
    <w:p w:rsidR="004956F8" w:rsidRPr="00E00C4B" w:rsidRDefault="004956F8" w:rsidP="002A0060">
      <w:pPr>
        <w:ind w:firstLine="851"/>
        <w:contextualSpacing/>
        <w:jc w:val="both"/>
        <w:rPr>
          <w:sz w:val="28"/>
          <w:szCs w:val="28"/>
        </w:rPr>
      </w:pPr>
    </w:p>
    <w:p w:rsidR="004956F8" w:rsidRPr="00322415" w:rsidRDefault="004956F8" w:rsidP="002A0060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ПОРЯДОК</w:t>
      </w:r>
    </w:p>
    <w:p w:rsidR="004956F8" w:rsidRDefault="004956F8" w:rsidP="002A0060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принятия р</w:t>
      </w:r>
      <w:r>
        <w:rPr>
          <w:b/>
          <w:sz w:val="28"/>
          <w:szCs w:val="28"/>
        </w:rPr>
        <w:t xml:space="preserve">ешения о применении </w:t>
      </w:r>
      <w:r w:rsidRPr="00322415">
        <w:rPr>
          <w:b/>
          <w:sz w:val="28"/>
          <w:szCs w:val="28"/>
        </w:rPr>
        <w:t>мер ответственности</w:t>
      </w:r>
      <w:r>
        <w:rPr>
          <w:b/>
          <w:sz w:val="28"/>
          <w:szCs w:val="28"/>
        </w:rPr>
        <w:t xml:space="preserve"> к депутату Совета</w:t>
      </w:r>
      <w:r w:rsidRPr="00EE6798">
        <w:rPr>
          <w:sz w:val="28"/>
          <w:szCs w:val="28"/>
        </w:rPr>
        <w:t xml:space="preserve"> </w:t>
      </w:r>
      <w:r w:rsidRPr="00EE679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Иткинеевский</w:t>
      </w:r>
      <w:r w:rsidRPr="00EE6798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 Янаульский район </w:t>
      </w:r>
    </w:p>
    <w:p w:rsidR="004956F8" w:rsidRPr="00322415" w:rsidRDefault="004956F8" w:rsidP="002A006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</w:t>
      </w:r>
    </w:p>
    <w:p w:rsidR="004956F8" w:rsidRPr="00E00C4B" w:rsidRDefault="004956F8" w:rsidP="002A0060">
      <w:pPr>
        <w:ind w:firstLine="851"/>
        <w:contextualSpacing/>
        <w:jc w:val="both"/>
        <w:rPr>
          <w:sz w:val="28"/>
          <w:szCs w:val="28"/>
        </w:rPr>
      </w:pPr>
    </w:p>
    <w:p w:rsidR="004956F8" w:rsidRPr="00E00C4B" w:rsidRDefault="004956F8" w:rsidP="002A0060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1. Настоящим Порядком принятия р</w:t>
      </w:r>
      <w:r>
        <w:rPr>
          <w:sz w:val="28"/>
          <w:szCs w:val="28"/>
        </w:rPr>
        <w:t xml:space="preserve">ешения о применении к депутату Совета сельского поселения Иткинеевский сельсовет </w:t>
      </w:r>
      <w:r w:rsidRPr="00901E2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Янаульский</w:t>
      </w:r>
      <w:r w:rsidRPr="00901E2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E00C4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соответственно </w:t>
      </w:r>
      <w:r w:rsidRPr="00E00C4B">
        <w:rPr>
          <w:sz w:val="28"/>
          <w:szCs w:val="28"/>
        </w:rPr>
        <w:t>—</w:t>
      </w:r>
      <w:r>
        <w:rPr>
          <w:sz w:val="28"/>
          <w:szCs w:val="28"/>
        </w:rPr>
        <w:t xml:space="preserve"> депутат, Совет</w:t>
      </w:r>
      <w:r w:rsidRPr="00E00C4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00C4B">
        <w:rPr>
          <w:sz w:val="28"/>
          <w:szCs w:val="28"/>
        </w:rPr>
        <w:t>мер ответственности определяется порядок принятия решения о применении к</w:t>
      </w:r>
      <w:r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4956F8" w:rsidRDefault="004956F8" w:rsidP="002A0060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2. К</w:t>
      </w:r>
      <w:r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>
        <w:rPr>
          <w:sz w:val="28"/>
          <w:szCs w:val="28"/>
        </w:rPr>
        <w:t>.</w:t>
      </w:r>
      <w:r w:rsidRPr="00E00C4B">
        <w:rPr>
          <w:sz w:val="28"/>
          <w:szCs w:val="28"/>
        </w:rPr>
        <w:t>3-1 статьи 40 Федерального закона 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4956F8" w:rsidRPr="00E00C4B" w:rsidRDefault="004956F8" w:rsidP="002A0060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3</w:t>
      </w:r>
      <w:r>
        <w:rPr>
          <w:sz w:val="28"/>
          <w:szCs w:val="28"/>
        </w:rPr>
        <w:t xml:space="preserve">. Решение Совета </w:t>
      </w:r>
      <w:r w:rsidRPr="00E00C4B">
        <w:rPr>
          <w:sz w:val="28"/>
          <w:szCs w:val="28"/>
        </w:rPr>
        <w:t xml:space="preserve">о применении мер юридической ответственности к </w:t>
      </w:r>
      <w:r>
        <w:rPr>
          <w:sz w:val="28"/>
          <w:szCs w:val="28"/>
        </w:rPr>
        <w:t xml:space="preserve"> депутату </w:t>
      </w:r>
      <w:r w:rsidRPr="00E00C4B">
        <w:rPr>
          <w:sz w:val="28"/>
          <w:szCs w:val="28"/>
        </w:rPr>
        <w:t>принимается не позднее шести месяцев со дня поступления в</w:t>
      </w:r>
      <w:r>
        <w:rPr>
          <w:sz w:val="28"/>
          <w:szCs w:val="28"/>
        </w:rPr>
        <w:t xml:space="preserve"> Совет обращения </w:t>
      </w:r>
      <w:r w:rsidRPr="00E00C4B">
        <w:rPr>
          <w:sz w:val="28"/>
          <w:szCs w:val="28"/>
        </w:rPr>
        <w:t>Главы Ре</w:t>
      </w:r>
      <w:r>
        <w:rPr>
          <w:sz w:val="28"/>
          <w:szCs w:val="28"/>
        </w:rPr>
        <w:t>спублики Башкортостан, предусмотренного частью</w:t>
      </w:r>
      <w:r w:rsidRPr="00E00C4B">
        <w:rPr>
          <w:sz w:val="28"/>
          <w:szCs w:val="28"/>
        </w:rPr>
        <w:t xml:space="preserve"> 2 статьи 12.5 Закона Республики Башкортостан от 18 марта 2005 года № 162 «О местном самоуправлении в Республике Башкортостан», и не позднее трех лет </w:t>
      </w:r>
      <w:r>
        <w:rPr>
          <w:sz w:val="28"/>
          <w:szCs w:val="28"/>
        </w:rPr>
        <w:t xml:space="preserve">со дня представления депутатом </w:t>
      </w:r>
      <w:r w:rsidRPr="00E00C4B">
        <w:rPr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956F8" w:rsidRDefault="004956F8" w:rsidP="002A0060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Днем появления основания для применения мер юридической ответственно</w:t>
      </w:r>
      <w:r>
        <w:rPr>
          <w:sz w:val="28"/>
          <w:szCs w:val="28"/>
        </w:rPr>
        <w:t xml:space="preserve">сти является день поступления в Совет </w:t>
      </w:r>
      <w:r w:rsidRPr="00E00C4B">
        <w:rPr>
          <w:sz w:val="28"/>
          <w:szCs w:val="28"/>
        </w:rPr>
        <w:t>обращения Главы Республики Башкортостан с заявлением о применении мер юридической ответственности к</w:t>
      </w:r>
      <w:r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56F8" w:rsidRPr="00F76DA0" w:rsidRDefault="004956F8" w:rsidP="002A0060">
      <w:pPr>
        <w:ind w:firstLine="851"/>
        <w:contextualSpacing/>
        <w:jc w:val="both"/>
        <w:rPr>
          <w:sz w:val="28"/>
          <w:szCs w:val="28"/>
        </w:rPr>
      </w:pPr>
      <w:r w:rsidRPr="00F76DA0">
        <w:rPr>
          <w:sz w:val="28"/>
          <w:szCs w:val="28"/>
        </w:rPr>
        <w:t xml:space="preserve">4. При поступлении в Совет обращения Главы Республики Башкортостан председатель Совета </w:t>
      </w:r>
      <w:r>
        <w:rPr>
          <w:sz w:val="28"/>
          <w:szCs w:val="28"/>
        </w:rPr>
        <w:t xml:space="preserve">не позднее чем за </w:t>
      </w:r>
      <w:r w:rsidRPr="00F76DA0">
        <w:rPr>
          <w:sz w:val="28"/>
          <w:szCs w:val="28"/>
        </w:rPr>
        <w:t>1</w:t>
      </w:r>
      <w:r>
        <w:rPr>
          <w:sz w:val="28"/>
          <w:szCs w:val="28"/>
        </w:rPr>
        <w:t>5-дней</w:t>
      </w:r>
      <w:r w:rsidRPr="00F76DA0">
        <w:rPr>
          <w:sz w:val="28"/>
          <w:szCs w:val="28"/>
        </w:rPr>
        <w:t>:</w:t>
      </w:r>
    </w:p>
    <w:p w:rsidR="004956F8" w:rsidRPr="00F76DA0" w:rsidRDefault="004956F8" w:rsidP="002A0060">
      <w:pPr>
        <w:ind w:firstLine="851"/>
        <w:contextualSpacing/>
        <w:jc w:val="both"/>
        <w:rPr>
          <w:sz w:val="28"/>
          <w:szCs w:val="28"/>
        </w:rPr>
      </w:pPr>
      <w:r w:rsidRPr="00F76DA0">
        <w:rPr>
          <w:sz w:val="28"/>
          <w:szCs w:val="28"/>
        </w:rPr>
        <w:t>письменно уведомляет о содержании поступившего обращения депутата, в отношении которого поступило обращение, а также о дате, времени и месте его рассмотрения;</w:t>
      </w:r>
    </w:p>
    <w:p w:rsidR="004956F8" w:rsidRPr="00F76DA0" w:rsidRDefault="004956F8" w:rsidP="002A0060">
      <w:pPr>
        <w:ind w:firstLine="851"/>
        <w:contextualSpacing/>
        <w:jc w:val="both"/>
        <w:rPr>
          <w:sz w:val="28"/>
          <w:szCs w:val="28"/>
        </w:rPr>
      </w:pPr>
      <w:r w:rsidRPr="00F76DA0">
        <w:rPr>
          <w:sz w:val="28"/>
          <w:szCs w:val="28"/>
        </w:rPr>
        <w:t>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обращения Советом.</w:t>
      </w:r>
    </w:p>
    <w:p w:rsidR="004956F8" w:rsidRDefault="004956F8" w:rsidP="002A006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C4B">
        <w:rPr>
          <w:sz w:val="28"/>
          <w:szCs w:val="28"/>
        </w:rPr>
        <w:t>.</w:t>
      </w:r>
      <w:r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 xml:space="preserve">, в отношении которого на заседании </w:t>
      </w:r>
      <w:r>
        <w:rPr>
          <w:sz w:val="28"/>
          <w:szCs w:val="28"/>
        </w:rPr>
        <w:t xml:space="preserve">Совета </w:t>
      </w:r>
      <w:r w:rsidRPr="00E00C4B">
        <w:rPr>
          <w:sz w:val="28"/>
          <w:szCs w:val="28"/>
        </w:rPr>
        <w:t>рассматривается вопрос</w:t>
      </w:r>
      <w:r>
        <w:rPr>
          <w:sz w:val="28"/>
          <w:szCs w:val="28"/>
        </w:rPr>
        <w:t xml:space="preserve"> </w:t>
      </w:r>
      <w:r w:rsidRPr="00E00C4B">
        <w:rPr>
          <w:sz w:val="28"/>
          <w:szCs w:val="28"/>
        </w:rPr>
        <w:t>о применении мер юридической ответственности, предоставляется слово для выступления.</w:t>
      </w:r>
    </w:p>
    <w:p w:rsidR="004956F8" w:rsidRPr="00E36C0F" w:rsidRDefault="004956F8" w:rsidP="002A0060">
      <w:pPr>
        <w:ind w:firstLine="851"/>
        <w:contextualSpacing/>
        <w:jc w:val="both"/>
        <w:rPr>
          <w:sz w:val="28"/>
        </w:rPr>
      </w:pPr>
      <w:r w:rsidRPr="00E36C0F">
        <w:rPr>
          <w:sz w:val="28"/>
        </w:rPr>
        <w:t xml:space="preserve">6. При принятии решения о выборе конкретной меры ответственности учитываются вина депутата,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 </w:t>
      </w:r>
    </w:p>
    <w:p w:rsidR="004956F8" w:rsidRPr="00E36C0F" w:rsidRDefault="004956F8" w:rsidP="002A0060">
      <w:pPr>
        <w:ind w:firstLine="851"/>
        <w:contextualSpacing/>
        <w:jc w:val="both"/>
        <w:rPr>
          <w:sz w:val="28"/>
        </w:rPr>
      </w:pPr>
      <w:r w:rsidRPr="00E36C0F">
        <w:rPr>
          <w:sz w:val="28"/>
        </w:rPr>
        <w:t>При рассмотрении вопроса о применении к депутату одной из мер ответственности должны соблюдаться требования по предотвращению и урегулированию конфликта интересов.</w:t>
      </w:r>
    </w:p>
    <w:p w:rsidR="004956F8" w:rsidRPr="00BA4F12" w:rsidRDefault="004956F8" w:rsidP="002A0060">
      <w:pPr>
        <w:ind w:firstLine="851"/>
        <w:contextualSpacing/>
        <w:jc w:val="both"/>
        <w:rPr>
          <w:sz w:val="32"/>
          <w:szCs w:val="28"/>
        </w:rPr>
      </w:pPr>
      <w:r w:rsidRPr="00E36C0F">
        <w:rPr>
          <w:sz w:val="28"/>
        </w:rPr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4956F8" w:rsidRPr="00E00C4B" w:rsidRDefault="004956F8" w:rsidP="002A006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0C4B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 xml:space="preserve">Совета </w:t>
      </w:r>
      <w:r w:rsidRPr="00E00C4B">
        <w:rPr>
          <w:sz w:val="28"/>
          <w:szCs w:val="28"/>
        </w:rPr>
        <w:t xml:space="preserve">о применении мер юридической ответственности к </w:t>
      </w:r>
      <w:r>
        <w:rPr>
          <w:sz w:val="28"/>
          <w:szCs w:val="28"/>
        </w:rPr>
        <w:t xml:space="preserve">депутату </w:t>
      </w:r>
      <w:r w:rsidRPr="00E00C4B">
        <w:rPr>
          <w:sz w:val="28"/>
          <w:szCs w:val="28"/>
        </w:rPr>
        <w:t xml:space="preserve">принимается большинством голосов от установленной численности депутатов, тайным голосованием и подписывается председателем </w:t>
      </w:r>
      <w:r>
        <w:rPr>
          <w:sz w:val="28"/>
          <w:szCs w:val="28"/>
        </w:rPr>
        <w:t>Совета.</w:t>
      </w:r>
    </w:p>
    <w:p w:rsidR="004956F8" w:rsidRPr="00E00C4B" w:rsidRDefault="004956F8" w:rsidP="002A006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Pr="00E00C4B">
        <w:rPr>
          <w:sz w:val="28"/>
          <w:szCs w:val="28"/>
        </w:rPr>
        <w:t xml:space="preserve">, в отношении которого рассматривается вопрос о применении мер юридической ответственности, </w:t>
      </w:r>
      <w:r>
        <w:rPr>
          <w:sz w:val="28"/>
          <w:szCs w:val="28"/>
        </w:rPr>
        <w:t xml:space="preserve">не принимает участия в </w:t>
      </w:r>
      <w:r w:rsidRPr="00E00C4B">
        <w:rPr>
          <w:sz w:val="28"/>
          <w:szCs w:val="28"/>
        </w:rPr>
        <w:t>голосовани</w:t>
      </w:r>
      <w:r>
        <w:rPr>
          <w:sz w:val="28"/>
          <w:szCs w:val="28"/>
        </w:rPr>
        <w:t>и</w:t>
      </w:r>
      <w:r w:rsidRPr="00E00C4B">
        <w:rPr>
          <w:sz w:val="28"/>
          <w:szCs w:val="28"/>
        </w:rPr>
        <w:t xml:space="preserve">.  </w:t>
      </w:r>
    </w:p>
    <w:p w:rsidR="004956F8" w:rsidRPr="00E00C4B" w:rsidRDefault="004956F8" w:rsidP="002A0060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В случае отсутствия</w:t>
      </w:r>
      <w:r>
        <w:rPr>
          <w:sz w:val="28"/>
          <w:szCs w:val="28"/>
        </w:rPr>
        <w:t xml:space="preserve"> депутата</w:t>
      </w:r>
      <w:r w:rsidRPr="00E00C4B">
        <w:rPr>
          <w:sz w:val="28"/>
          <w:szCs w:val="28"/>
        </w:rPr>
        <w:t xml:space="preserve">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  </w:t>
      </w:r>
    </w:p>
    <w:p w:rsidR="004956F8" w:rsidRPr="00E00C4B" w:rsidRDefault="004956F8" w:rsidP="002A006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0C4B">
        <w:rPr>
          <w:sz w:val="28"/>
          <w:szCs w:val="28"/>
        </w:rPr>
        <w:t xml:space="preserve">. В случае принятия решения о применении мер юридической ответственности к председателю </w:t>
      </w:r>
      <w:r>
        <w:rPr>
          <w:sz w:val="28"/>
          <w:szCs w:val="28"/>
        </w:rPr>
        <w:t xml:space="preserve">Совета, </w:t>
      </w:r>
      <w:r w:rsidRPr="00E00C4B">
        <w:rPr>
          <w:sz w:val="28"/>
          <w:szCs w:val="28"/>
        </w:rPr>
        <w:t>данное решение подписывается депутатом, председательствующим на заседании</w:t>
      </w:r>
      <w:r w:rsidRPr="00246CA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E00C4B">
        <w:rPr>
          <w:sz w:val="28"/>
          <w:szCs w:val="28"/>
        </w:rPr>
        <w:t>.</w:t>
      </w:r>
    </w:p>
    <w:p w:rsidR="004956F8" w:rsidRDefault="004956F8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 xml:space="preserve">9. Информация о применении мер юридической ответственности к депутату в течение 10 рабочих дней со дня принятия решения размещается на официальном сайте </w:t>
      </w:r>
      <w:r>
        <w:rPr>
          <w:sz w:val="28"/>
          <w:szCs w:val="28"/>
        </w:rPr>
        <w:t xml:space="preserve">сельского поселения Иткинеевский сельсовет </w:t>
      </w:r>
      <w:r w:rsidRPr="00E36C0F">
        <w:rPr>
          <w:sz w:val="28"/>
          <w:szCs w:val="28"/>
        </w:rPr>
        <w:t xml:space="preserve">муниципального района Янаульский район Республики Башкортостан в информационно-телекоммуникационной сети «Интернет» и находится на </w:t>
      </w:r>
    </w:p>
    <w:p w:rsidR="004956F8" w:rsidRPr="00E36C0F" w:rsidRDefault="004956F8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 xml:space="preserve">сайте не менее одного года. </w:t>
      </w:r>
    </w:p>
    <w:p w:rsidR="004956F8" w:rsidRPr="00E36C0F" w:rsidRDefault="004956F8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В информации в отношении депутата, к которому применена мера ответственности, указываются:</w:t>
      </w:r>
    </w:p>
    <w:p w:rsidR="004956F8" w:rsidRPr="00E36C0F" w:rsidRDefault="004956F8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1) фамилия, имя, отчество;</w:t>
      </w:r>
    </w:p>
    <w:p w:rsidR="004956F8" w:rsidRPr="00E36C0F" w:rsidRDefault="004956F8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2) должность;</w:t>
      </w:r>
    </w:p>
    <w:p w:rsidR="004956F8" w:rsidRPr="00E36C0F" w:rsidRDefault="004956F8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3) основание для применения меры ответственности;</w:t>
      </w:r>
    </w:p>
    <w:p w:rsidR="004956F8" w:rsidRPr="00E36C0F" w:rsidRDefault="004956F8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4) принятая мера ответственности;</w:t>
      </w:r>
    </w:p>
    <w:p w:rsidR="004956F8" w:rsidRPr="00E36C0F" w:rsidRDefault="004956F8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5) срок действия меры ответственности (при наличии);</w:t>
      </w:r>
    </w:p>
    <w:p w:rsidR="004956F8" w:rsidRPr="00E36C0F" w:rsidRDefault="004956F8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4956F8" w:rsidRDefault="004956F8" w:rsidP="002A0060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4956F8" w:rsidRPr="00E00C4B" w:rsidRDefault="004956F8" w:rsidP="002A006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00C4B">
        <w:rPr>
          <w:sz w:val="28"/>
          <w:szCs w:val="28"/>
        </w:rPr>
        <w:t xml:space="preserve">Копия решения </w:t>
      </w:r>
      <w:r>
        <w:rPr>
          <w:sz w:val="28"/>
          <w:szCs w:val="28"/>
        </w:rPr>
        <w:t xml:space="preserve">также </w:t>
      </w:r>
      <w:r w:rsidRPr="00E00C4B">
        <w:rPr>
          <w:sz w:val="28"/>
          <w:szCs w:val="28"/>
        </w:rPr>
        <w:t>вручается лицу, в отношении которого рассматривался вопрос, либо направляется заказным письмом.</w:t>
      </w:r>
    </w:p>
    <w:p w:rsidR="004956F8" w:rsidRDefault="004956F8" w:rsidP="002A0060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Кроме того, копия решения направляется Главе Республики Башкортостан.</w:t>
      </w:r>
    </w:p>
    <w:p w:rsidR="004956F8" w:rsidRPr="003D274C" w:rsidRDefault="004956F8" w:rsidP="002E03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11.</w:t>
      </w:r>
      <w:r w:rsidRPr="002E0386">
        <w:rPr>
          <w:sz w:val="28"/>
          <w:szCs w:val="28"/>
        </w:rPr>
        <w:t xml:space="preserve"> </w:t>
      </w:r>
      <w:r w:rsidRPr="003D274C">
        <w:rPr>
          <w:sz w:val="28"/>
          <w:szCs w:val="28"/>
        </w:rPr>
        <w:t>Порядок принятия р</w:t>
      </w:r>
      <w:r>
        <w:rPr>
          <w:sz w:val="28"/>
          <w:szCs w:val="28"/>
        </w:rPr>
        <w:t xml:space="preserve">ешения о применении к депутату </w:t>
      </w:r>
      <w:r w:rsidRPr="003D274C">
        <w:rPr>
          <w:sz w:val="28"/>
          <w:szCs w:val="28"/>
        </w:rPr>
        <w:t>одной из мер ответственности, указанных в части 1 статьи</w:t>
      </w:r>
      <w:r>
        <w:rPr>
          <w:sz w:val="28"/>
          <w:szCs w:val="28"/>
        </w:rPr>
        <w:t xml:space="preserve"> 12.5 Закона Республики Башкортостан от 18.03.2005 № 162-з « О местном самоуправлении в Республике Башкортостан»</w:t>
      </w:r>
      <w:r w:rsidRPr="003D274C">
        <w:rPr>
          <w:sz w:val="28"/>
          <w:szCs w:val="28"/>
        </w:rPr>
        <w:t>, определяется нормативным правовым актом представительного органа муниципального образования, который должен содержать:</w:t>
      </w:r>
    </w:p>
    <w:p w:rsidR="004956F8" w:rsidRPr="003D274C" w:rsidRDefault="004956F8" w:rsidP="002E03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D274C">
        <w:rPr>
          <w:sz w:val="28"/>
          <w:szCs w:val="28"/>
        </w:rPr>
        <w:t>1) порядок и сроки уведомления лица, в отношении которого поступило заявление Главы Республики Башкортостан, указанное в части 2 настоящей статьи, о дате, времени, месте и порядке его рассмотрения;</w:t>
      </w:r>
    </w:p>
    <w:p w:rsidR="004956F8" w:rsidRPr="003D274C" w:rsidRDefault="004956F8" w:rsidP="002E03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D274C">
        <w:rPr>
          <w:sz w:val="28"/>
          <w:szCs w:val="28"/>
        </w:rPr>
        <w:t>2) вид голосования по вопросу о применении мер ответственности и порядок его проведения;</w:t>
      </w:r>
    </w:p>
    <w:p w:rsidR="004956F8" w:rsidRPr="003D274C" w:rsidRDefault="004956F8" w:rsidP="002E03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D274C">
        <w:rPr>
          <w:sz w:val="28"/>
          <w:szCs w:val="28"/>
        </w:rPr>
        <w:t>3) порядок рассмотрения вопроса о применении мер ответственности;</w:t>
      </w:r>
    </w:p>
    <w:p w:rsidR="004956F8" w:rsidRPr="003D274C" w:rsidRDefault="004956F8" w:rsidP="002E03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D274C">
        <w:rPr>
          <w:sz w:val="28"/>
          <w:szCs w:val="28"/>
        </w:rPr>
        <w:t>4) сроки и способы направления (вручения) копии принятого решения лицу, в отношени</w:t>
      </w:r>
      <w:r>
        <w:rPr>
          <w:sz w:val="28"/>
          <w:szCs w:val="28"/>
        </w:rPr>
        <w:t>и которого поступило заявление.</w:t>
      </w:r>
    </w:p>
    <w:p w:rsidR="004956F8" w:rsidRPr="003D274C" w:rsidRDefault="004956F8" w:rsidP="002E03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 о применении к депутату </w:t>
      </w:r>
      <w:r w:rsidRPr="003D274C">
        <w:rPr>
          <w:sz w:val="28"/>
          <w:szCs w:val="28"/>
        </w:rPr>
        <w:t>одной из мер ответственности, указанных в части 1 статьи</w:t>
      </w:r>
      <w:r>
        <w:rPr>
          <w:sz w:val="28"/>
          <w:szCs w:val="28"/>
        </w:rPr>
        <w:t xml:space="preserve"> 12.5 Закона Республики Башкортостан от 18.03.2005 № 162-з «О местном самоуправлении в Республике Башкортостан»</w:t>
      </w:r>
      <w:r w:rsidRPr="003D274C">
        <w:rPr>
          <w:sz w:val="28"/>
          <w:szCs w:val="28"/>
        </w:rPr>
        <w:t>, рассматривается на заседании</w:t>
      </w:r>
      <w:r>
        <w:rPr>
          <w:sz w:val="28"/>
          <w:szCs w:val="28"/>
        </w:rPr>
        <w:t xml:space="preserve"> Совета</w:t>
      </w:r>
      <w:r w:rsidRPr="003D274C">
        <w:rPr>
          <w:sz w:val="28"/>
          <w:szCs w:val="28"/>
        </w:rPr>
        <w:t>.</w:t>
      </w:r>
    </w:p>
    <w:p w:rsidR="004956F8" w:rsidRPr="003D274C" w:rsidRDefault="004956F8" w:rsidP="002E03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D274C">
        <w:rPr>
          <w:sz w:val="28"/>
          <w:szCs w:val="28"/>
        </w:rPr>
        <w:t>При рассмот</w:t>
      </w:r>
      <w:r>
        <w:rPr>
          <w:sz w:val="28"/>
          <w:szCs w:val="28"/>
        </w:rPr>
        <w:t xml:space="preserve">рении данного вопроса депутату </w:t>
      </w:r>
      <w:r w:rsidRPr="003D274C">
        <w:rPr>
          <w:sz w:val="28"/>
          <w:szCs w:val="28"/>
        </w:rPr>
        <w:t>должна быть предоставлена возможность дать пояснения по представленным сведениям.</w:t>
      </w:r>
    </w:p>
    <w:p w:rsidR="004956F8" w:rsidRPr="003D274C" w:rsidRDefault="004956F8" w:rsidP="002E03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D274C">
        <w:rPr>
          <w:sz w:val="28"/>
          <w:szCs w:val="28"/>
        </w:rPr>
        <w:t>О дате, времени и месте рассмотрения заявления Главы Республики Башкортостан, указанного в час</w:t>
      </w:r>
      <w:r>
        <w:rPr>
          <w:sz w:val="28"/>
          <w:szCs w:val="28"/>
        </w:rPr>
        <w:t xml:space="preserve">ти 2 настоящей статьи, депутат </w:t>
      </w:r>
      <w:r w:rsidRPr="003D274C">
        <w:rPr>
          <w:sz w:val="28"/>
          <w:szCs w:val="28"/>
        </w:rPr>
        <w:t xml:space="preserve">должен быть уведомлен </w:t>
      </w:r>
      <w:r>
        <w:rPr>
          <w:sz w:val="28"/>
          <w:szCs w:val="28"/>
        </w:rPr>
        <w:t xml:space="preserve">Советом </w:t>
      </w:r>
      <w:r w:rsidRPr="003D274C">
        <w:rPr>
          <w:sz w:val="28"/>
          <w:szCs w:val="28"/>
        </w:rPr>
        <w:t>не позднее чем за 15 дней.</w:t>
      </w:r>
    </w:p>
    <w:p w:rsidR="004956F8" w:rsidRPr="00D856F8" w:rsidRDefault="004956F8" w:rsidP="00D856F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856F8">
        <w:rPr>
          <w:sz w:val="28"/>
          <w:szCs w:val="28"/>
        </w:rPr>
        <w:t>Применение к депутату одной из мер ответственности, указанных в части 1 настоящей статьи, осуществляется не позднее шести месяцев со дня поступления в Совет  заявления Главы Республики Башкортостан, указанного в части 2 настоящей статьи, и не позднее трех лет со дня представления депутатом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956F8" w:rsidRPr="00DA47B5" w:rsidRDefault="004956F8" w:rsidP="002A0060">
      <w:pPr>
        <w:jc w:val="center"/>
        <w:rPr>
          <w:sz w:val="24"/>
          <w:szCs w:val="24"/>
        </w:rPr>
      </w:pPr>
    </w:p>
    <w:sectPr w:rsidR="004956F8" w:rsidRPr="00DA47B5" w:rsidSect="002E03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A39"/>
    <w:rsid w:val="0007229F"/>
    <w:rsid w:val="00081405"/>
    <w:rsid w:val="000B55E1"/>
    <w:rsid w:val="000D7C0E"/>
    <w:rsid w:val="00130DD1"/>
    <w:rsid w:val="00147F15"/>
    <w:rsid w:val="00150A39"/>
    <w:rsid w:val="0018475E"/>
    <w:rsid w:val="0019199C"/>
    <w:rsid w:val="001A11DE"/>
    <w:rsid w:val="001A38B6"/>
    <w:rsid w:val="001D3487"/>
    <w:rsid w:val="00246CAB"/>
    <w:rsid w:val="002A0060"/>
    <w:rsid w:val="002A4C3B"/>
    <w:rsid w:val="002E0386"/>
    <w:rsid w:val="002F51E7"/>
    <w:rsid w:val="00322415"/>
    <w:rsid w:val="00341BD3"/>
    <w:rsid w:val="003864A3"/>
    <w:rsid w:val="00393F40"/>
    <w:rsid w:val="003D274C"/>
    <w:rsid w:val="003F0ECC"/>
    <w:rsid w:val="003F14B5"/>
    <w:rsid w:val="00410D8A"/>
    <w:rsid w:val="004956F8"/>
    <w:rsid w:val="005060F8"/>
    <w:rsid w:val="005D5AB5"/>
    <w:rsid w:val="00680E1C"/>
    <w:rsid w:val="00757D82"/>
    <w:rsid w:val="0089350A"/>
    <w:rsid w:val="008C1CF7"/>
    <w:rsid w:val="008C75F1"/>
    <w:rsid w:val="008D5995"/>
    <w:rsid w:val="008F2A20"/>
    <w:rsid w:val="00901E2D"/>
    <w:rsid w:val="00954CAE"/>
    <w:rsid w:val="009E3017"/>
    <w:rsid w:val="009E6EDB"/>
    <w:rsid w:val="00AC6605"/>
    <w:rsid w:val="00AF1FDF"/>
    <w:rsid w:val="00B122E1"/>
    <w:rsid w:val="00B31701"/>
    <w:rsid w:val="00B6352F"/>
    <w:rsid w:val="00BA4F12"/>
    <w:rsid w:val="00C1771E"/>
    <w:rsid w:val="00C345B9"/>
    <w:rsid w:val="00CD31AC"/>
    <w:rsid w:val="00CE0F02"/>
    <w:rsid w:val="00CF6AA8"/>
    <w:rsid w:val="00D05997"/>
    <w:rsid w:val="00D856F8"/>
    <w:rsid w:val="00DA00CD"/>
    <w:rsid w:val="00DA47B5"/>
    <w:rsid w:val="00E00C4B"/>
    <w:rsid w:val="00E32BF9"/>
    <w:rsid w:val="00E36C0F"/>
    <w:rsid w:val="00EA3312"/>
    <w:rsid w:val="00EB114D"/>
    <w:rsid w:val="00EC3A70"/>
    <w:rsid w:val="00EE6798"/>
    <w:rsid w:val="00F02874"/>
    <w:rsid w:val="00F1073E"/>
    <w:rsid w:val="00F7674A"/>
    <w:rsid w:val="00F76DA0"/>
    <w:rsid w:val="00F9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3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0A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0A3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Знак"/>
    <w:basedOn w:val="Normal"/>
    <w:uiPriority w:val="99"/>
    <w:rsid w:val="00150A39"/>
    <w:rPr>
      <w:rFonts w:eastAsia="Calibri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50A3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0A3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50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A3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50A39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F0287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02874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B114D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114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2A0060"/>
  </w:style>
  <w:style w:type="paragraph" w:customStyle="1" w:styleId="formattext">
    <w:name w:val="formattext"/>
    <w:basedOn w:val="Normal"/>
    <w:uiPriority w:val="99"/>
    <w:rsid w:val="002E03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kinee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1465</Words>
  <Characters>8354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гульфира</cp:lastModifiedBy>
  <cp:revision>7</cp:revision>
  <cp:lastPrinted>2021-08-09T06:34:00Z</cp:lastPrinted>
  <dcterms:created xsi:type="dcterms:W3CDTF">2021-08-04T04:11:00Z</dcterms:created>
  <dcterms:modified xsi:type="dcterms:W3CDTF">2021-08-31T09:51:00Z</dcterms:modified>
</cp:coreProperties>
</file>