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C8" w:rsidRDefault="00C613C8" w:rsidP="00E65692">
      <w:pPr>
        <w:pStyle w:val="NormalWeb"/>
        <w:rPr>
          <w:b/>
          <w:color w:val="000000"/>
          <w:sz w:val="27"/>
          <w:szCs w:val="27"/>
        </w:rPr>
      </w:pPr>
    </w:p>
    <w:p w:rsidR="00C613C8" w:rsidRDefault="00C613C8" w:rsidP="00E65692">
      <w:pPr>
        <w:pStyle w:val="NormalWeb"/>
        <w:rPr>
          <w:b/>
          <w:color w:val="000000"/>
          <w:sz w:val="27"/>
          <w:szCs w:val="27"/>
        </w:rPr>
      </w:pPr>
    </w:p>
    <w:p w:rsidR="00C613C8" w:rsidRDefault="00C613C8" w:rsidP="00E65692">
      <w:pPr>
        <w:pStyle w:val="NormalWeb"/>
        <w:rPr>
          <w:b/>
          <w:color w:val="000000"/>
          <w:sz w:val="27"/>
          <w:szCs w:val="27"/>
        </w:rPr>
      </w:pPr>
      <w:r>
        <w:rPr>
          <w:b/>
          <w:color w:val="000000"/>
          <w:sz w:val="27"/>
          <w:szCs w:val="27"/>
        </w:rPr>
        <w:t xml:space="preserve"> </w:t>
      </w:r>
    </w:p>
    <w:p w:rsidR="00C613C8" w:rsidRDefault="00C613C8" w:rsidP="00E65692">
      <w:pPr>
        <w:pStyle w:val="NormalWeb"/>
        <w:rPr>
          <w:b/>
          <w:color w:val="000000"/>
          <w:sz w:val="27"/>
          <w:szCs w:val="27"/>
        </w:rPr>
      </w:pPr>
    </w:p>
    <w:p w:rsidR="00C613C8" w:rsidRDefault="00C613C8" w:rsidP="00E65692">
      <w:pPr>
        <w:pStyle w:val="NormalWeb"/>
        <w:rPr>
          <w:b/>
          <w:color w:val="000000"/>
          <w:sz w:val="27"/>
          <w:szCs w:val="27"/>
        </w:rPr>
      </w:pPr>
      <w:r>
        <w:rPr>
          <w:b/>
          <w:color w:val="000000"/>
          <w:sz w:val="27"/>
          <w:szCs w:val="27"/>
        </w:rPr>
        <w:t xml:space="preserve">  КАРАР                                                                                            РЕШЕНИЕ                                                                                           </w:t>
      </w:r>
    </w:p>
    <w:p w:rsidR="00C613C8" w:rsidRDefault="00C613C8" w:rsidP="00E65692">
      <w:pPr>
        <w:pStyle w:val="NormalWeb"/>
        <w:rPr>
          <w:b/>
          <w:color w:val="000000"/>
          <w:sz w:val="27"/>
          <w:szCs w:val="27"/>
        </w:rPr>
      </w:pPr>
      <w:r w:rsidRPr="000162E7">
        <w:rPr>
          <w:b/>
          <w:color w:val="000000"/>
          <w:sz w:val="27"/>
          <w:szCs w:val="27"/>
        </w:rPr>
        <w:t xml:space="preserve"> «26» июль 2021й.                                №</w:t>
      </w:r>
      <w:r>
        <w:rPr>
          <w:b/>
          <w:color w:val="000000"/>
          <w:sz w:val="27"/>
          <w:szCs w:val="27"/>
        </w:rPr>
        <w:t xml:space="preserve"> 166/24</w:t>
      </w:r>
      <w:r w:rsidRPr="000162E7">
        <w:rPr>
          <w:b/>
          <w:color w:val="000000"/>
          <w:sz w:val="27"/>
          <w:szCs w:val="27"/>
        </w:rPr>
        <w:t xml:space="preserve">  </w:t>
      </w:r>
      <w:r>
        <w:rPr>
          <w:b/>
          <w:color w:val="000000"/>
          <w:sz w:val="27"/>
          <w:szCs w:val="27"/>
        </w:rPr>
        <w:t xml:space="preserve">                         </w:t>
      </w:r>
      <w:r w:rsidRPr="000162E7">
        <w:rPr>
          <w:b/>
          <w:color w:val="000000"/>
          <w:sz w:val="27"/>
          <w:szCs w:val="27"/>
        </w:rPr>
        <w:t>«26» июля 2021г.</w:t>
      </w:r>
    </w:p>
    <w:p w:rsidR="00C613C8" w:rsidRDefault="00C613C8" w:rsidP="00982AC0">
      <w:pPr>
        <w:pStyle w:val="NormalWeb"/>
        <w:jc w:val="center"/>
        <w:rPr>
          <w:b/>
          <w:color w:val="000000"/>
          <w:sz w:val="27"/>
          <w:szCs w:val="27"/>
        </w:rPr>
      </w:pPr>
      <w:r w:rsidRPr="000A1260">
        <w:rPr>
          <w:b/>
          <w:color w:val="000000"/>
          <w:sz w:val="27"/>
          <w:szCs w:val="27"/>
        </w:rPr>
        <w:t>Об Утверждении Положения о бюджетном процессе в сельском поселении Иткинеевский  сельсовет муниципального района Янаульский  район Республики Башкортостан</w:t>
      </w:r>
    </w:p>
    <w:p w:rsidR="00C613C8" w:rsidRPr="00982AC0" w:rsidRDefault="00C613C8" w:rsidP="00982AC0">
      <w:pPr>
        <w:pStyle w:val="NormalWeb"/>
        <w:jc w:val="center"/>
        <w:rPr>
          <w:b/>
          <w:color w:val="000000"/>
          <w:sz w:val="27"/>
          <w:szCs w:val="27"/>
        </w:rPr>
      </w:pPr>
      <w:r>
        <w:rPr>
          <w:color w:val="000000"/>
          <w:sz w:val="27"/>
          <w:szCs w:val="27"/>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Иткинеевский  сельсовет муниципального района Янаульский  район Республики Башкортостан, Совет сельского поселения Иткинеевский  сельсовет муниципального района Янаульский  район Республики Башкортостан РЕШИЛ:</w:t>
      </w:r>
    </w:p>
    <w:p w:rsidR="00C613C8" w:rsidRDefault="00C613C8" w:rsidP="00911187">
      <w:pPr>
        <w:pStyle w:val="NormalWeb"/>
        <w:ind w:firstLine="708"/>
        <w:jc w:val="both"/>
        <w:rPr>
          <w:color w:val="000000"/>
          <w:sz w:val="27"/>
          <w:szCs w:val="27"/>
        </w:rPr>
      </w:pPr>
      <w:r>
        <w:rPr>
          <w:color w:val="000000"/>
          <w:sz w:val="27"/>
          <w:szCs w:val="27"/>
        </w:rPr>
        <w:t>1. Утвердить Положение о бюджетном процессе в сельском поселении Иткинеевский  сельсовет муниципального района Янаульский  район Республики Башкортостан согласно приложению.</w:t>
      </w:r>
    </w:p>
    <w:p w:rsidR="00C613C8" w:rsidRDefault="00C613C8" w:rsidP="00982AC0">
      <w:pPr>
        <w:spacing w:line="240" w:lineRule="auto"/>
        <w:ind w:firstLine="708"/>
        <w:jc w:val="both"/>
        <w:rPr>
          <w:rFonts w:ascii="Times New Roman" w:hAnsi="Times New Roman"/>
          <w:sz w:val="27"/>
          <w:szCs w:val="27"/>
        </w:rPr>
      </w:pPr>
      <w:r>
        <w:rPr>
          <w:color w:val="000000"/>
          <w:sz w:val="27"/>
          <w:szCs w:val="27"/>
        </w:rPr>
        <w:t xml:space="preserve">2. </w:t>
      </w:r>
      <w:r w:rsidRPr="00CD0626">
        <w:rPr>
          <w:rFonts w:ascii="Times New Roman" w:hAnsi="Times New Roman"/>
          <w:color w:val="000000"/>
          <w:sz w:val="27"/>
          <w:szCs w:val="27"/>
        </w:rPr>
        <w:t>Признать утратившим силу решение Сове</w:t>
      </w:r>
      <w:r>
        <w:rPr>
          <w:rFonts w:ascii="Times New Roman" w:hAnsi="Times New Roman"/>
          <w:color w:val="000000"/>
          <w:sz w:val="27"/>
          <w:szCs w:val="27"/>
        </w:rPr>
        <w:t>та сельского поселения Иткинеевский</w:t>
      </w:r>
      <w:r w:rsidRPr="00CD0626">
        <w:rPr>
          <w:rFonts w:ascii="Times New Roman" w:hAnsi="Times New Roman"/>
          <w:color w:val="000000"/>
          <w:sz w:val="27"/>
          <w:szCs w:val="27"/>
        </w:rPr>
        <w:t xml:space="preserve">  сельсовет муниципального района Янаульский  район Республики Башкортоста</w:t>
      </w:r>
      <w:r>
        <w:rPr>
          <w:rFonts w:ascii="Times New Roman" w:hAnsi="Times New Roman"/>
          <w:color w:val="000000"/>
          <w:sz w:val="27"/>
          <w:szCs w:val="27"/>
        </w:rPr>
        <w:t>н от 26 декабря  2013 года № 197/29</w:t>
      </w:r>
      <w:r w:rsidRPr="00CD0626">
        <w:rPr>
          <w:rFonts w:ascii="Times New Roman" w:hAnsi="Times New Roman"/>
          <w:color w:val="000000"/>
          <w:sz w:val="27"/>
          <w:szCs w:val="27"/>
        </w:rPr>
        <w:t xml:space="preserve"> «</w:t>
      </w:r>
      <w:r w:rsidRPr="00CD0626">
        <w:rPr>
          <w:rFonts w:ascii="Times New Roman" w:hAnsi="Times New Roman"/>
          <w:sz w:val="27"/>
          <w:szCs w:val="27"/>
        </w:rPr>
        <w:t>Об утверждении положения о бюджетном процесс</w:t>
      </w:r>
      <w:r>
        <w:rPr>
          <w:rFonts w:ascii="Times New Roman" w:hAnsi="Times New Roman"/>
          <w:sz w:val="27"/>
          <w:szCs w:val="27"/>
        </w:rPr>
        <w:t>е в сельском поселении Иткинеевский</w:t>
      </w:r>
      <w:r w:rsidRPr="00CD0626">
        <w:rPr>
          <w:rFonts w:ascii="Times New Roman" w:hAnsi="Times New Roman"/>
          <w:sz w:val="27"/>
          <w:szCs w:val="27"/>
        </w:rPr>
        <w:t xml:space="preserve"> сельсовет муниципального района Янаульский район Республики Башкортостан</w:t>
      </w:r>
      <w:r>
        <w:rPr>
          <w:color w:val="000000"/>
          <w:sz w:val="27"/>
          <w:szCs w:val="27"/>
        </w:rPr>
        <w:t>».</w:t>
      </w:r>
    </w:p>
    <w:p w:rsidR="00C613C8" w:rsidRPr="00911187" w:rsidRDefault="00C613C8" w:rsidP="00982AC0">
      <w:pPr>
        <w:spacing w:line="240" w:lineRule="auto"/>
        <w:ind w:firstLine="708"/>
        <w:jc w:val="both"/>
        <w:rPr>
          <w:rFonts w:ascii="Times New Roman" w:hAnsi="Times New Roman"/>
          <w:sz w:val="27"/>
          <w:szCs w:val="27"/>
        </w:rPr>
      </w:pPr>
      <w:r>
        <w:rPr>
          <w:rFonts w:ascii="Times New Roman" w:hAnsi="Times New Roman"/>
          <w:sz w:val="27"/>
          <w:szCs w:val="27"/>
        </w:rPr>
        <w:t xml:space="preserve">3. </w:t>
      </w:r>
      <w:r w:rsidRPr="00911187">
        <w:rPr>
          <w:rFonts w:ascii="Times New Roman" w:hAnsi="Times New Roman"/>
          <w:sz w:val="27"/>
          <w:szCs w:val="27"/>
        </w:rPr>
        <w:t>Обнародовать данное решение  на информационном стенде Администрац</w:t>
      </w:r>
      <w:r>
        <w:rPr>
          <w:rFonts w:ascii="Times New Roman" w:hAnsi="Times New Roman"/>
          <w:sz w:val="27"/>
          <w:szCs w:val="27"/>
        </w:rPr>
        <w:t>ии сельского поселения Иткинеевский</w:t>
      </w:r>
      <w:r w:rsidRPr="00911187">
        <w:rPr>
          <w:rFonts w:ascii="Times New Roman" w:hAnsi="Times New Roman"/>
          <w:sz w:val="27"/>
          <w:szCs w:val="27"/>
        </w:rPr>
        <w:t xml:space="preserve"> сельсовет муниципального района Янаульский район Республики</w:t>
      </w:r>
      <w:r>
        <w:rPr>
          <w:rFonts w:ascii="Times New Roman" w:hAnsi="Times New Roman"/>
          <w:sz w:val="27"/>
          <w:szCs w:val="27"/>
        </w:rPr>
        <w:t xml:space="preserve"> Башкортостан, по адресу: 452825</w:t>
      </w:r>
      <w:r w:rsidRPr="00911187">
        <w:rPr>
          <w:rFonts w:ascii="Times New Roman" w:hAnsi="Times New Roman"/>
          <w:sz w:val="27"/>
          <w:szCs w:val="27"/>
        </w:rPr>
        <w:t>, РБ, Янаульский</w:t>
      </w:r>
      <w:r>
        <w:rPr>
          <w:rFonts w:ascii="Times New Roman" w:hAnsi="Times New Roman"/>
          <w:sz w:val="27"/>
          <w:szCs w:val="27"/>
        </w:rPr>
        <w:t xml:space="preserve"> район, с. Иткинеево, ул.Куйбышева, д.8</w:t>
      </w:r>
      <w:r w:rsidRPr="00911187">
        <w:rPr>
          <w:rFonts w:ascii="Times New Roman" w:hAnsi="Times New Roman"/>
          <w:sz w:val="27"/>
          <w:szCs w:val="27"/>
        </w:rPr>
        <w:t xml:space="preserve"> и разместить на  сайт</w:t>
      </w:r>
      <w:r>
        <w:rPr>
          <w:rFonts w:ascii="Times New Roman" w:hAnsi="Times New Roman"/>
          <w:sz w:val="27"/>
          <w:szCs w:val="27"/>
        </w:rPr>
        <w:t>е  сельского поселения Иткинеевский</w:t>
      </w:r>
      <w:r w:rsidRPr="00911187">
        <w:rPr>
          <w:rFonts w:ascii="Times New Roman" w:hAnsi="Times New Roman"/>
          <w:sz w:val="27"/>
          <w:szCs w:val="27"/>
        </w:rPr>
        <w:t xml:space="preserve"> сельсовет муниципального района Янаульский район Республики Башкортост</w:t>
      </w:r>
      <w:r>
        <w:rPr>
          <w:rFonts w:ascii="Times New Roman" w:hAnsi="Times New Roman"/>
          <w:sz w:val="27"/>
          <w:szCs w:val="27"/>
        </w:rPr>
        <w:t xml:space="preserve">ан по адресу:  </w:t>
      </w:r>
      <w:r w:rsidRPr="00911187">
        <w:rPr>
          <w:rFonts w:ascii="Times New Roman" w:hAnsi="Times New Roman"/>
          <w:sz w:val="27"/>
          <w:szCs w:val="27"/>
        </w:rPr>
        <w:t xml:space="preserve"> </w:t>
      </w:r>
      <w:hyperlink r:id="rId4" w:history="1">
        <w:r w:rsidRPr="003B4697">
          <w:rPr>
            <w:rStyle w:val="Hyperlink"/>
            <w:rFonts w:ascii="Times New Roman" w:hAnsi="Times New Roman"/>
            <w:color w:val="auto"/>
            <w:sz w:val="28"/>
            <w:szCs w:val="28"/>
          </w:rPr>
          <w:t>http://</w:t>
        </w:r>
        <w:r w:rsidRPr="003B4697">
          <w:rPr>
            <w:rStyle w:val="Hyperlink"/>
            <w:rFonts w:ascii="Times New Roman" w:hAnsi="Times New Roman"/>
            <w:color w:val="auto"/>
            <w:sz w:val="28"/>
            <w:szCs w:val="28"/>
            <w:lang w:val="en-US"/>
          </w:rPr>
          <w:t>itkineevo</w:t>
        </w:r>
        <w:r w:rsidRPr="003B4697">
          <w:rPr>
            <w:rStyle w:val="Hyperlink"/>
            <w:rFonts w:ascii="Times New Roman" w:hAnsi="Times New Roman"/>
            <w:color w:val="auto"/>
            <w:sz w:val="28"/>
            <w:szCs w:val="28"/>
          </w:rPr>
          <w:t>.</w:t>
        </w:r>
        <w:r w:rsidRPr="003B4697">
          <w:rPr>
            <w:rStyle w:val="Hyperlink"/>
            <w:rFonts w:ascii="Times New Roman" w:hAnsi="Times New Roman"/>
            <w:color w:val="auto"/>
            <w:sz w:val="28"/>
            <w:szCs w:val="28"/>
            <w:lang w:val="en-US"/>
          </w:rPr>
          <w:t>ru</w:t>
        </w:r>
        <w:r w:rsidRPr="003B4697">
          <w:rPr>
            <w:rStyle w:val="Hyperlink"/>
            <w:rFonts w:ascii="Times New Roman" w:hAnsi="Times New Roman"/>
            <w:color w:val="auto"/>
            <w:sz w:val="28"/>
            <w:szCs w:val="28"/>
          </w:rPr>
          <w:t>/</w:t>
        </w:r>
      </w:hyperlink>
      <w:r w:rsidRPr="003B4697">
        <w:rPr>
          <w:rFonts w:ascii="Times New Roman" w:hAnsi="Times New Roman"/>
          <w:sz w:val="28"/>
          <w:szCs w:val="28"/>
        </w:rPr>
        <w:t>.</w:t>
      </w:r>
      <w:r w:rsidRPr="003B4697">
        <w:rPr>
          <w:rFonts w:ascii="Times New Roman" w:hAnsi="Times New Roman"/>
          <w:sz w:val="27"/>
          <w:szCs w:val="27"/>
        </w:rPr>
        <w:t xml:space="preserve">                                                                       </w:t>
      </w:r>
    </w:p>
    <w:p w:rsidR="00C613C8" w:rsidRPr="00911187" w:rsidRDefault="00C613C8" w:rsidP="00911187">
      <w:pPr>
        <w:autoSpaceDE w:val="0"/>
        <w:autoSpaceDN w:val="0"/>
        <w:adjustRightInd w:val="0"/>
        <w:ind w:firstLine="540"/>
        <w:jc w:val="both"/>
        <w:outlineLvl w:val="0"/>
        <w:rPr>
          <w:rFonts w:ascii="Times New Roman" w:hAnsi="Times New Roman"/>
          <w:sz w:val="27"/>
          <w:szCs w:val="27"/>
        </w:rPr>
      </w:pPr>
      <w:r w:rsidRPr="00911187">
        <w:rPr>
          <w:rFonts w:ascii="Times New Roman" w:hAnsi="Times New Roman"/>
          <w:sz w:val="27"/>
          <w:szCs w:val="27"/>
        </w:rPr>
        <w:t xml:space="preserve"> </w:t>
      </w:r>
      <w:r>
        <w:rPr>
          <w:rFonts w:ascii="Times New Roman" w:hAnsi="Times New Roman"/>
          <w:sz w:val="27"/>
          <w:szCs w:val="27"/>
        </w:rPr>
        <w:t>4</w:t>
      </w:r>
      <w:r w:rsidRPr="00911187">
        <w:rPr>
          <w:rFonts w:ascii="Times New Roman" w:hAnsi="Times New Roman"/>
          <w:sz w:val="27"/>
          <w:szCs w:val="27"/>
        </w:rPr>
        <w:t>.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C613C8" w:rsidRPr="000A1260" w:rsidRDefault="00C613C8" w:rsidP="000A1260">
      <w:pPr>
        <w:autoSpaceDE w:val="0"/>
        <w:autoSpaceDN w:val="0"/>
        <w:adjustRightInd w:val="0"/>
        <w:rPr>
          <w:rFonts w:ascii="Times New Roman" w:hAnsi="Times New Roman"/>
          <w:sz w:val="27"/>
          <w:szCs w:val="27"/>
        </w:rPr>
      </w:pPr>
      <w:r w:rsidRPr="00911187">
        <w:rPr>
          <w:rFonts w:ascii="Times New Roman" w:hAnsi="Times New Roman"/>
          <w:sz w:val="27"/>
          <w:szCs w:val="27"/>
        </w:rPr>
        <w:t xml:space="preserve">Глава сельского поселения                                      </w:t>
      </w:r>
      <w:r>
        <w:rPr>
          <w:rFonts w:ascii="Times New Roman" w:hAnsi="Times New Roman"/>
          <w:sz w:val="27"/>
          <w:szCs w:val="27"/>
        </w:rPr>
        <w:t xml:space="preserve">                   А.А. Минязов</w:t>
      </w:r>
    </w:p>
    <w:p w:rsidR="00C613C8" w:rsidRDefault="00C613C8" w:rsidP="00F31087">
      <w:pPr>
        <w:ind w:left="4956"/>
        <w:jc w:val="right"/>
        <w:rPr>
          <w:rFonts w:ascii="Times New Roman" w:hAnsi="Times New Roman"/>
        </w:rPr>
      </w:pPr>
    </w:p>
    <w:p w:rsidR="00C613C8" w:rsidRPr="00F70A8B" w:rsidRDefault="00C613C8" w:rsidP="00F31087">
      <w:pPr>
        <w:ind w:left="4956"/>
        <w:jc w:val="right"/>
        <w:rPr>
          <w:rFonts w:ascii="Times New Roman" w:hAnsi="Times New Roman"/>
        </w:rPr>
      </w:pPr>
      <w:r w:rsidRPr="00F70A8B">
        <w:rPr>
          <w:rFonts w:ascii="Times New Roman" w:hAnsi="Times New Roman"/>
        </w:rPr>
        <w:t>Приложение  к решению</w:t>
      </w:r>
    </w:p>
    <w:p w:rsidR="00C613C8" w:rsidRPr="00F70A8B" w:rsidRDefault="00C613C8" w:rsidP="00F31087">
      <w:pPr>
        <w:jc w:val="right"/>
        <w:rPr>
          <w:rFonts w:ascii="Times New Roman" w:hAnsi="Times New Roman"/>
        </w:rPr>
      </w:pPr>
      <w:r w:rsidRPr="00F70A8B">
        <w:rPr>
          <w:rFonts w:ascii="Times New Roman" w:hAnsi="Times New Roman"/>
        </w:rPr>
        <w:t>Сове</w:t>
      </w:r>
      <w:r>
        <w:rPr>
          <w:rFonts w:ascii="Times New Roman" w:hAnsi="Times New Roman"/>
        </w:rPr>
        <w:t>та сельского поселения Иткинеевский</w:t>
      </w:r>
      <w:r w:rsidRPr="00F70A8B">
        <w:rPr>
          <w:rFonts w:ascii="Times New Roman" w:hAnsi="Times New Roman"/>
        </w:rPr>
        <w:t xml:space="preserve"> </w:t>
      </w:r>
      <w:r>
        <w:rPr>
          <w:rFonts w:ascii="Times New Roman" w:hAnsi="Times New Roman"/>
        </w:rPr>
        <w:t xml:space="preserve"> с</w:t>
      </w:r>
      <w:r w:rsidRPr="00F70A8B">
        <w:rPr>
          <w:rFonts w:ascii="Times New Roman" w:hAnsi="Times New Roman"/>
        </w:rPr>
        <w:t>ельсовет</w:t>
      </w:r>
    </w:p>
    <w:p w:rsidR="00C613C8" w:rsidRPr="00F70A8B" w:rsidRDefault="00C613C8" w:rsidP="00F31087">
      <w:pPr>
        <w:jc w:val="right"/>
        <w:rPr>
          <w:rFonts w:ascii="Times New Roman" w:hAnsi="Times New Roman"/>
        </w:rPr>
      </w:pPr>
      <w:r w:rsidRPr="00F70A8B">
        <w:rPr>
          <w:rFonts w:ascii="Times New Roman" w:hAnsi="Times New Roman"/>
        </w:rPr>
        <w:t>муниципального района   Янаульский район</w:t>
      </w:r>
    </w:p>
    <w:p w:rsidR="00C613C8" w:rsidRPr="00F70A8B" w:rsidRDefault="00C613C8" w:rsidP="00F31087">
      <w:pPr>
        <w:jc w:val="right"/>
        <w:rPr>
          <w:rFonts w:ascii="Times New Roman" w:hAnsi="Times New Roman"/>
        </w:rPr>
      </w:pPr>
      <w:r w:rsidRPr="00F70A8B">
        <w:rPr>
          <w:rFonts w:ascii="Times New Roman" w:hAnsi="Times New Roman"/>
        </w:rPr>
        <w:t>Республики Башкортостан</w:t>
      </w:r>
    </w:p>
    <w:p w:rsidR="00C613C8" w:rsidRDefault="00C613C8" w:rsidP="00F70A8B">
      <w:pPr>
        <w:pStyle w:val="NormalWeb"/>
        <w:jc w:val="center"/>
        <w:rPr>
          <w:color w:val="000000"/>
          <w:sz w:val="28"/>
          <w:szCs w:val="28"/>
        </w:rPr>
      </w:pPr>
      <w:r w:rsidRPr="00F70A8B">
        <w:t xml:space="preserve">                                                                 </w:t>
      </w:r>
      <w:r>
        <w:t xml:space="preserve">                              </w:t>
      </w:r>
      <w:r w:rsidRPr="00F70A8B">
        <w:t xml:space="preserve">   от </w:t>
      </w:r>
      <w:r>
        <w:t xml:space="preserve"> 26 июл</w:t>
      </w:r>
      <w:r w:rsidRPr="00F70A8B">
        <w:t>я  20</w:t>
      </w:r>
      <w:r>
        <w:t>21 года  № 166/24</w:t>
      </w:r>
    </w:p>
    <w:p w:rsidR="00C613C8" w:rsidRPr="00F31087" w:rsidRDefault="00C613C8" w:rsidP="00F31087">
      <w:pPr>
        <w:pStyle w:val="NormalWeb"/>
        <w:jc w:val="center"/>
        <w:rPr>
          <w:b/>
          <w:color w:val="000000"/>
          <w:sz w:val="28"/>
          <w:szCs w:val="28"/>
        </w:rPr>
      </w:pPr>
      <w:r w:rsidRPr="00F31087">
        <w:rPr>
          <w:b/>
          <w:color w:val="000000"/>
          <w:sz w:val="28"/>
          <w:szCs w:val="28"/>
        </w:rPr>
        <w:t>ПОЛОЖЕНИЕ</w:t>
      </w:r>
    </w:p>
    <w:p w:rsidR="00C613C8" w:rsidRPr="00F31087" w:rsidRDefault="00C613C8" w:rsidP="00F31087">
      <w:pPr>
        <w:pStyle w:val="NormalWeb"/>
        <w:jc w:val="center"/>
        <w:rPr>
          <w:b/>
          <w:color w:val="000000"/>
          <w:sz w:val="28"/>
          <w:szCs w:val="28"/>
        </w:rPr>
      </w:pPr>
      <w:r w:rsidRPr="00F31087">
        <w:rPr>
          <w:b/>
          <w:color w:val="000000"/>
          <w:sz w:val="28"/>
          <w:szCs w:val="28"/>
        </w:rPr>
        <w:t>О бюджетном процессе в сельском поселении</w:t>
      </w:r>
    </w:p>
    <w:p w:rsidR="00C613C8" w:rsidRPr="00F31087" w:rsidRDefault="00C613C8" w:rsidP="00F31087">
      <w:pPr>
        <w:pStyle w:val="NormalWeb"/>
        <w:jc w:val="center"/>
        <w:rPr>
          <w:b/>
          <w:color w:val="000000"/>
          <w:sz w:val="28"/>
          <w:szCs w:val="28"/>
        </w:rPr>
      </w:pPr>
      <w:r w:rsidRPr="00F31087">
        <w:rPr>
          <w:b/>
          <w:color w:val="000000"/>
          <w:sz w:val="28"/>
          <w:szCs w:val="28"/>
        </w:rPr>
        <w:t>Иткинеевский   сельсовет муниципального района</w:t>
      </w:r>
    </w:p>
    <w:p w:rsidR="00C613C8" w:rsidRPr="00F31087" w:rsidRDefault="00C613C8" w:rsidP="00F31087">
      <w:pPr>
        <w:pStyle w:val="NormalWeb"/>
        <w:jc w:val="center"/>
        <w:rPr>
          <w:b/>
          <w:color w:val="000000"/>
          <w:sz w:val="28"/>
          <w:szCs w:val="28"/>
        </w:rPr>
      </w:pPr>
      <w:r w:rsidRPr="00F31087">
        <w:rPr>
          <w:b/>
          <w:color w:val="000000"/>
          <w:sz w:val="28"/>
          <w:szCs w:val="28"/>
        </w:rPr>
        <w:t>Янаульский  район Республики Башкортостан</w:t>
      </w:r>
    </w:p>
    <w:p w:rsidR="00C613C8" w:rsidRPr="0023101C" w:rsidRDefault="00C613C8" w:rsidP="0023101C">
      <w:pPr>
        <w:pStyle w:val="NormalWeb"/>
        <w:jc w:val="both"/>
        <w:rPr>
          <w:color w:val="000000"/>
          <w:sz w:val="28"/>
          <w:szCs w:val="28"/>
        </w:rPr>
      </w:pPr>
      <w:r w:rsidRPr="0023101C">
        <w:rPr>
          <w:color w:val="000000"/>
          <w:sz w:val="28"/>
          <w:szCs w:val="28"/>
        </w:rPr>
        <w:t>Глава 1. Общие положения</w:t>
      </w:r>
    </w:p>
    <w:p w:rsidR="00C613C8" w:rsidRPr="0023101C" w:rsidRDefault="00C613C8" w:rsidP="0023101C">
      <w:pPr>
        <w:pStyle w:val="NormalWeb"/>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color w:val="000000"/>
          <w:sz w:val="28"/>
          <w:szCs w:val="28"/>
        </w:rPr>
        <w:t xml:space="preserve">Иткинеевский </w:t>
      </w:r>
      <w:r w:rsidRPr="0023101C">
        <w:rPr>
          <w:color w:val="000000"/>
          <w:sz w:val="28"/>
          <w:szCs w:val="28"/>
        </w:rPr>
        <w:t xml:space="preserve">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Pr>
          <w:color w:val="000000"/>
          <w:sz w:val="28"/>
          <w:szCs w:val="28"/>
        </w:rPr>
        <w:t xml:space="preserve">Иткинеевский </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 (далее – поселение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Бюджетные правоотношения в поселении </w:t>
      </w:r>
      <w:r>
        <w:rPr>
          <w:color w:val="000000"/>
          <w:sz w:val="28"/>
          <w:szCs w:val="28"/>
        </w:rPr>
        <w:t>Иткинеевский</w:t>
      </w:r>
      <w:r w:rsidRPr="0023101C">
        <w:rPr>
          <w:color w:val="000000"/>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w:t>
      </w:r>
      <w:r>
        <w:rPr>
          <w:color w:val="000000"/>
          <w:sz w:val="28"/>
          <w:szCs w:val="28"/>
        </w:rPr>
        <w:t xml:space="preserve"> Янаульский </w:t>
      </w:r>
      <w:r w:rsidRPr="0023101C">
        <w:rPr>
          <w:color w:val="000000"/>
          <w:sz w:val="28"/>
          <w:szCs w:val="28"/>
        </w:rPr>
        <w:t xml:space="preserve"> район «О бюджете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 (далее – Решение о бюджете поселения </w:t>
      </w:r>
      <w:r>
        <w:rPr>
          <w:color w:val="000000"/>
          <w:sz w:val="28"/>
          <w:szCs w:val="28"/>
        </w:rPr>
        <w:t>Иткинеевский</w:t>
      </w:r>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color w:val="000000"/>
          <w:sz w:val="28"/>
          <w:szCs w:val="28"/>
        </w:rPr>
        <w:t>Иткинеевский</w:t>
      </w:r>
      <w:r w:rsidRPr="0023101C">
        <w:rPr>
          <w:color w:val="000000"/>
          <w:sz w:val="28"/>
          <w:szCs w:val="28"/>
        </w:rPr>
        <w:t xml:space="preserve"> сельсовет, регулирующими бюджетные правоотношения.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Муниципальные правовые акты поселения </w:t>
      </w:r>
      <w:r>
        <w:rPr>
          <w:color w:val="000000"/>
          <w:sz w:val="28"/>
          <w:szCs w:val="28"/>
        </w:rPr>
        <w:t>Иткинеевский</w:t>
      </w:r>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Органы местного самоуправления поселения </w:t>
      </w:r>
      <w:r>
        <w:rPr>
          <w:color w:val="000000"/>
          <w:sz w:val="28"/>
          <w:szCs w:val="28"/>
        </w:rPr>
        <w:t>Иткинеевский</w:t>
      </w:r>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4. Внесение изменений в настоящее Решение Совета поселения </w:t>
      </w:r>
      <w:r>
        <w:rPr>
          <w:color w:val="000000"/>
          <w:sz w:val="28"/>
          <w:szCs w:val="28"/>
        </w:rPr>
        <w:t>Иткинеевский</w:t>
      </w:r>
      <w:r w:rsidRPr="0023101C">
        <w:rPr>
          <w:color w:val="000000"/>
          <w:sz w:val="28"/>
          <w:szCs w:val="2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Pr>
          <w:color w:val="000000"/>
          <w:sz w:val="28"/>
          <w:szCs w:val="28"/>
        </w:rPr>
        <w:t>Иткинеевский</w:t>
      </w:r>
      <w:r w:rsidRPr="0023101C">
        <w:rPr>
          <w:color w:val="000000"/>
          <w:sz w:val="28"/>
          <w:szCs w:val="28"/>
        </w:rPr>
        <w:t xml:space="preserve"> сельсовет и не могут быть включены в тексты Решений поселения </w:t>
      </w:r>
      <w:r>
        <w:rPr>
          <w:color w:val="000000"/>
          <w:sz w:val="28"/>
          <w:szCs w:val="28"/>
        </w:rPr>
        <w:t>Иткинеевский</w:t>
      </w:r>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color w:val="000000"/>
          <w:sz w:val="28"/>
          <w:szCs w:val="28"/>
        </w:rPr>
        <w:t>Иткинеевский</w:t>
      </w:r>
      <w:r w:rsidRPr="0023101C">
        <w:rPr>
          <w:color w:val="000000"/>
          <w:sz w:val="28"/>
          <w:szCs w:val="28"/>
        </w:rPr>
        <w:t xml:space="preserve"> сельсовет или содержащих самостоятельный предмет правового регулирования.</w:t>
      </w:r>
    </w:p>
    <w:p w:rsidR="00C613C8" w:rsidRPr="0023101C" w:rsidRDefault="00C613C8" w:rsidP="0023101C">
      <w:pPr>
        <w:pStyle w:val="NormalWeb"/>
        <w:jc w:val="both"/>
        <w:rPr>
          <w:color w:val="000000"/>
          <w:sz w:val="28"/>
          <w:szCs w:val="28"/>
        </w:rPr>
      </w:pPr>
      <w:r w:rsidRPr="0023101C">
        <w:rPr>
          <w:color w:val="000000"/>
          <w:sz w:val="28"/>
          <w:szCs w:val="28"/>
        </w:rPr>
        <w:t>Статья 3. Основные термины и понятия</w:t>
      </w:r>
    </w:p>
    <w:p w:rsidR="00C613C8" w:rsidRPr="0023101C" w:rsidRDefault="00C613C8" w:rsidP="0023101C">
      <w:pPr>
        <w:pStyle w:val="NormalWeb"/>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C613C8" w:rsidRPr="0023101C" w:rsidRDefault="00C613C8" w:rsidP="0023101C">
      <w:pPr>
        <w:pStyle w:val="NormalWeb"/>
        <w:jc w:val="both"/>
        <w:rPr>
          <w:color w:val="000000"/>
          <w:sz w:val="28"/>
          <w:szCs w:val="28"/>
        </w:rPr>
      </w:pPr>
      <w:r w:rsidRPr="0023101C">
        <w:rPr>
          <w:color w:val="000000"/>
          <w:sz w:val="28"/>
          <w:szCs w:val="28"/>
        </w:rPr>
        <w:t>Статья 4. Правовая форма бюджета</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Решение о бюджете поселения </w:t>
      </w:r>
      <w:r>
        <w:rPr>
          <w:color w:val="000000"/>
          <w:sz w:val="28"/>
          <w:szCs w:val="28"/>
        </w:rPr>
        <w:t>Иткинеевский</w:t>
      </w:r>
      <w:r w:rsidRPr="0023101C">
        <w:rPr>
          <w:color w:val="000000"/>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Решение о бюджете поселения </w:t>
      </w:r>
      <w:r>
        <w:rPr>
          <w:color w:val="000000"/>
          <w:sz w:val="28"/>
          <w:szCs w:val="28"/>
        </w:rPr>
        <w:t>Иткинеевский</w:t>
      </w:r>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C613C8" w:rsidRPr="0023101C" w:rsidRDefault="00C613C8" w:rsidP="0023101C">
      <w:pPr>
        <w:pStyle w:val="NormalWeb"/>
        <w:jc w:val="both"/>
        <w:rPr>
          <w:color w:val="000000"/>
          <w:sz w:val="28"/>
          <w:szCs w:val="28"/>
        </w:rPr>
      </w:pPr>
      <w:r w:rsidRPr="0023101C">
        <w:rPr>
          <w:color w:val="000000"/>
          <w:sz w:val="28"/>
          <w:szCs w:val="28"/>
        </w:rPr>
        <w:t xml:space="preserve">Глава 2. Бюджетное устройство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 Бюджет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1. Сельское поселение </w:t>
      </w:r>
      <w:r>
        <w:rPr>
          <w:color w:val="000000"/>
          <w:sz w:val="28"/>
          <w:szCs w:val="28"/>
        </w:rPr>
        <w:t xml:space="preserve">Иткинеевский </w:t>
      </w:r>
      <w:r w:rsidRPr="0023101C">
        <w:rPr>
          <w:color w:val="000000"/>
          <w:sz w:val="28"/>
          <w:szCs w:val="28"/>
        </w:rPr>
        <w:t>сельсовет имеет собственный бюджет.</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иных форм образования и расходования денежных средств для исполнения расходных обязательств сельского поселения </w:t>
      </w:r>
      <w:r>
        <w:rPr>
          <w:color w:val="000000"/>
          <w:sz w:val="28"/>
          <w:szCs w:val="28"/>
        </w:rPr>
        <w:t xml:space="preserve"> Иткинеевский</w:t>
      </w:r>
      <w:r w:rsidRPr="0023101C">
        <w:rPr>
          <w:color w:val="000000"/>
          <w:sz w:val="28"/>
          <w:szCs w:val="28"/>
        </w:rPr>
        <w:t xml:space="preserve"> сельсовет не допускается.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color w:val="000000"/>
          <w:sz w:val="28"/>
          <w:szCs w:val="28"/>
        </w:rPr>
        <w:t>Иткинеевский</w:t>
      </w:r>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r>
        <w:rPr>
          <w:color w:val="000000"/>
          <w:sz w:val="28"/>
          <w:szCs w:val="28"/>
        </w:rPr>
        <w:t xml:space="preserve">Иткинеевский </w:t>
      </w:r>
      <w:r w:rsidRPr="0023101C">
        <w:rPr>
          <w:color w:val="000000"/>
          <w:sz w:val="28"/>
          <w:szCs w:val="28"/>
        </w:rPr>
        <w:t>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6. Бюджетные полномочия сельского поселения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К бюджетным полномочиям сельского поселения </w:t>
      </w:r>
      <w:r>
        <w:rPr>
          <w:color w:val="000000"/>
          <w:sz w:val="28"/>
          <w:szCs w:val="28"/>
        </w:rPr>
        <w:t>Иткинеевский</w:t>
      </w:r>
      <w:r w:rsidRPr="0023101C">
        <w:rPr>
          <w:color w:val="000000"/>
          <w:sz w:val="28"/>
          <w:szCs w:val="28"/>
        </w:rPr>
        <w:t xml:space="preserve"> сельсовет относятся: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установление и исполнение расходных обязательств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4) определение порядка и условий предоставления межбюджетных трансфертов из бюджета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6) осуществление муниципальных заимствований, предоставление муниципальных гарантий сельского поселения </w:t>
      </w:r>
      <w:r>
        <w:rPr>
          <w:color w:val="000000"/>
          <w:sz w:val="28"/>
          <w:szCs w:val="28"/>
        </w:rPr>
        <w:t>Иткинеевский</w:t>
      </w:r>
      <w:r w:rsidRPr="0023101C">
        <w:rPr>
          <w:color w:val="000000"/>
          <w:sz w:val="28"/>
          <w:szCs w:val="28"/>
        </w:rPr>
        <w:t xml:space="preserve"> сельсовет, управление муниципальным долгом и муниципальными активами сельского поселения </w:t>
      </w:r>
      <w:r>
        <w:rPr>
          <w:color w:val="000000"/>
          <w:sz w:val="28"/>
          <w:szCs w:val="28"/>
        </w:rPr>
        <w:t>Орловский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Статья 7. Бюджетная классификация</w:t>
      </w:r>
    </w:p>
    <w:p w:rsidR="00C613C8" w:rsidRPr="0023101C" w:rsidRDefault="00C613C8" w:rsidP="002B7D01">
      <w:pPr>
        <w:pStyle w:val="NormalWeb"/>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Pr>
          <w:color w:val="000000"/>
          <w:sz w:val="28"/>
          <w:szCs w:val="28"/>
        </w:rPr>
        <w:t xml:space="preserve">Иткинеевский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r>
        <w:rPr>
          <w:color w:val="000000"/>
          <w:sz w:val="28"/>
          <w:szCs w:val="28"/>
        </w:rPr>
        <w:t>Иткинеевский</w:t>
      </w:r>
      <w:r w:rsidRPr="0023101C">
        <w:rPr>
          <w:color w:val="000000"/>
          <w:sz w:val="28"/>
          <w:szCs w:val="28"/>
        </w:rPr>
        <w:t xml:space="preserve"> сельсовет (далее – администрация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r>
        <w:rPr>
          <w:color w:val="000000"/>
          <w:sz w:val="28"/>
          <w:szCs w:val="28"/>
        </w:rPr>
        <w:t>Иткинеевский</w:t>
      </w:r>
      <w:r w:rsidRPr="0023101C">
        <w:rPr>
          <w:color w:val="000000"/>
          <w:sz w:val="28"/>
          <w:szCs w:val="28"/>
        </w:rPr>
        <w:t xml:space="preserve"> сельсовет в составе ведомственной структуры расходов.</w:t>
      </w:r>
    </w:p>
    <w:p w:rsidR="00C613C8" w:rsidRPr="0023101C" w:rsidRDefault="00C613C8" w:rsidP="0023101C">
      <w:pPr>
        <w:pStyle w:val="NormalWeb"/>
        <w:jc w:val="both"/>
        <w:rPr>
          <w:color w:val="000000"/>
          <w:sz w:val="28"/>
          <w:szCs w:val="28"/>
        </w:rPr>
      </w:pPr>
      <w:r w:rsidRPr="0023101C">
        <w:rPr>
          <w:color w:val="000000"/>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органов местной администрации сельского поселения </w:t>
      </w:r>
      <w:r>
        <w:rPr>
          <w:color w:val="000000"/>
          <w:sz w:val="28"/>
          <w:szCs w:val="28"/>
        </w:rPr>
        <w:t>Иткинеевский</w:t>
      </w:r>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C613C8" w:rsidRPr="0023101C" w:rsidRDefault="00C613C8" w:rsidP="0023101C">
      <w:pPr>
        <w:pStyle w:val="NormalWeb"/>
        <w:jc w:val="both"/>
        <w:rPr>
          <w:color w:val="000000"/>
          <w:sz w:val="28"/>
          <w:szCs w:val="28"/>
        </w:rPr>
      </w:pPr>
      <w:r w:rsidRPr="0023101C">
        <w:rPr>
          <w:color w:val="000000"/>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r>
        <w:rPr>
          <w:color w:val="000000"/>
          <w:sz w:val="28"/>
          <w:szCs w:val="28"/>
        </w:rPr>
        <w:t>Орловский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Перечень статей и видов источников финансирования дефицита бюджета поселения утверждается решением о бюджете поселения </w:t>
      </w:r>
      <w:r>
        <w:rPr>
          <w:color w:val="000000"/>
          <w:sz w:val="28"/>
          <w:szCs w:val="28"/>
        </w:rPr>
        <w:t>Иткинеевский</w:t>
      </w:r>
      <w:r w:rsidRPr="0023101C">
        <w:rPr>
          <w:color w:val="000000"/>
          <w:sz w:val="28"/>
          <w:szCs w:val="28"/>
        </w:rPr>
        <w:t xml:space="preserve"> сельсовет при утверждении источников финансирования дефицита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Глава 3. Доходы и расходы бюджета</w:t>
      </w:r>
    </w:p>
    <w:p w:rsidR="00C613C8" w:rsidRPr="0023101C" w:rsidRDefault="00C613C8" w:rsidP="0023101C">
      <w:pPr>
        <w:pStyle w:val="NormalWeb"/>
        <w:jc w:val="both"/>
        <w:rPr>
          <w:color w:val="000000"/>
          <w:sz w:val="28"/>
          <w:szCs w:val="28"/>
        </w:rPr>
      </w:pPr>
      <w:r w:rsidRPr="0023101C">
        <w:rPr>
          <w:color w:val="000000"/>
          <w:sz w:val="28"/>
          <w:szCs w:val="28"/>
        </w:rPr>
        <w:t>Статья 8. Доходы бюджета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Pr>
          <w:color w:val="000000"/>
          <w:sz w:val="28"/>
          <w:szCs w:val="28"/>
        </w:rPr>
        <w:t xml:space="preserve">Иткинеевский </w:t>
      </w:r>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r>
        <w:rPr>
          <w:color w:val="000000"/>
          <w:sz w:val="28"/>
          <w:szCs w:val="28"/>
        </w:rPr>
        <w:t xml:space="preserve">Иткинеевский </w:t>
      </w:r>
      <w:r w:rsidRPr="0023101C">
        <w:rPr>
          <w:color w:val="000000"/>
          <w:sz w:val="28"/>
          <w:szCs w:val="28"/>
        </w:rPr>
        <w:t xml:space="preserve"> сельсовет в Совет сельского поселения </w:t>
      </w:r>
      <w:r>
        <w:rPr>
          <w:color w:val="000000"/>
          <w:sz w:val="28"/>
          <w:szCs w:val="28"/>
        </w:rPr>
        <w:t>Иткинеевский</w:t>
      </w:r>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9. Полномочия сельского поселения </w:t>
      </w:r>
      <w:r>
        <w:rPr>
          <w:color w:val="000000"/>
          <w:sz w:val="28"/>
          <w:szCs w:val="28"/>
        </w:rPr>
        <w:t xml:space="preserve">Иткинеевский  </w:t>
      </w:r>
      <w:r w:rsidRPr="0023101C">
        <w:rPr>
          <w:color w:val="000000"/>
          <w:sz w:val="28"/>
          <w:szCs w:val="28"/>
        </w:rPr>
        <w:t>сельсовет по формированию доходов бюджета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Решением Совета сельского поселения </w:t>
      </w:r>
      <w:r>
        <w:rPr>
          <w:color w:val="000000"/>
          <w:sz w:val="28"/>
          <w:szCs w:val="28"/>
        </w:rPr>
        <w:t>Иткинеевский</w:t>
      </w:r>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2. Муниципальные правовые акты Совета сельского поселения </w:t>
      </w:r>
      <w:r>
        <w:rPr>
          <w:color w:val="000000"/>
          <w:sz w:val="28"/>
          <w:szCs w:val="28"/>
        </w:rPr>
        <w:t>Иткинеевский</w:t>
      </w:r>
      <w:r w:rsidRPr="0023101C">
        <w:rPr>
          <w:color w:val="000000"/>
          <w:sz w:val="28"/>
          <w:szCs w:val="28"/>
        </w:rPr>
        <w:t xml:space="preserve"> сельсовет о внесении изменений в муниципальные правовые акты о налогах, муниципальные правовые акты Совета сельского поселения </w:t>
      </w:r>
      <w:r>
        <w:rPr>
          <w:color w:val="000000"/>
          <w:sz w:val="28"/>
          <w:szCs w:val="28"/>
        </w:rPr>
        <w:t>Иткинеевский</w:t>
      </w:r>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Pr>
          <w:color w:val="000000"/>
          <w:sz w:val="28"/>
          <w:szCs w:val="28"/>
        </w:rPr>
        <w:t>Иткинеевский</w:t>
      </w:r>
      <w:r w:rsidRPr="0023101C">
        <w:rPr>
          <w:color w:val="000000"/>
          <w:sz w:val="28"/>
          <w:szCs w:val="28"/>
        </w:rPr>
        <w:t xml:space="preserve"> сельсовет проекта решения о бюджете сельского поселения </w:t>
      </w:r>
      <w:r>
        <w:rPr>
          <w:color w:val="000000"/>
          <w:sz w:val="28"/>
          <w:szCs w:val="28"/>
        </w:rPr>
        <w:t>Иткинеевский</w:t>
      </w:r>
      <w:r w:rsidRPr="0023101C">
        <w:rPr>
          <w:color w:val="000000"/>
          <w:sz w:val="28"/>
          <w:szCs w:val="28"/>
        </w:rPr>
        <w:t xml:space="preserve"> сельсовет, в сроки, установленные муниципальным правовым актом Совета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r>
        <w:rPr>
          <w:color w:val="000000"/>
          <w:sz w:val="28"/>
          <w:szCs w:val="28"/>
        </w:rPr>
        <w:t>Иткинеевский</w:t>
      </w:r>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Pr>
          <w:color w:val="000000"/>
          <w:sz w:val="28"/>
          <w:szCs w:val="28"/>
        </w:rPr>
        <w:t>Иткинеевский</w:t>
      </w:r>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Статья 10. Формирование расходов бюджета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C613C8" w:rsidRPr="0023101C" w:rsidRDefault="00C613C8" w:rsidP="002B7D01">
      <w:pPr>
        <w:pStyle w:val="NormalWeb"/>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C613C8" w:rsidRPr="0023101C" w:rsidRDefault="00C613C8" w:rsidP="002B7D01">
      <w:pPr>
        <w:pStyle w:val="NormalWeb"/>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C613C8" w:rsidRPr="0023101C" w:rsidRDefault="00C613C8" w:rsidP="002B7D01">
      <w:pPr>
        <w:pStyle w:val="NormalWeb"/>
        <w:ind w:firstLine="708"/>
        <w:jc w:val="both"/>
        <w:rPr>
          <w:color w:val="000000"/>
          <w:sz w:val="28"/>
          <w:szCs w:val="28"/>
        </w:rPr>
      </w:pPr>
      <w:r w:rsidRPr="0023101C">
        <w:rPr>
          <w:color w:val="000000"/>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
    <w:p w:rsidR="00C613C8" w:rsidRPr="0023101C" w:rsidRDefault="00C613C8" w:rsidP="0023101C">
      <w:pPr>
        <w:pStyle w:val="NormalWeb"/>
        <w:jc w:val="both"/>
        <w:rPr>
          <w:color w:val="000000"/>
          <w:sz w:val="28"/>
          <w:szCs w:val="28"/>
        </w:rPr>
      </w:pPr>
      <w:r w:rsidRPr="0023101C">
        <w:rPr>
          <w:color w:val="000000"/>
          <w:sz w:val="28"/>
          <w:szCs w:val="28"/>
        </w:rPr>
        <w:t>период), а также его выполнения в отчетном финансовом году и текущем финансовом году.</w:t>
      </w:r>
    </w:p>
    <w:p w:rsidR="00C613C8" w:rsidRPr="0023101C" w:rsidRDefault="00C613C8" w:rsidP="0023101C">
      <w:pPr>
        <w:pStyle w:val="NormalWeb"/>
        <w:jc w:val="both"/>
        <w:rPr>
          <w:color w:val="000000"/>
          <w:sz w:val="28"/>
          <w:szCs w:val="28"/>
        </w:rPr>
      </w:pPr>
      <w:r w:rsidRPr="0023101C">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color w:val="000000"/>
          <w:sz w:val="28"/>
          <w:szCs w:val="28"/>
        </w:rPr>
        <w:t>Иткинеевский</w:t>
      </w:r>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613C8" w:rsidRPr="0023101C" w:rsidRDefault="00C613C8" w:rsidP="0023101C">
      <w:pPr>
        <w:pStyle w:val="NormalWeb"/>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C613C8" w:rsidRPr="0023101C" w:rsidRDefault="00C613C8" w:rsidP="0023101C">
      <w:pPr>
        <w:pStyle w:val="NormalWeb"/>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По решению Совета сельского поселения </w:t>
      </w:r>
      <w:r>
        <w:rPr>
          <w:color w:val="000000"/>
          <w:sz w:val="28"/>
          <w:szCs w:val="28"/>
        </w:rPr>
        <w:t>Иткинеевский</w:t>
      </w:r>
      <w:r w:rsidRPr="0023101C">
        <w:rPr>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613C8" w:rsidRPr="0023101C" w:rsidRDefault="00C613C8" w:rsidP="0023101C">
      <w:pPr>
        <w:pStyle w:val="NormalWeb"/>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C613C8" w:rsidRPr="0023101C" w:rsidRDefault="00C613C8" w:rsidP="002B7D01">
      <w:pPr>
        <w:pStyle w:val="NormalWeb"/>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C613C8" w:rsidRPr="0023101C" w:rsidRDefault="00C613C8" w:rsidP="002B7D01">
      <w:pPr>
        <w:pStyle w:val="NormalWeb"/>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C613C8" w:rsidRPr="0023101C" w:rsidRDefault="00C613C8" w:rsidP="002B7D01">
      <w:pPr>
        <w:pStyle w:val="NormalWeb"/>
        <w:ind w:firstLine="708"/>
        <w:jc w:val="both"/>
        <w:rPr>
          <w:color w:val="000000"/>
          <w:sz w:val="28"/>
          <w:szCs w:val="28"/>
        </w:rPr>
      </w:pPr>
      <w:r w:rsidRPr="0023101C">
        <w:rPr>
          <w:color w:val="000000"/>
          <w:sz w:val="28"/>
          <w:szCs w:val="28"/>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
    <w:p w:rsidR="00C613C8" w:rsidRPr="0023101C" w:rsidRDefault="00C613C8" w:rsidP="0023101C">
      <w:pPr>
        <w:pStyle w:val="NormalWeb"/>
        <w:jc w:val="both"/>
        <w:rPr>
          <w:color w:val="000000"/>
          <w:sz w:val="28"/>
          <w:szCs w:val="28"/>
        </w:rPr>
      </w:pPr>
      <w:r w:rsidRPr="0023101C">
        <w:rPr>
          <w:color w:val="000000"/>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C613C8" w:rsidRPr="0023101C" w:rsidRDefault="00C613C8" w:rsidP="0023101C">
      <w:pPr>
        <w:pStyle w:val="NormalWeb"/>
        <w:jc w:val="both"/>
        <w:rPr>
          <w:color w:val="000000"/>
          <w:sz w:val="28"/>
          <w:szCs w:val="28"/>
        </w:rPr>
      </w:pP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r>
        <w:rPr>
          <w:color w:val="000000"/>
          <w:sz w:val="28"/>
          <w:szCs w:val="28"/>
        </w:rPr>
        <w:t>Иткинеевский</w:t>
      </w:r>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Pr>
          <w:color w:val="000000"/>
          <w:sz w:val="28"/>
          <w:szCs w:val="28"/>
        </w:rPr>
        <w:t>Иткинеевский</w:t>
      </w:r>
      <w:r w:rsidRPr="0023101C">
        <w:rPr>
          <w:color w:val="000000"/>
          <w:sz w:val="28"/>
          <w:szCs w:val="28"/>
        </w:rPr>
        <w:t xml:space="preserve"> сельсовет, принимаемыми в порядке, определяемой администрацией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613C8" w:rsidRPr="0023101C" w:rsidRDefault="00C613C8" w:rsidP="0023101C">
      <w:pPr>
        <w:pStyle w:val="NormalWeb"/>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C613C8" w:rsidRPr="0023101C" w:rsidRDefault="00C613C8" w:rsidP="002B7D01">
      <w:pPr>
        <w:pStyle w:val="NormalWeb"/>
        <w:ind w:firstLine="708"/>
        <w:jc w:val="both"/>
        <w:rPr>
          <w:color w:val="000000"/>
          <w:sz w:val="28"/>
          <w:szCs w:val="28"/>
        </w:rPr>
      </w:pPr>
      <w:r w:rsidRPr="0023101C">
        <w:rPr>
          <w:color w:val="000000"/>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C613C8" w:rsidRPr="0023101C" w:rsidRDefault="00C613C8" w:rsidP="002B7D01">
      <w:pPr>
        <w:pStyle w:val="NormalWeb"/>
        <w:ind w:firstLine="708"/>
        <w:jc w:val="both"/>
        <w:rPr>
          <w:color w:val="000000"/>
          <w:sz w:val="28"/>
          <w:szCs w:val="28"/>
        </w:rPr>
      </w:pPr>
      <w:r w:rsidRPr="0023101C">
        <w:rPr>
          <w:color w:val="000000"/>
          <w:sz w:val="28"/>
          <w:szCs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C613C8" w:rsidRPr="0023101C" w:rsidRDefault="00C613C8" w:rsidP="0023101C">
      <w:pPr>
        <w:pStyle w:val="NormalWeb"/>
        <w:jc w:val="both"/>
        <w:rPr>
          <w:color w:val="000000"/>
          <w:sz w:val="28"/>
          <w:szCs w:val="28"/>
        </w:rPr>
      </w:pPr>
      <w:r w:rsidRPr="0023101C">
        <w:rPr>
          <w:color w:val="000000"/>
          <w:sz w:val="28"/>
          <w:szCs w:val="28"/>
        </w:rPr>
        <w:t>Статья 13. Предоставление средств из бюджета сельского поселения при выполнении условий</w:t>
      </w:r>
    </w:p>
    <w:p w:rsidR="00C613C8" w:rsidRPr="0023101C" w:rsidRDefault="00C613C8" w:rsidP="002B7D01">
      <w:pPr>
        <w:pStyle w:val="NormalWeb"/>
        <w:ind w:firstLine="708"/>
        <w:jc w:val="both"/>
        <w:rPr>
          <w:color w:val="000000"/>
          <w:sz w:val="28"/>
          <w:szCs w:val="28"/>
        </w:rPr>
      </w:pPr>
      <w:r w:rsidRPr="0023101C">
        <w:rPr>
          <w:color w:val="000000"/>
          <w:sz w:val="28"/>
          <w:szCs w:val="28"/>
        </w:rPr>
        <w:t xml:space="preserve">1. В решении о бюджете сельского поселения </w:t>
      </w:r>
      <w:r>
        <w:rPr>
          <w:color w:val="000000"/>
          <w:sz w:val="28"/>
          <w:szCs w:val="28"/>
        </w:rPr>
        <w:t>Иткинеевский</w:t>
      </w:r>
      <w:r w:rsidRPr="0023101C">
        <w:rPr>
          <w:color w:val="000000"/>
          <w:sz w:val="28"/>
          <w:szCs w:val="28"/>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C613C8" w:rsidRPr="0023101C" w:rsidRDefault="00C613C8" w:rsidP="002B7D01">
      <w:pPr>
        <w:pStyle w:val="NormalWeb"/>
        <w:ind w:firstLine="708"/>
        <w:jc w:val="both"/>
        <w:rPr>
          <w:color w:val="000000"/>
          <w:sz w:val="28"/>
          <w:szCs w:val="28"/>
        </w:rPr>
      </w:pPr>
      <w:r w:rsidRPr="0023101C">
        <w:rPr>
          <w:color w:val="000000"/>
          <w:sz w:val="28"/>
          <w:szCs w:val="28"/>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C613C8" w:rsidRPr="0023101C" w:rsidRDefault="00C613C8" w:rsidP="00EB0429">
      <w:pPr>
        <w:pStyle w:val="NormalWeb"/>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613C8" w:rsidRPr="0026667D" w:rsidRDefault="00C613C8" w:rsidP="0026667D">
      <w:pPr>
        <w:autoSpaceDE w:val="0"/>
        <w:autoSpaceDN w:val="0"/>
        <w:adjustRightInd w:val="0"/>
        <w:spacing w:line="240" w:lineRule="auto"/>
        <w:ind w:firstLine="720"/>
        <w:jc w:val="both"/>
        <w:rPr>
          <w:rFonts w:ascii="Times New Roman" w:hAnsi="Times New Roman"/>
          <w:sz w:val="28"/>
          <w:szCs w:val="28"/>
        </w:rPr>
      </w:pPr>
      <w:r w:rsidRPr="0023101C">
        <w:rPr>
          <w:color w:val="000000"/>
          <w:sz w:val="28"/>
          <w:szCs w:val="28"/>
        </w:rPr>
        <w:t xml:space="preserve">1. </w:t>
      </w:r>
      <w:r w:rsidRPr="0026667D">
        <w:rPr>
          <w:rFonts w:ascii="Times New Roman" w:hAnsi="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C613C8" w:rsidRPr="0023101C" w:rsidRDefault="00C613C8" w:rsidP="0026667D">
      <w:pPr>
        <w:pStyle w:val="NormalWeb"/>
        <w:ind w:firstLine="708"/>
        <w:jc w:val="both"/>
        <w:rPr>
          <w:color w:val="000000"/>
          <w:sz w:val="28"/>
          <w:szCs w:val="28"/>
        </w:rPr>
      </w:pPr>
      <w:r w:rsidRPr="0023101C">
        <w:rPr>
          <w:color w:val="000000"/>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Pr>
          <w:color w:val="000000"/>
          <w:sz w:val="28"/>
          <w:szCs w:val="28"/>
        </w:rPr>
        <w:t>Иткинеевский</w:t>
      </w:r>
      <w:r w:rsidRPr="0023101C">
        <w:rPr>
          <w:color w:val="000000"/>
          <w:sz w:val="28"/>
          <w:szCs w:val="28"/>
        </w:rPr>
        <w:t xml:space="preserve"> сельсовет и принимаемыми в соответствии с ним муниципальными правовыми актами администрации сельского поселения </w:t>
      </w:r>
      <w:r>
        <w:rPr>
          <w:color w:val="000000"/>
          <w:sz w:val="28"/>
          <w:szCs w:val="28"/>
        </w:rPr>
        <w:t>Иткинеевский</w:t>
      </w:r>
      <w:r w:rsidRPr="0023101C">
        <w:rPr>
          <w:color w:val="000000"/>
          <w:sz w:val="28"/>
          <w:szCs w:val="28"/>
        </w:rPr>
        <w:t xml:space="preserve"> сельсовет или актами уполномоченных ею органов местного самоуправления.</w:t>
      </w:r>
    </w:p>
    <w:p w:rsidR="00C613C8" w:rsidRPr="0023101C" w:rsidRDefault="00C613C8" w:rsidP="00EB0429">
      <w:pPr>
        <w:pStyle w:val="NormalWeb"/>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r>
        <w:rPr>
          <w:color w:val="000000"/>
          <w:sz w:val="28"/>
          <w:szCs w:val="28"/>
        </w:rPr>
        <w:t xml:space="preserve">Иткинеевский </w:t>
      </w:r>
      <w:r w:rsidRPr="0023101C">
        <w:rPr>
          <w:color w:val="000000"/>
          <w:sz w:val="28"/>
          <w:szCs w:val="28"/>
        </w:rPr>
        <w:t>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613C8" w:rsidRPr="0023101C" w:rsidRDefault="00C613C8" w:rsidP="0023101C">
      <w:pPr>
        <w:pStyle w:val="NormalWeb"/>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Pr>
          <w:color w:val="000000"/>
          <w:sz w:val="28"/>
          <w:szCs w:val="28"/>
        </w:rPr>
        <w:t>нимателей;</w:t>
      </w:r>
    </w:p>
    <w:p w:rsidR="00C613C8" w:rsidRPr="0023101C" w:rsidRDefault="00C613C8" w:rsidP="0023101C">
      <w:pPr>
        <w:pStyle w:val="NormalWeb"/>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C613C8" w:rsidRPr="0023101C" w:rsidRDefault="00C613C8" w:rsidP="0023101C">
      <w:pPr>
        <w:pStyle w:val="NormalWeb"/>
        <w:jc w:val="both"/>
        <w:rPr>
          <w:color w:val="000000"/>
          <w:sz w:val="28"/>
          <w:szCs w:val="28"/>
        </w:rPr>
      </w:pPr>
      <w:r w:rsidRPr="0023101C">
        <w:rPr>
          <w:color w:val="000000"/>
          <w:sz w:val="28"/>
          <w:szCs w:val="28"/>
        </w:rPr>
        <w:t>2) цели, условия и порядок предоставления субсидий;</w:t>
      </w:r>
    </w:p>
    <w:p w:rsidR="00C613C8" w:rsidRPr="0023101C" w:rsidRDefault="00C613C8" w:rsidP="0023101C">
      <w:pPr>
        <w:pStyle w:val="NormalWeb"/>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C613C8" w:rsidRPr="0023101C" w:rsidRDefault="00C613C8" w:rsidP="0023101C">
      <w:pPr>
        <w:pStyle w:val="NormalWeb"/>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613C8" w:rsidRPr="0023101C" w:rsidRDefault="00C613C8" w:rsidP="0023101C">
      <w:pPr>
        <w:pStyle w:val="NormalWeb"/>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C613C8" w:rsidRPr="0023101C" w:rsidRDefault="00C613C8" w:rsidP="00EB0429">
      <w:pPr>
        <w:pStyle w:val="NormalWeb"/>
        <w:ind w:firstLine="708"/>
        <w:jc w:val="both"/>
        <w:rPr>
          <w:color w:val="000000"/>
          <w:sz w:val="28"/>
          <w:szCs w:val="28"/>
        </w:rPr>
      </w:pPr>
      <w:r w:rsidRPr="0023101C">
        <w:rPr>
          <w:color w:val="000000"/>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13C8" w:rsidRPr="0023101C" w:rsidRDefault="00C613C8" w:rsidP="00EB0429">
      <w:pPr>
        <w:pStyle w:val="NormalWeb"/>
        <w:ind w:firstLine="708"/>
        <w:jc w:val="both"/>
        <w:rPr>
          <w:color w:val="000000"/>
          <w:sz w:val="28"/>
          <w:szCs w:val="28"/>
        </w:rPr>
      </w:pPr>
      <w:r w:rsidRPr="0023101C">
        <w:rPr>
          <w:color w:val="000000"/>
          <w:sz w:val="28"/>
          <w:szCs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C613C8" w:rsidRPr="0023101C" w:rsidRDefault="00C613C8" w:rsidP="0023101C">
      <w:pPr>
        <w:pStyle w:val="NormalWeb"/>
        <w:jc w:val="both"/>
        <w:rPr>
          <w:color w:val="000000"/>
          <w:sz w:val="28"/>
          <w:szCs w:val="28"/>
        </w:rPr>
      </w:pPr>
      <w:r w:rsidRPr="0023101C">
        <w:rPr>
          <w:color w:val="000000"/>
          <w:sz w:val="28"/>
          <w:szCs w:val="28"/>
        </w:rPr>
        <w:t xml:space="preserve">Заключение концессионных соглашений от имени поселения </w:t>
      </w:r>
      <w:r>
        <w:rPr>
          <w:color w:val="000000"/>
          <w:sz w:val="28"/>
          <w:szCs w:val="28"/>
        </w:rPr>
        <w:t xml:space="preserve">Иткинеевский </w:t>
      </w:r>
      <w:r w:rsidRPr="0023101C">
        <w:rPr>
          <w:color w:val="000000"/>
          <w:sz w:val="28"/>
          <w:szCs w:val="28"/>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Pr>
          <w:color w:val="000000"/>
          <w:sz w:val="28"/>
          <w:szCs w:val="28"/>
        </w:rPr>
        <w:t>Иткинеевский</w:t>
      </w:r>
      <w:r w:rsidRPr="0023101C">
        <w:rPr>
          <w:color w:val="000000"/>
          <w:sz w:val="28"/>
          <w:szCs w:val="28"/>
        </w:rPr>
        <w:t xml:space="preserve"> сельсовет, принимаемым в порядке, определяемом администрацией сельского поселения  сельсовет.</w:t>
      </w:r>
    </w:p>
    <w:p w:rsidR="00C613C8" w:rsidRPr="00535212" w:rsidRDefault="00C613C8" w:rsidP="00535212">
      <w:pPr>
        <w:autoSpaceDE w:val="0"/>
        <w:autoSpaceDN w:val="0"/>
        <w:adjustRightInd w:val="0"/>
        <w:spacing w:line="240" w:lineRule="auto"/>
        <w:ind w:firstLine="720"/>
        <w:jc w:val="both"/>
        <w:rPr>
          <w:rFonts w:ascii="Times New Roman" w:hAnsi="Times New Roman"/>
          <w:sz w:val="28"/>
          <w:szCs w:val="28"/>
          <w:shd w:val="clear" w:color="auto" w:fill="FFFFFF"/>
        </w:rPr>
      </w:pPr>
      <w:r w:rsidRPr="00535212">
        <w:rPr>
          <w:rFonts w:ascii="Times New Roman" w:hAnsi="Times New Roman"/>
          <w:color w:val="000000"/>
          <w:sz w:val="28"/>
          <w:szCs w:val="28"/>
        </w:rPr>
        <w:t>6.</w:t>
      </w:r>
      <w:r w:rsidRPr="0023101C">
        <w:rPr>
          <w:color w:val="000000"/>
          <w:sz w:val="28"/>
          <w:szCs w:val="28"/>
        </w:rPr>
        <w:t xml:space="preserve"> </w:t>
      </w:r>
      <w:r w:rsidRPr="00535212">
        <w:rPr>
          <w:rFonts w:ascii="Times New Roman" w:hAnsi="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C613C8" w:rsidRPr="00077096" w:rsidRDefault="00C613C8" w:rsidP="00077096">
      <w:pPr>
        <w:autoSpaceDE w:val="0"/>
        <w:autoSpaceDN w:val="0"/>
        <w:adjustRightInd w:val="0"/>
        <w:spacing w:line="240" w:lineRule="auto"/>
        <w:ind w:firstLine="720"/>
        <w:jc w:val="both"/>
        <w:rPr>
          <w:rFonts w:ascii="Times New Roman" w:hAnsi="Times New Roman"/>
          <w:color w:val="000000"/>
          <w:sz w:val="28"/>
          <w:szCs w:val="28"/>
          <w:shd w:val="clear" w:color="auto" w:fill="FFFFFF"/>
        </w:rPr>
      </w:pPr>
      <w:r w:rsidRPr="00535212">
        <w:rPr>
          <w:rFonts w:ascii="Times New Roman" w:hAnsi="Times New Roman"/>
          <w:color w:val="000000"/>
          <w:sz w:val="28"/>
          <w:szCs w:val="28"/>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C613C8" w:rsidRPr="0023101C" w:rsidRDefault="00C613C8" w:rsidP="00EB0429">
      <w:pPr>
        <w:pStyle w:val="NormalWeb"/>
        <w:ind w:firstLine="708"/>
        <w:jc w:val="both"/>
        <w:rPr>
          <w:color w:val="000000"/>
          <w:sz w:val="28"/>
          <w:szCs w:val="28"/>
        </w:rPr>
      </w:pPr>
      <w:r w:rsidRPr="0023101C">
        <w:rPr>
          <w:color w:val="000000"/>
          <w:sz w:val="28"/>
          <w:szCs w:val="28"/>
        </w:rPr>
        <w:t>7. 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613C8" w:rsidRPr="0023101C" w:rsidRDefault="00C613C8" w:rsidP="0023101C">
      <w:pPr>
        <w:pStyle w:val="NormalWeb"/>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C613C8" w:rsidRPr="0023101C" w:rsidRDefault="00C613C8" w:rsidP="0050468F">
      <w:pPr>
        <w:pStyle w:val="NormalWeb"/>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C613C8" w:rsidRPr="0023101C" w:rsidRDefault="00C613C8" w:rsidP="0023101C">
      <w:pPr>
        <w:pStyle w:val="NormalWeb"/>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C613C8" w:rsidRPr="0023101C" w:rsidRDefault="00C613C8" w:rsidP="0023101C">
      <w:pPr>
        <w:pStyle w:val="NormalWeb"/>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Pr>
          <w:color w:val="000000"/>
          <w:sz w:val="28"/>
          <w:szCs w:val="28"/>
        </w:rPr>
        <w:t>Иткинеевский</w:t>
      </w:r>
      <w:r w:rsidRPr="0023101C">
        <w:rPr>
          <w:color w:val="000000"/>
          <w:sz w:val="28"/>
          <w:szCs w:val="28"/>
        </w:rPr>
        <w:t xml:space="preserve"> сельсовет.</w:t>
      </w:r>
    </w:p>
    <w:p w:rsidR="00C613C8" w:rsidRDefault="00C613C8" w:rsidP="0023101C">
      <w:pPr>
        <w:pStyle w:val="NormalWeb"/>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Pr>
          <w:color w:val="000000"/>
          <w:sz w:val="28"/>
          <w:szCs w:val="28"/>
        </w:rPr>
        <w:t>Иткинеевский</w:t>
      </w:r>
      <w:r w:rsidRPr="0023101C">
        <w:rPr>
          <w:color w:val="000000"/>
          <w:sz w:val="28"/>
          <w:szCs w:val="28"/>
        </w:rPr>
        <w:t xml:space="preserve"> сельсовет или уполномоченным им органом местного самоуправления.</w:t>
      </w:r>
    </w:p>
    <w:p w:rsidR="00C613C8" w:rsidRPr="00E4105F" w:rsidRDefault="00C613C8" w:rsidP="00E4105F">
      <w:pPr>
        <w:autoSpaceDE w:val="0"/>
        <w:autoSpaceDN w:val="0"/>
        <w:adjustRightInd w:val="0"/>
        <w:spacing w:line="240" w:lineRule="auto"/>
        <w:ind w:firstLine="720"/>
        <w:jc w:val="both"/>
        <w:rPr>
          <w:rFonts w:ascii="Times New Roman" w:hAnsi="Times New Roman"/>
          <w:sz w:val="28"/>
          <w:szCs w:val="28"/>
        </w:rPr>
      </w:pPr>
      <w:r w:rsidRPr="00E4105F">
        <w:rPr>
          <w:rFonts w:ascii="Times New Roman" w:hAnsi="Times New Roman"/>
          <w:color w:val="000000"/>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В решении о бюджете сельского поселения </w:t>
      </w:r>
      <w:r>
        <w:rPr>
          <w:color w:val="000000"/>
          <w:sz w:val="28"/>
          <w:szCs w:val="28"/>
        </w:rPr>
        <w:t>Иткинеевский</w:t>
      </w:r>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C613C8" w:rsidRDefault="00C613C8" w:rsidP="0023101C">
      <w:pPr>
        <w:pStyle w:val="NormalWeb"/>
        <w:jc w:val="both"/>
        <w:rPr>
          <w:color w:val="000000"/>
          <w:sz w:val="28"/>
          <w:szCs w:val="28"/>
        </w:rPr>
      </w:pPr>
      <w:r w:rsidRPr="0023101C">
        <w:rPr>
          <w:color w:val="000000"/>
          <w:sz w:val="28"/>
          <w:szCs w:val="28"/>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r>
        <w:rPr>
          <w:color w:val="000000"/>
          <w:sz w:val="28"/>
          <w:szCs w:val="28"/>
        </w:rPr>
        <w:t>Иткинеевский</w:t>
      </w:r>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C613C8" w:rsidRPr="0023101C" w:rsidRDefault="00C613C8" w:rsidP="0050468F">
      <w:pPr>
        <w:pStyle w:val="NormalWeb"/>
        <w:ind w:firstLine="708"/>
        <w:jc w:val="both"/>
        <w:rPr>
          <w:color w:val="000000"/>
          <w:sz w:val="28"/>
          <w:szCs w:val="28"/>
        </w:rPr>
      </w:pPr>
      <w:r w:rsidRPr="0023101C">
        <w:rPr>
          <w:color w:val="000000"/>
          <w:sz w:val="28"/>
          <w:szCs w:val="28"/>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Pr>
          <w:color w:val="000000"/>
          <w:sz w:val="28"/>
          <w:szCs w:val="28"/>
        </w:rPr>
        <w:t>Иткинеевский</w:t>
      </w:r>
      <w:r w:rsidRPr="0023101C">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color w:val="000000"/>
          <w:sz w:val="28"/>
          <w:szCs w:val="28"/>
        </w:rPr>
        <w:t>Иткинеевский</w:t>
      </w:r>
      <w:r w:rsidRPr="0023101C">
        <w:rPr>
          <w:color w:val="000000"/>
          <w:sz w:val="28"/>
          <w:szCs w:val="28"/>
        </w:rPr>
        <w:t xml:space="preserve"> сельсовет по результатам проводимых ею конкурсов.</w:t>
      </w:r>
    </w:p>
    <w:p w:rsidR="00C613C8" w:rsidRPr="0023101C" w:rsidRDefault="00C613C8" w:rsidP="0023101C">
      <w:pPr>
        <w:pStyle w:val="NormalWeb"/>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r>
        <w:rPr>
          <w:color w:val="000000"/>
          <w:sz w:val="28"/>
          <w:szCs w:val="28"/>
        </w:rPr>
        <w:t>Иткинеевский</w:t>
      </w:r>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16. Бюджетные инвестиции в объекты муниципальной собственности сельского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color w:val="000000"/>
          <w:sz w:val="28"/>
          <w:szCs w:val="28"/>
        </w:rPr>
        <w:t>Иткинеевский</w:t>
      </w:r>
      <w:r w:rsidRPr="0023101C">
        <w:rPr>
          <w:color w:val="000000"/>
          <w:sz w:val="28"/>
          <w:szCs w:val="28"/>
        </w:rPr>
        <w:t xml:space="preserve"> сельсовет в форме капитальных вложений в основные</w:t>
      </w:r>
      <w:r>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Pr>
          <w:color w:val="000000"/>
          <w:sz w:val="28"/>
          <w:szCs w:val="28"/>
        </w:rPr>
        <w:t xml:space="preserve"> Иткинеевский </w:t>
      </w:r>
      <w:r w:rsidRPr="0023101C">
        <w:rPr>
          <w:color w:val="000000"/>
          <w:sz w:val="28"/>
          <w:szCs w:val="28"/>
        </w:rPr>
        <w:t>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Pr>
          <w:color w:val="000000"/>
          <w:sz w:val="28"/>
          <w:szCs w:val="28"/>
        </w:rPr>
        <w:t xml:space="preserve">Иткинеевский </w:t>
      </w:r>
      <w:r w:rsidRPr="0023101C">
        <w:rPr>
          <w:color w:val="000000"/>
          <w:sz w:val="28"/>
          <w:szCs w:val="28"/>
        </w:rPr>
        <w:t xml:space="preserve"> сельсовет принимаются администрацией сельского поселения </w:t>
      </w:r>
      <w:r>
        <w:rPr>
          <w:color w:val="000000"/>
          <w:sz w:val="28"/>
          <w:szCs w:val="28"/>
        </w:rPr>
        <w:t xml:space="preserve"> Иткинеевский </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C613C8" w:rsidRPr="0023101C" w:rsidRDefault="00C613C8" w:rsidP="0023101C">
      <w:pPr>
        <w:pStyle w:val="NormalWeb"/>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C613C8" w:rsidRPr="0023101C" w:rsidRDefault="00C613C8" w:rsidP="0050468F">
      <w:pPr>
        <w:pStyle w:val="NormalWeb"/>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Pr>
          <w:color w:val="000000"/>
          <w:sz w:val="28"/>
          <w:szCs w:val="28"/>
        </w:rPr>
        <w:t>Иткинеевский</w:t>
      </w:r>
      <w:r w:rsidRPr="0023101C">
        <w:rPr>
          <w:color w:val="000000"/>
          <w:sz w:val="28"/>
          <w:szCs w:val="28"/>
        </w:rPr>
        <w:t xml:space="preserve"> сельсовет, не допускается.</w:t>
      </w:r>
    </w:p>
    <w:p w:rsidR="00C613C8" w:rsidRPr="0023101C" w:rsidRDefault="00C613C8" w:rsidP="0023101C">
      <w:pPr>
        <w:pStyle w:val="NormalWeb"/>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Pr>
          <w:color w:val="000000"/>
          <w:sz w:val="28"/>
          <w:szCs w:val="28"/>
        </w:rPr>
        <w:t>Иткинеевский</w:t>
      </w:r>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r>
        <w:rPr>
          <w:color w:val="000000"/>
          <w:sz w:val="28"/>
          <w:szCs w:val="28"/>
        </w:rPr>
        <w:t>Иткинеевский</w:t>
      </w:r>
      <w:r w:rsidRPr="0023101C">
        <w:rPr>
          <w:color w:val="000000"/>
          <w:sz w:val="28"/>
          <w:szCs w:val="28"/>
        </w:rPr>
        <w:t xml:space="preserve"> сельсовет в уставном (складочном) капитале, принадлежащей сельского поселению </w:t>
      </w:r>
      <w:r>
        <w:rPr>
          <w:color w:val="000000"/>
          <w:sz w:val="28"/>
          <w:szCs w:val="28"/>
        </w:rPr>
        <w:t>Иткинеевский</w:t>
      </w:r>
      <w:r w:rsidRPr="0023101C">
        <w:rPr>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C613C8" w:rsidRPr="0023101C" w:rsidRDefault="00C613C8" w:rsidP="0023101C">
      <w:pPr>
        <w:pStyle w:val="NormalWeb"/>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Pr>
          <w:color w:val="000000"/>
          <w:sz w:val="28"/>
          <w:szCs w:val="28"/>
        </w:rPr>
        <w:t xml:space="preserve"> Иткинеевский</w:t>
      </w:r>
      <w:r w:rsidRPr="0023101C">
        <w:rPr>
          <w:color w:val="000000"/>
          <w:sz w:val="28"/>
          <w:szCs w:val="28"/>
        </w:rPr>
        <w:t xml:space="preserve"> сельсовет в определяемом ею порядке.</w:t>
      </w:r>
    </w:p>
    <w:p w:rsidR="00C613C8" w:rsidRPr="0023101C" w:rsidRDefault="00C613C8" w:rsidP="0050468F">
      <w:pPr>
        <w:pStyle w:val="NormalWeb"/>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Договор между администрацией сельского поселения </w:t>
      </w:r>
      <w:r>
        <w:rPr>
          <w:color w:val="000000"/>
          <w:sz w:val="28"/>
          <w:szCs w:val="28"/>
        </w:rPr>
        <w:t>Иткинеевский</w:t>
      </w:r>
      <w:r w:rsidRPr="0023101C">
        <w:rPr>
          <w:color w:val="000000"/>
          <w:sz w:val="28"/>
          <w:szCs w:val="28"/>
        </w:rPr>
        <w:t xml:space="preserve"> сельсовет, или уполномоченным им исполнительным органом муниципальной власти сельского поселения </w:t>
      </w:r>
      <w:r>
        <w:rPr>
          <w:color w:val="000000"/>
          <w:sz w:val="28"/>
          <w:szCs w:val="28"/>
        </w:rPr>
        <w:t>Иткинеевский</w:t>
      </w:r>
      <w:r w:rsidRPr="0023101C">
        <w:rPr>
          <w:color w:val="000000"/>
          <w:sz w:val="28"/>
          <w:szCs w:val="28"/>
        </w:rPr>
        <w:t xml:space="preserve"> сельсовет, и юридическим лицом, указанным в части 1 настоящей статьи, об участии поселения </w:t>
      </w:r>
      <w:r>
        <w:rPr>
          <w:color w:val="000000"/>
          <w:sz w:val="28"/>
          <w:szCs w:val="28"/>
        </w:rPr>
        <w:t>Иткинеевский</w:t>
      </w:r>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C613C8" w:rsidRPr="0023101C" w:rsidRDefault="00C613C8" w:rsidP="0023101C">
      <w:pPr>
        <w:pStyle w:val="NormalWeb"/>
        <w:jc w:val="both"/>
        <w:rPr>
          <w:color w:val="000000"/>
          <w:sz w:val="28"/>
          <w:szCs w:val="28"/>
        </w:rPr>
      </w:pPr>
      <w:r w:rsidRPr="0023101C">
        <w:rPr>
          <w:color w:val="000000"/>
          <w:sz w:val="28"/>
          <w:szCs w:val="28"/>
        </w:rPr>
        <w:t>Статья 18. Муниципальная адресная инвестиционная программа</w:t>
      </w:r>
    </w:p>
    <w:p w:rsidR="00C613C8" w:rsidRPr="0023101C" w:rsidRDefault="00C613C8" w:rsidP="0023101C">
      <w:pPr>
        <w:pStyle w:val="NormalWeb"/>
        <w:jc w:val="both"/>
        <w:rPr>
          <w:color w:val="000000"/>
          <w:sz w:val="28"/>
          <w:szCs w:val="28"/>
        </w:rPr>
      </w:pPr>
      <w:r w:rsidRPr="0023101C">
        <w:rPr>
          <w:color w:val="000000"/>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Статья 19. Муниципальные программы</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r>
        <w:rPr>
          <w:color w:val="000000"/>
          <w:sz w:val="28"/>
          <w:szCs w:val="28"/>
        </w:rPr>
        <w:t>Иткинеевский</w:t>
      </w:r>
      <w:r w:rsidRPr="0023101C">
        <w:rPr>
          <w:color w:val="000000"/>
          <w:sz w:val="28"/>
          <w:szCs w:val="28"/>
        </w:rPr>
        <w:t xml:space="preserve"> сельсовет. Сроки реализации муниципальных программ определяются администрацией сельского поселения </w:t>
      </w:r>
      <w:r>
        <w:rPr>
          <w:color w:val="000000"/>
          <w:sz w:val="28"/>
          <w:szCs w:val="28"/>
        </w:rPr>
        <w:t>Иткинеевский</w:t>
      </w:r>
      <w:r w:rsidRPr="0023101C">
        <w:rPr>
          <w:color w:val="000000"/>
          <w:sz w:val="28"/>
          <w:szCs w:val="28"/>
        </w:rPr>
        <w:t xml:space="preserve"> сельсовет в устанавливаемом ею порядке.</w:t>
      </w:r>
    </w:p>
    <w:p w:rsidR="00C613C8" w:rsidRPr="0023101C" w:rsidRDefault="00C613C8" w:rsidP="0023101C">
      <w:pPr>
        <w:pStyle w:val="NormalWeb"/>
        <w:jc w:val="both"/>
        <w:rPr>
          <w:color w:val="000000"/>
          <w:sz w:val="28"/>
          <w:szCs w:val="28"/>
        </w:rPr>
      </w:pPr>
      <w:r w:rsidRPr="0023101C">
        <w:rPr>
          <w:color w:val="000000"/>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color w:val="000000"/>
          <w:sz w:val="28"/>
          <w:szCs w:val="28"/>
        </w:rPr>
        <w:t>Иткинеевский</w:t>
      </w:r>
      <w:r w:rsidRPr="0023101C">
        <w:rPr>
          <w:color w:val="000000"/>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Pr>
          <w:color w:val="000000"/>
          <w:sz w:val="28"/>
          <w:szCs w:val="28"/>
        </w:rPr>
        <w:t>Иткинееевский</w:t>
      </w:r>
      <w:r w:rsidRPr="0023101C">
        <w:rPr>
          <w:color w:val="000000"/>
          <w:sz w:val="28"/>
          <w:szCs w:val="28"/>
        </w:rPr>
        <w:t xml:space="preserve"> сельсовет, утвердившим программу.</w:t>
      </w:r>
    </w:p>
    <w:p w:rsidR="00C613C8" w:rsidRPr="0023101C" w:rsidRDefault="00C613C8" w:rsidP="0023101C">
      <w:pPr>
        <w:pStyle w:val="NormalWeb"/>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r>
        <w:rPr>
          <w:color w:val="000000"/>
          <w:sz w:val="28"/>
          <w:szCs w:val="28"/>
        </w:rPr>
        <w:t>Иткинеевский</w:t>
      </w:r>
      <w:r w:rsidRPr="0023101C">
        <w:rPr>
          <w:color w:val="000000"/>
          <w:sz w:val="28"/>
          <w:szCs w:val="28"/>
        </w:rPr>
        <w:t xml:space="preserve"> сельсовет не позднее двух месяцев со дня вступления его в силу.</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r>
        <w:rPr>
          <w:color w:val="000000"/>
          <w:sz w:val="28"/>
          <w:szCs w:val="28"/>
        </w:rPr>
        <w:t>Иткинеевский</w:t>
      </w:r>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C613C8" w:rsidRPr="0023101C" w:rsidRDefault="00C613C8" w:rsidP="0023101C">
      <w:pPr>
        <w:pStyle w:val="NormalWeb"/>
        <w:jc w:val="both"/>
        <w:rPr>
          <w:color w:val="000000"/>
          <w:sz w:val="28"/>
          <w:szCs w:val="28"/>
        </w:rPr>
      </w:pPr>
      <w:r w:rsidRPr="0023101C">
        <w:rPr>
          <w:color w:val="000000"/>
          <w:sz w:val="28"/>
          <w:szCs w:val="28"/>
        </w:rPr>
        <w:t>Статья 20. Ведомственные целевые программы</w:t>
      </w:r>
    </w:p>
    <w:p w:rsidR="00C613C8" w:rsidRPr="0023101C" w:rsidRDefault="00C613C8" w:rsidP="0023101C">
      <w:pPr>
        <w:pStyle w:val="NormalWeb"/>
        <w:jc w:val="both"/>
        <w:rPr>
          <w:color w:val="000000"/>
          <w:sz w:val="28"/>
          <w:szCs w:val="28"/>
        </w:rPr>
      </w:pPr>
      <w:r w:rsidRPr="0023101C">
        <w:rPr>
          <w:color w:val="000000"/>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21. Расходные обязательства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Расходные обязательства сельского поселения </w:t>
      </w:r>
      <w:r>
        <w:rPr>
          <w:color w:val="000000"/>
          <w:sz w:val="28"/>
          <w:szCs w:val="28"/>
        </w:rPr>
        <w:t>Иткинеевский</w:t>
      </w:r>
      <w:r w:rsidRPr="0023101C">
        <w:rPr>
          <w:color w:val="000000"/>
          <w:sz w:val="28"/>
          <w:szCs w:val="28"/>
        </w:rPr>
        <w:t xml:space="preserve"> сельсовет возникают в результате:</w:t>
      </w:r>
    </w:p>
    <w:p w:rsidR="00C613C8" w:rsidRPr="0023101C" w:rsidRDefault="00C613C8" w:rsidP="0023101C">
      <w:pPr>
        <w:pStyle w:val="NormalWeb"/>
        <w:jc w:val="both"/>
        <w:rPr>
          <w:color w:val="000000"/>
          <w:sz w:val="28"/>
          <w:szCs w:val="28"/>
        </w:rPr>
      </w:pPr>
      <w:r w:rsidRPr="0023101C">
        <w:rPr>
          <w:color w:val="000000"/>
          <w:sz w:val="28"/>
          <w:szCs w:val="28"/>
        </w:rPr>
        <w:t xml:space="preserve">1) принятия муниципальных правовых актов сельского поселения </w:t>
      </w:r>
      <w:r>
        <w:rPr>
          <w:color w:val="000000"/>
          <w:sz w:val="28"/>
          <w:szCs w:val="28"/>
        </w:rPr>
        <w:t>Иткинеевский</w:t>
      </w:r>
      <w:r w:rsidRPr="0023101C">
        <w:rPr>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Pr>
          <w:color w:val="000000"/>
          <w:sz w:val="28"/>
          <w:szCs w:val="28"/>
        </w:rPr>
        <w:t xml:space="preserve">Иткинеевский </w:t>
      </w:r>
      <w:r w:rsidRPr="0023101C">
        <w:rPr>
          <w:color w:val="000000"/>
          <w:sz w:val="28"/>
          <w:szCs w:val="28"/>
        </w:rPr>
        <w:t xml:space="preserve">сельсовет (от имени сельского поселения </w:t>
      </w:r>
      <w:r>
        <w:rPr>
          <w:color w:val="000000"/>
          <w:sz w:val="28"/>
          <w:szCs w:val="28"/>
        </w:rPr>
        <w:t xml:space="preserve">Иткинеевский </w:t>
      </w:r>
      <w:r w:rsidRPr="0023101C">
        <w:rPr>
          <w:color w:val="000000"/>
          <w:sz w:val="28"/>
          <w:szCs w:val="28"/>
        </w:rPr>
        <w:t>сельсовет) договоров (соглашений) по данным вопросам;</w:t>
      </w:r>
    </w:p>
    <w:p w:rsidR="00C613C8" w:rsidRPr="0023101C" w:rsidRDefault="00C613C8" w:rsidP="0023101C">
      <w:pPr>
        <w:pStyle w:val="NormalWeb"/>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613C8" w:rsidRPr="0023101C" w:rsidRDefault="00C613C8" w:rsidP="0023101C">
      <w:pPr>
        <w:pStyle w:val="NormalWeb"/>
        <w:jc w:val="both"/>
        <w:rPr>
          <w:color w:val="000000"/>
          <w:sz w:val="28"/>
          <w:szCs w:val="28"/>
        </w:rPr>
      </w:pPr>
      <w:r w:rsidRPr="0023101C">
        <w:rPr>
          <w:color w:val="000000"/>
          <w:sz w:val="28"/>
          <w:szCs w:val="28"/>
        </w:rPr>
        <w:t xml:space="preserve">3) заключения от имени сельского поселения </w:t>
      </w:r>
      <w:r>
        <w:rPr>
          <w:color w:val="000000"/>
          <w:sz w:val="28"/>
          <w:szCs w:val="28"/>
        </w:rPr>
        <w:t xml:space="preserve">Иткинеевский </w:t>
      </w:r>
      <w:r w:rsidRPr="0023101C">
        <w:rPr>
          <w:color w:val="000000"/>
          <w:sz w:val="28"/>
          <w:szCs w:val="28"/>
        </w:rPr>
        <w:t xml:space="preserve"> сельсовет договоров (соглашений) с муниципальными казенными учреждениями.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Расходные обязательства сельского поселения </w:t>
      </w:r>
      <w:r>
        <w:rPr>
          <w:color w:val="000000"/>
          <w:sz w:val="28"/>
          <w:szCs w:val="28"/>
        </w:rPr>
        <w:t>Иткинеевский</w:t>
      </w:r>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Расходные обязательства сельского поселения </w:t>
      </w:r>
      <w:r>
        <w:rPr>
          <w:color w:val="000000"/>
          <w:sz w:val="28"/>
          <w:szCs w:val="28"/>
        </w:rPr>
        <w:t>Иткинеевский</w:t>
      </w:r>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C613C8" w:rsidRPr="0023101C" w:rsidRDefault="00C613C8" w:rsidP="0023101C">
      <w:pPr>
        <w:pStyle w:val="NormalWeb"/>
        <w:jc w:val="both"/>
        <w:rPr>
          <w:color w:val="000000"/>
          <w:sz w:val="28"/>
          <w:szCs w:val="28"/>
        </w:rPr>
      </w:pPr>
      <w:r w:rsidRPr="0023101C">
        <w:rPr>
          <w:color w:val="000000"/>
          <w:sz w:val="28"/>
          <w:szCs w:val="28"/>
        </w:rPr>
        <w:t xml:space="preserve">В случае если в сельском поселении </w:t>
      </w:r>
      <w:r>
        <w:rPr>
          <w:color w:val="000000"/>
          <w:sz w:val="28"/>
          <w:szCs w:val="28"/>
        </w:rPr>
        <w:t>Иткинеевский</w:t>
      </w:r>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Pr>
          <w:color w:val="000000"/>
          <w:sz w:val="28"/>
          <w:szCs w:val="28"/>
        </w:rPr>
        <w:t>Иткинеевский</w:t>
      </w:r>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r>
        <w:rPr>
          <w:color w:val="000000"/>
          <w:sz w:val="28"/>
          <w:szCs w:val="28"/>
        </w:rPr>
        <w:t>Иткинеевский</w:t>
      </w:r>
      <w:r w:rsidRPr="0023101C">
        <w:rPr>
          <w:color w:val="000000"/>
          <w:sz w:val="28"/>
          <w:szCs w:val="28"/>
        </w:rPr>
        <w:t xml:space="preserve"> сельсовета.</w:t>
      </w:r>
    </w:p>
    <w:p w:rsidR="00C613C8" w:rsidRPr="0023101C" w:rsidRDefault="00C613C8" w:rsidP="0023101C">
      <w:pPr>
        <w:pStyle w:val="NormalWeb"/>
        <w:jc w:val="both"/>
        <w:rPr>
          <w:color w:val="000000"/>
          <w:sz w:val="28"/>
          <w:szCs w:val="28"/>
        </w:rPr>
      </w:pPr>
      <w:r w:rsidRPr="0023101C">
        <w:rPr>
          <w:color w:val="000000"/>
          <w:sz w:val="28"/>
          <w:szCs w:val="28"/>
        </w:rPr>
        <w:t>Статья 22. Реестры расходных обязательств</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Администрация сельского поселения </w:t>
      </w:r>
      <w:r>
        <w:rPr>
          <w:color w:val="000000"/>
          <w:sz w:val="28"/>
          <w:szCs w:val="28"/>
        </w:rPr>
        <w:t>Иткинеевский</w:t>
      </w:r>
      <w:r w:rsidRPr="0023101C">
        <w:rPr>
          <w:color w:val="000000"/>
          <w:sz w:val="28"/>
          <w:szCs w:val="28"/>
        </w:rPr>
        <w:t xml:space="preserve"> сельсовет обязаны вести реестр расходных обязательств.</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Реестр расходных обязательств сельского поселения </w:t>
      </w:r>
      <w:r>
        <w:rPr>
          <w:color w:val="000000"/>
          <w:sz w:val="28"/>
          <w:szCs w:val="28"/>
        </w:rPr>
        <w:t xml:space="preserve">Иткинеевский </w:t>
      </w:r>
      <w:r w:rsidRPr="0023101C">
        <w:rPr>
          <w:color w:val="000000"/>
          <w:sz w:val="28"/>
          <w:szCs w:val="28"/>
        </w:rPr>
        <w:t xml:space="preserve">сельсовет ведется в порядке, установленном администрацией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Реестр расходных обязательств сельского поселения </w:t>
      </w:r>
      <w:r>
        <w:rPr>
          <w:color w:val="000000"/>
          <w:sz w:val="28"/>
          <w:szCs w:val="28"/>
        </w:rPr>
        <w:t>Иткинеевский</w:t>
      </w:r>
      <w:r w:rsidRPr="0023101C">
        <w:rPr>
          <w:color w:val="000000"/>
          <w:sz w:val="28"/>
          <w:szCs w:val="28"/>
        </w:rPr>
        <w:t xml:space="preserve"> сельсовет представляется администрацией сельского поселения в финансовый орган муниципального района </w:t>
      </w:r>
      <w:r>
        <w:rPr>
          <w:color w:val="000000"/>
          <w:sz w:val="28"/>
          <w:szCs w:val="28"/>
        </w:rPr>
        <w:t>Янаульский</w:t>
      </w:r>
      <w:r w:rsidRPr="0023101C">
        <w:rPr>
          <w:color w:val="000000"/>
          <w:sz w:val="28"/>
          <w:szCs w:val="28"/>
        </w:rPr>
        <w:t xml:space="preserve"> район в порядке, установленном финансовым органом муниципального района </w:t>
      </w:r>
      <w:r>
        <w:rPr>
          <w:color w:val="000000"/>
          <w:sz w:val="28"/>
          <w:szCs w:val="28"/>
        </w:rPr>
        <w:t>Янаульский</w:t>
      </w:r>
      <w:r w:rsidRPr="0023101C">
        <w:rPr>
          <w:color w:val="000000"/>
          <w:sz w:val="28"/>
          <w:szCs w:val="28"/>
        </w:rPr>
        <w:t xml:space="preserve"> район.</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23. Резервный фонд администрации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r>
        <w:rPr>
          <w:color w:val="000000"/>
          <w:sz w:val="28"/>
          <w:szCs w:val="28"/>
        </w:rPr>
        <w:t>Иткинеевский</w:t>
      </w:r>
      <w:r w:rsidRPr="0023101C">
        <w:rPr>
          <w:color w:val="000000"/>
          <w:sz w:val="28"/>
          <w:szCs w:val="28"/>
        </w:rPr>
        <w:t xml:space="preserve"> сельсовет устанавливается решением о бюджете поселения </w:t>
      </w:r>
      <w:r>
        <w:rPr>
          <w:color w:val="000000"/>
          <w:sz w:val="28"/>
          <w:szCs w:val="28"/>
        </w:rPr>
        <w:t xml:space="preserve">Иткинеевский </w:t>
      </w:r>
      <w:r w:rsidRPr="0023101C">
        <w:rPr>
          <w:color w:val="000000"/>
          <w:sz w:val="28"/>
          <w:szCs w:val="28"/>
        </w:rPr>
        <w:t>сельсовет, и не может превышать 3 процента утвержденного указанным решением общего объема расходов.</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Средства резервного фонда администрации поселения </w:t>
      </w:r>
      <w:r>
        <w:rPr>
          <w:color w:val="000000"/>
          <w:sz w:val="28"/>
          <w:szCs w:val="28"/>
        </w:rPr>
        <w:t>Иткинеевский</w:t>
      </w:r>
      <w:r w:rsidRPr="0023101C">
        <w:rPr>
          <w:color w:val="000000"/>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r>
        <w:rPr>
          <w:color w:val="000000"/>
          <w:sz w:val="28"/>
          <w:szCs w:val="28"/>
        </w:rPr>
        <w:t>Иткинеевский</w:t>
      </w:r>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r>
        <w:rPr>
          <w:color w:val="000000"/>
          <w:sz w:val="28"/>
          <w:szCs w:val="28"/>
        </w:rPr>
        <w:t xml:space="preserve"> Иткинеевский </w:t>
      </w:r>
      <w:r w:rsidRPr="0023101C">
        <w:rPr>
          <w:color w:val="000000"/>
          <w:sz w:val="28"/>
          <w:szCs w:val="28"/>
        </w:rPr>
        <w:t>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5. Порядок использования бюджетных ассигнований резервного фонда администрации поселения </w:t>
      </w:r>
      <w:r>
        <w:rPr>
          <w:color w:val="000000"/>
          <w:sz w:val="28"/>
          <w:szCs w:val="28"/>
        </w:rPr>
        <w:t xml:space="preserve">Иткинеевский </w:t>
      </w:r>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6. Отчет об использовании бюджетных ассигнований резервного фонда администрации поселения </w:t>
      </w:r>
      <w:r>
        <w:rPr>
          <w:color w:val="000000"/>
          <w:sz w:val="28"/>
          <w:szCs w:val="28"/>
        </w:rPr>
        <w:t>Иткинеевский</w:t>
      </w:r>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Если принимается муниципальный правовой акт сельского поселения </w:t>
      </w:r>
      <w:r>
        <w:rPr>
          <w:color w:val="000000"/>
          <w:sz w:val="28"/>
          <w:szCs w:val="28"/>
        </w:rPr>
        <w:t>Иткинеевский</w:t>
      </w:r>
      <w:r w:rsidRPr="0023101C">
        <w:rPr>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Pr>
          <w:color w:val="000000"/>
          <w:sz w:val="28"/>
          <w:szCs w:val="28"/>
        </w:rPr>
        <w:t xml:space="preserve">Иткинеевский </w:t>
      </w:r>
      <w:r w:rsidRPr="0023101C">
        <w:rPr>
          <w:color w:val="000000"/>
          <w:sz w:val="28"/>
          <w:szCs w:val="28"/>
        </w:rPr>
        <w:t xml:space="preserve">сельсовет либо в текущем финансовом году после внесения соответствующих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613C8" w:rsidRPr="0023101C" w:rsidRDefault="00C613C8" w:rsidP="0023101C">
      <w:pPr>
        <w:pStyle w:val="NormalWeb"/>
        <w:jc w:val="both"/>
        <w:rPr>
          <w:color w:val="000000"/>
          <w:sz w:val="28"/>
          <w:szCs w:val="28"/>
        </w:rPr>
      </w:pPr>
      <w:r w:rsidRPr="0023101C">
        <w:rPr>
          <w:color w:val="000000"/>
          <w:sz w:val="28"/>
          <w:szCs w:val="28"/>
        </w:rPr>
        <w:t xml:space="preserve">Глава 4. Муниципальный долг сельского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Управление муниципальным долгом сельского поселения </w:t>
      </w:r>
      <w:r>
        <w:rPr>
          <w:color w:val="000000"/>
          <w:sz w:val="28"/>
          <w:szCs w:val="28"/>
        </w:rPr>
        <w:t>Иткинеевский</w:t>
      </w:r>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r>
        <w:rPr>
          <w:color w:val="000000"/>
          <w:sz w:val="28"/>
          <w:szCs w:val="28"/>
        </w:rPr>
        <w:t xml:space="preserve">Иткинеевский </w:t>
      </w:r>
      <w:r w:rsidRPr="0023101C">
        <w:rPr>
          <w:color w:val="000000"/>
          <w:sz w:val="28"/>
          <w:szCs w:val="28"/>
        </w:rPr>
        <w:t xml:space="preserve">сельсовет, планированию и предоставлению муниципальных гарантий поселения </w:t>
      </w:r>
      <w:r>
        <w:rPr>
          <w:color w:val="000000"/>
          <w:sz w:val="28"/>
          <w:szCs w:val="28"/>
        </w:rPr>
        <w:t>Иткинеевский</w:t>
      </w:r>
      <w:r w:rsidRPr="0023101C">
        <w:rPr>
          <w:color w:val="000000"/>
          <w:sz w:val="28"/>
          <w:szCs w:val="28"/>
        </w:rPr>
        <w:t xml:space="preserve"> сельсовет, обслуживанию и погашению долговых обязательств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r>
        <w:rPr>
          <w:color w:val="000000"/>
          <w:sz w:val="28"/>
          <w:szCs w:val="28"/>
        </w:rPr>
        <w:t>Иткинеевский</w:t>
      </w:r>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Долговые обязательства сельского поселения </w:t>
      </w:r>
      <w:r>
        <w:rPr>
          <w:color w:val="000000"/>
          <w:sz w:val="28"/>
          <w:szCs w:val="28"/>
        </w:rPr>
        <w:t>Иткинеевский</w:t>
      </w:r>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r>
        <w:rPr>
          <w:color w:val="000000"/>
          <w:sz w:val="28"/>
          <w:szCs w:val="28"/>
        </w:rPr>
        <w:t>Иткинеевский</w:t>
      </w:r>
      <w:r w:rsidRPr="0023101C">
        <w:rPr>
          <w:color w:val="000000"/>
          <w:sz w:val="28"/>
          <w:szCs w:val="28"/>
        </w:rPr>
        <w:t xml:space="preserve"> сельсовет имуществом, составляющим казну сельского поселения </w:t>
      </w:r>
      <w:r>
        <w:rPr>
          <w:color w:val="000000"/>
          <w:sz w:val="28"/>
          <w:szCs w:val="28"/>
        </w:rPr>
        <w:t>Иткинеевский</w:t>
      </w:r>
      <w:r w:rsidRPr="0023101C">
        <w:rPr>
          <w:color w:val="000000"/>
          <w:sz w:val="28"/>
          <w:szCs w:val="28"/>
        </w:rPr>
        <w:t xml:space="preserve"> сельсовет, и исполняются за счет средств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От имени сельского поселения </w:t>
      </w:r>
      <w:r>
        <w:rPr>
          <w:color w:val="000000"/>
          <w:sz w:val="28"/>
          <w:szCs w:val="28"/>
        </w:rPr>
        <w:t>Иткинеевский</w:t>
      </w:r>
      <w:r w:rsidRPr="0023101C">
        <w:rPr>
          <w:color w:val="000000"/>
          <w:sz w:val="28"/>
          <w:szCs w:val="28"/>
        </w:rPr>
        <w:t xml:space="preserve"> сельсовет право осуществления муниципальных заимствований сельского поселения </w:t>
      </w:r>
      <w:r>
        <w:rPr>
          <w:color w:val="000000"/>
          <w:sz w:val="28"/>
          <w:szCs w:val="28"/>
        </w:rPr>
        <w:t xml:space="preserve">Иткинеевский </w:t>
      </w:r>
      <w:r w:rsidRPr="0023101C">
        <w:rPr>
          <w:color w:val="000000"/>
          <w:sz w:val="28"/>
          <w:szCs w:val="28"/>
        </w:rPr>
        <w:t xml:space="preserve">сельсовет в соответствии с положениями Бюджетного кодекса и уставом сельского поселения </w:t>
      </w:r>
      <w:r>
        <w:rPr>
          <w:color w:val="000000"/>
          <w:sz w:val="28"/>
          <w:szCs w:val="28"/>
        </w:rPr>
        <w:t>Иткинеевский</w:t>
      </w:r>
      <w:r w:rsidRPr="0023101C">
        <w:rPr>
          <w:color w:val="000000"/>
          <w:sz w:val="28"/>
          <w:szCs w:val="28"/>
        </w:rPr>
        <w:t xml:space="preserve"> сельсовет принадлежит администрации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27. Порядок и условия предоставления муниципальных гарантий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От имени сельского поселения </w:t>
      </w:r>
      <w:r>
        <w:rPr>
          <w:color w:val="000000"/>
          <w:sz w:val="28"/>
          <w:szCs w:val="28"/>
        </w:rPr>
        <w:t>Иткинеевский</w:t>
      </w:r>
      <w:r w:rsidRPr="0023101C">
        <w:rPr>
          <w:color w:val="000000"/>
          <w:sz w:val="28"/>
          <w:szCs w:val="28"/>
        </w:rPr>
        <w:t xml:space="preserve"> сельсовет муниципальны</w:t>
      </w:r>
      <w:r>
        <w:rPr>
          <w:color w:val="000000"/>
          <w:sz w:val="28"/>
          <w:szCs w:val="28"/>
        </w:rPr>
        <w:t xml:space="preserve">е гарантии сельского поселения </w:t>
      </w:r>
      <w:r w:rsidRPr="006C6256">
        <w:rPr>
          <w:color w:val="000000"/>
          <w:sz w:val="28"/>
          <w:szCs w:val="28"/>
        </w:rPr>
        <w:t xml:space="preserve"> </w:t>
      </w:r>
      <w:r>
        <w:rPr>
          <w:color w:val="000000"/>
          <w:sz w:val="28"/>
          <w:szCs w:val="28"/>
        </w:rPr>
        <w:t>Иткинеевский</w:t>
      </w:r>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Pr>
          <w:color w:val="000000"/>
          <w:sz w:val="28"/>
          <w:szCs w:val="28"/>
        </w:rPr>
        <w:t xml:space="preserve">Иткинеевский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r>
        <w:rPr>
          <w:color w:val="000000"/>
          <w:sz w:val="28"/>
          <w:szCs w:val="28"/>
        </w:rPr>
        <w:t>Иткинеевский</w:t>
      </w:r>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r>
        <w:rPr>
          <w:color w:val="000000"/>
          <w:sz w:val="28"/>
          <w:szCs w:val="28"/>
        </w:rPr>
        <w:t>Иткинеевский</w:t>
      </w:r>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r>
        <w:rPr>
          <w:color w:val="000000"/>
          <w:sz w:val="28"/>
          <w:szCs w:val="28"/>
        </w:rPr>
        <w:t>Иткинеевский</w:t>
      </w:r>
      <w:r w:rsidRPr="0023101C">
        <w:rPr>
          <w:color w:val="000000"/>
          <w:sz w:val="28"/>
          <w:szCs w:val="28"/>
        </w:rPr>
        <w:t xml:space="preserve"> сельсовет при выполнении условий, установленных Бюджетным кодексом:</w:t>
      </w:r>
    </w:p>
    <w:p w:rsidR="00C613C8" w:rsidRPr="0023101C" w:rsidRDefault="00C613C8" w:rsidP="0023101C">
      <w:pPr>
        <w:pStyle w:val="NormalWeb"/>
        <w:jc w:val="both"/>
        <w:rPr>
          <w:color w:val="000000"/>
          <w:sz w:val="28"/>
          <w:szCs w:val="28"/>
        </w:rPr>
      </w:pPr>
      <w:r w:rsidRPr="0023101C">
        <w:rPr>
          <w:color w:val="000000"/>
          <w:sz w:val="28"/>
          <w:szCs w:val="28"/>
        </w:rPr>
        <w:t>финансовое состояние принципала является удовлетворительным;</w:t>
      </w:r>
    </w:p>
    <w:p w:rsidR="00C613C8" w:rsidRPr="0023101C" w:rsidRDefault="00C613C8" w:rsidP="0023101C">
      <w:pPr>
        <w:pStyle w:val="NormalWeb"/>
        <w:jc w:val="both"/>
        <w:rPr>
          <w:color w:val="000000"/>
          <w:sz w:val="28"/>
          <w:szCs w:val="28"/>
        </w:rPr>
      </w:pPr>
      <w:r w:rsidRPr="0023101C">
        <w:rPr>
          <w:color w:val="000000"/>
          <w:sz w:val="28"/>
          <w:szCs w:val="28"/>
        </w:rPr>
        <w:t>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613C8" w:rsidRPr="0023101C" w:rsidRDefault="00C613C8" w:rsidP="0023101C">
      <w:pPr>
        <w:pStyle w:val="NormalWeb"/>
        <w:jc w:val="both"/>
        <w:rPr>
          <w:color w:val="000000"/>
          <w:sz w:val="28"/>
          <w:szCs w:val="28"/>
        </w:rPr>
      </w:pPr>
      <w:r w:rsidRPr="0023101C">
        <w:rPr>
          <w:color w:val="000000"/>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Pr>
          <w:color w:val="000000"/>
          <w:sz w:val="28"/>
          <w:szCs w:val="28"/>
        </w:rPr>
        <w:t>Иткинеевский</w:t>
      </w:r>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C613C8" w:rsidRPr="0023101C" w:rsidRDefault="00C613C8" w:rsidP="0023101C">
      <w:pPr>
        <w:pStyle w:val="NormalWeb"/>
        <w:jc w:val="both"/>
        <w:rPr>
          <w:color w:val="000000"/>
          <w:sz w:val="28"/>
          <w:szCs w:val="28"/>
        </w:rPr>
      </w:pPr>
      <w:r w:rsidRPr="0023101C">
        <w:rPr>
          <w:color w:val="000000"/>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613C8" w:rsidRPr="0023101C" w:rsidRDefault="00C613C8" w:rsidP="0050468F">
      <w:pPr>
        <w:pStyle w:val="NormalWeb"/>
        <w:ind w:firstLine="708"/>
        <w:jc w:val="both"/>
        <w:rPr>
          <w:color w:val="000000"/>
          <w:sz w:val="28"/>
          <w:szCs w:val="28"/>
        </w:rPr>
      </w:pPr>
      <w:r w:rsidRPr="0023101C">
        <w:rPr>
          <w:color w:val="000000"/>
          <w:sz w:val="28"/>
          <w:szCs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C613C8" w:rsidRPr="0023101C" w:rsidRDefault="00C613C8" w:rsidP="004621B4">
      <w:pPr>
        <w:pStyle w:val="NormalWeb"/>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Pr>
          <w:color w:val="000000"/>
          <w:sz w:val="28"/>
          <w:szCs w:val="28"/>
        </w:rPr>
        <w:t>Иткинеевский</w:t>
      </w:r>
      <w:r w:rsidRPr="0023101C">
        <w:rPr>
          <w:color w:val="000000"/>
          <w:sz w:val="28"/>
          <w:szCs w:val="28"/>
        </w:rPr>
        <w:t xml:space="preserve"> сельсовет, документов согласно перечню, устанавливаемому администрацией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5. Администрация поселения </w:t>
      </w:r>
      <w:r>
        <w:rPr>
          <w:color w:val="000000"/>
          <w:sz w:val="28"/>
          <w:szCs w:val="28"/>
        </w:rPr>
        <w:t>Иткинеевский</w:t>
      </w:r>
      <w:r w:rsidRPr="0023101C">
        <w:rPr>
          <w:color w:val="000000"/>
          <w:sz w:val="28"/>
          <w:szCs w:val="28"/>
        </w:rPr>
        <w:t xml:space="preserve"> сельсовет заключает договоры о предоставлении муниципальных гарантий поселения </w:t>
      </w:r>
      <w:r>
        <w:rPr>
          <w:color w:val="000000"/>
          <w:sz w:val="28"/>
          <w:szCs w:val="28"/>
        </w:rPr>
        <w:t>Иткинеевский</w:t>
      </w:r>
      <w:r w:rsidRPr="0023101C">
        <w:rPr>
          <w:color w:val="000000"/>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6. Муниципальные гарантии поселения </w:t>
      </w:r>
      <w:r>
        <w:rPr>
          <w:color w:val="000000"/>
          <w:sz w:val="28"/>
          <w:szCs w:val="28"/>
        </w:rPr>
        <w:t>Иткинеевский</w:t>
      </w:r>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613C8" w:rsidRPr="0023101C" w:rsidRDefault="00C613C8" w:rsidP="0023101C">
      <w:pPr>
        <w:pStyle w:val="NormalWeb"/>
        <w:jc w:val="both"/>
        <w:rPr>
          <w:color w:val="000000"/>
          <w:sz w:val="28"/>
          <w:szCs w:val="28"/>
        </w:rPr>
      </w:pPr>
      <w:r w:rsidRPr="0023101C">
        <w:rPr>
          <w:color w:val="000000"/>
          <w:sz w:val="28"/>
          <w:szCs w:val="28"/>
        </w:rPr>
        <w:t xml:space="preserve">Глава 5. Участники бюджетного процесса в поселении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Статья 28. Участники бюджетного процесса в сельском поселении</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Участниками бюджетного процесса в поселении </w:t>
      </w:r>
      <w:r>
        <w:rPr>
          <w:color w:val="000000"/>
          <w:sz w:val="28"/>
          <w:szCs w:val="28"/>
        </w:rPr>
        <w:t>Иткинеевский</w:t>
      </w:r>
      <w:r w:rsidRPr="0023101C">
        <w:rPr>
          <w:color w:val="000000"/>
          <w:sz w:val="28"/>
          <w:szCs w:val="28"/>
        </w:rPr>
        <w:t xml:space="preserve"> сельсовет являются:</w:t>
      </w:r>
    </w:p>
    <w:p w:rsidR="00C613C8" w:rsidRPr="0023101C" w:rsidRDefault="00C613C8" w:rsidP="0023101C">
      <w:pPr>
        <w:pStyle w:val="NormalWeb"/>
        <w:jc w:val="both"/>
        <w:rPr>
          <w:color w:val="000000"/>
          <w:sz w:val="28"/>
          <w:szCs w:val="28"/>
        </w:rPr>
      </w:pPr>
      <w:r w:rsidRPr="0023101C">
        <w:rPr>
          <w:color w:val="000000"/>
          <w:sz w:val="28"/>
          <w:szCs w:val="28"/>
        </w:rPr>
        <w:t xml:space="preserve">1) Глава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2) Совет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3) Администрация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4) Органы муниципального финансового контроля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29. Бюджетные полномочия главы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Глава сельского поселения </w:t>
      </w:r>
      <w:r>
        <w:rPr>
          <w:color w:val="000000"/>
          <w:sz w:val="28"/>
          <w:szCs w:val="28"/>
        </w:rPr>
        <w:t>Иткинеевский</w:t>
      </w:r>
      <w:r w:rsidRPr="0023101C">
        <w:rPr>
          <w:color w:val="000000"/>
          <w:sz w:val="28"/>
          <w:szCs w:val="28"/>
        </w:rPr>
        <w:t xml:space="preserve"> сельсовет вносит на рассмотрение в Совет поселения </w:t>
      </w:r>
      <w:r>
        <w:rPr>
          <w:color w:val="000000"/>
          <w:sz w:val="28"/>
          <w:szCs w:val="28"/>
        </w:rPr>
        <w:t>Иткинеевский</w:t>
      </w:r>
      <w:r w:rsidRPr="0023101C">
        <w:rPr>
          <w:color w:val="000000"/>
          <w:sz w:val="28"/>
          <w:szCs w:val="28"/>
        </w:rPr>
        <w:t xml:space="preserve"> сельсовет проекты Решений о бюджете поселения </w:t>
      </w:r>
      <w:r>
        <w:rPr>
          <w:color w:val="000000"/>
          <w:sz w:val="28"/>
          <w:szCs w:val="28"/>
        </w:rPr>
        <w:t>Иткинеевский</w:t>
      </w:r>
      <w:r w:rsidRPr="0023101C">
        <w:rPr>
          <w:color w:val="000000"/>
          <w:sz w:val="28"/>
          <w:szCs w:val="28"/>
        </w:rPr>
        <w:t xml:space="preserve"> сельсовет (проекты Решений о бюджете поселения </w:t>
      </w:r>
      <w:r>
        <w:rPr>
          <w:color w:val="000000"/>
          <w:sz w:val="28"/>
          <w:szCs w:val="28"/>
        </w:rPr>
        <w:t>Иткинеевский</w:t>
      </w:r>
      <w:r w:rsidRPr="0023101C">
        <w:rPr>
          <w:color w:val="000000"/>
          <w:sz w:val="28"/>
          <w:szCs w:val="28"/>
        </w:rPr>
        <w:t xml:space="preserve"> сельсовет и среднесрочного финансового плана поселения </w:t>
      </w:r>
      <w:r>
        <w:rPr>
          <w:color w:val="000000"/>
          <w:sz w:val="28"/>
          <w:szCs w:val="28"/>
        </w:rPr>
        <w:t>Иткинеевский</w:t>
      </w:r>
      <w:r w:rsidRPr="0023101C">
        <w:rPr>
          <w:color w:val="000000"/>
          <w:sz w:val="28"/>
          <w:szCs w:val="28"/>
        </w:rPr>
        <w:t xml:space="preserve">  сельсовет), проекты Решений об исполнении бюджета поселения </w:t>
      </w:r>
      <w:r>
        <w:rPr>
          <w:color w:val="000000"/>
          <w:sz w:val="28"/>
          <w:szCs w:val="28"/>
        </w:rPr>
        <w:t>Иткинеевский</w:t>
      </w:r>
      <w:r w:rsidRPr="0023101C">
        <w:rPr>
          <w:color w:val="000000"/>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Pr>
          <w:color w:val="000000"/>
          <w:sz w:val="28"/>
          <w:szCs w:val="28"/>
        </w:rPr>
        <w:t>Иткинеевский</w:t>
      </w:r>
      <w:r w:rsidRPr="0023101C">
        <w:rPr>
          <w:color w:val="000000"/>
          <w:sz w:val="28"/>
          <w:szCs w:val="28"/>
        </w:rPr>
        <w:t xml:space="preserve"> сельсовет, регулирующими бюджетные правоотношения.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30. Бюджетные полномочия Совета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Совет сельского поселения </w:t>
      </w:r>
      <w:r>
        <w:rPr>
          <w:color w:val="000000"/>
          <w:sz w:val="28"/>
          <w:szCs w:val="28"/>
        </w:rPr>
        <w:t>Орловский</w:t>
      </w:r>
      <w:r w:rsidRPr="0023101C">
        <w:rPr>
          <w:color w:val="000000"/>
          <w:sz w:val="28"/>
          <w:szCs w:val="28"/>
        </w:rPr>
        <w:t xml:space="preserve"> 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Pr>
          <w:color w:val="000000"/>
          <w:sz w:val="28"/>
          <w:szCs w:val="28"/>
        </w:rPr>
        <w:t xml:space="preserve"> </w:t>
      </w:r>
      <w:r w:rsidRPr="0023101C">
        <w:rPr>
          <w:color w:val="000000"/>
          <w:sz w:val="28"/>
          <w:szCs w:val="28"/>
        </w:rPr>
        <w:t xml:space="preserve">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Pr>
          <w:color w:val="000000"/>
          <w:sz w:val="28"/>
          <w:szCs w:val="28"/>
        </w:rPr>
        <w:t>Иткинеевский</w:t>
      </w:r>
      <w:r w:rsidRPr="0023101C">
        <w:rPr>
          <w:color w:val="000000"/>
          <w:sz w:val="28"/>
          <w:szCs w:val="28"/>
        </w:rPr>
        <w:t xml:space="preserve"> сельсовет вся необходимая информация.</w:t>
      </w:r>
    </w:p>
    <w:p w:rsidR="00C613C8" w:rsidRPr="0023101C" w:rsidRDefault="00C613C8" w:rsidP="0023101C">
      <w:pPr>
        <w:pStyle w:val="NormalWeb"/>
        <w:jc w:val="both"/>
        <w:rPr>
          <w:color w:val="000000"/>
          <w:sz w:val="28"/>
          <w:szCs w:val="28"/>
        </w:rPr>
      </w:pPr>
      <w:r w:rsidRPr="0023101C">
        <w:rPr>
          <w:color w:val="000000"/>
          <w:sz w:val="28"/>
          <w:szCs w:val="28"/>
        </w:rPr>
        <w:t>Статья 31. Бюджетные полномочия адм</w:t>
      </w:r>
      <w:r>
        <w:rPr>
          <w:color w:val="000000"/>
          <w:sz w:val="28"/>
          <w:szCs w:val="28"/>
        </w:rPr>
        <w:t>инистрации сельского поселения Орловский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color w:val="000000"/>
          <w:sz w:val="28"/>
          <w:szCs w:val="28"/>
        </w:rPr>
        <w:t>Иткинеевский</w:t>
      </w:r>
      <w:r w:rsidRPr="0023101C">
        <w:rPr>
          <w:color w:val="000000"/>
          <w:sz w:val="28"/>
          <w:szCs w:val="28"/>
        </w:rPr>
        <w:t xml:space="preserve"> сельсовет принимает правовые акты в установленной сфере деятельности.</w:t>
      </w:r>
    </w:p>
    <w:p w:rsidR="00C613C8" w:rsidRPr="0023101C" w:rsidRDefault="00C613C8" w:rsidP="0023101C">
      <w:pPr>
        <w:pStyle w:val="NormalWeb"/>
        <w:jc w:val="both"/>
        <w:rPr>
          <w:color w:val="000000"/>
          <w:sz w:val="28"/>
          <w:szCs w:val="28"/>
        </w:rPr>
      </w:pPr>
      <w:r w:rsidRPr="0023101C">
        <w:rPr>
          <w:color w:val="000000"/>
          <w:sz w:val="28"/>
          <w:szCs w:val="28"/>
        </w:rPr>
        <w:t xml:space="preserve">2) администрация сельского поселения </w:t>
      </w:r>
      <w:r>
        <w:rPr>
          <w:color w:val="000000"/>
          <w:sz w:val="28"/>
          <w:szCs w:val="28"/>
        </w:rPr>
        <w:t>Иткинеевский</w:t>
      </w:r>
      <w:r w:rsidRPr="0023101C">
        <w:rPr>
          <w:color w:val="000000"/>
          <w:sz w:val="28"/>
          <w:szCs w:val="2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Pr>
          <w:color w:val="000000"/>
          <w:sz w:val="28"/>
          <w:szCs w:val="28"/>
        </w:rPr>
        <w:t>Орловский</w:t>
      </w:r>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3) разрабатывает и утверждает методики распределения или порядок предоставления межбюджетных трансфертов;</w:t>
      </w:r>
    </w:p>
    <w:p w:rsidR="00C613C8" w:rsidRPr="0023101C" w:rsidRDefault="00C613C8" w:rsidP="0023101C">
      <w:pPr>
        <w:pStyle w:val="NormalWeb"/>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C613C8" w:rsidRPr="0023101C" w:rsidRDefault="00C613C8" w:rsidP="0023101C">
      <w:pPr>
        <w:pStyle w:val="NormalWeb"/>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r>
        <w:rPr>
          <w:color w:val="000000"/>
          <w:sz w:val="28"/>
          <w:szCs w:val="28"/>
        </w:rPr>
        <w:t>Иткинеевский</w:t>
      </w:r>
      <w:r w:rsidRPr="0023101C">
        <w:rPr>
          <w:color w:val="000000"/>
          <w:sz w:val="28"/>
          <w:szCs w:val="28"/>
        </w:rPr>
        <w:t xml:space="preserve"> сельсовет для внесения на рассмотрение и утверждение Совета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6) обеспечивает управление муниципальным долгом;</w:t>
      </w:r>
    </w:p>
    <w:p w:rsidR="00C613C8" w:rsidRPr="0023101C" w:rsidRDefault="00C613C8" w:rsidP="0023101C">
      <w:pPr>
        <w:pStyle w:val="NormalWeb"/>
        <w:jc w:val="both"/>
        <w:rPr>
          <w:color w:val="000000"/>
          <w:sz w:val="28"/>
          <w:szCs w:val="28"/>
        </w:rPr>
      </w:pPr>
      <w:r w:rsidRPr="0023101C">
        <w:rPr>
          <w:color w:val="000000"/>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Бюджетные полномочия администрации сельского поселения </w:t>
      </w:r>
      <w:r>
        <w:rPr>
          <w:color w:val="000000"/>
          <w:sz w:val="28"/>
          <w:szCs w:val="28"/>
        </w:rPr>
        <w:t>Иткинеевский</w:t>
      </w:r>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Администрация сельского поселения </w:t>
      </w:r>
      <w:r>
        <w:rPr>
          <w:color w:val="000000"/>
          <w:sz w:val="28"/>
          <w:szCs w:val="28"/>
        </w:rPr>
        <w:t>Иткинеевский</w:t>
      </w:r>
      <w:r w:rsidRPr="0023101C">
        <w:rPr>
          <w:color w:val="000000"/>
          <w:sz w:val="28"/>
          <w:szCs w:val="28"/>
        </w:rPr>
        <w:t xml:space="preserve"> сельсовет также осуществляет бюджетные полномочия по:</w:t>
      </w:r>
    </w:p>
    <w:p w:rsidR="00C613C8" w:rsidRPr="0023101C" w:rsidRDefault="00C613C8" w:rsidP="0023101C">
      <w:pPr>
        <w:pStyle w:val="NormalWeb"/>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C613C8" w:rsidRPr="0023101C" w:rsidRDefault="00C613C8" w:rsidP="0023101C">
      <w:pPr>
        <w:pStyle w:val="NormalWeb"/>
        <w:jc w:val="both"/>
        <w:rPr>
          <w:color w:val="000000"/>
          <w:sz w:val="28"/>
          <w:szCs w:val="28"/>
        </w:rPr>
      </w:pPr>
      <w:r w:rsidRPr="0023101C">
        <w:rPr>
          <w:color w:val="000000"/>
          <w:sz w:val="28"/>
          <w:szCs w:val="28"/>
        </w:rPr>
        <w:t xml:space="preserve">экспертизе проекта Решения о бюджете поселения </w:t>
      </w:r>
      <w:r>
        <w:rPr>
          <w:color w:val="000000"/>
          <w:sz w:val="28"/>
          <w:szCs w:val="28"/>
        </w:rPr>
        <w:t>Иткинеевский</w:t>
      </w:r>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экспертизе муниципальных программ;</w:t>
      </w:r>
    </w:p>
    <w:p w:rsidR="00C613C8" w:rsidRPr="0023101C" w:rsidRDefault="00C613C8" w:rsidP="0023101C">
      <w:pPr>
        <w:pStyle w:val="NormalWeb"/>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13C8" w:rsidRPr="0023101C" w:rsidRDefault="00C613C8" w:rsidP="0023101C">
      <w:pPr>
        <w:pStyle w:val="NormalWeb"/>
        <w:jc w:val="both"/>
        <w:rPr>
          <w:color w:val="000000"/>
          <w:sz w:val="28"/>
          <w:szCs w:val="28"/>
        </w:rPr>
      </w:pPr>
      <w:r w:rsidRPr="0023101C">
        <w:rPr>
          <w:color w:val="000000"/>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613C8" w:rsidRPr="0023101C" w:rsidRDefault="00C613C8" w:rsidP="0050468F">
      <w:pPr>
        <w:pStyle w:val="NormalWeb"/>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33. Бюджетные полномочия администрации сельского поселения </w:t>
      </w:r>
      <w:r>
        <w:rPr>
          <w:color w:val="000000"/>
          <w:sz w:val="28"/>
          <w:szCs w:val="28"/>
        </w:rPr>
        <w:t>Орловский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Администрация сельского поселения </w:t>
      </w:r>
      <w:r>
        <w:rPr>
          <w:color w:val="000000"/>
          <w:sz w:val="28"/>
          <w:szCs w:val="28"/>
        </w:rPr>
        <w:t>Иткинеевский</w:t>
      </w:r>
      <w:r w:rsidRPr="0023101C">
        <w:rPr>
          <w:color w:val="000000"/>
          <w:sz w:val="28"/>
          <w:szCs w:val="28"/>
        </w:rPr>
        <w:t xml:space="preserve"> сельсовет обладает следующими бюджетными полномочиями:</w:t>
      </w:r>
    </w:p>
    <w:p w:rsidR="00C613C8" w:rsidRPr="0023101C" w:rsidRDefault="00C613C8" w:rsidP="0023101C">
      <w:pPr>
        <w:pStyle w:val="NormalWeb"/>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Pr>
          <w:color w:val="000000"/>
          <w:sz w:val="28"/>
          <w:szCs w:val="28"/>
        </w:rPr>
        <w:t>Иткинеевский</w:t>
      </w:r>
      <w:r w:rsidRPr="0023101C">
        <w:rPr>
          <w:color w:val="000000"/>
          <w:sz w:val="28"/>
          <w:szCs w:val="28"/>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C613C8" w:rsidRPr="0023101C" w:rsidRDefault="00C613C8" w:rsidP="0023101C">
      <w:pPr>
        <w:pStyle w:val="NormalWeb"/>
        <w:jc w:val="both"/>
        <w:rPr>
          <w:color w:val="000000"/>
          <w:sz w:val="28"/>
          <w:szCs w:val="28"/>
        </w:rPr>
      </w:pPr>
      <w:r w:rsidRPr="0023101C">
        <w:rPr>
          <w:color w:val="000000"/>
          <w:sz w:val="28"/>
          <w:szCs w:val="28"/>
        </w:rPr>
        <w:t>2) организует исполнение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C613C8" w:rsidRPr="0023101C" w:rsidRDefault="00C613C8" w:rsidP="0023101C">
      <w:pPr>
        <w:pStyle w:val="NormalWeb"/>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Pr>
          <w:color w:val="000000"/>
          <w:sz w:val="28"/>
          <w:szCs w:val="28"/>
        </w:rPr>
        <w:t>Иткинеевский</w:t>
      </w:r>
      <w:r w:rsidRPr="0023101C">
        <w:rPr>
          <w:color w:val="000000"/>
          <w:sz w:val="28"/>
          <w:szCs w:val="28"/>
        </w:rPr>
        <w:t xml:space="preserve"> сельсовет и находящиеся в их ведении казенные учреждения;</w:t>
      </w:r>
    </w:p>
    <w:p w:rsidR="00C613C8" w:rsidRPr="0023101C" w:rsidRDefault="00C613C8" w:rsidP="0023101C">
      <w:pPr>
        <w:pStyle w:val="NormalWeb"/>
        <w:jc w:val="both"/>
        <w:rPr>
          <w:color w:val="000000"/>
          <w:sz w:val="28"/>
          <w:szCs w:val="28"/>
        </w:rPr>
      </w:pPr>
      <w:r w:rsidRPr="0023101C">
        <w:rPr>
          <w:color w:val="000000"/>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C613C8" w:rsidRPr="0023101C" w:rsidRDefault="00C613C8" w:rsidP="0023101C">
      <w:pPr>
        <w:pStyle w:val="NormalWeb"/>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r>
        <w:rPr>
          <w:color w:val="000000"/>
          <w:sz w:val="28"/>
          <w:szCs w:val="28"/>
        </w:rPr>
        <w:t>Иткинеевский</w:t>
      </w:r>
      <w:r w:rsidRPr="0023101C">
        <w:rPr>
          <w:color w:val="000000"/>
          <w:sz w:val="28"/>
          <w:szCs w:val="28"/>
        </w:rPr>
        <w:t xml:space="preserve"> сельсовет, программу муниципальных гарантий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C613C8" w:rsidRPr="0023101C" w:rsidRDefault="00C613C8" w:rsidP="0023101C">
      <w:pPr>
        <w:pStyle w:val="NormalWeb"/>
        <w:jc w:val="both"/>
        <w:rPr>
          <w:color w:val="000000"/>
          <w:sz w:val="28"/>
          <w:szCs w:val="28"/>
        </w:rPr>
      </w:pPr>
      <w:r w:rsidRPr="0023101C">
        <w:rPr>
          <w:color w:val="000000"/>
          <w:sz w:val="28"/>
          <w:szCs w:val="28"/>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613C8" w:rsidRPr="0023101C" w:rsidRDefault="00C613C8" w:rsidP="0023101C">
      <w:pPr>
        <w:pStyle w:val="NormalWeb"/>
        <w:jc w:val="both"/>
        <w:rPr>
          <w:color w:val="000000"/>
          <w:sz w:val="28"/>
          <w:szCs w:val="28"/>
        </w:rPr>
      </w:pPr>
      <w:r w:rsidRPr="0023101C">
        <w:rPr>
          <w:color w:val="000000"/>
          <w:sz w:val="28"/>
          <w:szCs w:val="28"/>
        </w:rPr>
        <w:t xml:space="preserve">12) ведет муниципальную долговую книгу сельского поселения </w:t>
      </w:r>
      <w:r>
        <w:rPr>
          <w:color w:val="000000"/>
          <w:sz w:val="28"/>
          <w:szCs w:val="28"/>
        </w:rPr>
        <w:t>Иткинеевский</w:t>
      </w:r>
      <w:r w:rsidRPr="0023101C">
        <w:rPr>
          <w:color w:val="000000"/>
          <w:sz w:val="28"/>
          <w:szCs w:val="28"/>
        </w:rPr>
        <w:t xml:space="preserve"> сельсовет, учет и регистрацию д</w:t>
      </w:r>
      <w:r>
        <w:rPr>
          <w:color w:val="000000"/>
          <w:sz w:val="28"/>
          <w:szCs w:val="28"/>
        </w:rPr>
        <w:t xml:space="preserve">олговых обязательств поселения 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r>
        <w:rPr>
          <w:color w:val="000000"/>
          <w:sz w:val="28"/>
          <w:szCs w:val="28"/>
        </w:rPr>
        <w:t>Иткинеевский</w:t>
      </w:r>
      <w:r w:rsidRPr="0023101C">
        <w:rPr>
          <w:color w:val="000000"/>
          <w:sz w:val="28"/>
          <w:szCs w:val="28"/>
        </w:rPr>
        <w:t xml:space="preserve"> сельсовет, отраженной в муниципальной долговой книге поселения </w:t>
      </w:r>
      <w:r>
        <w:rPr>
          <w:color w:val="000000"/>
          <w:sz w:val="28"/>
          <w:szCs w:val="28"/>
        </w:rPr>
        <w:t>Иткинеевский</w:t>
      </w:r>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Pr>
          <w:color w:val="000000"/>
          <w:sz w:val="28"/>
          <w:szCs w:val="28"/>
        </w:rPr>
        <w:t xml:space="preserve">Иткинеевский </w:t>
      </w:r>
      <w:r w:rsidRPr="0023101C">
        <w:rPr>
          <w:color w:val="000000"/>
          <w:sz w:val="28"/>
          <w:szCs w:val="28"/>
        </w:rPr>
        <w:t>сельсовет, переданных в Министерство финансов Республики Башкортостан;</w:t>
      </w:r>
    </w:p>
    <w:p w:rsidR="00C613C8" w:rsidRPr="0023101C" w:rsidRDefault="00C613C8" w:rsidP="0023101C">
      <w:pPr>
        <w:pStyle w:val="NormalWeb"/>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C613C8" w:rsidRPr="0023101C" w:rsidRDefault="00C613C8" w:rsidP="0023101C">
      <w:pPr>
        <w:pStyle w:val="NormalWeb"/>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C613C8" w:rsidRPr="0023101C" w:rsidRDefault="00C613C8" w:rsidP="0023101C">
      <w:pPr>
        <w:pStyle w:val="NormalWeb"/>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Pr>
          <w:color w:val="000000"/>
          <w:sz w:val="28"/>
          <w:szCs w:val="28"/>
        </w:rPr>
        <w:t>Иткинеевский</w:t>
      </w:r>
      <w:r w:rsidRPr="0023101C">
        <w:rPr>
          <w:color w:val="000000"/>
          <w:sz w:val="28"/>
          <w:szCs w:val="28"/>
        </w:rPr>
        <w:t xml:space="preserve"> сельсовет, возникающей при предоставлении бюджетных кредитов, способами, предусмотренными решением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613C8" w:rsidRPr="0023101C" w:rsidRDefault="00C613C8" w:rsidP="0023101C">
      <w:pPr>
        <w:pStyle w:val="NormalWeb"/>
        <w:jc w:val="both"/>
        <w:rPr>
          <w:color w:val="000000"/>
          <w:sz w:val="28"/>
          <w:szCs w:val="28"/>
        </w:rPr>
      </w:pPr>
      <w:r w:rsidRPr="0023101C">
        <w:rPr>
          <w:color w:val="000000"/>
          <w:sz w:val="28"/>
          <w:szCs w:val="28"/>
        </w:rPr>
        <w:t xml:space="preserve">18) ведет реестр расходных обязательств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r>
        <w:rPr>
          <w:color w:val="000000"/>
          <w:sz w:val="28"/>
          <w:szCs w:val="28"/>
        </w:rPr>
        <w:t>Орловский</w:t>
      </w:r>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C613C8" w:rsidRPr="0023101C" w:rsidRDefault="00C613C8" w:rsidP="0023101C">
      <w:pPr>
        <w:pStyle w:val="NormalWeb"/>
        <w:jc w:val="both"/>
        <w:rPr>
          <w:color w:val="000000"/>
          <w:sz w:val="28"/>
          <w:szCs w:val="28"/>
        </w:rPr>
      </w:pPr>
      <w:r w:rsidRPr="0023101C">
        <w:rPr>
          <w:color w:val="000000"/>
          <w:sz w:val="28"/>
          <w:szCs w:val="28"/>
        </w:rPr>
        <w:t>20) устанавливает порядок составления и ведения сводной бюджетной росписи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21) составляет и ведет сводную бюджетную роспись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22) устанавливает порядок составления и ведения кассового плана сельского поселения </w:t>
      </w:r>
      <w:r>
        <w:rPr>
          <w:color w:val="000000"/>
          <w:sz w:val="28"/>
          <w:szCs w:val="28"/>
        </w:rPr>
        <w:t xml:space="preserve">Иткинеевский </w:t>
      </w:r>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C613C8" w:rsidRPr="0023101C" w:rsidRDefault="00C613C8" w:rsidP="0023101C">
      <w:pPr>
        <w:pStyle w:val="NormalWeb"/>
        <w:jc w:val="both"/>
        <w:rPr>
          <w:color w:val="000000"/>
          <w:sz w:val="28"/>
          <w:szCs w:val="28"/>
        </w:rPr>
      </w:pPr>
      <w:r w:rsidRPr="0023101C">
        <w:rPr>
          <w:color w:val="000000"/>
          <w:sz w:val="28"/>
          <w:szCs w:val="28"/>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613C8" w:rsidRPr="0023101C" w:rsidRDefault="00C613C8" w:rsidP="0023101C">
      <w:pPr>
        <w:pStyle w:val="NormalWeb"/>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C613C8" w:rsidRPr="0023101C" w:rsidRDefault="00C613C8" w:rsidP="0023101C">
      <w:pPr>
        <w:pStyle w:val="NormalWeb"/>
        <w:jc w:val="both"/>
        <w:rPr>
          <w:color w:val="000000"/>
          <w:sz w:val="28"/>
          <w:szCs w:val="28"/>
        </w:rPr>
      </w:pPr>
      <w:r w:rsidRPr="0023101C">
        <w:rPr>
          <w:color w:val="000000"/>
          <w:sz w:val="28"/>
          <w:szCs w:val="28"/>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C613C8" w:rsidRPr="0023101C" w:rsidRDefault="00C613C8" w:rsidP="0023101C">
      <w:pPr>
        <w:pStyle w:val="NormalWeb"/>
        <w:jc w:val="both"/>
        <w:rPr>
          <w:color w:val="000000"/>
          <w:sz w:val="28"/>
          <w:szCs w:val="28"/>
        </w:rPr>
      </w:pPr>
      <w:r w:rsidRPr="0023101C">
        <w:rPr>
          <w:color w:val="000000"/>
          <w:sz w:val="28"/>
          <w:szCs w:val="28"/>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613C8" w:rsidRPr="0023101C" w:rsidRDefault="00C613C8" w:rsidP="0023101C">
      <w:pPr>
        <w:pStyle w:val="NormalWeb"/>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C613C8" w:rsidRPr="0023101C" w:rsidRDefault="00C613C8" w:rsidP="0023101C">
      <w:pPr>
        <w:pStyle w:val="NormalWeb"/>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color w:val="000000"/>
          <w:sz w:val="28"/>
          <w:szCs w:val="28"/>
        </w:rPr>
        <w:t>Иткинеевский</w:t>
      </w:r>
      <w:r w:rsidRPr="0023101C">
        <w:rPr>
          <w:color w:val="000000"/>
          <w:sz w:val="28"/>
          <w:szCs w:val="28"/>
        </w:rPr>
        <w:t xml:space="preserve"> сельсовет, в порядке, установленном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41) устанавливает порядок составления бюджетной отчетности;</w:t>
      </w:r>
    </w:p>
    <w:p w:rsidR="00C613C8" w:rsidRPr="0023101C" w:rsidRDefault="00C613C8" w:rsidP="0023101C">
      <w:pPr>
        <w:pStyle w:val="NormalWeb"/>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C613C8" w:rsidRPr="0023101C" w:rsidRDefault="00C613C8" w:rsidP="0023101C">
      <w:pPr>
        <w:pStyle w:val="NormalWeb"/>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Pr>
          <w:color w:val="000000"/>
          <w:sz w:val="28"/>
          <w:szCs w:val="28"/>
        </w:rPr>
        <w:t>Иткинеевский</w:t>
      </w:r>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C613C8" w:rsidRPr="0023101C" w:rsidRDefault="00C613C8" w:rsidP="0023101C">
      <w:pPr>
        <w:pStyle w:val="NormalWeb"/>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C613C8" w:rsidRPr="0023101C" w:rsidRDefault="00C613C8" w:rsidP="0023101C">
      <w:pPr>
        <w:pStyle w:val="NormalWeb"/>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C613C8" w:rsidRPr="0023101C" w:rsidRDefault="00C613C8" w:rsidP="0023101C">
      <w:pPr>
        <w:pStyle w:val="NormalWeb"/>
        <w:jc w:val="both"/>
        <w:rPr>
          <w:color w:val="000000"/>
          <w:sz w:val="28"/>
          <w:szCs w:val="28"/>
        </w:rPr>
      </w:pPr>
      <w:r w:rsidRPr="0023101C">
        <w:rPr>
          <w:color w:val="000000"/>
          <w:sz w:val="28"/>
          <w:szCs w:val="28"/>
        </w:rPr>
        <w:t>46) применяет бюджетные меры принуждения в соответствии с решением об их применении;</w:t>
      </w:r>
    </w:p>
    <w:p w:rsidR="00C613C8" w:rsidRPr="0023101C" w:rsidRDefault="00C613C8" w:rsidP="0023101C">
      <w:pPr>
        <w:pStyle w:val="NormalWeb"/>
        <w:jc w:val="both"/>
        <w:rPr>
          <w:color w:val="000000"/>
          <w:sz w:val="28"/>
          <w:szCs w:val="28"/>
        </w:rPr>
      </w:pPr>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color w:val="000000"/>
          <w:sz w:val="28"/>
          <w:szCs w:val="28"/>
        </w:rPr>
        <w:t>Иткинеевский</w:t>
      </w:r>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C613C8" w:rsidRPr="0023101C" w:rsidRDefault="00C613C8" w:rsidP="0023101C">
      <w:pPr>
        <w:pStyle w:val="NormalWeb"/>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613C8" w:rsidRPr="0023101C" w:rsidRDefault="00C613C8" w:rsidP="0023101C">
      <w:pPr>
        <w:pStyle w:val="NormalWeb"/>
        <w:jc w:val="both"/>
        <w:rPr>
          <w:color w:val="000000"/>
          <w:sz w:val="28"/>
          <w:szCs w:val="28"/>
        </w:rPr>
      </w:pPr>
      <w:r w:rsidRPr="0023101C">
        <w:rPr>
          <w:color w:val="000000"/>
          <w:sz w:val="28"/>
          <w:szCs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r>
        <w:rPr>
          <w:color w:val="000000"/>
          <w:sz w:val="28"/>
          <w:szCs w:val="28"/>
        </w:rPr>
        <w:t xml:space="preserve">Иткинеевский </w:t>
      </w:r>
      <w:r w:rsidRPr="0023101C">
        <w:rPr>
          <w:color w:val="000000"/>
          <w:sz w:val="28"/>
          <w:szCs w:val="28"/>
        </w:rPr>
        <w:t xml:space="preserve">сельсовет муниципального района </w:t>
      </w:r>
      <w:r>
        <w:rPr>
          <w:color w:val="000000"/>
          <w:sz w:val="28"/>
          <w:szCs w:val="28"/>
        </w:rPr>
        <w:t xml:space="preserve">Янаульский </w:t>
      </w:r>
      <w:r w:rsidRPr="0023101C">
        <w:rPr>
          <w:color w:val="000000"/>
          <w:sz w:val="28"/>
          <w:szCs w:val="28"/>
        </w:rPr>
        <w:t xml:space="preserve"> район</w:t>
      </w:r>
    </w:p>
    <w:p w:rsidR="00C613C8" w:rsidRPr="0023101C" w:rsidRDefault="00C613C8" w:rsidP="0023101C">
      <w:pPr>
        <w:pStyle w:val="NormalWeb"/>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C613C8" w:rsidRPr="0023101C" w:rsidRDefault="00C613C8" w:rsidP="0023101C">
      <w:pPr>
        <w:pStyle w:val="NormalWeb"/>
        <w:jc w:val="both"/>
        <w:rPr>
          <w:color w:val="000000"/>
          <w:sz w:val="28"/>
          <w:szCs w:val="28"/>
        </w:rPr>
      </w:pPr>
      <w:r w:rsidRPr="0023101C">
        <w:rPr>
          <w:color w:val="000000"/>
          <w:sz w:val="28"/>
          <w:szCs w:val="28"/>
        </w:rPr>
        <w:t xml:space="preserve">Глава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Янаульски</w:t>
      </w:r>
      <w:r w:rsidRPr="0023101C">
        <w:rPr>
          <w:color w:val="000000"/>
          <w:sz w:val="28"/>
          <w:szCs w:val="28"/>
        </w:rPr>
        <w:t>й район имеет исключительное право:</w:t>
      </w:r>
    </w:p>
    <w:p w:rsidR="00C613C8" w:rsidRPr="0023101C" w:rsidRDefault="00C613C8" w:rsidP="0023101C">
      <w:pPr>
        <w:pStyle w:val="NormalWeb"/>
        <w:jc w:val="both"/>
        <w:rPr>
          <w:color w:val="000000"/>
          <w:sz w:val="28"/>
          <w:szCs w:val="28"/>
        </w:rPr>
      </w:pPr>
      <w:r w:rsidRPr="0023101C">
        <w:rPr>
          <w:color w:val="000000"/>
          <w:sz w:val="28"/>
          <w:szCs w:val="28"/>
        </w:rPr>
        <w:t>1) утверждать сводную бюджетную роспись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утверждать сводную бюджетную роспись бюджета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с учетом внесенных в нее изменений;</w:t>
      </w:r>
    </w:p>
    <w:p w:rsidR="00C613C8" w:rsidRPr="0023101C" w:rsidRDefault="00C613C8" w:rsidP="0023101C">
      <w:pPr>
        <w:pStyle w:val="NormalWeb"/>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r>
        <w:rPr>
          <w:color w:val="000000"/>
          <w:sz w:val="28"/>
          <w:szCs w:val="28"/>
        </w:rPr>
        <w:t>Иткинеевский</w:t>
      </w:r>
      <w:r w:rsidRPr="0023101C">
        <w:rPr>
          <w:color w:val="000000"/>
          <w:sz w:val="28"/>
          <w:szCs w:val="28"/>
        </w:rPr>
        <w:t xml:space="preserve"> сельсовет, главных администраторов источников финансирования дефицита бюджета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5) утверждать изменения в лимиты бюджетных обязательств;</w:t>
      </w:r>
    </w:p>
    <w:p w:rsidR="00C613C8" w:rsidRPr="0023101C" w:rsidRDefault="00C613C8" w:rsidP="0023101C">
      <w:pPr>
        <w:pStyle w:val="NormalWeb"/>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район.</w:t>
      </w:r>
    </w:p>
    <w:p w:rsidR="00C613C8" w:rsidRPr="0023101C" w:rsidRDefault="00C613C8" w:rsidP="0023101C">
      <w:pPr>
        <w:pStyle w:val="NormalWeb"/>
        <w:jc w:val="both"/>
        <w:rPr>
          <w:color w:val="000000"/>
          <w:sz w:val="28"/>
          <w:szCs w:val="28"/>
        </w:rPr>
      </w:pPr>
      <w:r w:rsidRPr="0023101C">
        <w:rPr>
          <w:color w:val="000000"/>
          <w:sz w:val="28"/>
          <w:szCs w:val="28"/>
        </w:rPr>
        <w:t xml:space="preserve">2. Глава сельского поселения </w:t>
      </w:r>
      <w:r>
        <w:rPr>
          <w:color w:val="000000"/>
          <w:sz w:val="28"/>
          <w:szCs w:val="28"/>
        </w:rPr>
        <w:t>Иткинеевский</w:t>
      </w:r>
      <w:r w:rsidRPr="0023101C">
        <w:rPr>
          <w:color w:val="000000"/>
          <w:sz w:val="28"/>
          <w:szCs w:val="28"/>
        </w:rPr>
        <w:t xml:space="preserve"> сельсовет имеет право выносить главным распорядителям средств бюджета сельского поселения </w:t>
      </w:r>
      <w:r>
        <w:rPr>
          <w:color w:val="000000"/>
          <w:sz w:val="28"/>
          <w:szCs w:val="28"/>
        </w:rPr>
        <w:t>Иткинеевский</w:t>
      </w:r>
      <w:r w:rsidRPr="0023101C">
        <w:rPr>
          <w:color w:val="000000"/>
          <w:sz w:val="28"/>
          <w:szCs w:val="28"/>
        </w:rPr>
        <w:t xml:space="preserve"> сельсовет обязательные для исполнения предписания о ненадлежащем исполнении бюджета (организации бюджетного процесса).</w:t>
      </w:r>
    </w:p>
    <w:p w:rsidR="00C613C8" w:rsidRPr="0023101C" w:rsidRDefault="00C613C8" w:rsidP="0023101C">
      <w:pPr>
        <w:pStyle w:val="NormalWeb"/>
        <w:jc w:val="both"/>
        <w:rPr>
          <w:color w:val="000000"/>
          <w:sz w:val="28"/>
          <w:szCs w:val="28"/>
        </w:rPr>
      </w:pPr>
      <w:r w:rsidRPr="0023101C">
        <w:rPr>
          <w:color w:val="000000"/>
          <w:sz w:val="28"/>
          <w:szCs w:val="28"/>
        </w:rPr>
        <w:t xml:space="preserve">3. Глава сельского поселения </w:t>
      </w:r>
      <w:r>
        <w:rPr>
          <w:color w:val="000000"/>
          <w:sz w:val="28"/>
          <w:szCs w:val="28"/>
        </w:rPr>
        <w:t>Иткинеевский</w:t>
      </w:r>
      <w:r w:rsidRPr="0023101C">
        <w:rPr>
          <w:color w:val="000000"/>
          <w:sz w:val="28"/>
          <w:szCs w:val="28"/>
        </w:rPr>
        <w:t xml:space="preserve"> сельсовет имеет право в случае выявления бюджетных нарушений принять решение:</w:t>
      </w:r>
    </w:p>
    <w:p w:rsidR="00C613C8" w:rsidRPr="0023101C" w:rsidRDefault="00C613C8" w:rsidP="0023101C">
      <w:pPr>
        <w:pStyle w:val="NormalWeb"/>
        <w:jc w:val="both"/>
        <w:rPr>
          <w:color w:val="000000"/>
          <w:sz w:val="28"/>
          <w:szCs w:val="28"/>
        </w:rPr>
      </w:pPr>
      <w:r w:rsidRPr="0023101C">
        <w:rPr>
          <w:color w:val="000000"/>
          <w:sz w:val="28"/>
          <w:szCs w:val="28"/>
        </w:rPr>
        <w:t xml:space="preserve">1) о бесспорном взыскании суммы средств, предоставленных из бюджета сельского поселения </w:t>
      </w:r>
      <w:r>
        <w:rPr>
          <w:color w:val="000000"/>
          <w:sz w:val="28"/>
          <w:szCs w:val="28"/>
        </w:rPr>
        <w:t>Иткинеевский</w:t>
      </w:r>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C613C8" w:rsidRPr="0023101C" w:rsidRDefault="00C613C8" w:rsidP="0023101C">
      <w:pPr>
        <w:pStyle w:val="NormalWeb"/>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w:t>
      </w:r>
    </w:p>
    <w:p w:rsidR="00C613C8" w:rsidRPr="0023101C" w:rsidRDefault="00C613C8" w:rsidP="0023101C">
      <w:pPr>
        <w:pStyle w:val="NormalWeb"/>
        <w:jc w:val="both"/>
        <w:rPr>
          <w:color w:val="000000"/>
          <w:sz w:val="28"/>
          <w:szCs w:val="28"/>
        </w:rPr>
      </w:pPr>
      <w:r w:rsidRPr="0023101C">
        <w:rPr>
          <w:color w:val="000000"/>
          <w:sz w:val="28"/>
          <w:szCs w:val="28"/>
        </w:rPr>
        <w:t>Глава 6. Составление проекта бюджета, рассмотрение и утверждение бюджета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36. Составление проекта бюджета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Pr>
          <w:color w:val="000000"/>
          <w:sz w:val="28"/>
          <w:szCs w:val="28"/>
        </w:rPr>
        <w:t>Иткинеевский</w:t>
      </w:r>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C613C8" w:rsidRPr="0023101C" w:rsidRDefault="00C613C8" w:rsidP="0023101C">
      <w:pPr>
        <w:pStyle w:val="NormalWeb"/>
        <w:jc w:val="both"/>
        <w:rPr>
          <w:color w:val="000000"/>
          <w:sz w:val="28"/>
          <w:szCs w:val="28"/>
        </w:rPr>
      </w:pPr>
      <w:r w:rsidRPr="0023101C">
        <w:rPr>
          <w:color w:val="000000"/>
          <w:sz w:val="28"/>
          <w:szCs w:val="28"/>
        </w:rPr>
        <w:t xml:space="preserve">Прогноз социально-экономического развития сельского поселения </w:t>
      </w:r>
      <w:r>
        <w:rPr>
          <w:color w:val="000000"/>
          <w:sz w:val="28"/>
          <w:szCs w:val="28"/>
        </w:rPr>
        <w:t>Иткинеевский</w:t>
      </w:r>
      <w:r w:rsidRPr="0023101C">
        <w:rPr>
          <w:color w:val="000000"/>
          <w:sz w:val="28"/>
          <w:szCs w:val="28"/>
        </w:rPr>
        <w:t xml:space="preserve"> сельсовет одобряется местной администрацией одновременно с</w:t>
      </w:r>
      <w:r>
        <w:rPr>
          <w:color w:val="000000"/>
          <w:sz w:val="28"/>
          <w:szCs w:val="28"/>
        </w:rPr>
        <w:t xml:space="preserve"> </w:t>
      </w:r>
      <w:r w:rsidRPr="0023101C">
        <w:rPr>
          <w:color w:val="000000"/>
          <w:sz w:val="28"/>
          <w:szCs w:val="28"/>
        </w:rPr>
        <w:t xml:space="preserve">принятием решения и внесении проекта бюджета в Совет сельского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C613C8" w:rsidRPr="0023101C" w:rsidRDefault="00C613C8" w:rsidP="0023101C">
      <w:pPr>
        <w:pStyle w:val="NormalWeb"/>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2. Составление проекта бюджета сельского поселения исключительная прерогатива администрации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Непосредственное составление проекта бюджета поселения осуществляет администрация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r>
        <w:rPr>
          <w:color w:val="000000"/>
          <w:sz w:val="28"/>
          <w:szCs w:val="28"/>
        </w:rPr>
        <w:t>Иткинеевский</w:t>
      </w:r>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Решением представительного органа сельского поселения о бюджете сельского поселения </w:t>
      </w:r>
      <w:r>
        <w:rPr>
          <w:color w:val="000000"/>
          <w:sz w:val="28"/>
          <w:szCs w:val="28"/>
        </w:rPr>
        <w:t>Иткинеевский</w:t>
      </w:r>
      <w:r w:rsidRPr="0023101C">
        <w:rPr>
          <w:color w:val="000000"/>
          <w:sz w:val="28"/>
          <w:szCs w:val="2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613C8" w:rsidRPr="0023101C" w:rsidRDefault="00C613C8" w:rsidP="0023101C">
      <w:pPr>
        <w:pStyle w:val="NormalWeb"/>
        <w:jc w:val="both"/>
        <w:rPr>
          <w:color w:val="000000"/>
          <w:sz w:val="28"/>
          <w:szCs w:val="28"/>
        </w:rPr>
      </w:pPr>
      <w:r w:rsidRPr="0023101C">
        <w:rPr>
          <w:color w:val="000000"/>
          <w:sz w:val="28"/>
          <w:szCs w:val="28"/>
        </w:rPr>
        <w:t>Статья 37. Долгосрочное бюджетное планирование</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r>
        <w:rPr>
          <w:color w:val="000000"/>
          <w:sz w:val="28"/>
          <w:szCs w:val="28"/>
        </w:rPr>
        <w:t xml:space="preserve"> Иткинеевский</w:t>
      </w:r>
    </w:p>
    <w:p w:rsidR="00C613C8" w:rsidRPr="0023101C" w:rsidRDefault="00C613C8" w:rsidP="0023101C">
      <w:pPr>
        <w:pStyle w:val="NormalWeb"/>
        <w:jc w:val="both"/>
        <w:rPr>
          <w:color w:val="000000"/>
          <w:sz w:val="28"/>
          <w:szCs w:val="28"/>
        </w:rPr>
      </w:pPr>
      <w:r w:rsidRPr="0023101C">
        <w:rPr>
          <w:color w:val="000000"/>
          <w:sz w:val="28"/>
          <w:szCs w:val="28"/>
        </w:rPr>
        <w:t xml:space="preserve">сельсовет муниципального района </w:t>
      </w:r>
      <w:r>
        <w:rPr>
          <w:color w:val="000000"/>
          <w:sz w:val="28"/>
          <w:szCs w:val="28"/>
        </w:rPr>
        <w:t xml:space="preserve">Янаульский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Pr>
          <w:color w:val="000000"/>
          <w:sz w:val="28"/>
          <w:szCs w:val="28"/>
        </w:rPr>
        <w:t>Иткинеевский</w:t>
      </w:r>
      <w:r w:rsidRPr="0023101C">
        <w:rPr>
          <w:color w:val="000000"/>
          <w:sz w:val="28"/>
          <w:szCs w:val="28"/>
        </w:rPr>
        <w:t xml:space="preserve"> сельсовет муниципального района </w:t>
      </w:r>
      <w:r>
        <w:rPr>
          <w:color w:val="000000"/>
          <w:sz w:val="28"/>
          <w:szCs w:val="28"/>
        </w:rPr>
        <w:t xml:space="preserve">Янаульский </w:t>
      </w:r>
      <w:r w:rsidRPr="0023101C">
        <w:rPr>
          <w:color w:val="000000"/>
          <w:sz w:val="28"/>
          <w:szCs w:val="28"/>
        </w:rPr>
        <w:t xml:space="preserve"> район Республики Башкортостан с соблюдением требований Бюджетного кодекса».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38. Решение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В решении о бюджете сельского поселения </w:t>
      </w:r>
      <w:r>
        <w:rPr>
          <w:color w:val="000000"/>
          <w:sz w:val="28"/>
          <w:szCs w:val="28"/>
        </w:rPr>
        <w:t>Иткинеевский</w:t>
      </w:r>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Решением о бюджете сельского поселения </w:t>
      </w:r>
      <w:r>
        <w:rPr>
          <w:color w:val="000000"/>
          <w:sz w:val="28"/>
          <w:szCs w:val="28"/>
        </w:rPr>
        <w:t>Иткинеевский</w:t>
      </w:r>
      <w:r w:rsidRPr="0023101C">
        <w:rPr>
          <w:color w:val="000000"/>
          <w:sz w:val="28"/>
          <w:szCs w:val="28"/>
        </w:rPr>
        <w:t xml:space="preserve"> сельсовет утверждаются:</w:t>
      </w:r>
    </w:p>
    <w:p w:rsidR="00C613C8" w:rsidRPr="0023101C" w:rsidRDefault="00C613C8" w:rsidP="0023101C">
      <w:pPr>
        <w:pStyle w:val="NormalWeb"/>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613C8" w:rsidRPr="0023101C" w:rsidRDefault="00C613C8" w:rsidP="0023101C">
      <w:pPr>
        <w:pStyle w:val="NormalWeb"/>
        <w:jc w:val="both"/>
        <w:rPr>
          <w:color w:val="000000"/>
          <w:sz w:val="28"/>
          <w:szCs w:val="28"/>
        </w:rPr>
      </w:pPr>
      <w:r w:rsidRPr="0023101C">
        <w:rPr>
          <w:color w:val="000000"/>
          <w:sz w:val="28"/>
          <w:szCs w:val="28"/>
        </w:rPr>
        <w:t>2) перечень главных администраторов доходов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3) перечень главных администраторов источников финансирования дефицита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6) общий объем бюджетных ассигнований, направляемых на исполнение публичных нормативных обязательств;</w:t>
      </w:r>
    </w:p>
    <w:p w:rsidR="00C613C8" w:rsidRPr="001C384B" w:rsidRDefault="00C613C8" w:rsidP="0023101C">
      <w:pPr>
        <w:pStyle w:val="NormalWeb"/>
        <w:jc w:val="both"/>
        <w:rPr>
          <w:sz w:val="28"/>
          <w:szCs w:val="28"/>
        </w:rPr>
      </w:pPr>
      <w:r w:rsidRPr="0023101C">
        <w:rPr>
          <w:color w:val="000000"/>
          <w:sz w:val="28"/>
          <w:szCs w:val="28"/>
        </w:rPr>
        <w:t xml:space="preserve">7) </w:t>
      </w:r>
      <w:r w:rsidRPr="00F2257F">
        <w:t xml:space="preserve"> </w:t>
      </w:r>
      <w:r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613C8" w:rsidRPr="0023101C" w:rsidRDefault="00C613C8" w:rsidP="0023101C">
      <w:pPr>
        <w:pStyle w:val="NormalWeb"/>
        <w:jc w:val="both"/>
        <w:rPr>
          <w:color w:val="000000"/>
          <w:sz w:val="28"/>
          <w:szCs w:val="28"/>
        </w:rPr>
      </w:pPr>
      <w:r w:rsidRPr="0023101C">
        <w:rPr>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color w:val="000000"/>
          <w:sz w:val="28"/>
          <w:szCs w:val="28"/>
        </w:rPr>
        <w:t xml:space="preserve">Янаульский </w:t>
      </w:r>
      <w:r w:rsidRPr="0023101C">
        <w:rPr>
          <w:color w:val="000000"/>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color w:val="000000"/>
          <w:sz w:val="28"/>
          <w:szCs w:val="28"/>
        </w:rPr>
        <w:t xml:space="preserve">Янаульский </w:t>
      </w:r>
      <w:r w:rsidRPr="0023101C">
        <w:rPr>
          <w:color w:val="000000"/>
          <w:sz w:val="28"/>
          <w:szCs w:val="28"/>
        </w:rPr>
        <w:t xml:space="preserve"> район, имеющих целевое назначение);</w:t>
      </w:r>
    </w:p>
    <w:p w:rsidR="00C613C8" w:rsidRPr="0023101C" w:rsidRDefault="00C613C8" w:rsidP="0023101C">
      <w:pPr>
        <w:pStyle w:val="NormalWeb"/>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613C8" w:rsidRPr="0023101C" w:rsidRDefault="00C613C8" w:rsidP="0023101C">
      <w:pPr>
        <w:pStyle w:val="NormalWeb"/>
        <w:jc w:val="both"/>
        <w:rPr>
          <w:color w:val="000000"/>
          <w:sz w:val="28"/>
          <w:szCs w:val="28"/>
        </w:rPr>
      </w:pPr>
      <w:r w:rsidRPr="0023101C">
        <w:rPr>
          <w:color w:val="000000"/>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Решением о бюджете сельского поселения </w:t>
      </w:r>
      <w:r>
        <w:rPr>
          <w:color w:val="000000"/>
          <w:sz w:val="28"/>
          <w:szCs w:val="28"/>
        </w:rPr>
        <w:t>Иткинеевский</w:t>
      </w:r>
      <w:r w:rsidRPr="0023101C">
        <w:rPr>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Pr>
          <w:color w:val="000000"/>
          <w:sz w:val="28"/>
          <w:szCs w:val="28"/>
        </w:rPr>
        <w:t>Орловский</w:t>
      </w:r>
      <w:r w:rsidRPr="0023101C">
        <w:rPr>
          <w:color w:val="000000"/>
          <w:sz w:val="28"/>
          <w:szCs w:val="28"/>
        </w:rPr>
        <w:t xml:space="preserve"> сельсовет, сверх соответствующих бюджетных ассигнований и (или) общего объема расходов бюджета.</w:t>
      </w:r>
    </w:p>
    <w:p w:rsidR="00C613C8" w:rsidRPr="0023101C" w:rsidRDefault="00C613C8" w:rsidP="0050468F">
      <w:pPr>
        <w:pStyle w:val="NormalWeb"/>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613C8" w:rsidRDefault="00C613C8" w:rsidP="0023101C">
      <w:pPr>
        <w:pStyle w:val="NormalWeb"/>
        <w:jc w:val="both"/>
        <w:rPr>
          <w:color w:val="000000"/>
          <w:sz w:val="28"/>
          <w:szCs w:val="28"/>
        </w:rPr>
      </w:pPr>
      <w:r w:rsidRPr="0023101C">
        <w:rPr>
          <w:color w:val="000000"/>
          <w:sz w:val="28"/>
          <w:szCs w:val="28"/>
        </w:rPr>
        <w:t>Статья 39. Документы и материалы, представляемые в Совет сельского поселения</w:t>
      </w:r>
    </w:p>
    <w:p w:rsidR="00C613C8" w:rsidRPr="00070793" w:rsidRDefault="00C613C8" w:rsidP="00C413C1">
      <w:pPr>
        <w:pStyle w:val="NormalWeb"/>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Pr="00070793">
        <w:rPr>
          <w:color w:val="222222"/>
          <w:sz w:val="28"/>
          <w:szCs w:val="28"/>
        </w:rPr>
        <w:t>Одновременно с проектом решения о бюджете в представительный орган представляются:</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проекты законов о бюджетах государственных внебюджетных фондов;</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реестры источников доходов бюджетов бюджетной системы Российской Федерации;</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непрограммным направлениям деятельности к проекту решения о бюджете</w:t>
      </w:r>
      <w:r>
        <w:rPr>
          <w:color w:val="222222"/>
          <w:sz w:val="28"/>
          <w:szCs w:val="28"/>
        </w:rPr>
        <w:t xml:space="preserve"> 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613C8" w:rsidRPr="00070793" w:rsidRDefault="00C613C8" w:rsidP="00C413C1">
      <w:pPr>
        <w:pStyle w:val="NormalWeb"/>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13C8" w:rsidRPr="0023101C" w:rsidRDefault="00C613C8" w:rsidP="00C413C1">
      <w:pPr>
        <w:pStyle w:val="NormalWeb"/>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Глава сельского поселения </w:t>
      </w:r>
      <w:r>
        <w:rPr>
          <w:color w:val="000000"/>
          <w:sz w:val="28"/>
          <w:szCs w:val="28"/>
        </w:rPr>
        <w:t>Иткинеевский</w:t>
      </w:r>
      <w:r w:rsidRPr="0023101C">
        <w:rPr>
          <w:color w:val="000000"/>
          <w:sz w:val="28"/>
          <w:szCs w:val="2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C613C8" w:rsidRPr="0023101C" w:rsidRDefault="00C613C8" w:rsidP="0050468F">
      <w:pPr>
        <w:pStyle w:val="NormalWeb"/>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C613C8" w:rsidRPr="0023101C" w:rsidRDefault="00C613C8" w:rsidP="0050468F">
      <w:pPr>
        <w:pStyle w:val="NormalWeb"/>
        <w:ind w:firstLine="708"/>
        <w:jc w:val="both"/>
        <w:rPr>
          <w:color w:val="000000"/>
          <w:sz w:val="28"/>
          <w:szCs w:val="28"/>
        </w:rPr>
      </w:pPr>
      <w:r w:rsidRPr="0023101C">
        <w:rPr>
          <w:color w:val="000000"/>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C613C8" w:rsidRPr="0023101C" w:rsidRDefault="00C613C8" w:rsidP="0023101C">
      <w:pPr>
        <w:pStyle w:val="NormalWeb"/>
        <w:jc w:val="both"/>
        <w:rPr>
          <w:color w:val="000000"/>
          <w:sz w:val="28"/>
          <w:szCs w:val="28"/>
        </w:rPr>
      </w:pPr>
      <w:r w:rsidRPr="0023101C">
        <w:rPr>
          <w:color w:val="000000"/>
          <w:sz w:val="28"/>
          <w:szCs w:val="28"/>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C613C8" w:rsidRPr="0023101C" w:rsidRDefault="00C613C8" w:rsidP="0023101C">
      <w:pPr>
        <w:pStyle w:val="NormalWeb"/>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C613C8" w:rsidRPr="0023101C" w:rsidRDefault="00C613C8" w:rsidP="0050468F">
      <w:pPr>
        <w:pStyle w:val="NormalWeb"/>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Pr>
          <w:color w:val="000000"/>
          <w:sz w:val="28"/>
          <w:szCs w:val="28"/>
        </w:rPr>
        <w:t>Иткинеевский</w:t>
      </w:r>
      <w:r w:rsidRPr="0023101C">
        <w:rPr>
          <w:color w:val="000000"/>
          <w:sz w:val="28"/>
          <w:szCs w:val="28"/>
        </w:rPr>
        <w:t xml:space="preserve"> сельсовет, утвержденного Советом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r>
        <w:rPr>
          <w:color w:val="000000"/>
          <w:sz w:val="28"/>
          <w:szCs w:val="28"/>
        </w:rPr>
        <w:t>Иткинеевский</w:t>
      </w:r>
      <w:r w:rsidRPr="0023101C">
        <w:rPr>
          <w:color w:val="000000"/>
          <w:sz w:val="28"/>
          <w:szCs w:val="28"/>
        </w:rPr>
        <w:t xml:space="preserve"> сельсовет, документов и материалов к нему в Совете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r>
        <w:rPr>
          <w:color w:val="000000"/>
          <w:sz w:val="28"/>
          <w:szCs w:val="28"/>
        </w:rPr>
        <w:t>Иткинеевский</w:t>
      </w:r>
      <w:r w:rsidRPr="0023101C">
        <w:rPr>
          <w:color w:val="000000"/>
          <w:sz w:val="28"/>
          <w:szCs w:val="28"/>
        </w:rPr>
        <w:t xml:space="preserve"> сельсовет, прогноза социально-экономического развития сельского поселения </w:t>
      </w:r>
      <w:r>
        <w:rPr>
          <w:color w:val="000000"/>
          <w:sz w:val="28"/>
          <w:szCs w:val="28"/>
        </w:rPr>
        <w:t>Иткинеевский</w:t>
      </w:r>
      <w:r w:rsidRPr="0023101C">
        <w:rPr>
          <w:color w:val="000000"/>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C613C8" w:rsidRPr="0023101C" w:rsidRDefault="00C613C8" w:rsidP="0023101C">
      <w:pPr>
        <w:pStyle w:val="NormalWeb"/>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r>
        <w:rPr>
          <w:color w:val="000000"/>
          <w:sz w:val="28"/>
          <w:szCs w:val="28"/>
        </w:rPr>
        <w:t xml:space="preserve">Иткинеевский </w:t>
      </w:r>
      <w:r w:rsidRPr="0023101C">
        <w:rPr>
          <w:color w:val="000000"/>
          <w:sz w:val="28"/>
          <w:szCs w:val="28"/>
        </w:rPr>
        <w:t>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613C8" w:rsidRPr="0023101C" w:rsidRDefault="00C613C8" w:rsidP="0050468F">
      <w:pPr>
        <w:pStyle w:val="NormalWeb"/>
        <w:ind w:firstLine="708"/>
        <w:jc w:val="both"/>
        <w:rPr>
          <w:color w:val="000000"/>
          <w:sz w:val="28"/>
          <w:szCs w:val="28"/>
        </w:rPr>
      </w:pPr>
      <w:r w:rsidRPr="0023101C">
        <w:rPr>
          <w:color w:val="000000"/>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C613C8" w:rsidRPr="0023101C" w:rsidRDefault="00C613C8" w:rsidP="0050468F">
      <w:pPr>
        <w:pStyle w:val="NormalWeb"/>
        <w:ind w:firstLine="708"/>
        <w:jc w:val="both"/>
        <w:rPr>
          <w:color w:val="000000"/>
          <w:sz w:val="28"/>
          <w:szCs w:val="28"/>
        </w:rPr>
      </w:pPr>
      <w:r w:rsidRPr="0023101C">
        <w:rPr>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C613C8" w:rsidRPr="0023101C" w:rsidRDefault="00C613C8" w:rsidP="0050468F">
      <w:pPr>
        <w:pStyle w:val="NormalWeb"/>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C613C8" w:rsidRPr="0023101C" w:rsidRDefault="00C613C8" w:rsidP="0023101C">
      <w:pPr>
        <w:pStyle w:val="NormalWeb"/>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C613C8" w:rsidRPr="0023101C" w:rsidRDefault="00C613C8" w:rsidP="0050468F">
      <w:pPr>
        <w:pStyle w:val="NormalWeb"/>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C613C8" w:rsidRPr="0023101C" w:rsidRDefault="00C613C8" w:rsidP="0050468F">
      <w:pPr>
        <w:pStyle w:val="NormalWeb"/>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C613C8" w:rsidRPr="0023101C" w:rsidRDefault="00C613C8" w:rsidP="0023101C">
      <w:pPr>
        <w:pStyle w:val="NormalWeb"/>
        <w:jc w:val="both"/>
        <w:rPr>
          <w:color w:val="000000"/>
          <w:sz w:val="28"/>
          <w:szCs w:val="28"/>
        </w:rPr>
      </w:pPr>
      <w:r w:rsidRPr="0023101C">
        <w:rPr>
          <w:color w:val="000000"/>
          <w:sz w:val="28"/>
          <w:szCs w:val="28"/>
        </w:rPr>
        <w:t>1) об утверждении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2) об отклонении проекта решения о бюджете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C613C8" w:rsidRPr="0023101C" w:rsidRDefault="00C613C8" w:rsidP="0023101C">
      <w:pPr>
        <w:pStyle w:val="NormalWeb"/>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C613C8" w:rsidRPr="0023101C" w:rsidRDefault="00C613C8" w:rsidP="0023101C">
      <w:pPr>
        <w:pStyle w:val="NormalWeb"/>
        <w:jc w:val="both"/>
        <w:rPr>
          <w:color w:val="000000"/>
          <w:sz w:val="28"/>
          <w:szCs w:val="28"/>
        </w:rPr>
      </w:pPr>
      <w:r w:rsidRPr="0023101C">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C613C8" w:rsidRPr="0023101C" w:rsidRDefault="00C613C8" w:rsidP="0023101C">
      <w:pPr>
        <w:pStyle w:val="NormalWeb"/>
        <w:jc w:val="both"/>
        <w:rPr>
          <w:color w:val="000000"/>
          <w:sz w:val="28"/>
          <w:szCs w:val="28"/>
        </w:rPr>
      </w:pPr>
      <w:r w:rsidRPr="0023101C">
        <w:rPr>
          <w:color w:val="000000"/>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613C8" w:rsidRPr="0023101C" w:rsidRDefault="00C613C8" w:rsidP="0023101C">
      <w:pPr>
        <w:pStyle w:val="NormalWeb"/>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C613C8" w:rsidRPr="0023101C" w:rsidRDefault="00C613C8" w:rsidP="0023101C">
      <w:pPr>
        <w:pStyle w:val="NormalWeb"/>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C613C8" w:rsidRPr="0023101C" w:rsidRDefault="00C613C8" w:rsidP="0023101C">
      <w:pPr>
        <w:pStyle w:val="NormalWeb"/>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C613C8" w:rsidRPr="0023101C" w:rsidRDefault="00C613C8" w:rsidP="0050468F">
      <w:pPr>
        <w:pStyle w:val="NormalWeb"/>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44. Внесение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C613C8" w:rsidRPr="0023101C" w:rsidRDefault="00C613C8" w:rsidP="0023101C">
      <w:pPr>
        <w:pStyle w:val="NormalWeb"/>
        <w:jc w:val="both"/>
        <w:rPr>
          <w:color w:val="000000"/>
          <w:sz w:val="28"/>
          <w:szCs w:val="28"/>
        </w:rPr>
      </w:pPr>
      <w:r w:rsidRPr="0023101C">
        <w:rPr>
          <w:color w:val="000000"/>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Pr>
          <w:color w:val="000000"/>
          <w:sz w:val="28"/>
          <w:szCs w:val="28"/>
        </w:rPr>
        <w:t>Иткинеевский</w:t>
      </w:r>
      <w:r w:rsidRPr="0023101C">
        <w:rPr>
          <w:color w:val="000000"/>
          <w:sz w:val="28"/>
          <w:szCs w:val="28"/>
        </w:rPr>
        <w:t xml:space="preserve"> сельсовет и непрограммным направлениям деятельности), группам (группам и подгруппам) видов расходов классификации расходов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оценка ожидаемого исполнения бюджета сельского поселения в текущем финансовом году;</w:t>
      </w:r>
    </w:p>
    <w:p w:rsidR="00C613C8" w:rsidRPr="0023101C" w:rsidRDefault="00C613C8" w:rsidP="0023101C">
      <w:pPr>
        <w:pStyle w:val="NormalWeb"/>
        <w:jc w:val="both"/>
        <w:rPr>
          <w:color w:val="000000"/>
          <w:sz w:val="28"/>
          <w:szCs w:val="28"/>
        </w:rPr>
      </w:pPr>
      <w:r w:rsidRPr="0023101C">
        <w:rPr>
          <w:color w:val="000000"/>
          <w:sz w:val="28"/>
          <w:szCs w:val="28"/>
        </w:rPr>
        <w:t xml:space="preserve">пояснительная записка с обоснованием предлагаемых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Проект решения Совета сельского поселения о внесении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C613C8" w:rsidRPr="0023101C" w:rsidRDefault="00C613C8" w:rsidP="0050468F">
      <w:pPr>
        <w:pStyle w:val="NormalWeb"/>
        <w:ind w:firstLine="708"/>
        <w:jc w:val="both"/>
        <w:rPr>
          <w:color w:val="000000"/>
          <w:sz w:val="28"/>
          <w:szCs w:val="28"/>
        </w:rPr>
      </w:pPr>
      <w:r w:rsidRPr="0023101C">
        <w:rPr>
          <w:color w:val="000000"/>
          <w:sz w:val="28"/>
          <w:szCs w:val="28"/>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C613C8" w:rsidRPr="0023101C" w:rsidRDefault="00C613C8" w:rsidP="0023101C">
      <w:pPr>
        <w:pStyle w:val="NormalWeb"/>
        <w:jc w:val="both"/>
        <w:rPr>
          <w:color w:val="000000"/>
          <w:sz w:val="28"/>
          <w:szCs w:val="28"/>
        </w:rPr>
      </w:pPr>
      <w:r w:rsidRPr="0023101C">
        <w:rPr>
          <w:color w:val="000000"/>
          <w:sz w:val="28"/>
          <w:szCs w:val="28"/>
        </w:rPr>
        <w:t>Глава 7. Исполнение бюджета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46. Исполнение бюджета сельского поселения </w:t>
      </w:r>
      <w:r>
        <w:rPr>
          <w:color w:val="000000"/>
          <w:sz w:val="28"/>
          <w:szCs w:val="28"/>
        </w:rPr>
        <w:t xml:space="preserve"> 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1. Исполнение бюджета сельского поселения обеспечивается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C613C8" w:rsidRPr="0023101C" w:rsidRDefault="00C613C8" w:rsidP="0050468F">
      <w:pPr>
        <w:pStyle w:val="NormalWeb"/>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47. Исполнение бюджета сельского поселения </w:t>
      </w:r>
      <w:r>
        <w:rPr>
          <w:color w:val="000000"/>
          <w:sz w:val="28"/>
          <w:szCs w:val="28"/>
        </w:rPr>
        <w:t>Иткинеевский</w:t>
      </w:r>
      <w:r w:rsidRPr="0023101C">
        <w:rPr>
          <w:color w:val="000000"/>
          <w:sz w:val="28"/>
          <w:szCs w:val="28"/>
        </w:rPr>
        <w:t xml:space="preserve"> сельсовет по доходам</w:t>
      </w:r>
    </w:p>
    <w:p w:rsidR="00C613C8" w:rsidRPr="0023101C" w:rsidRDefault="00C613C8" w:rsidP="0023101C">
      <w:pPr>
        <w:pStyle w:val="NormalWeb"/>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C613C8" w:rsidRPr="0023101C" w:rsidRDefault="00C613C8" w:rsidP="0023101C">
      <w:pPr>
        <w:pStyle w:val="NormalWeb"/>
        <w:jc w:val="both"/>
        <w:rPr>
          <w:color w:val="000000"/>
          <w:sz w:val="28"/>
          <w:szCs w:val="28"/>
        </w:rPr>
      </w:pPr>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Pr>
          <w:color w:val="000000"/>
          <w:sz w:val="28"/>
          <w:szCs w:val="28"/>
        </w:rPr>
        <w:t>Иткинеевский</w:t>
      </w:r>
      <w:r w:rsidRPr="0023101C">
        <w:rPr>
          <w:color w:val="000000"/>
          <w:sz w:val="28"/>
          <w:szCs w:val="28"/>
        </w:rPr>
        <w:t xml:space="preserve"> сельсовет, со счета Управления</w:t>
      </w:r>
    </w:p>
    <w:p w:rsidR="00C613C8" w:rsidRPr="0023101C" w:rsidRDefault="00C613C8" w:rsidP="0023101C">
      <w:pPr>
        <w:pStyle w:val="NormalWeb"/>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C613C8" w:rsidRPr="0023101C" w:rsidRDefault="00C613C8" w:rsidP="0023101C">
      <w:pPr>
        <w:pStyle w:val="NormalWeb"/>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613C8" w:rsidRPr="0023101C" w:rsidRDefault="00C613C8" w:rsidP="0023101C">
      <w:pPr>
        <w:pStyle w:val="NormalWeb"/>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C613C8" w:rsidRPr="0023101C" w:rsidRDefault="00C613C8" w:rsidP="0023101C">
      <w:pPr>
        <w:pStyle w:val="NormalWeb"/>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C613C8" w:rsidRPr="0023101C" w:rsidRDefault="00C613C8" w:rsidP="0023101C">
      <w:pPr>
        <w:pStyle w:val="NormalWeb"/>
        <w:jc w:val="both"/>
        <w:rPr>
          <w:color w:val="000000"/>
          <w:sz w:val="28"/>
          <w:szCs w:val="28"/>
        </w:rPr>
      </w:pPr>
      <w:r w:rsidRPr="0023101C">
        <w:rPr>
          <w:color w:val="000000"/>
          <w:sz w:val="28"/>
          <w:szCs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C613C8" w:rsidRPr="0023101C" w:rsidRDefault="00C613C8" w:rsidP="0023101C">
      <w:pPr>
        <w:pStyle w:val="NormalWeb"/>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49. Кассовый план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1. Под кассовым планом сельского поселения </w:t>
      </w:r>
      <w:r>
        <w:rPr>
          <w:color w:val="000000"/>
          <w:sz w:val="28"/>
          <w:szCs w:val="28"/>
        </w:rPr>
        <w:t>Иткинеевский</w:t>
      </w:r>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C613C8" w:rsidRPr="0023101C" w:rsidRDefault="00C613C8" w:rsidP="0023101C">
      <w:pPr>
        <w:pStyle w:val="NormalWeb"/>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613C8" w:rsidRPr="0023101C" w:rsidRDefault="00C613C8" w:rsidP="0050468F">
      <w:pPr>
        <w:pStyle w:val="NormalWeb"/>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r>
        <w:rPr>
          <w:color w:val="000000"/>
          <w:sz w:val="28"/>
          <w:szCs w:val="28"/>
        </w:rPr>
        <w:t>Иткинеевский</w:t>
      </w:r>
      <w:r w:rsidRPr="0023101C">
        <w:rPr>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Составление и ведение кассового плана сельского поселения </w:t>
      </w:r>
      <w:r>
        <w:rPr>
          <w:color w:val="000000"/>
          <w:sz w:val="28"/>
          <w:szCs w:val="28"/>
        </w:rPr>
        <w:t xml:space="preserve">Иткинеевский </w:t>
      </w:r>
      <w:r w:rsidRPr="0023101C">
        <w:rPr>
          <w:color w:val="000000"/>
          <w:sz w:val="28"/>
          <w:szCs w:val="28"/>
        </w:rPr>
        <w:t>сельсовет осуществляется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C613C8" w:rsidRPr="0023101C" w:rsidRDefault="00C613C8" w:rsidP="0023101C">
      <w:pPr>
        <w:pStyle w:val="NormalWeb"/>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Статья 51. Предельные объемы финансирования</w:t>
      </w:r>
    </w:p>
    <w:p w:rsidR="00C613C8" w:rsidRPr="0023101C" w:rsidRDefault="00C613C8" w:rsidP="0050468F">
      <w:pPr>
        <w:pStyle w:val="NormalWeb"/>
        <w:ind w:firstLine="708"/>
        <w:jc w:val="both"/>
        <w:rPr>
          <w:color w:val="000000"/>
          <w:sz w:val="28"/>
          <w:szCs w:val="28"/>
        </w:rPr>
      </w:pPr>
      <w:r w:rsidRPr="0023101C">
        <w:rPr>
          <w:color w:val="000000"/>
          <w:sz w:val="28"/>
          <w:szCs w:val="28"/>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613C8" w:rsidRPr="0023101C" w:rsidRDefault="00C613C8" w:rsidP="0050468F">
      <w:pPr>
        <w:pStyle w:val="NormalWeb"/>
        <w:ind w:firstLine="708"/>
        <w:jc w:val="both"/>
        <w:rPr>
          <w:color w:val="000000"/>
          <w:sz w:val="28"/>
          <w:szCs w:val="28"/>
        </w:rPr>
      </w:pPr>
      <w:r w:rsidRPr="0023101C">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52. Использование доходов, фактически полученных при исполнении бюджета сельского поселения </w:t>
      </w:r>
      <w:r>
        <w:rPr>
          <w:color w:val="000000"/>
          <w:sz w:val="28"/>
          <w:szCs w:val="28"/>
        </w:rPr>
        <w:t xml:space="preserve">Иткинеевский </w:t>
      </w:r>
      <w:r w:rsidRPr="0023101C">
        <w:rPr>
          <w:color w:val="000000"/>
          <w:sz w:val="28"/>
          <w:szCs w:val="28"/>
        </w:rPr>
        <w:t xml:space="preserve">сельсовет сверх утвержденных решением о бюджете </w:t>
      </w:r>
      <w:r>
        <w:rPr>
          <w:color w:val="000000"/>
          <w:sz w:val="28"/>
          <w:szCs w:val="28"/>
        </w:rPr>
        <w:t>сельского поселения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Pr>
          <w:color w:val="000000"/>
          <w:sz w:val="28"/>
          <w:szCs w:val="28"/>
        </w:rPr>
        <w:t>Иткинеевский</w:t>
      </w:r>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Pr>
          <w:color w:val="000000"/>
          <w:sz w:val="28"/>
          <w:szCs w:val="28"/>
        </w:rPr>
        <w:t>Иткинеевский</w:t>
      </w:r>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Pr>
          <w:color w:val="000000"/>
          <w:sz w:val="28"/>
          <w:szCs w:val="28"/>
        </w:rPr>
        <w:t>Иткинеевский</w:t>
      </w:r>
      <w:r w:rsidRPr="0023101C">
        <w:rPr>
          <w:color w:val="000000"/>
          <w:sz w:val="28"/>
          <w:szCs w:val="28"/>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C613C8" w:rsidRPr="0023101C" w:rsidRDefault="00C613C8" w:rsidP="0023101C">
      <w:pPr>
        <w:pStyle w:val="NormalWeb"/>
        <w:jc w:val="both"/>
        <w:rPr>
          <w:color w:val="000000"/>
          <w:sz w:val="28"/>
          <w:szCs w:val="28"/>
        </w:rPr>
      </w:pPr>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Pr>
          <w:color w:val="000000"/>
          <w:sz w:val="28"/>
          <w:szCs w:val="28"/>
        </w:rPr>
        <w:t xml:space="preserve">Иткинеевский </w:t>
      </w:r>
      <w:r w:rsidRPr="0023101C">
        <w:rPr>
          <w:color w:val="000000"/>
          <w:sz w:val="28"/>
          <w:szCs w:val="28"/>
        </w:rPr>
        <w:t xml:space="preserve">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Pr>
          <w:color w:val="000000"/>
          <w:sz w:val="28"/>
          <w:szCs w:val="28"/>
        </w:rPr>
        <w:t xml:space="preserve">Иткинеевский </w:t>
      </w:r>
      <w:r w:rsidRPr="0023101C">
        <w:rPr>
          <w:color w:val="000000"/>
          <w:sz w:val="28"/>
          <w:szCs w:val="28"/>
        </w:rPr>
        <w:t>сельсовет на текущий финансовый год (текущий финансовый год и плановый период).</w:t>
      </w:r>
    </w:p>
    <w:p w:rsidR="00C613C8" w:rsidRPr="0023101C" w:rsidRDefault="00C613C8" w:rsidP="0023101C">
      <w:pPr>
        <w:pStyle w:val="NormalWeb"/>
        <w:jc w:val="both"/>
        <w:rPr>
          <w:color w:val="000000"/>
          <w:sz w:val="28"/>
          <w:szCs w:val="28"/>
        </w:rPr>
      </w:pPr>
      <w:r w:rsidRPr="0023101C">
        <w:rPr>
          <w:color w:val="000000"/>
          <w:sz w:val="28"/>
          <w:szCs w:val="28"/>
        </w:rPr>
        <w:t>Статья 53. Завершение текущего финансового года</w:t>
      </w:r>
    </w:p>
    <w:p w:rsidR="00C613C8" w:rsidRPr="0023101C" w:rsidRDefault="00C613C8" w:rsidP="00494646">
      <w:pPr>
        <w:pStyle w:val="NormalWeb"/>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C613C8" w:rsidRPr="0023101C" w:rsidRDefault="00C613C8" w:rsidP="00494646">
      <w:pPr>
        <w:pStyle w:val="NormalWeb"/>
        <w:ind w:firstLine="708"/>
        <w:jc w:val="both"/>
        <w:rPr>
          <w:color w:val="000000"/>
          <w:sz w:val="28"/>
          <w:szCs w:val="28"/>
        </w:rPr>
      </w:pPr>
      <w:r w:rsidRPr="0023101C">
        <w:rPr>
          <w:color w:val="000000"/>
          <w:sz w:val="28"/>
          <w:szCs w:val="28"/>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613C8" w:rsidRPr="0023101C" w:rsidRDefault="00C613C8" w:rsidP="0023101C">
      <w:pPr>
        <w:pStyle w:val="NormalWeb"/>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C613C8" w:rsidRPr="0023101C" w:rsidRDefault="00C613C8" w:rsidP="0023101C">
      <w:pPr>
        <w:pStyle w:val="NormalWeb"/>
        <w:jc w:val="both"/>
        <w:rPr>
          <w:color w:val="000000"/>
          <w:sz w:val="28"/>
          <w:szCs w:val="28"/>
        </w:rPr>
      </w:pPr>
      <w:r w:rsidRPr="0023101C">
        <w:rPr>
          <w:color w:val="000000"/>
          <w:sz w:val="28"/>
          <w:szCs w:val="28"/>
        </w:rPr>
        <w:t>Статья 54. Составление бюджетной отчетности</w:t>
      </w:r>
    </w:p>
    <w:p w:rsidR="00C613C8" w:rsidRPr="0023101C" w:rsidRDefault="00C613C8" w:rsidP="00494646">
      <w:pPr>
        <w:pStyle w:val="NormalWeb"/>
        <w:ind w:firstLine="708"/>
        <w:jc w:val="both"/>
        <w:rPr>
          <w:color w:val="000000"/>
          <w:sz w:val="28"/>
          <w:szCs w:val="28"/>
        </w:rPr>
      </w:pPr>
      <w:r w:rsidRPr="0023101C">
        <w:rPr>
          <w:color w:val="000000"/>
          <w:sz w:val="28"/>
          <w:szCs w:val="28"/>
        </w:rPr>
        <w:t>1. Главные распорядители средств бюджета сельского поселения, главные администраторы доходов бюджета сельского поселения, главные</w:t>
      </w:r>
      <w:r>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613C8" w:rsidRPr="0023101C" w:rsidRDefault="00C613C8" w:rsidP="0023101C">
      <w:pPr>
        <w:pStyle w:val="NormalWeb"/>
        <w:jc w:val="both"/>
        <w:rPr>
          <w:color w:val="000000"/>
          <w:sz w:val="28"/>
          <w:szCs w:val="28"/>
        </w:rPr>
      </w:pPr>
      <w:r w:rsidRPr="0023101C">
        <w:rPr>
          <w:color w:val="000000"/>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C613C8" w:rsidRPr="0023101C" w:rsidRDefault="00C613C8" w:rsidP="00494646">
      <w:pPr>
        <w:pStyle w:val="NormalWeb"/>
        <w:ind w:firstLine="708"/>
        <w:jc w:val="both"/>
        <w:rPr>
          <w:color w:val="000000"/>
          <w:sz w:val="28"/>
          <w:szCs w:val="28"/>
        </w:rPr>
      </w:pPr>
      <w:r w:rsidRPr="0023101C">
        <w:rPr>
          <w:color w:val="000000"/>
          <w:sz w:val="28"/>
          <w:szCs w:val="28"/>
        </w:rPr>
        <w:t xml:space="preserve">2. Бюджетная отчетность сельского поселения </w:t>
      </w:r>
      <w:r>
        <w:rPr>
          <w:color w:val="000000"/>
          <w:sz w:val="28"/>
          <w:szCs w:val="28"/>
        </w:rPr>
        <w:t>Иткинеевский</w:t>
      </w:r>
      <w:r w:rsidRPr="0023101C">
        <w:rPr>
          <w:color w:val="000000"/>
          <w:sz w:val="28"/>
          <w:szCs w:val="28"/>
        </w:rPr>
        <w:t xml:space="preserve">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 xml:space="preserve">3. Бюджетная отчетность сельского поселения </w:t>
      </w:r>
      <w:r>
        <w:rPr>
          <w:color w:val="000000"/>
          <w:sz w:val="28"/>
          <w:szCs w:val="28"/>
        </w:rPr>
        <w:t>Иткинеевский</w:t>
      </w:r>
      <w:r w:rsidRPr="0023101C">
        <w:rPr>
          <w:color w:val="000000"/>
          <w:sz w:val="28"/>
          <w:szCs w:val="28"/>
        </w:rPr>
        <w:t xml:space="preserve"> сельсовет является годовой. Отчет об исполнении бюджета является ежеквартальным.</w:t>
      </w:r>
    </w:p>
    <w:p w:rsidR="00C613C8" w:rsidRPr="0023101C" w:rsidRDefault="00C613C8" w:rsidP="00494646">
      <w:pPr>
        <w:pStyle w:val="NormalWeb"/>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494646">
      <w:pPr>
        <w:pStyle w:val="NormalWeb"/>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r>
        <w:rPr>
          <w:color w:val="000000"/>
          <w:sz w:val="28"/>
          <w:szCs w:val="28"/>
        </w:rPr>
        <w:t xml:space="preserve">Иткинеевский </w:t>
      </w:r>
      <w:r w:rsidRPr="0023101C">
        <w:rPr>
          <w:color w:val="000000"/>
          <w:sz w:val="28"/>
          <w:szCs w:val="28"/>
        </w:rPr>
        <w:t xml:space="preserve"> сельсовет</w:t>
      </w:r>
    </w:p>
    <w:p w:rsidR="00C613C8" w:rsidRPr="0023101C" w:rsidRDefault="00C613C8" w:rsidP="00494646">
      <w:pPr>
        <w:pStyle w:val="NormalWeb"/>
        <w:ind w:firstLine="708"/>
        <w:jc w:val="both"/>
        <w:rPr>
          <w:color w:val="000000"/>
          <w:sz w:val="28"/>
          <w:szCs w:val="28"/>
        </w:rPr>
      </w:pPr>
      <w:r w:rsidRPr="0023101C">
        <w:rPr>
          <w:color w:val="000000"/>
          <w:sz w:val="28"/>
          <w:szCs w:val="28"/>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613C8" w:rsidRPr="0023101C" w:rsidRDefault="00C613C8" w:rsidP="00494646">
      <w:pPr>
        <w:pStyle w:val="NormalWeb"/>
        <w:ind w:firstLine="708"/>
        <w:jc w:val="both"/>
        <w:rPr>
          <w:color w:val="000000"/>
          <w:sz w:val="28"/>
          <w:szCs w:val="28"/>
        </w:rPr>
      </w:pPr>
      <w:r w:rsidRPr="0023101C">
        <w:rPr>
          <w:color w:val="000000"/>
          <w:sz w:val="28"/>
          <w:szCs w:val="28"/>
        </w:rPr>
        <w:t>3. Орган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56. Представление годового отчета об исполнении бюджета сельского поселения </w:t>
      </w:r>
      <w:r>
        <w:rPr>
          <w:color w:val="000000"/>
          <w:sz w:val="28"/>
          <w:szCs w:val="28"/>
        </w:rPr>
        <w:t>Иткинеевский</w:t>
      </w:r>
      <w:r w:rsidRPr="0023101C">
        <w:rPr>
          <w:color w:val="000000"/>
          <w:sz w:val="28"/>
          <w:szCs w:val="28"/>
        </w:rPr>
        <w:t xml:space="preserve"> сельсовет в Совет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C613C8" w:rsidRPr="0023101C" w:rsidRDefault="00C613C8" w:rsidP="00494646">
      <w:pPr>
        <w:pStyle w:val="NormalWeb"/>
        <w:ind w:firstLine="708"/>
        <w:jc w:val="both"/>
        <w:rPr>
          <w:color w:val="000000"/>
          <w:sz w:val="28"/>
          <w:szCs w:val="28"/>
        </w:rPr>
      </w:pPr>
      <w:r w:rsidRPr="0023101C">
        <w:rPr>
          <w:color w:val="000000"/>
          <w:sz w:val="28"/>
          <w:szCs w:val="28"/>
        </w:rPr>
        <w:t>2. Одновременно с годовым отчетом об исполнении бюджета сельского поселения представляются:</w:t>
      </w:r>
    </w:p>
    <w:p w:rsidR="00C613C8" w:rsidRPr="0023101C" w:rsidRDefault="00C613C8" w:rsidP="0023101C">
      <w:pPr>
        <w:pStyle w:val="NormalWeb"/>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C613C8" w:rsidRPr="0023101C" w:rsidRDefault="00C613C8" w:rsidP="0023101C">
      <w:pPr>
        <w:pStyle w:val="NormalWeb"/>
        <w:jc w:val="both"/>
        <w:rPr>
          <w:color w:val="000000"/>
          <w:sz w:val="28"/>
          <w:szCs w:val="28"/>
        </w:rPr>
      </w:pPr>
      <w:r w:rsidRPr="0023101C">
        <w:rPr>
          <w:color w:val="000000"/>
          <w:sz w:val="28"/>
          <w:szCs w:val="28"/>
        </w:rPr>
        <w:t>2) пояснительная записка;</w:t>
      </w:r>
    </w:p>
    <w:p w:rsidR="00C613C8" w:rsidRPr="0023101C" w:rsidRDefault="00C613C8" w:rsidP="0023101C">
      <w:pPr>
        <w:pStyle w:val="NormalWeb"/>
        <w:jc w:val="both"/>
        <w:rPr>
          <w:color w:val="000000"/>
          <w:sz w:val="28"/>
          <w:szCs w:val="28"/>
        </w:rPr>
      </w:pPr>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Pr>
          <w:color w:val="000000"/>
          <w:sz w:val="28"/>
          <w:szCs w:val="28"/>
        </w:rPr>
        <w:t>Иткинеевский</w:t>
      </w:r>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r>
        <w:rPr>
          <w:color w:val="000000"/>
          <w:sz w:val="28"/>
          <w:szCs w:val="28"/>
        </w:rPr>
        <w:t>Иткинеевский</w:t>
      </w:r>
      <w:r w:rsidRPr="0023101C">
        <w:rPr>
          <w:color w:val="000000"/>
          <w:sz w:val="28"/>
          <w:szCs w:val="28"/>
        </w:rPr>
        <w:t xml:space="preserve"> сельсовет за отчетный финансовый год;</w:t>
      </w:r>
    </w:p>
    <w:p w:rsidR="00C613C8" w:rsidRPr="0023101C" w:rsidRDefault="00C613C8" w:rsidP="0023101C">
      <w:pPr>
        <w:pStyle w:val="NormalWeb"/>
        <w:jc w:val="both"/>
        <w:rPr>
          <w:color w:val="000000"/>
          <w:sz w:val="28"/>
          <w:szCs w:val="28"/>
        </w:rPr>
      </w:pPr>
      <w:r w:rsidRPr="0023101C">
        <w:rPr>
          <w:color w:val="000000"/>
          <w:sz w:val="28"/>
          <w:szCs w:val="28"/>
        </w:rPr>
        <w:t xml:space="preserve">4) заключение органа муниципального финансового контроля на проект решения об исполнении бюджета сельского поселения </w:t>
      </w:r>
      <w:r>
        <w:rPr>
          <w:color w:val="000000"/>
          <w:sz w:val="28"/>
          <w:szCs w:val="28"/>
        </w:rPr>
        <w:t>Иткинеевский</w:t>
      </w:r>
      <w:r w:rsidRPr="0023101C">
        <w:rPr>
          <w:color w:val="000000"/>
          <w:sz w:val="28"/>
          <w:szCs w:val="28"/>
        </w:rPr>
        <w:t xml:space="preserve"> сельсовет за отчетный финансовый год;</w:t>
      </w:r>
    </w:p>
    <w:p w:rsidR="00C613C8" w:rsidRPr="0023101C" w:rsidRDefault="00C613C8" w:rsidP="0023101C">
      <w:pPr>
        <w:pStyle w:val="NormalWeb"/>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r>
        <w:rPr>
          <w:color w:val="000000"/>
          <w:sz w:val="28"/>
          <w:szCs w:val="28"/>
        </w:rPr>
        <w:t xml:space="preserve">Иткинеевский </w:t>
      </w:r>
      <w:r w:rsidRPr="0023101C">
        <w:rPr>
          <w:color w:val="000000"/>
          <w:sz w:val="28"/>
          <w:szCs w:val="28"/>
        </w:rPr>
        <w:t>сельсовет</w:t>
      </w:r>
    </w:p>
    <w:p w:rsidR="00C613C8" w:rsidRPr="0023101C" w:rsidRDefault="00C613C8" w:rsidP="00494646">
      <w:pPr>
        <w:pStyle w:val="NormalWeb"/>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r>
        <w:rPr>
          <w:color w:val="000000"/>
          <w:sz w:val="28"/>
          <w:szCs w:val="28"/>
        </w:rPr>
        <w:t>Иткинеевский</w:t>
      </w:r>
      <w:r w:rsidRPr="0023101C">
        <w:rPr>
          <w:color w:val="000000"/>
          <w:sz w:val="28"/>
          <w:szCs w:val="28"/>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C613C8" w:rsidRPr="0023101C" w:rsidRDefault="00C613C8" w:rsidP="0023101C">
      <w:pPr>
        <w:pStyle w:val="NormalWeb"/>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C613C8" w:rsidRPr="0023101C" w:rsidRDefault="00C613C8" w:rsidP="0023101C">
      <w:pPr>
        <w:pStyle w:val="NormalWeb"/>
        <w:jc w:val="both"/>
        <w:rPr>
          <w:color w:val="000000"/>
          <w:sz w:val="28"/>
          <w:szCs w:val="28"/>
        </w:rPr>
      </w:pPr>
      <w:r w:rsidRPr="0023101C">
        <w:rPr>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613C8" w:rsidRPr="0023101C" w:rsidRDefault="00C613C8" w:rsidP="0023101C">
      <w:pPr>
        <w:pStyle w:val="NormalWeb"/>
        <w:jc w:val="both"/>
        <w:rPr>
          <w:color w:val="000000"/>
          <w:sz w:val="28"/>
          <w:szCs w:val="28"/>
        </w:rPr>
      </w:pPr>
      <w:r w:rsidRPr="0023101C">
        <w:rPr>
          <w:color w:val="000000"/>
          <w:sz w:val="28"/>
          <w:szCs w:val="28"/>
        </w:rPr>
        <w:t>3) расходов бюджета поселения по ведомственной структуре расходов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C613C8" w:rsidRPr="0023101C" w:rsidRDefault="00C613C8" w:rsidP="0023101C">
      <w:pPr>
        <w:pStyle w:val="NormalWeb"/>
        <w:jc w:val="both"/>
        <w:rPr>
          <w:color w:val="000000"/>
          <w:sz w:val="28"/>
          <w:szCs w:val="28"/>
        </w:rPr>
      </w:pPr>
      <w:r w:rsidRPr="0023101C">
        <w:rPr>
          <w:color w:val="000000"/>
          <w:sz w:val="28"/>
          <w:szCs w:val="28"/>
        </w:rPr>
        <w:t>5) источников финансирования дефицита бюджета сельского поселения по кодам классификации источников финансирования дефицита бюджета;</w:t>
      </w:r>
    </w:p>
    <w:p w:rsidR="00C613C8" w:rsidRPr="0023101C" w:rsidRDefault="00C613C8" w:rsidP="0023101C">
      <w:pPr>
        <w:pStyle w:val="NormalWeb"/>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C613C8" w:rsidRPr="0023101C" w:rsidRDefault="00C613C8" w:rsidP="0023101C">
      <w:pPr>
        <w:pStyle w:val="NormalWeb"/>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r>
        <w:rPr>
          <w:color w:val="000000"/>
          <w:sz w:val="28"/>
          <w:szCs w:val="28"/>
        </w:rPr>
        <w:t xml:space="preserve">Иткинеевский </w:t>
      </w:r>
      <w:r w:rsidRPr="0023101C">
        <w:rPr>
          <w:color w:val="000000"/>
          <w:sz w:val="28"/>
          <w:szCs w:val="28"/>
        </w:rPr>
        <w:t>сельсовет за отчетный финансовый год</w:t>
      </w:r>
    </w:p>
    <w:p w:rsidR="00C613C8" w:rsidRPr="0023101C" w:rsidRDefault="00C613C8" w:rsidP="00494646">
      <w:pPr>
        <w:pStyle w:val="NormalWeb"/>
        <w:ind w:firstLine="708"/>
        <w:jc w:val="both"/>
        <w:rPr>
          <w:color w:val="000000"/>
          <w:sz w:val="28"/>
          <w:szCs w:val="28"/>
        </w:rPr>
      </w:pPr>
      <w:r w:rsidRPr="0023101C">
        <w:rPr>
          <w:color w:val="000000"/>
          <w:sz w:val="28"/>
          <w:szCs w:val="28"/>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C613C8" w:rsidRPr="0023101C" w:rsidRDefault="00C613C8" w:rsidP="00494646">
      <w:pPr>
        <w:pStyle w:val="NormalWeb"/>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C613C8" w:rsidRPr="0023101C" w:rsidRDefault="00C613C8" w:rsidP="00494646">
      <w:pPr>
        <w:pStyle w:val="NormalWeb"/>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C613C8" w:rsidRPr="0023101C" w:rsidRDefault="00C613C8" w:rsidP="00494646">
      <w:pPr>
        <w:pStyle w:val="NormalWeb"/>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C613C8" w:rsidRPr="0023101C" w:rsidRDefault="00C613C8" w:rsidP="0023101C">
      <w:pPr>
        <w:pStyle w:val="NormalWeb"/>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r>
        <w:rPr>
          <w:color w:val="000000"/>
          <w:sz w:val="28"/>
          <w:szCs w:val="28"/>
        </w:rPr>
        <w:t>Иткинеевский</w:t>
      </w:r>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13C8" w:rsidRPr="0023101C" w:rsidRDefault="00C613C8" w:rsidP="0023101C">
      <w:pPr>
        <w:pStyle w:val="NormalWeb"/>
        <w:jc w:val="both"/>
        <w:rPr>
          <w:color w:val="000000"/>
          <w:sz w:val="28"/>
          <w:szCs w:val="28"/>
        </w:rPr>
      </w:pPr>
      <w:r w:rsidRPr="0023101C">
        <w:rPr>
          <w:color w:val="000000"/>
          <w:sz w:val="28"/>
          <w:szCs w:val="28"/>
        </w:rPr>
        <w:t>Глава 9. Муниципальный финансовый контроль</w:t>
      </w:r>
    </w:p>
    <w:p w:rsidR="00C613C8" w:rsidRPr="0023101C" w:rsidRDefault="00C613C8" w:rsidP="0023101C">
      <w:pPr>
        <w:pStyle w:val="NormalWeb"/>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 xml:space="preserve">Виды, объекты и методы муниципального финансового контроля в сельском поселении </w:t>
      </w:r>
      <w:r>
        <w:rPr>
          <w:color w:val="000000"/>
          <w:sz w:val="28"/>
          <w:szCs w:val="28"/>
        </w:rPr>
        <w:t>Иткинеевский</w:t>
      </w:r>
      <w:r w:rsidRPr="0023101C">
        <w:rPr>
          <w:color w:val="000000"/>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Pr>
          <w:color w:val="000000"/>
          <w:sz w:val="28"/>
          <w:szCs w:val="28"/>
        </w:rPr>
        <w:t>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r w:rsidRPr="0023101C">
        <w:rPr>
          <w:color w:val="000000"/>
          <w:sz w:val="28"/>
          <w:szCs w:val="28"/>
        </w:rPr>
        <w:t>Статья 60. Органы муниципального финансового контроля</w:t>
      </w:r>
    </w:p>
    <w:p w:rsidR="00C613C8" w:rsidRPr="0023101C" w:rsidRDefault="00C613C8" w:rsidP="0023101C">
      <w:pPr>
        <w:pStyle w:val="NormalWeb"/>
        <w:jc w:val="both"/>
        <w:rPr>
          <w:color w:val="000000"/>
          <w:sz w:val="28"/>
          <w:szCs w:val="28"/>
        </w:rPr>
      </w:pPr>
      <w:r w:rsidRPr="0023101C">
        <w:rPr>
          <w:color w:val="000000"/>
          <w:sz w:val="28"/>
          <w:szCs w:val="28"/>
        </w:rPr>
        <w:t>1. Муниципальный финансовый контроль подразделяется на внешний и внутренний.</w:t>
      </w:r>
    </w:p>
    <w:p w:rsidR="00C613C8" w:rsidRPr="0023101C" w:rsidRDefault="00C613C8" w:rsidP="0023101C">
      <w:pPr>
        <w:pStyle w:val="NormalWeb"/>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C613C8" w:rsidRPr="0023101C" w:rsidRDefault="00C613C8" w:rsidP="0023101C">
      <w:pPr>
        <w:pStyle w:val="NormalWeb"/>
        <w:jc w:val="both"/>
        <w:rPr>
          <w:color w:val="000000"/>
          <w:sz w:val="28"/>
          <w:szCs w:val="28"/>
        </w:rPr>
      </w:pPr>
      <w:r w:rsidRPr="0023101C">
        <w:rPr>
          <w:color w:val="000000"/>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C613C8" w:rsidRPr="0023101C" w:rsidRDefault="00C613C8" w:rsidP="00494646">
      <w:pPr>
        <w:pStyle w:val="NormalWeb"/>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Pr>
          <w:color w:val="000000"/>
          <w:sz w:val="28"/>
          <w:szCs w:val="28"/>
        </w:rPr>
        <w:t>Иткинеевский</w:t>
      </w:r>
      <w:r w:rsidRPr="0023101C">
        <w:rPr>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w:t>
      </w:r>
      <w:r>
        <w:rPr>
          <w:color w:val="000000"/>
          <w:sz w:val="28"/>
          <w:szCs w:val="28"/>
        </w:rPr>
        <w:t>ми сельского поселения Иткинеевский</w:t>
      </w:r>
      <w:r w:rsidRPr="0023101C">
        <w:rPr>
          <w:color w:val="000000"/>
          <w:sz w:val="28"/>
          <w:szCs w:val="28"/>
        </w:rPr>
        <w:t xml:space="preserve"> сельсовет.</w:t>
      </w:r>
    </w:p>
    <w:p w:rsidR="00C613C8" w:rsidRPr="0023101C" w:rsidRDefault="00C613C8" w:rsidP="0023101C">
      <w:pPr>
        <w:pStyle w:val="NormalWeb"/>
        <w:jc w:val="both"/>
        <w:rPr>
          <w:color w:val="000000"/>
          <w:sz w:val="28"/>
          <w:szCs w:val="28"/>
        </w:rPr>
      </w:pPr>
    </w:p>
    <w:p w:rsidR="00C613C8" w:rsidRPr="0023101C" w:rsidRDefault="00C613C8" w:rsidP="0023101C">
      <w:pPr>
        <w:pStyle w:val="NormalWeb"/>
        <w:jc w:val="both"/>
        <w:rPr>
          <w:color w:val="000000"/>
          <w:sz w:val="28"/>
          <w:szCs w:val="28"/>
        </w:rPr>
      </w:pPr>
    </w:p>
    <w:p w:rsidR="00C613C8" w:rsidRPr="0023101C" w:rsidRDefault="00C613C8" w:rsidP="0023101C">
      <w:pPr>
        <w:pStyle w:val="NormalWeb"/>
        <w:jc w:val="both"/>
        <w:rPr>
          <w:color w:val="000000"/>
          <w:sz w:val="28"/>
          <w:szCs w:val="28"/>
        </w:rPr>
      </w:pPr>
    </w:p>
    <w:p w:rsidR="00C613C8" w:rsidRPr="0023101C" w:rsidRDefault="00C613C8" w:rsidP="0023101C">
      <w:pPr>
        <w:pStyle w:val="NormalWeb"/>
        <w:jc w:val="both"/>
        <w:rPr>
          <w:color w:val="000000"/>
          <w:sz w:val="28"/>
          <w:szCs w:val="28"/>
        </w:rPr>
      </w:pPr>
    </w:p>
    <w:p w:rsidR="00C613C8" w:rsidRPr="0023101C" w:rsidRDefault="00C613C8" w:rsidP="0023101C">
      <w:pPr>
        <w:jc w:val="both"/>
        <w:rPr>
          <w:rFonts w:ascii="Times New Roman" w:hAnsi="Times New Roman"/>
          <w:sz w:val="28"/>
          <w:szCs w:val="28"/>
        </w:rPr>
      </w:pPr>
    </w:p>
    <w:sectPr w:rsidR="00C613C8" w:rsidRPr="0023101C" w:rsidSect="00405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0F2"/>
    <w:rsid w:val="000162E7"/>
    <w:rsid w:val="000200F2"/>
    <w:rsid w:val="000367E9"/>
    <w:rsid w:val="00056191"/>
    <w:rsid w:val="00070793"/>
    <w:rsid w:val="00076A93"/>
    <w:rsid w:val="00077096"/>
    <w:rsid w:val="0009370B"/>
    <w:rsid w:val="000A1260"/>
    <w:rsid w:val="000E17CC"/>
    <w:rsid w:val="000F3385"/>
    <w:rsid w:val="00114F4B"/>
    <w:rsid w:val="00170603"/>
    <w:rsid w:val="0017677C"/>
    <w:rsid w:val="0019084B"/>
    <w:rsid w:val="001B1EE3"/>
    <w:rsid w:val="001C384B"/>
    <w:rsid w:val="001E6837"/>
    <w:rsid w:val="0023101C"/>
    <w:rsid w:val="00265A4B"/>
    <w:rsid w:val="0026667D"/>
    <w:rsid w:val="002A456B"/>
    <w:rsid w:val="002B7D01"/>
    <w:rsid w:val="00302DF6"/>
    <w:rsid w:val="00315F11"/>
    <w:rsid w:val="00332ED0"/>
    <w:rsid w:val="00360508"/>
    <w:rsid w:val="00385DD1"/>
    <w:rsid w:val="003A53B4"/>
    <w:rsid w:val="003B4697"/>
    <w:rsid w:val="003C0A88"/>
    <w:rsid w:val="00405582"/>
    <w:rsid w:val="004621B4"/>
    <w:rsid w:val="00494646"/>
    <w:rsid w:val="004C28D3"/>
    <w:rsid w:val="004D3FFF"/>
    <w:rsid w:val="0050468F"/>
    <w:rsid w:val="0050741F"/>
    <w:rsid w:val="00535212"/>
    <w:rsid w:val="00574A3F"/>
    <w:rsid w:val="005A74A2"/>
    <w:rsid w:val="00604C38"/>
    <w:rsid w:val="00605C15"/>
    <w:rsid w:val="0060731A"/>
    <w:rsid w:val="006B6A85"/>
    <w:rsid w:val="006C6256"/>
    <w:rsid w:val="006E471F"/>
    <w:rsid w:val="00730399"/>
    <w:rsid w:val="007314A4"/>
    <w:rsid w:val="00732C2C"/>
    <w:rsid w:val="00740E19"/>
    <w:rsid w:val="007C2AF9"/>
    <w:rsid w:val="0080247B"/>
    <w:rsid w:val="00876885"/>
    <w:rsid w:val="00885AF4"/>
    <w:rsid w:val="008A1340"/>
    <w:rsid w:val="008B5A74"/>
    <w:rsid w:val="008E5280"/>
    <w:rsid w:val="008E5B71"/>
    <w:rsid w:val="00911187"/>
    <w:rsid w:val="0097220B"/>
    <w:rsid w:val="00982AC0"/>
    <w:rsid w:val="009D2479"/>
    <w:rsid w:val="00A220B2"/>
    <w:rsid w:val="00A57850"/>
    <w:rsid w:val="00A62D05"/>
    <w:rsid w:val="00A77745"/>
    <w:rsid w:val="00B23289"/>
    <w:rsid w:val="00B34975"/>
    <w:rsid w:val="00B408A8"/>
    <w:rsid w:val="00B94E22"/>
    <w:rsid w:val="00BB07F8"/>
    <w:rsid w:val="00C413C1"/>
    <w:rsid w:val="00C41427"/>
    <w:rsid w:val="00C613C8"/>
    <w:rsid w:val="00CB1DEE"/>
    <w:rsid w:val="00CB7091"/>
    <w:rsid w:val="00CD0626"/>
    <w:rsid w:val="00CD0FAE"/>
    <w:rsid w:val="00D30F0F"/>
    <w:rsid w:val="00D62660"/>
    <w:rsid w:val="00D66AD7"/>
    <w:rsid w:val="00D97A04"/>
    <w:rsid w:val="00E4105F"/>
    <w:rsid w:val="00E65692"/>
    <w:rsid w:val="00E819A4"/>
    <w:rsid w:val="00EB0429"/>
    <w:rsid w:val="00ED1E25"/>
    <w:rsid w:val="00EE4CD0"/>
    <w:rsid w:val="00EF6D42"/>
    <w:rsid w:val="00F2257F"/>
    <w:rsid w:val="00F26EE0"/>
    <w:rsid w:val="00F31087"/>
    <w:rsid w:val="00F70A8B"/>
    <w:rsid w:val="00F85872"/>
    <w:rsid w:val="00F938FC"/>
    <w:rsid w:val="00F93F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2"/>
    <w:pPr>
      <w:spacing w:after="200" w:line="276" w:lineRule="auto"/>
    </w:pPr>
    <w:rPr>
      <w:lang w:eastAsia="en-US"/>
    </w:rPr>
  </w:style>
  <w:style w:type="paragraph" w:styleId="Heading1">
    <w:name w:val="heading 1"/>
    <w:basedOn w:val="Normal"/>
    <w:next w:val="Normal"/>
    <w:link w:val="Heading1Char"/>
    <w:uiPriority w:val="99"/>
    <w:qFormat/>
    <w:locked/>
    <w:rsid w:val="00E65692"/>
    <w:pPr>
      <w:keepNext/>
      <w:spacing w:after="0" w:line="240" w:lineRule="auto"/>
      <w:outlineLvl w:val="0"/>
    </w:pPr>
    <w:rPr>
      <w:rFonts w:ascii="Times New Roman" w:hAnsi="Times New Roman"/>
      <w:b/>
      <w:cap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AD7"/>
    <w:rPr>
      <w:rFonts w:ascii="Cambria" w:hAnsi="Cambria" w:cs="Times New Roman"/>
      <w:b/>
      <w:bCs/>
      <w:kern w:val="32"/>
      <w:sz w:val="32"/>
      <w:szCs w:val="32"/>
      <w:lang w:eastAsia="en-US"/>
    </w:rPr>
  </w:style>
  <w:style w:type="paragraph" w:styleId="NormalWeb">
    <w:name w:val="Normal (Web)"/>
    <w:basedOn w:val="Normal"/>
    <w:uiPriority w:val="99"/>
    <w:rsid w:val="003A5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Знак Знак4 Знак Знак Знак Знак Знак Знак"/>
    <w:basedOn w:val="Normal"/>
    <w:autoRedefine/>
    <w:uiPriority w:val="99"/>
    <w:rsid w:val="00F70A8B"/>
    <w:pPr>
      <w:spacing w:after="160" w:line="240" w:lineRule="exact"/>
    </w:pPr>
    <w:rPr>
      <w:rFonts w:ascii="Times New Roman" w:eastAsia="Times New Roman" w:hAnsi="Times New Roman"/>
      <w:sz w:val="28"/>
      <w:szCs w:val="20"/>
      <w:lang w:val="en-US"/>
    </w:rPr>
  </w:style>
  <w:style w:type="paragraph" w:customStyle="1" w:styleId="41">
    <w:name w:val="Знак Знак4 Знак Знак Знак Знак Знак Знак1"/>
    <w:basedOn w:val="Normal"/>
    <w:autoRedefine/>
    <w:uiPriority w:val="99"/>
    <w:rsid w:val="001C384B"/>
    <w:pPr>
      <w:spacing w:after="160" w:line="240" w:lineRule="exact"/>
    </w:pPr>
    <w:rPr>
      <w:rFonts w:ascii="Times New Roman" w:eastAsia="Times New Roman" w:hAnsi="Times New Roman"/>
      <w:sz w:val="28"/>
      <w:szCs w:val="20"/>
      <w:lang w:val="en-US"/>
    </w:rPr>
  </w:style>
  <w:style w:type="character" w:styleId="Hyperlink">
    <w:name w:val="Hyperlink"/>
    <w:basedOn w:val="DefaultParagraphFont"/>
    <w:uiPriority w:val="99"/>
    <w:rsid w:val="003B4697"/>
    <w:rPr>
      <w:rFonts w:cs="Times New Roman"/>
      <w:color w:val="0000FF"/>
      <w:u w:val="single"/>
    </w:rPr>
  </w:style>
  <w:style w:type="paragraph" w:styleId="BodyText">
    <w:name w:val="Body Text"/>
    <w:basedOn w:val="Normal"/>
    <w:link w:val="BodyTextChar"/>
    <w:uiPriority w:val="99"/>
    <w:rsid w:val="00E65692"/>
    <w:pPr>
      <w:spacing w:after="0" w:line="240" w:lineRule="auto"/>
    </w:pPr>
    <w:rPr>
      <w:rFonts w:ascii="Century Bash" w:hAnsi="Century Bash"/>
      <w:sz w:val="30"/>
      <w:szCs w:val="20"/>
      <w:lang w:eastAsia="ru-RU"/>
    </w:rPr>
  </w:style>
  <w:style w:type="character" w:customStyle="1" w:styleId="BodyTextChar">
    <w:name w:val="Body Text Char"/>
    <w:basedOn w:val="DefaultParagraphFont"/>
    <w:link w:val="BodyText"/>
    <w:uiPriority w:val="99"/>
    <w:semiHidden/>
    <w:locked/>
    <w:rsid w:val="00D66AD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04113220">
      <w:marLeft w:val="0"/>
      <w:marRight w:val="0"/>
      <w:marTop w:val="0"/>
      <w:marBottom w:val="0"/>
      <w:divBdr>
        <w:top w:val="none" w:sz="0" w:space="0" w:color="auto"/>
        <w:left w:val="none" w:sz="0" w:space="0" w:color="auto"/>
        <w:bottom w:val="none" w:sz="0" w:space="0" w:color="auto"/>
        <w:right w:val="none" w:sz="0" w:space="0" w:color="auto"/>
      </w:divBdr>
    </w:div>
    <w:div w:id="1104113221">
      <w:marLeft w:val="0"/>
      <w:marRight w:val="0"/>
      <w:marTop w:val="0"/>
      <w:marBottom w:val="0"/>
      <w:divBdr>
        <w:top w:val="none" w:sz="0" w:space="0" w:color="auto"/>
        <w:left w:val="none" w:sz="0" w:space="0" w:color="auto"/>
        <w:bottom w:val="none" w:sz="0" w:space="0" w:color="auto"/>
        <w:right w:val="none" w:sz="0" w:space="0" w:color="auto"/>
      </w:divBdr>
    </w:div>
    <w:div w:id="1104113222">
      <w:marLeft w:val="0"/>
      <w:marRight w:val="0"/>
      <w:marTop w:val="0"/>
      <w:marBottom w:val="0"/>
      <w:divBdr>
        <w:top w:val="none" w:sz="0" w:space="0" w:color="auto"/>
        <w:left w:val="none" w:sz="0" w:space="0" w:color="auto"/>
        <w:bottom w:val="none" w:sz="0" w:space="0" w:color="auto"/>
        <w:right w:val="none" w:sz="0" w:space="0" w:color="auto"/>
      </w:divBdr>
    </w:div>
    <w:div w:id="1104113223">
      <w:marLeft w:val="0"/>
      <w:marRight w:val="0"/>
      <w:marTop w:val="0"/>
      <w:marBottom w:val="0"/>
      <w:divBdr>
        <w:top w:val="none" w:sz="0" w:space="0" w:color="auto"/>
        <w:left w:val="none" w:sz="0" w:space="0" w:color="auto"/>
        <w:bottom w:val="none" w:sz="0" w:space="0" w:color="auto"/>
        <w:right w:val="none" w:sz="0" w:space="0" w:color="auto"/>
      </w:divBdr>
    </w:div>
    <w:div w:id="1104113224">
      <w:marLeft w:val="0"/>
      <w:marRight w:val="0"/>
      <w:marTop w:val="0"/>
      <w:marBottom w:val="0"/>
      <w:divBdr>
        <w:top w:val="none" w:sz="0" w:space="0" w:color="auto"/>
        <w:left w:val="none" w:sz="0" w:space="0" w:color="auto"/>
        <w:bottom w:val="none" w:sz="0" w:space="0" w:color="auto"/>
        <w:right w:val="none" w:sz="0" w:space="0" w:color="auto"/>
      </w:divBdr>
    </w:div>
    <w:div w:id="1104113225">
      <w:marLeft w:val="0"/>
      <w:marRight w:val="0"/>
      <w:marTop w:val="0"/>
      <w:marBottom w:val="0"/>
      <w:divBdr>
        <w:top w:val="none" w:sz="0" w:space="0" w:color="auto"/>
        <w:left w:val="none" w:sz="0" w:space="0" w:color="auto"/>
        <w:bottom w:val="none" w:sz="0" w:space="0" w:color="auto"/>
        <w:right w:val="none" w:sz="0" w:space="0" w:color="auto"/>
      </w:divBdr>
    </w:div>
    <w:div w:id="1104113226">
      <w:marLeft w:val="0"/>
      <w:marRight w:val="0"/>
      <w:marTop w:val="0"/>
      <w:marBottom w:val="0"/>
      <w:divBdr>
        <w:top w:val="none" w:sz="0" w:space="0" w:color="auto"/>
        <w:left w:val="none" w:sz="0" w:space="0" w:color="auto"/>
        <w:bottom w:val="none" w:sz="0" w:space="0" w:color="auto"/>
        <w:right w:val="none" w:sz="0" w:space="0" w:color="auto"/>
      </w:divBdr>
    </w:div>
    <w:div w:id="110411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kinee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50</Pages>
  <Words>15810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бюджетном процессе в сельском поселении Орловский  сельсовет муниципального района Янаульский  район </dc:title>
  <dc:subject/>
  <dc:creator>Orlovka</dc:creator>
  <cp:keywords/>
  <dc:description/>
  <cp:lastModifiedBy>гульфира</cp:lastModifiedBy>
  <cp:revision>11</cp:revision>
  <cp:lastPrinted>2021-09-14T11:17:00Z</cp:lastPrinted>
  <dcterms:created xsi:type="dcterms:W3CDTF">2021-07-05T03:19:00Z</dcterms:created>
  <dcterms:modified xsi:type="dcterms:W3CDTF">2021-09-14T11:43:00Z</dcterms:modified>
</cp:coreProperties>
</file>