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2E" w:rsidRDefault="00B9302E" w:rsidP="00267F23">
      <w:pPr>
        <w:rPr>
          <w:sz w:val="28"/>
          <w:szCs w:val="28"/>
        </w:rPr>
      </w:pPr>
    </w:p>
    <w:p w:rsidR="00B9302E" w:rsidRPr="00267F23" w:rsidRDefault="00B9302E" w:rsidP="00267F23">
      <w:pPr>
        <w:spacing w:line="360" w:lineRule="auto"/>
        <w:rPr>
          <w:sz w:val="28"/>
          <w:szCs w:val="28"/>
        </w:rPr>
      </w:pPr>
    </w:p>
    <w:tbl>
      <w:tblPr>
        <w:tblpPr w:leftFromText="180" w:rightFromText="180" w:horzAnchor="margin" w:tblpY="-546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140"/>
        <w:gridCol w:w="1728"/>
        <w:gridCol w:w="4320"/>
      </w:tblGrid>
      <w:tr w:rsidR="00B9302E" w:rsidRPr="00267F23" w:rsidTr="00A840D0">
        <w:trPr>
          <w:trHeight w:val="2131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9302E" w:rsidRPr="00267F23" w:rsidRDefault="00B9302E" w:rsidP="00267F23">
            <w:pPr>
              <w:ind w:right="-108"/>
              <w:rPr>
                <w:rFonts w:ascii="Century Bash" w:hAnsi="Century Bash"/>
                <w:b/>
                <w:bCs/>
              </w:rPr>
            </w:pPr>
          </w:p>
          <w:p w:rsidR="00B9302E" w:rsidRPr="00267F23" w:rsidRDefault="00B9302E" w:rsidP="00267F23">
            <w:pPr>
              <w:ind w:right="-108"/>
              <w:rPr>
                <w:rFonts w:ascii="Century Bash" w:hAnsi="Century Bash"/>
                <w:b/>
                <w:bCs/>
              </w:rPr>
            </w:pPr>
            <w:r w:rsidRPr="00267F23">
              <w:rPr>
                <w:rFonts w:ascii="Century Bash" w:hAnsi="Century Bash"/>
                <w:b/>
                <w:bCs/>
              </w:rPr>
              <w:t>БАШ</w:t>
            </w:r>
            <w:r w:rsidRPr="00267F23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267F23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267F23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267F23">
              <w:rPr>
                <w:rFonts w:ascii="Century Bash" w:hAnsi="Century Bash"/>
                <w:b/>
                <w:bCs/>
              </w:rPr>
              <w:t>Ы</w:t>
            </w:r>
          </w:p>
          <w:p w:rsidR="00B9302E" w:rsidRPr="00267F23" w:rsidRDefault="00B9302E" w:rsidP="00267F23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lang w:val="tt-RU"/>
              </w:rPr>
            </w:pPr>
            <w:r w:rsidRPr="00267F23">
              <w:rPr>
                <w:rFonts w:ascii="Century Bash" w:hAnsi="Century Bash"/>
                <w:b/>
                <w:bCs/>
                <w:spacing w:val="10"/>
              </w:rPr>
              <w:t>Я</w:t>
            </w:r>
            <w:r w:rsidRPr="00267F23">
              <w:rPr>
                <w:rFonts w:ascii="Century Bash" w:hAnsi="Century Bash"/>
                <w:b/>
                <w:bCs/>
                <w:spacing w:val="10"/>
                <w:lang w:val="en-US"/>
              </w:rPr>
              <w:t>N</w:t>
            </w:r>
            <w:r w:rsidRPr="00267F23">
              <w:rPr>
                <w:rFonts w:ascii="Century Bash" w:hAnsi="Century Bash"/>
                <w:b/>
                <w:bCs/>
                <w:spacing w:val="10"/>
              </w:rPr>
              <w:t xml:space="preserve">АУЫЛ  РАЙОНЫ </w:t>
            </w:r>
          </w:p>
          <w:p w:rsidR="00B9302E" w:rsidRPr="00267F23" w:rsidRDefault="00B9302E" w:rsidP="00267F23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</w:rPr>
            </w:pPr>
            <w:r w:rsidRPr="00267F23">
              <w:rPr>
                <w:rFonts w:ascii="Century Bash" w:hAnsi="Century Bash"/>
                <w:b/>
                <w:bCs/>
                <w:spacing w:val="10"/>
              </w:rPr>
              <w:t>МУНИЦИПАЛЬ РАЙОНЫНЫ</w:t>
            </w:r>
            <w:r w:rsidRPr="00267F23">
              <w:rPr>
                <w:rFonts w:ascii="Century Bash" w:hAnsi="Century Bash"/>
                <w:b/>
                <w:bCs/>
                <w:spacing w:val="10"/>
                <w:lang w:val="en-US"/>
              </w:rPr>
              <w:t>N</w:t>
            </w:r>
          </w:p>
          <w:p w:rsidR="00B9302E" w:rsidRPr="00267F23" w:rsidRDefault="00B9302E" w:rsidP="00267F23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</w:rPr>
            </w:pPr>
            <w:r w:rsidRPr="00267F23">
              <w:rPr>
                <w:rFonts w:ascii="Century Bash" w:hAnsi="Century Bash"/>
                <w:b/>
                <w:bCs/>
                <w:spacing w:val="10"/>
              </w:rPr>
              <w:t>Я</w:t>
            </w:r>
            <w:r w:rsidRPr="00267F23">
              <w:rPr>
                <w:rFonts w:ascii="Century Bash" w:hAnsi="Century Bash"/>
                <w:b/>
                <w:bCs/>
                <w:spacing w:val="10"/>
                <w:lang w:val="en-US"/>
              </w:rPr>
              <w:t>N</w:t>
            </w:r>
            <w:r w:rsidRPr="00267F23">
              <w:rPr>
                <w:rFonts w:ascii="Century Bash" w:hAnsi="Century Bash"/>
                <w:b/>
                <w:bCs/>
                <w:spacing w:val="10"/>
              </w:rPr>
              <w:t>Ы УРТАУЫЛ АУЫЛ СОВ</w:t>
            </w:r>
            <w:r w:rsidRPr="00267F23">
              <w:rPr>
                <w:rFonts w:ascii="Century Bash" w:hAnsi="Century Bash"/>
                <w:b/>
                <w:bCs/>
                <w:spacing w:val="10"/>
                <w:lang w:val="tt-RU"/>
              </w:rPr>
              <w:t>Е</w:t>
            </w:r>
            <w:r w:rsidRPr="00267F23">
              <w:rPr>
                <w:rFonts w:ascii="Century Bash" w:hAnsi="Century Bash"/>
                <w:b/>
                <w:bCs/>
                <w:spacing w:val="10"/>
              </w:rPr>
              <w:t>ТЫ</w:t>
            </w:r>
          </w:p>
          <w:p w:rsidR="00B9302E" w:rsidRPr="00267F23" w:rsidRDefault="00B9302E" w:rsidP="00267F23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</w:rPr>
            </w:pPr>
            <w:r w:rsidRPr="00267F23">
              <w:rPr>
                <w:rFonts w:ascii="Century Bash" w:hAnsi="Century Bash"/>
                <w:b/>
                <w:bCs/>
                <w:spacing w:val="10"/>
              </w:rPr>
              <w:t xml:space="preserve"> АУЫЛ  БИЛ</w:t>
            </w:r>
            <w:r w:rsidRPr="00267F23">
              <w:rPr>
                <w:rFonts w:ascii="Century Bash" w:hAnsi="Century Bash"/>
                <w:b/>
                <w:bCs/>
                <w:spacing w:val="10"/>
                <w:lang w:val="en-US"/>
              </w:rPr>
              <w:t>E</w:t>
            </w:r>
            <w:r w:rsidRPr="00267F23">
              <w:rPr>
                <w:rFonts w:ascii="Century Bash" w:hAnsi="Century Bash"/>
                <w:b/>
                <w:bCs/>
                <w:spacing w:val="10"/>
              </w:rPr>
              <w:t>М</w:t>
            </w:r>
            <w:r w:rsidRPr="00267F23">
              <w:rPr>
                <w:rFonts w:ascii="Century Bash" w:hAnsi="Century Bash"/>
                <w:b/>
                <w:bCs/>
                <w:spacing w:val="10"/>
                <w:lang w:val="en-US"/>
              </w:rPr>
              <w:t>EH</w:t>
            </w:r>
            <w:r w:rsidRPr="00267F23">
              <w:rPr>
                <w:rFonts w:ascii="Century Bash" w:hAnsi="Century Bash"/>
                <w:b/>
                <w:bCs/>
                <w:spacing w:val="10"/>
              </w:rPr>
              <w:t xml:space="preserve">Е </w:t>
            </w:r>
          </w:p>
          <w:p w:rsidR="00B9302E" w:rsidRPr="00267F23" w:rsidRDefault="00B9302E" w:rsidP="00267F23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</w:rPr>
            </w:pPr>
            <w:r w:rsidRPr="00267F23">
              <w:rPr>
                <w:rFonts w:ascii="Century Bash" w:hAnsi="Century Bash"/>
                <w:b/>
                <w:bCs/>
                <w:spacing w:val="10"/>
              </w:rPr>
              <w:t>ХАКИМИ</w:t>
            </w:r>
            <w:r w:rsidRPr="00267F23">
              <w:rPr>
                <w:rFonts w:ascii="Century Bash" w:hAnsi="Century Bash"/>
                <w:b/>
                <w:bCs/>
                <w:spacing w:val="10"/>
                <w:lang w:val="en-US"/>
              </w:rPr>
              <w:t>E</w:t>
            </w:r>
            <w:r w:rsidRPr="00267F23">
              <w:rPr>
                <w:rFonts w:ascii="Century Bash" w:hAnsi="Century Bash"/>
                <w:b/>
                <w:bCs/>
                <w:spacing w:val="10"/>
              </w:rPr>
              <w:t>ТЕ</w:t>
            </w:r>
          </w:p>
          <w:p w:rsidR="00B9302E" w:rsidRPr="00267F23" w:rsidRDefault="00B9302E" w:rsidP="00267F23">
            <w:pPr>
              <w:suppressAutoHyphens/>
              <w:rPr>
                <w:b/>
                <w:bCs/>
                <w:spacing w:val="1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9302E" w:rsidRPr="00267F23" w:rsidRDefault="00B9302E" w:rsidP="00267F23">
            <w:pPr>
              <w:suppressAutoHyphens/>
              <w:ind w:left="-108" w:right="-108"/>
              <w:jc w:val="center"/>
            </w:pPr>
            <w:r w:rsidRPr="00A20384">
              <w:rPr>
                <w:rFonts w:ascii="Century Bash" w:hAnsi="Century Bash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58.5pt;height:85.5pt;visibility:visible">
                  <v:imagedata r:id="rId4" o:title=""/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9302E" w:rsidRPr="00267F23" w:rsidRDefault="00B9302E" w:rsidP="00267F23">
            <w:pPr>
              <w:jc w:val="center"/>
              <w:rPr>
                <w:rFonts w:ascii="Century Bash" w:hAnsi="Century Bash"/>
                <w:b/>
              </w:rPr>
            </w:pPr>
          </w:p>
          <w:p w:rsidR="00B9302E" w:rsidRPr="00267F23" w:rsidRDefault="00B9302E" w:rsidP="00267F23">
            <w:pPr>
              <w:jc w:val="center"/>
              <w:rPr>
                <w:rFonts w:ascii="Century Bash" w:hAnsi="Century Bash"/>
                <w:b/>
              </w:rPr>
            </w:pPr>
            <w:r w:rsidRPr="00267F23">
              <w:rPr>
                <w:rFonts w:ascii="Century Bash" w:hAnsi="Century Bash"/>
                <w:b/>
              </w:rPr>
              <w:t xml:space="preserve"> АДМИНИСТРАЦИЯ</w:t>
            </w:r>
          </w:p>
          <w:p w:rsidR="00B9302E" w:rsidRPr="00267F23" w:rsidRDefault="00B9302E" w:rsidP="00267F23">
            <w:pPr>
              <w:jc w:val="center"/>
              <w:rPr>
                <w:rFonts w:ascii="Century Bash" w:hAnsi="Century Bash"/>
                <w:b/>
              </w:rPr>
            </w:pPr>
            <w:r w:rsidRPr="00267F23">
              <w:rPr>
                <w:rFonts w:ascii="Century Bash" w:hAnsi="Century Bash"/>
                <w:b/>
              </w:rPr>
              <w:t>СЕЛЬСКОГО ПОСЕЛЕНИЯ</w:t>
            </w:r>
          </w:p>
          <w:p w:rsidR="00B9302E" w:rsidRPr="00267F23" w:rsidRDefault="00B9302E" w:rsidP="00267F23">
            <w:pPr>
              <w:jc w:val="center"/>
              <w:rPr>
                <w:rFonts w:ascii="Century Bash" w:hAnsi="Century Bash"/>
                <w:b/>
              </w:rPr>
            </w:pPr>
            <w:r w:rsidRPr="00267F23">
              <w:rPr>
                <w:rFonts w:ascii="Century Bash" w:hAnsi="Century Bash"/>
                <w:b/>
              </w:rPr>
              <w:t>НОВОАРТАУЛЬСКИЙ СЕЛЬСОВЕТ МУНИЦИПАЛЬНОГО  РАЙОНА</w:t>
            </w:r>
          </w:p>
          <w:p w:rsidR="00B9302E" w:rsidRPr="00267F23" w:rsidRDefault="00B9302E" w:rsidP="00267F23">
            <w:pPr>
              <w:jc w:val="center"/>
              <w:rPr>
                <w:rFonts w:ascii="Century Bash" w:hAnsi="Century Bash"/>
                <w:b/>
              </w:rPr>
            </w:pPr>
            <w:r w:rsidRPr="00267F23">
              <w:rPr>
                <w:rFonts w:ascii="Century Bash" w:hAnsi="Century Bash"/>
                <w:b/>
              </w:rPr>
              <w:t xml:space="preserve">ЯНАУЛЬСКИЙ РАЙОН </w:t>
            </w:r>
          </w:p>
          <w:p w:rsidR="00B9302E" w:rsidRPr="00267F23" w:rsidRDefault="00B9302E" w:rsidP="00267F23">
            <w:pPr>
              <w:jc w:val="center"/>
              <w:rPr>
                <w:rFonts w:ascii="Century Bash" w:hAnsi="Century Bash"/>
                <w:b/>
              </w:rPr>
            </w:pPr>
            <w:r w:rsidRPr="00267F23">
              <w:rPr>
                <w:rFonts w:ascii="Century Bash" w:hAnsi="Century Bash"/>
                <w:b/>
              </w:rPr>
              <w:t>РЕСПУБЛИКИ   БАШКОРТОСТАН</w:t>
            </w:r>
          </w:p>
          <w:p w:rsidR="00B9302E" w:rsidRPr="00267F23" w:rsidRDefault="00B9302E" w:rsidP="00267F23">
            <w:pPr>
              <w:suppressAutoHyphens/>
              <w:ind w:left="-108"/>
            </w:pPr>
          </w:p>
        </w:tc>
      </w:tr>
    </w:tbl>
    <w:p w:rsidR="00B9302E" w:rsidRPr="00CD21CD" w:rsidRDefault="00B9302E" w:rsidP="00267F23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               </w:t>
      </w:r>
      <w:r w:rsidRPr="004C7AFE">
        <w:rPr>
          <w:b/>
          <w:sz w:val="28"/>
          <w:szCs w:val="28"/>
        </w:rPr>
        <w:t>ПОСТАНОВЛЕНИЕ</w:t>
      </w:r>
    </w:p>
    <w:p w:rsidR="00B9302E" w:rsidRDefault="00B9302E" w:rsidP="00267F23">
      <w:pPr>
        <w:rPr>
          <w:b/>
          <w:sz w:val="28"/>
          <w:szCs w:val="28"/>
        </w:rPr>
      </w:pPr>
      <w:r w:rsidRPr="00A3276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04 »октябрь  </w:t>
      </w:r>
      <w:r w:rsidRPr="00A3276B">
        <w:rPr>
          <w:sz w:val="28"/>
          <w:szCs w:val="28"/>
        </w:rPr>
        <w:t>20</w:t>
      </w:r>
      <w:r>
        <w:rPr>
          <w:sz w:val="28"/>
          <w:szCs w:val="28"/>
        </w:rPr>
        <w:t>21 й</w:t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40                         </w:t>
      </w:r>
      <w:r>
        <w:rPr>
          <w:sz w:val="28"/>
          <w:szCs w:val="28"/>
        </w:rPr>
        <w:t xml:space="preserve">« 04 » октября   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 xml:space="preserve">2021 </w:t>
        </w:r>
        <w:r w:rsidRPr="00A3276B">
          <w:rPr>
            <w:sz w:val="28"/>
            <w:szCs w:val="28"/>
          </w:rPr>
          <w:t>г</w:t>
        </w:r>
      </w:smartTag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  <w:r w:rsidRPr="00A3276B">
        <w:rPr>
          <w:sz w:val="28"/>
          <w:szCs w:val="28"/>
        </w:rPr>
        <w:tab/>
      </w:r>
    </w:p>
    <w:p w:rsidR="00B9302E" w:rsidRPr="00486795" w:rsidRDefault="00B9302E" w:rsidP="00486795">
      <w:pPr>
        <w:jc w:val="center"/>
        <w:outlineLvl w:val="0"/>
        <w:rPr>
          <w:b/>
          <w:sz w:val="28"/>
          <w:szCs w:val="28"/>
        </w:rPr>
      </w:pPr>
      <w:r w:rsidRPr="00486795">
        <w:rPr>
          <w:b/>
          <w:sz w:val="28"/>
          <w:szCs w:val="28"/>
        </w:rPr>
        <w:t xml:space="preserve">«О закреплении личного состава администрации сельского поселения </w:t>
      </w:r>
    </w:p>
    <w:p w:rsidR="00B9302E" w:rsidRPr="00486795" w:rsidRDefault="00B9302E" w:rsidP="004867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Иткинеевский</w:t>
      </w:r>
      <w:r w:rsidRPr="00486795">
        <w:rPr>
          <w:b/>
          <w:sz w:val="28"/>
          <w:szCs w:val="28"/>
        </w:rPr>
        <w:t xml:space="preserve"> сельсовет в штат штаба оповещения и пункта сбора</w:t>
      </w:r>
    </w:p>
    <w:p w:rsidR="00B9302E" w:rsidRPr="00486795" w:rsidRDefault="00B9302E" w:rsidP="00486795">
      <w:pPr>
        <w:jc w:val="center"/>
        <w:outlineLvl w:val="0"/>
        <w:rPr>
          <w:b/>
          <w:sz w:val="28"/>
          <w:szCs w:val="28"/>
        </w:rPr>
      </w:pPr>
      <w:r w:rsidRPr="00486795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>ного образования Иткинеевский</w:t>
      </w:r>
      <w:r w:rsidRPr="00486795">
        <w:rPr>
          <w:b/>
          <w:sz w:val="28"/>
          <w:szCs w:val="28"/>
        </w:rPr>
        <w:t xml:space="preserve"> сельсовет»</w:t>
      </w:r>
    </w:p>
    <w:p w:rsidR="00B9302E" w:rsidRPr="00486795" w:rsidRDefault="00B9302E" w:rsidP="00486795">
      <w:pPr>
        <w:jc w:val="center"/>
        <w:outlineLvl w:val="0"/>
      </w:pPr>
    </w:p>
    <w:p w:rsidR="00B9302E" w:rsidRPr="00486795" w:rsidRDefault="00B9302E" w:rsidP="00486795">
      <w:pPr>
        <w:jc w:val="right"/>
        <w:rPr>
          <w:sz w:val="28"/>
          <w:szCs w:val="28"/>
        </w:rPr>
      </w:pPr>
    </w:p>
    <w:p w:rsidR="00B9302E" w:rsidRPr="00486795" w:rsidRDefault="00B9302E" w:rsidP="00486795">
      <w:pPr>
        <w:jc w:val="both"/>
        <w:rPr>
          <w:sz w:val="28"/>
          <w:szCs w:val="28"/>
        </w:rPr>
      </w:pPr>
      <w:r w:rsidRPr="00486795">
        <w:rPr>
          <w:sz w:val="28"/>
          <w:szCs w:val="28"/>
        </w:rPr>
        <w:tab/>
        <w:t xml:space="preserve">В соответствии с Постановлением суженного заседания администрации муниципального района Янаульский район Республики Башкортостан  № 01 /СЗ от 30 марта </w:t>
      </w:r>
      <w:smartTag w:uri="urn:schemas-microsoft-com:office:smarttags" w:element="metricconverter">
        <w:smartTagPr>
          <w:attr w:name="ProductID" w:val="2016 г"/>
        </w:smartTagPr>
        <w:r w:rsidRPr="00486795">
          <w:rPr>
            <w:sz w:val="28"/>
            <w:szCs w:val="28"/>
          </w:rPr>
          <w:t>2016 г</w:t>
        </w:r>
      </w:smartTag>
      <w:r w:rsidRPr="00486795">
        <w:rPr>
          <w:sz w:val="28"/>
          <w:szCs w:val="28"/>
        </w:rPr>
        <w:t>., Администрация сел</w:t>
      </w:r>
      <w:r>
        <w:rPr>
          <w:sz w:val="28"/>
          <w:szCs w:val="28"/>
        </w:rPr>
        <w:t>ьского поселения Иткинеевский</w:t>
      </w:r>
      <w:r w:rsidRPr="00486795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9302E" w:rsidRPr="00486795" w:rsidRDefault="00B9302E" w:rsidP="00486795">
      <w:pPr>
        <w:jc w:val="center"/>
        <w:outlineLvl w:val="0"/>
        <w:rPr>
          <w:sz w:val="28"/>
          <w:szCs w:val="28"/>
        </w:rPr>
      </w:pPr>
    </w:p>
    <w:p w:rsidR="00B9302E" w:rsidRPr="00486795" w:rsidRDefault="00B9302E" w:rsidP="00486795">
      <w:pPr>
        <w:jc w:val="center"/>
        <w:outlineLvl w:val="0"/>
        <w:rPr>
          <w:b/>
          <w:sz w:val="28"/>
          <w:szCs w:val="28"/>
        </w:rPr>
      </w:pPr>
      <w:r w:rsidRPr="00486795">
        <w:rPr>
          <w:b/>
          <w:sz w:val="28"/>
          <w:szCs w:val="28"/>
        </w:rPr>
        <w:t>ПОСТАНОВЛЯЕТ:</w:t>
      </w:r>
    </w:p>
    <w:p w:rsidR="00B9302E" w:rsidRPr="00486795" w:rsidRDefault="00B9302E" w:rsidP="00486795">
      <w:pPr>
        <w:jc w:val="center"/>
        <w:outlineLvl w:val="0"/>
        <w:rPr>
          <w:sz w:val="28"/>
          <w:szCs w:val="28"/>
        </w:rPr>
      </w:pPr>
    </w:p>
    <w:p w:rsidR="00B9302E" w:rsidRPr="00486795" w:rsidRDefault="00B9302E" w:rsidP="00486795">
      <w:pPr>
        <w:jc w:val="both"/>
        <w:outlineLvl w:val="0"/>
        <w:rPr>
          <w:sz w:val="28"/>
          <w:szCs w:val="28"/>
        </w:rPr>
      </w:pPr>
      <w:r w:rsidRPr="00486795">
        <w:rPr>
          <w:sz w:val="28"/>
          <w:szCs w:val="28"/>
        </w:rPr>
        <w:t xml:space="preserve">        Зачис</w:t>
      </w:r>
      <w:r>
        <w:rPr>
          <w:sz w:val="28"/>
          <w:szCs w:val="28"/>
        </w:rPr>
        <w:t>лить в ШО и ПСМО Иткинеевский</w:t>
      </w:r>
      <w:r w:rsidRPr="00486795">
        <w:rPr>
          <w:sz w:val="28"/>
          <w:szCs w:val="28"/>
        </w:rPr>
        <w:t xml:space="preserve"> сельсовет служащих и рабочих администрации сельского поселения Новоартаульский сельсовет Муниципального района Янаульский район Республики Башкортостан,  согласно расчета:</w:t>
      </w:r>
    </w:p>
    <w:p w:rsidR="00B9302E" w:rsidRPr="00486795" w:rsidRDefault="00B9302E" w:rsidP="00486795">
      <w:pPr>
        <w:jc w:val="center"/>
        <w:outlineLvl w:val="0"/>
        <w:rPr>
          <w:sz w:val="28"/>
          <w:szCs w:val="28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46"/>
        <w:gridCol w:w="1498"/>
        <w:gridCol w:w="791"/>
        <w:gridCol w:w="1685"/>
        <w:gridCol w:w="755"/>
        <w:gridCol w:w="2583"/>
        <w:gridCol w:w="1834"/>
      </w:tblGrid>
      <w:tr w:rsidR="00B9302E" w:rsidRPr="00486795" w:rsidTr="004C1300">
        <w:trPr>
          <w:trHeight w:val="322"/>
        </w:trPr>
        <w:tc>
          <w:tcPr>
            <w:tcW w:w="53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№ п/п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Должность на которую предназначен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в/зв</w:t>
            </w:r>
          </w:p>
        </w:tc>
        <w:tc>
          <w:tcPr>
            <w:tcW w:w="7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Фамилия, имя, отчество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(полностью)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Год рожд.</w:t>
            </w:r>
          </w:p>
        </w:tc>
        <w:tc>
          <w:tcPr>
            <w:tcW w:w="12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Место работы, должность, телефон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Домашний адрес, телефон</w:t>
            </w:r>
          </w:p>
        </w:tc>
      </w:tr>
      <w:tr w:rsidR="00B9302E" w:rsidRPr="00486795" w:rsidTr="004C1300">
        <w:trPr>
          <w:trHeight w:val="322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 w:val="restart"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 w:rsidRPr="004867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Осн.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</w:tcBorders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Начальник ШО</w:t>
            </w:r>
            <w:r w:rsidRPr="00486795">
              <w:rPr>
                <w:sz w:val="22"/>
                <w:szCs w:val="22"/>
                <w:lang w:val="en-US"/>
              </w:rPr>
              <w:t xml:space="preserve"> </w:t>
            </w:r>
            <w:r w:rsidRPr="00486795">
              <w:rPr>
                <w:sz w:val="22"/>
                <w:szCs w:val="22"/>
              </w:rPr>
              <w:t>и</w:t>
            </w:r>
            <w:r w:rsidRPr="00486795">
              <w:rPr>
                <w:sz w:val="22"/>
                <w:szCs w:val="22"/>
                <w:lang w:val="en-US"/>
              </w:rPr>
              <w:t xml:space="preserve"> </w:t>
            </w:r>
            <w:r w:rsidRPr="00486795">
              <w:rPr>
                <w:sz w:val="22"/>
                <w:szCs w:val="22"/>
              </w:rPr>
              <w:t>ПСМО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Минязов Альфрит Адипович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285" w:type="pct"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486795">
            <w:pPr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Глава администрации сел</w:t>
            </w:r>
            <w:r>
              <w:rPr>
                <w:sz w:val="22"/>
                <w:szCs w:val="22"/>
              </w:rPr>
              <w:t>ьского поселения Иткинеевский</w:t>
            </w:r>
            <w:r w:rsidRPr="00486795">
              <w:rPr>
                <w:sz w:val="22"/>
                <w:szCs w:val="22"/>
              </w:rPr>
              <w:t xml:space="preserve"> сельсовет</w:t>
            </w:r>
          </w:p>
          <w:p w:rsidR="00B9302E" w:rsidRPr="00486795" w:rsidRDefault="00B9302E" w:rsidP="00486795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р/т 39241</w:t>
            </w:r>
          </w:p>
        </w:tc>
        <w:tc>
          <w:tcPr>
            <w:tcW w:w="871" w:type="pct"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Иткинеево, ул.Новая, д. 13/1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д/т 39-3-8</w:t>
            </w:r>
            <w:r w:rsidRPr="00486795">
              <w:rPr>
                <w:sz w:val="22"/>
                <w:szCs w:val="22"/>
              </w:rPr>
              <w:t xml:space="preserve">3, 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89177378498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</w:t>
            </w:r>
          </w:p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Эльмира Кадимовна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85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Управляющий делами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р/т 39241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Иткинеево</w:t>
            </w:r>
            <w:r w:rsidRPr="0048679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С.Юлаева, д. 17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д/т 39-3-59</w:t>
            </w:r>
            <w:r w:rsidRPr="00486795">
              <w:rPr>
                <w:sz w:val="22"/>
                <w:szCs w:val="22"/>
              </w:rPr>
              <w:t xml:space="preserve">, </w:t>
            </w:r>
          </w:p>
          <w:p w:rsidR="00B9302E" w:rsidRPr="00486795" w:rsidRDefault="00B9302E" w:rsidP="00AC6BDE">
            <w:pPr>
              <w:ind w:left="-10"/>
              <w:jc w:val="both"/>
              <w:rPr>
                <w:i/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с/т 89</w:t>
            </w:r>
            <w:r>
              <w:rPr>
                <w:sz w:val="22"/>
                <w:szCs w:val="22"/>
              </w:rPr>
              <w:t>279415732</w:t>
            </w: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 w:val="restart"/>
            <w:vAlign w:val="center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 w:rsidRPr="004867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Осн.</w:t>
            </w:r>
          </w:p>
        </w:tc>
        <w:tc>
          <w:tcPr>
            <w:tcW w:w="745" w:type="pct"/>
            <w:vMerge w:val="restart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Начальник отделения оповещения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Хазеев Филюс Агзамович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р/т39233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AC6BDE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Иткинеево</w:t>
            </w:r>
            <w:r w:rsidRPr="0048679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Новая 32, </w:t>
            </w:r>
          </w:p>
          <w:p w:rsidR="00B9302E" w:rsidRPr="00486795" w:rsidRDefault="00B9302E" w:rsidP="00C728DA">
            <w:pPr>
              <w:jc w:val="both"/>
              <w:rPr>
                <w:sz w:val="22"/>
                <w:szCs w:val="22"/>
              </w:rPr>
            </w:pPr>
          </w:p>
          <w:p w:rsidR="00B9302E" w:rsidRPr="00486795" w:rsidRDefault="00B9302E" w:rsidP="00AC6BDE">
            <w:pPr>
              <w:ind w:left="-10"/>
              <w:jc w:val="both"/>
              <w:rPr>
                <w:i/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 xml:space="preserve">с/т </w:t>
            </w:r>
            <w:r>
              <w:rPr>
                <w:sz w:val="22"/>
                <w:szCs w:val="22"/>
              </w:rPr>
              <w:t>89053521850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Рашитова Зульфия</w:t>
            </w:r>
          </w:p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Амировна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85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с.Иткинеево акушерка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486795">
              <w:rPr>
                <w:sz w:val="22"/>
                <w:szCs w:val="22"/>
              </w:rPr>
              <w:t>-2-10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с.Иткинеево, ул.Молодежная, д.30 кв.1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д/т 39-2-68</w:t>
            </w:r>
            <w:r w:rsidRPr="00486795">
              <w:rPr>
                <w:sz w:val="22"/>
                <w:szCs w:val="22"/>
              </w:rPr>
              <w:t xml:space="preserve">, 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89608055088</w:t>
            </w: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 w:val="restart"/>
            <w:vAlign w:val="center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 w:rsidRPr="004867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Осн.</w:t>
            </w:r>
          </w:p>
        </w:tc>
        <w:tc>
          <w:tcPr>
            <w:tcW w:w="745" w:type="pct"/>
            <w:vMerge w:val="restart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Технический работник №</w:t>
            </w: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Кашапова Эльмира Тагировна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285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 xml:space="preserve">Специалист 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39-3-33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89871002623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AC6BDE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с.Иткинеево, ул.Молодежная, д.40</w:t>
            </w:r>
          </w:p>
          <w:p w:rsidR="00B9302E" w:rsidRPr="00486795" w:rsidRDefault="00B9302E" w:rsidP="00AC6BDE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89871002623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Касимова Лилия Радисовна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285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благоустройству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39-2-33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Иткинеево, ул.Ленина ,д. 27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</w:p>
          <w:p w:rsidR="00B9302E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89874726325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 w:val="restart"/>
            <w:vAlign w:val="center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 w:rsidRPr="004867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Осн.</w:t>
            </w:r>
          </w:p>
        </w:tc>
        <w:tc>
          <w:tcPr>
            <w:tcW w:w="745" w:type="pct"/>
            <w:vMerge w:val="restart"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Посыльные</w:t>
            </w:r>
            <w:r>
              <w:rPr>
                <w:sz w:val="22"/>
                <w:szCs w:val="22"/>
              </w:rPr>
              <w:t xml:space="preserve"> по месту жительства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Хабибов А.Р</w:t>
            </w:r>
          </w:p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Хайруллина Ф.Р.</w:t>
            </w:r>
          </w:p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Гарейшина А.И.</w:t>
            </w:r>
          </w:p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Шакирова А.Ф.</w:t>
            </w:r>
          </w:p>
        </w:tc>
        <w:tc>
          <w:tcPr>
            <w:tcW w:w="376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Газпром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жанру СДК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9C00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с.Иткинеево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Галиева Р.Н.</w:t>
            </w:r>
          </w:p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Марданова В.З.</w:t>
            </w:r>
          </w:p>
          <w:p w:rsidR="00B9302E" w:rsidRDefault="00B9302E" w:rsidP="000E66AB">
            <w:pPr>
              <w:rPr>
                <w:sz w:val="22"/>
                <w:szCs w:val="22"/>
              </w:rPr>
            </w:pPr>
          </w:p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Байназарова Г.Д</w:t>
            </w:r>
          </w:p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Касимов Л.Р.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Худ.рук.СК с.Каймашабаш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с.Каймашабаш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благоустройству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89033536901</w:t>
            </w: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 w:val="restart"/>
            <w:vAlign w:val="center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 w:rsidRPr="004867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Осн.</w:t>
            </w:r>
          </w:p>
        </w:tc>
        <w:tc>
          <w:tcPr>
            <w:tcW w:w="745" w:type="pct"/>
            <w:vMerge w:val="restart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начальника </w:t>
            </w:r>
            <w:r w:rsidRPr="00486795">
              <w:rPr>
                <w:sz w:val="22"/>
                <w:szCs w:val="22"/>
              </w:rPr>
              <w:t>отделения сбора и отправки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Ялилова Гульнар Назировна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Филиала   МБОУ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Лицей г.Янаул в с.Иткинеево </w:t>
            </w:r>
          </w:p>
        </w:tc>
        <w:tc>
          <w:tcPr>
            <w:tcW w:w="871" w:type="pct"/>
            <w:vAlign w:val="center"/>
          </w:tcPr>
          <w:p w:rsidR="00B9302E" w:rsidRDefault="00B9302E" w:rsidP="00E6576D">
            <w:pPr>
              <w:ind w:left="-10"/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Иткинеево</w:t>
            </w:r>
          </w:p>
          <w:p w:rsidR="00B9302E" w:rsidRDefault="00B9302E" w:rsidP="00E6576D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ул.Ленина,д54</w:t>
            </w:r>
          </w:p>
          <w:p w:rsidR="00B9302E" w:rsidRPr="00486795" w:rsidRDefault="00B9302E" w:rsidP="00E6576D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89174724580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 Илшат Радикович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РЭС НЭС г.Янаул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871" w:type="pct"/>
            <w:vAlign w:val="center"/>
          </w:tcPr>
          <w:p w:rsidR="00B9302E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Иткинеево</w:t>
            </w:r>
          </w:p>
          <w:p w:rsidR="00B9302E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ул.С.Юлаева д17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89273244897</w:t>
            </w: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 w:val="restart"/>
            <w:vAlign w:val="center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Осн.</w:t>
            </w:r>
          </w:p>
        </w:tc>
        <w:tc>
          <w:tcPr>
            <w:tcW w:w="745" w:type="pct"/>
            <w:vMerge w:val="restart"/>
          </w:tcPr>
          <w:p w:rsidR="00B9302E" w:rsidRPr="00486795" w:rsidRDefault="00B9302E" w:rsidP="00486795">
            <w:pPr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Технический работник № 2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Ситдикова Гульзайнап Ишбирдиевна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285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Уборщица АСП Иткинеевский сельсовет</w:t>
            </w:r>
          </w:p>
        </w:tc>
        <w:tc>
          <w:tcPr>
            <w:tcW w:w="871" w:type="pct"/>
            <w:vAlign w:val="center"/>
          </w:tcPr>
          <w:p w:rsidR="00B9302E" w:rsidRDefault="00B9302E" w:rsidP="00E6576D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Иткинеево</w:t>
            </w:r>
          </w:p>
          <w:p w:rsidR="00B9302E" w:rsidRPr="00486795" w:rsidRDefault="00B9302E" w:rsidP="00E6576D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ул.Матросова, д 42</w:t>
            </w:r>
          </w:p>
          <w:p w:rsidR="00B9302E" w:rsidRPr="00486795" w:rsidRDefault="00B9302E" w:rsidP="00E6576D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9870442325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Латыпова Зинфира Расимовна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285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39-3-17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373449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Иткинеево, ул. Крупская, д. 18</w:t>
            </w:r>
          </w:p>
          <w:p w:rsidR="00B9302E" w:rsidRPr="00486795" w:rsidRDefault="00B9302E" w:rsidP="00373449">
            <w:pPr>
              <w:ind w:left="-10"/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 xml:space="preserve"> </w:t>
            </w:r>
          </w:p>
          <w:p w:rsidR="00B9302E" w:rsidRPr="00486795" w:rsidRDefault="00B9302E" w:rsidP="00373449">
            <w:pPr>
              <w:ind w:left="-10"/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с/т 8</w:t>
            </w:r>
            <w:r>
              <w:rPr>
                <w:sz w:val="22"/>
                <w:szCs w:val="22"/>
              </w:rPr>
              <w:t>9872529390</w:t>
            </w: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 w:val="restart"/>
            <w:vAlign w:val="center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Осн.</w:t>
            </w:r>
          </w:p>
        </w:tc>
        <w:tc>
          <w:tcPr>
            <w:tcW w:w="745" w:type="pct"/>
            <w:vMerge w:val="restart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Начальник группы розыска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CD4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</w:t>
            </w: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Миннегулов Рафиль Габдулхаевич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85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 xml:space="preserve">МВД Янаульского 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р-на участковый</w:t>
            </w:r>
          </w:p>
        </w:tc>
        <w:tc>
          <w:tcPr>
            <w:tcW w:w="871" w:type="pct"/>
            <w:vAlign w:val="center"/>
          </w:tcPr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г.Янаул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р/т.5-49-52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89997412701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Исмагилова Айгуль Илдусовна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285" w:type="pct"/>
          </w:tcPr>
          <w:p w:rsidR="00B9302E" w:rsidRDefault="00B9302E" w:rsidP="003D2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B9302E" w:rsidRPr="00486795" w:rsidRDefault="00B9302E" w:rsidP="003D2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г.Янаул</w:t>
            </w:r>
          </w:p>
        </w:tc>
        <w:tc>
          <w:tcPr>
            <w:tcW w:w="871" w:type="pct"/>
            <w:vAlign w:val="center"/>
          </w:tcPr>
          <w:p w:rsidR="00B9302E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с.Иткинеево, 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пер.Ленина,7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с/т 89639001969</w:t>
            </w: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 w:val="restart"/>
            <w:vAlign w:val="center"/>
          </w:tcPr>
          <w:p w:rsidR="00B9302E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B9302E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  <w:p w:rsidR="00B9302E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  <w:p w:rsidR="00B9302E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  <w:p w:rsidR="00B9302E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  <w:p w:rsidR="00B9302E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  <w:p w:rsidR="00B9302E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>Осн.</w:t>
            </w:r>
          </w:p>
        </w:tc>
        <w:tc>
          <w:tcPr>
            <w:tcW w:w="745" w:type="pct"/>
            <w:vMerge w:val="restart"/>
          </w:tcPr>
          <w:p w:rsidR="00B9302E" w:rsidRDefault="00B9302E" w:rsidP="00F93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 работы</w:t>
            </w:r>
          </w:p>
          <w:p w:rsidR="00B9302E" w:rsidRDefault="00B9302E" w:rsidP="00F93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№1</w:t>
            </w:r>
          </w:p>
          <w:p w:rsidR="00B9302E" w:rsidRDefault="00B9302E" w:rsidP="00F93CFD">
            <w:pPr>
              <w:rPr>
                <w:sz w:val="22"/>
                <w:szCs w:val="22"/>
              </w:rPr>
            </w:pPr>
          </w:p>
          <w:p w:rsidR="00B9302E" w:rsidRDefault="00B9302E" w:rsidP="00F93CFD">
            <w:pPr>
              <w:rPr>
                <w:sz w:val="22"/>
                <w:szCs w:val="22"/>
              </w:rPr>
            </w:pPr>
          </w:p>
          <w:p w:rsidR="00B9302E" w:rsidRDefault="00B9302E" w:rsidP="00F93CFD">
            <w:pPr>
              <w:rPr>
                <w:sz w:val="22"/>
                <w:szCs w:val="22"/>
              </w:rPr>
            </w:pPr>
          </w:p>
          <w:p w:rsidR="00B9302E" w:rsidRDefault="00B9302E" w:rsidP="00F93CFD">
            <w:pPr>
              <w:rPr>
                <w:sz w:val="22"/>
                <w:szCs w:val="22"/>
              </w:rPr>
            </w:pPr>
          </w:p>
          <w:p w:rsidR="00B9302E" w:rsidRPr="00486795" w:rsidRDefault="00B9302E" w:rsidP="00F93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работы , маршрут №2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Арманшин Артур Тагирович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285" w:type="pct"/>
          </w:tcPr>
          <w:p w:rsidR="00B9302E" w:rsidRPr="00486795" w:rsidRDefault="00B9302E" w:rsidP="0045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Башнефть строй,электромонтажник</w:t>
            </w:r>
          </w:p>
        </w:tc>
        <w:tc>
          <w:tcPr>
            <w:tcW w:w="871" w:type="pct"/>
            <w:vAlign w:val="center"/>
          </w:tcPr>
          <w:p w:rsidR="00B9302E" w:rsidRDefault="00B9302E" w:rsidP="00373449">
            <w:pPr>
              <w:ind w:left="-10"/>
              <w:jc w:val="both"/>
              <w:rPr>
                <w:sz w:val="22"/>
                <w:szCs w:val="22"/>
              </w:rPr>
            </w:pPr>
            <w:r w:rsidRPr="00486795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Иткинеево</w:t>
            </w:r>
          </w:p>
          <w:p w:rsidR="00B9302E" w:rsidRDefault="00B9302E" w:rsidP="00373449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ул.Ленина,82</w:t>
            </w:r>
          </w:p>
          <w:p w:rsidR="00B9302E" w:rsidRPr="00486795" w:rsidRDefault="00B9302E" w:rsidP="00373449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89603866073</w:t>
            </w:r>
          </w:p>
        </w:tc>
      </w:tr>
      <w:tr w:rsidR="00B9302E" w:rsidRPr="00486795" w:rsidTr="004C1300">
        <w:trPr>
          <w:trHeight w:val="460"/>
        </w:trPr>
        <w:tc>
          <w:tcPr>
            <w:tcW w:w="217" w:type="pct"/>
            <w:vMerge/>
            <w:vAlign w:val="center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</w:t>
            </w:r>
          </w:p>
        </w:tc>
        <w:tc>
          <w:tcPr>
            <w:tcW w:w="745" w:type="pct"/>
            <w:vMerge/>
          </w:tcPr>
          <w:p w:rsidR="00B9302E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Хасбиева Венера Тимирхановна</w:t>
            </w:r>
          </w:p>
        </w:tc>
        <w:tc>
          <w:tcPr>
            <w:tcW w:w="376" w:type="pct"/>
          </w:tcPr>
          <w:p w:rsidR="00B9302E" w:rsidRPr="00486795" w:rsidRDefault="00B9302E" w:rsidP="00CE6085">
            <w:pPr>
              <w:jc w:val="center"/>
              <w:rPr>
                <w:sz w:val="22"/>
                <w:szCs w:val="22"/>
              </w:rPr>
            </w:pPr>
          </w:p>
          <w:p w:rsidR="00B9302E" w:rsidRPr="00486795" w:rsidRDefault="00B9302E" w:rsidP="00CE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85" w:type="pct"/>
          </w:tcPr>
          <w:p w:rsidR="00B9302E" w:rsidRDefault="00B9302E" w:rsidP="00CE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 России</w:t>
            </w:r>
          </w:p>
          <w:p w:rsidR="00B9302E" w:rsidRDefault="00B9302E" w:rsidP="00CE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г.Янаул в с.Иткинеево</w:t>
            </w:r>
          </w:p>
          <w:p w:rsidR="00B9302E" w:rsidRPr="00486795" w:rsidRDefault="00B9302E" w:rsidP="00CE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почтальонка</w:t>
            </w:r>
          </w:p>
        </w:tc>
        <w:tc>
          <w:tcPr>
            <w:tcW w:w="871" w:type="pct"/>
            <w:vAlign w:val="center"/>
          </w:tcPr>
          <w:p w:rsidR="00B9302E" w:rsidRDefault="00B9302E" w:rsidP="00CE608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с.Иткинеево</w:t>
            </w:r>
          </w:p>
          <w:p w:rsidR="00B9302E" w:rsidRDefault="00B9302E" w:rsidP="00CE608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ул.Ленина,д1</w:t>
            </w:r>
          </w:p>
          <w:p w:rsidR="00B9302E" w:rsidRPr="00486795" w:rsidRDefault="00B9302E" w:rsidP="00CE608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89638900966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</w:t>
            </w:r>
          </w:p>
        </w:tc>
        <w:tc>
          <w:tcPr>
            <w:tcW w:w="0" w:type="auto"/>
            <w:vMerge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Байдуганова Оля Исламовна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Фельдшерский пункт д.Янгуз-нарат</w:t>
            </w:r>
          </w:p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871" w:type="pct"/>
            <w:vAlign w:val="center"/>
          </w:tcPr>
          <w:p w:rsidR="00B9302E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д.Шудимари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ул.Якс,д8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работы , маршрут №2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Pr="00486795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Харисов Фларис Назифович</w:t>
            </w:r>
          </w:p>
        </w:tc>
        <w:tc>
          <w:tcPr>
            <w:tcW w:w="376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285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 н/работает</w:t>
            </w:r>
          </w:p>
        </w:tc>
        <w:tc>
          <w:tcPr>
            <w:tcW w:w="871" w:type="pct"/>
            <w:vAlign w:val="center"/>
          </w:tcPr>
          <w:p w:rsidR="00B9302E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Д.Янгуз-нарат</w:t>
            </w:r>
          </w:p>
          <w:p w:rsidR="00B9302E" w:rsidRPr="00486795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Ул.55 лет Победы,д15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1" w:type="pct"/>
            <w:vAlign w:val="center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</w:t>
            </w:r>
          </w:p>
        </w:tc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работы , маршрут №3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Марданова Веселина   Зиннатовна</w:t>
            </w:r>
          </w:p>
        </w:tc>
        <w:tc>
          <w:tcPr>
            <w:tcW w:w="376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сельский  клуб с.Каймашабаш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vAlign w:val="center"/>
          </w:tcPr>
          <w:p w:rsidR="00B9302E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д.Каймаша ул.Русская,д35</w:t>
            </w:r>
          </w:p>
          <w:p w:rsidR="00B9302E" w:rsidRDefault="00B9302E" w:rsidP="00486795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89191420352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Align w:val="center"/>
          </w:tcPr>
          <w:p w:rsidR="00B9302E" w:rsidRDefault="00B9302E" w:rsidP="0048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работы , маршрут №3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Байназарова Гульфира Даблетбаевна</w:t>
            </w:r>
          </w:p>
        </w:tc>
        <w:tc>
          <w:tcPr>
            <w:tcW w:w="376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с.Каймашабаш</w:t>
            </w:r>
          </w:p>
        </w:tc>
        <w:tc>
          <w:tcPr>
            <w:tcW w:w="871" w:type="pct"/>
            <w:vAlign w:val="center"/>
          </w:tcPr>
          <w:p w:rsidR="00B9302E" w:rsidRDefault="00B9302E" w:rsidP="000E66AB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д.Каймаша ул.Русская,д47</w:t>
            </w:r>
          </w:p>
          <w:p w:rsidR="00B9302E" w:rsidRDefault="00B9302E" w:rsidP="000E66AB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89033536901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1" w:type="pct"/>
            <w:vAlign w:val="center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</w:t>
            </w:r>
          </w:p>
        </w:tc>
        <w:tc>
          <w:tcPr>
            <w:tcW w:w="0" w:type="auto"/>
            <w:vAlign w:val="center"/>
          </w:tcPr>
          <w:p w:rsidR="00B9302E" w:rsidRDefault="00B9302E" w:rsidP="0048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работы , маршрут №4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Бурангулов Алексей Галимзянович</w:t>
            </w:r>
          </w:p>
        </w:tc>
        <w:tc>
          <w:tcPr>
            <w:tcW w:w="376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КФХ</w:t>
            </w:r>
          </w:p>
        </w:tc>
        <w:tc>
          <w:tcPr>
            <w:tcW w:w="871" w:type="pct"/>
            <w:vAlign w:val="center"/>
          </w:tcPr>
          <w:p w:rsidR="00B9302E" w:rsidRDefault="00B9302E" w:rsidP="000E66AB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д.Каймаша ул.Русская,д6</w:t>
            </w:r>
          </w:p>
          <w:p w:rsidR="00B9302E" w:rsidRDefault="00B9302E" w:rsidP="000E66AB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89610462175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Align w:val="center"/>
          </w:tcPr>
          <w:p w:rsidR="00B9302E" w:rsidRDefault="00B9302E" w:rsidP="0048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работы , маршрут №4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Ахметгареев Фанзир </w:t>
            </w:r>
          </w:p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Муллагалиевич</w:t>
            </w:r>
          </w:p>
        </w:tc>
        <w:tc>
          <w:tcPr>
            <w:tcW w:w="376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Ветстанция г.Янаул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 орловского ветеринарного участка</w:t>
            </w:r>
          </w:p>
        </w:tc>
        <w:tc>
          <w:tcPr>
            <w:tcW w:w="871" w:type="pct"/>
            <w:vAlign w:val="center"/>
          </w:tcPr>
          <w:p w:rsidR="00B9302E" w:rsidRDefault="00B9302E" w:rsidP="000E66AB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с.Каймашабаш</w:t>
            </w:r>
          </w:p>
          <w:p w:rsidR="00B9302E" w:rsidRDefault="00B9302E" w:rsidP="000E66AB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ул.Школьная,д15</w:t>
            </w:r>
          </w:p>
          <w:p w:rsidR="00B9302E" w:rsidRDefault="00B9302E" w:rsidP="000E66AB">
            <w:pPr>
              <w:ind w:left="-10"/>
              <w:jc w:val="both"/>
              <w:rPr>
                <w:sz w:val="22"/>
                <w:szCs w:val="22"/>
              </w:rPr>
            </w:pPr>
          </w:p>
          <w:p w:rsidR="00B9302E" w:rsidRDefault="00B9302E" w:rsidP="000E66AB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89063739694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1" w:type="pct"/>
            <w:vAlign w:val="center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</w:t>
            </w:r>
          </w:p>
        </w:tc>
        <w:tc>
          <w:tcPr>
            <w:tcW w:w="0" w:type="auto"/>
            <w:vAlign w:val="center"/>
          </w:tcPr>
          <w:p w:rsidR="00B9302E" w:rsidRDefault="00B9302E" w:rsidP="0048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работы , маршрут №5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Алетдинов Флюс Сергеевич</w:t>
            </w:r>
          </w:p>
        </w:tc>
        <w:tc>
          <w:tcPr>
            <w:tcW w:w="376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ЧОП РН Охрана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охранник</w:t>
            </w:r>
          </w:p>
        </w:tc>
        <w:tc>
          <w:tcPr>
            <w:tcW w:w="871" w:type="pct"/>
            <w:vAlign w:val="center"/>
          </w:tcPr>
          <w:p w:rsidR="00B9302E" w:rsidRDefault="00B9302E" w:rsidP="000C2766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с.Каймашабаш</w:t>
            </w:r>
          </w:p>
          <w:p w:rsidR="00B9302E" w:rsidRDefault="00B9302E" w:rsidP="000C2766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ул.Школьная,д40</w:t>
            </w:r>
          </w:p>
          <w:p w:rsidR="00B9302E" w:rsidRDefault="00B9302E" w:rsidP="000C2766">
            <w:pPr>
              <w:ind w:left="-10"/>
              <w:jc w:val="both"/>
              <w:rPr>
                <w:sz w:val="22"/>
                <w:szCs w:val="22"/>
              </w:rPr>
            </w:pPr>
          </w:p>
          <w:p w:rsidR="00B9302E" w:rsidRDefault="00B9302E" w:rsidP="000C2766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89093511883</w:t>
            </w:r>
          </w:p>
        </w:tc>
      </w:tr>
      <w:tr w:rsidR="00B9302E" w:rsidRPr="00486795" w:rsidTr="004C1300">
        <w:trPr>
          <w:trHeight w:val="460"/>
        </w:trPr>
        <w:tc>
          <w:tcPr>
            <w:tcW w:w="0" w:type="auto"/>
            <w:vAlign w:val="center"/>
          </w:tcPr>
          <w:p w:rsidR="00B9302E" w:rsidRPr="00486795" w:rsidRDefault="00B9302E" w:rsidP="00486795">
            <w:pPr>
              <w:rPr>
                <w:b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Рез.</w:t>
            </w:r>
          </w:p>
        </w:tc>
        <w:tc>
          <w:tcPr>
            <w:tcW w:w="0" w:type="auto"/>
            <w:vAlign w:val="center"/>
          </w:tcPr>
          <w:p w:rsidR="00B9302E" w:rsidRDefault="00B9302E" w:rsidP="00486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Посыльный по месту работы , маршрут №5</w:t>
            </w:r>
          </w:p>
        </w:tc>
        <w:tc>
          <w:tcPr>
            <w:tcW w:w="394" w:type="pct"/>
          </w:tcPr>
          <w:p w:rsidR="00B9302E" w:rsidRPr="00486795" w:rsidRDefault="00B9302E" w:rsidP="0048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Ахмадуллина </w:t>
            </w:r>
          </w:p>
          <w:p w:rsidR="00B9302E" w:rsidRDefault="00B9302E" w:rsidP="000E6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Фидолия Сабировна</w:t>
            </w:r>
          </w:p>
        </w:tc>
        <w:tc>
          <w:tcPr>
            <w:tcW w:w="376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285" w:type="pct"/>
          </w:tcPr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с.Каймашабаш</w:t>
            </w:r>
          </w:p>
          <w:p w:rsidR="00B9302E" w:rsidRDefault="00B9302E" w:rsidP="00486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871" w:type="pct"/>
            <w:vAlign w:val="center"/>
          </w:tcPr>
          <w:p w:rsidR="00B9302E" w:rsidRDefault="00B9302E" w:rsidP="00B42550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с.Каймашабаш</w:t>
            </w:r>
          </w:p>
          <w:p w:rsidR="00B9302E" w:rsidRDefault="00B9302E" w:rsidP="00B42550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ул.Полевая,д20</w:t>
            </w:r>
          </w:p>
          <w:p w:rsidR="00B9302E" w:rsidRDefault="00B9302E" w:rsidP="00B42550">
            <w:pPr>
              <w:ind w:left="-10"/>
              <w:jc w:val="both"/>
              <w:rPr>
                <w:sz w:val="22"/>
                <w:szCs w:val="22"/>
              </w:rPr>
            </w:pPr>
          </w:p>
          <w:p w:rsidR="00B9302E" w:rsidRDefault="00B9302E" w:rsidP="00B42550">
            <w:pPr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89613670183</w:t>
            </w:r>
          </w:p>
        </w:tc>
      </w:tr>
    </w:tbl>
    <w:p w:rsidR="00B9302E" w:rsidRDefault="00B9302E" w:rsidP="000E66AB">
      <w:pPr>
        <w:rPr>
          <w:b/>
          <w:sz w:val="28"/>
          <w:szCs w:val="28"/>
        </w:rPr>
      </w:pPr>
    </w:p>
    <w:p w:rsidR="00B9302E" w:rsidRDefault="00B9302E" w:rsidP="00486795">
      <w:pPr>
        <w:ind w:left="1185"/>
        <w:rPr>
          <w:b/>
          <w:sz w:val="28"/>
          <w:szCs w:val="28"/>
        </w:rPr>
      </w:pPr>
    </w:p>
    <w:p w:rsidR="00B9302E" w:rsidRDefault="00B9302E" w:rsidP="00486795">
      <w:pPr>
        <w:ind w:left="1185"/>
        <w:rPr>
          <w:b/>
          <w:sz w:val="28"/>
          <w:szCs w:val="28"/>
        </w:rPr>
      </w:pPr>
    </w:p>
    <w:p w:rsidR="00B9302E" w:rsidRDefault="00B9302E" w:rsidP="000E66AB">
      <w:pPr>
        <w:jc w:val="both"/>
        <w:rPr>
          <w:sz w:val="28"/>
          <w:szCs w:val="28"/>
        </w:rPr>
      </w:pPr>
    </w:p>
    <w:p w:rsidR="00B9302E" w:rsidRDefault="00B9302E" w:rsidP="000E66AB">
      <w:pPr>
        <w:jc w:val="both"/>
        <w:rPr>
          <w:sz w:val="28"/>
          <w:szCs w:val="28"/>
        </w:rPr>
      </w:pPr>
    </w:p>
    <w:p w:rsidR="00B9302E" w:rsidRDefault="00B9302E" w:rsidP="000E66AB">
      <w:pPr>
        <w:jc w:val="both"/>
        <w:rPr>
          <w:sz w:val="28"/>
          <w:szCs w:val="28"/>
        </w:rPr>
      </w:pPr>
    </w:p>
    <w:p w:rsidR="00B9302E" w:rsidRDefault="00B9302E" w:rsidP="000E66AB">
      <w:pPr>
        <w:jc w:val="both"/>
        <w:rPr>
          <w:sz w:val="28"/>
          <w:szCs w:val="28"/>
        </w:rPr>
      </w:pPr>
    </w:p>
    <w:p w:rsidR="00B9302E" w:rsidRDefault="00B9302E" w:rsidP="000E66AB">
      <w:pPr>
        <w:jc w:val="both"/>
        <w:rPr>
          <w:sz w:val="28"/>
          <w:szCs w:val="28"/>
        </w:rPr>
      </w:pPr>
    </w:p>
    <w:p w:rsidR="00B9302E" w:rsidRDefault="00B9302E" w:rsidP="000E66AB">
      <w:pPr>
        <w:jc w:val="both"/>
        <w:rPr>
          <w:sz w:val="28"/>
          <w:szCs w:val="28"/>
        </w:rPr>
      </w:pPr>
    </w:p>
    <w:p w:rsidR="00B9302E" w:rsidRPr="000E66AB" w:rsidRDefault="00B9302E" w:rsidP="000E66AB">
      <w:pPr>
        <w:jc w:val="both"/>
        <w:rPr>
          <w:sz w:val="28"/>
          <w:szCs w:val="28"/>
        </w:rPr>
      </w:pPr>
      <w:r w:rsidRPr="000E66AB">
        <w:rPr>
          <w:sz w:val="28"/>
          <w:szCs w:val="28"/>
        </w:rPr>
        <w:t>Начальник ШО и ПСМО Иткинеевский сельсовет –</w:t>
      </w:r>
    </w:p>
    <w:p w:rsidR="00B9302E" w:rsidRPr="000E66AB" w:rsidRDefault="00B9302E" w:rsidP="000E66AB">
      <w:pPr>
        <w:jc w:val="both"/>
        <w:rPr>
          <w:sz w:val="28"/>
          <w:szCs w:val="28"/>
        </w:rPr>
      </w:pPr>
      <w:r w:rsidRPr="000E66AB">
        <w:rPr>
          <w:sz w:val="28"/>
          <w:szCs w:val="28"/>
        </w:rPr>
        <w:t>Глава Администрации  сельского поселения сельсовета</w:t>
      </w:r>
      <w:r>
        <w:rPr>
          <w:sz w:val="28"/>
          <w:szCs w:val="28"/>
        </w:rPr>
        <w:t xml:space="preserve">           </w:t>
      </w:r>
      <w:r w:rsidRPr="000E66AB">
        <w:rPr>
          <w:sz w:val="28"/>
          <w:szCs w:val="28"/>
        </w:rPr>
        <w:t>А.А. Минязов</w:t>
      </w:r>
      <w:r w:rsidRPr="000E66AB">
        <w:rPr>
          <w:sz w:val="28"/>
          <w:szCs w:val="28"/>
        </w:rPr>
        <w:tab/>
      </w:r>
    </w:p>
    <w:p w:rsidR="00B9302E" w:rsidRPr="000E66AB" w:rsidRDefault="00B9302E" w:rsidP="00486795">
      <w:pPr>
        <w:ind w:left="1185"/>
        <w:jc w:val="center"/>
        <w:rPr>
          <w:sz w:val="28"/>
          <w:szCs w:val="28"/>
        </w:rPr>
      </w:pPr>
    </w:p>
    <w:p w:rsidR="00B9302E" w:rsidRPr="000E66AB" w:rsidRDefault="00B9302E" w:rsidP="00486795">
      <w:pPr>
        <w:ind w:right="-1626" w:firstLine="1185"/>
        <w:jc w:val="right"/>
        <w:rPr>
          <w:sz w:val="28"/>
          <w:szCs w:val="28"/>
        </w:rPr>
      </w:pPr>
      <w:r w:rsidRPr="000E66AB">
        <w:rPr>
          <w:sz w:val="28"/>
          <w:szCs w:val="28"/>
        </w:rPr>
        <w:tab/>
      </w:r>
      <w:r w:rsidRPr="000E66AB">
        <w:rPr>
          <w:sz w:val="28"/>
          <w:szCs w:val="28"/>
        </w:rPr>
        <w:tab/>
        <w:t xml:space="preserve">                                                                                                          </w:t>
      </w:r>
    </w:p>
    <w:p w:rsidR="00B9302E" w:rsidRPr="000E66AB" w:rsidRDefault="00B9302E" w:rsidP="00486795">
      <w:pPr>
        <w:rPr>
          <w:sz w:val="28"/>
          <w:szCs w:val="28"/>
        </w:rPr>
      </w:pPr>
      <w:r w:rsidRPr="000E66AB">
        <w:rPr>
          <w:sz w:val="28"/>
          <w:szCs w:val="28"/>
        </w:rPr>
        <w:t xml:space="preserve">                  </w:t>
      </w:r>
    </w:p>
    <w:p w:rsidR="00B9302E" w:rsidRPr="00486795" w:rsidRDefault="00B9302E" w:rsidP="00486795">
      <w:pPr>
        <w:rPr>
          <w:sz w:val="28"/>
          <w:szCs w:val="28"/>
        </w:rPr>
      </w:pPr>
    </w:p>
    <w:p w:rsidR="00B9302E" w:rsidRPr="00486795" w:rsidRDefault="00B9302E" w:rsidP="00486795">
      <w:pPr>
        <w:rPr>
          <w:sz w:val="28"/>
          <w:szCs w:val="28"/>
        </w:rPr>
      </w:pPr>
    </w:p>
    <w:p w:rsidR="00B9302E" w:rsidRDefault="00B9302E" w:rsidP="00486795">
      <w:pPr>
        <w:jc w:val="center"/>
        <w:outlineLvl w:val="0"/>
      </w:pPr>
    </w:p>
    <w:sectPr w:rsidR="00B9302E" w:rsidSect="0039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C88"/>
    <w:rsid w:val="000C2766"/>
    <w:rsid w:val="000E66AB"/>
    <w:rsid w:val="00134519"/>
    <w:rsid w:val="0014541D"/>
    <w:rsid w:val="00205C88"/>
    <w:rsid w:val="00230A75"/>
    <w:rsid w:val="00267F23"/>
    <w:rsid w:val="002B4E6B"/>
    <w:rsid w:val="00307D2D"/>
    <w:rsid w:val="00373449"/>
    <w:rsid w:val="00397D68"/>
    <w:rsid w:val="003D2D21"/>
    <w:rsid w:val="004374AA"/>
    <w:rsid w:val="00451637"/>
    <w:rsid w:val="00454DD8"/>
    <w:rsid w:val="00474110"/>
    <w:rsid w:val="00475D37"/>
    <w:rsid w:val="00486795"/>
    <w:rsid w:val="004C1300"/>
    <w:rsid w:val="004C7AFE"/>
    <w:rsid w:val="005A5558"/>
    <w:rsid w:val="00637DE2"/>
    <w:rsid w:val="006579EE"/>
    <w:rsid w:val="00680389"/>
    <w:rsid w:val="006E0DFA"/>
    <w:rsid w:val="00716ABF"/>
    <w:rsid w:val="007E392D"/>
    <w:rsid w:val="008C1C7F"/>
    <w:rsid w:val="008F0CC5"/>
    <w:rsid w:val="00986702"/>
    <w:rsid w:val="00987F35"/>
    <w:rsid w:val="009C00BD"/>
    <w:rsid w:val="009D19BE"/>
    <w:rsid w:val="009D68D8"/>
    <w:rsid w:val="00A20384"/>
    <w:rsid w:val="00A3276B"/>
    <w:rsid w:val="00A840D0"/>
    <w:rsid w:val="00AC6BDE"/>
    <w:rsid w:val="00AE67F2"/>
    <w:rsid w:val="00B42550"/>
    <w:rsid w:val="00B9302E"/>
    <w:rsid w:val="00BE285F"/>
    <w:rsid w:val="00C728DA"/>
    <w:rsid w:val="00CD21CD"/>
    <w:rsid w:val="00CD45B1"/>
    <w:rsid w:val="00CE6085"/>
    <w:rsid w:val="00D41E34"/>
    <w:rsid w:val="00E5610B"/>
    <w:rsid w:val="00E6576D"/>
    <w:rsid w:val="00EE4867"/>
    <w:rsid w:val="00F9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F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3</Pages>
  <Words>764</Words>
  <Characters>4360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1</dc:creator>
  <cp:keywords/>
  <dc:description/>
  <cp:lastModifiedBy>гульфира</cp:lastModifiedBy>
  <cp:revision>5</cp:revision>
  <cp:lastPrinted>2018-05-28T07:21:00Z</cp:lastPrinted>
  <dcterms:created xsi:type="dcterms:W3CDTF">2021-10-18T03:55:00Z</dcterms:created>
  <dcterms:modified xsi:type="dcterms:W3CDTF">2021-10-18T11:39:00Z</dcterms:modified>
</cp:coreProperties>
</file>