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E3" w:rsidRDefault="00300CE3" w:rsidP="00617117">
      <w:pPr>
        <w:autoSpaceDE w:val="0"/>
        <w:autoSpaceDN w:val="0"/>
        <w:jc w:val="center"/>
        <w:rPr>
          <w:szCs w:val="28"/>
        </w:rPr>
      </w:pPr>
    </w:p>
    <w:p w:rsidR="00300CE3" w:rsidRDefault="00300CE3" w:rsidP="00617117">
      <w:pPr>
        <w:autoSpaceDE w:val="0"/>
        <w:autoSpaceDN w:val="0"/>
        <w:jc w:val="center"/>
        <w:rPr>
          <w:szCs w:val="28"/>
        </w:rPr>
      </w:pPr>
    </w:p>
    <w:p w:rsidR="00300CE3" w:rsidRDefault="00300CE3" w:rsidP="00617117">
      <w:pPr>
        <w:autoSpaceDE w:val="0"/>
        <w:autoSpaceDN w:val="0"/>
        <w:jc w:val="center"/>
        <w:rPr>
          <w:szCs w:val="28"/>
        </w:rPr>
      </w:pPr>
    </w:p>
    <w:p w:rsidR="00300CE3" w:rsidRDefault="00300CE3" w:rsidP="00617117">
      <w:pPr>
        <w:autoSpaceDE w:val="0"/>
        <w:autoSpaceDN w:val="0"/>
        <w:jc w:val="center"/>
        <w:rPr>
          <w:szCs w:val="28"/>
        </w:rPr>
      </w:pPr>
    </w:p>
    <w:p w:rsidR="00300CE3" w:rsidRDefault="00300CE3" w:rsidP="00617117">
      <w:pPr>
        <w:autoSpaceDE w:val="0"/>
        <w:autoSpaceDN w:val="0"/>
        <w:jc w:val="center"/>
        <w:rPr>
          <w:szCs w:val="28"/>
        </w:rPr>
      </w:pPr>
    </w:p>
    <w:p w:rsidR="00300CE3" w:rsidRDefault="00300CE3" w:rsidP="00617117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300CE3" w:rsidRPr="008E0305" w:rsidRDefault="00300CE3" w:rsidP="008E0305">
      <w:pPr>
        <w:autoSpaceDE w:val="0"/>
        <w:autoSpaceDN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300CE3" w:rsidRPr="004A3481" w:rsidRDefault="00300CE3" w:rsidP="00617117">
      <w:pPr>
        <w:autoSpaceDE w:val="0"/>
        <w:autoSpaceDN w:val="0"/>
        <w:jc w:val="center"/>
        <w:rPr>
          <w:b/>
          <w:szCs w:val="28"/>
        </w:rPr>
      </w:pPr>
    </w:p>
    <w:p w:rsidR="00300CE3" w:rsidRDefault="00300CE3" w:rsidP="004A3481">
      <w:pPr>
        <w:autoSpaceDE w:val="0"/>
        <w:autoSpaceDN w:val="0"/>
        <w:rPr>
          <w:b/>
          <w:szCs w:val="28"/>
        </w:rPr>
      </w:pPr>
    </w:p>
    <w:p w:rsidR="00300CE3" w:rsidRPr="004A3481" w:rsidRDefault="00300CE3" w:rsidP="004A3481">
      <w:pPr>
        <w:autoSpaceDE w:val="0"/>
        <w:autoSpaceDN w:val="0"/>
        <w:rPr>
          <w:b/>
          <w:szCs w:val="28"/>
        </w:rPr>
      </w:pPr>
      <w:r w:rsidRPr="004A3481">
        <w:rPr>
          <w:b/>
          <w:szCs w:val="28"/>
        </w:rPr>
        <w:t>«22» сентябрь 2021г                   № 38                               «22» сентября 2021г.</w:t>
      </w:r>
    </w:p>
    <w:p w:rsidR="00300CE3" w:rsidRDefault="00300CE3" w:rsidP="00617117">
      <w:pPr>
        <w:autoSpaceDE w:val="0"/>
        <w:autoSpaceDN w:val="0"/>
        <w:jc w:val="center"/>
        <w:rPr>
          <w:szCs w:val="28"/>
        </w:rPr>
      </w:pPr>
    </w:p>
    <w:p w:rsidR="00300CE3" w:rsidRPr="004A3481" w:rsidRDefault="00300CE3" w:rsidP="006C11A8">
      <w:pPr>
        <w:autoSpaceDE w:val="0"/>
        <w:autoSpaceDN w:val="0"/>
        <w:jc w:val="center"/>
        <w:rPr>
          <w:b/>
          <w:szCs w:val="28"/>
        </w:rPr>
      </w:pPr>
      <w:r w:rsidRPr="004A3481">
        <w:rPr>
          <w:b/>
          <w:szCs w:val="28"/>
        </w:rPr>
        <w:t>О внесении изменений и дополнений в  План мероприятий по противодействию коррупции на 2021-2023 годы в  сельском поселении</w:t>
      </w:r>
    </w:p>
    <w:p w:rsidR="00300CE3" w:rsidRPr="004A3481" w:rsidRDefault="00300CE3" w:rsidP="006C11A8">
      <w:pPr>
        <w:autoSpaceDE w:val="0"/>
        <w:autoSpaceDN w:val="0"/>
        <w:jc w:val="center"/>
        <w:rPr>
          <w:b/>
          <w:szCs w:val="28"/>
        </w:rPr>
      </w:pPr>
      <w:r w:rsidRPr="004A3481">
        <w:rPr>
          <w:b/>
          <w:szCs w:val="28"/>
        </w:rPr>
        <w:t xml:space="preserve"> Иткинеевский сельсовет  муниципального района Янаульский район  Республики Башкортостан</w:t>
      </w:r>
    </w:p>
    <w:p w:rsidR="00300CE3" w:rsidRDefault="00300CE3" w:rsidP="004559F5">
      <w:pPr>
        <w:autoSpaceDE w:val="0"/>
        <w:autoSpaceDN w:val="0"/>
        <w:jc w:val="center"/>
        <w:rPr>
          <w:szCs w:val="28"/>
        </w:rPr>
      </w:pPr>
    </w:p>
    <w:p w:rsidR="00300CE3" w:rsidRDefault="00300CE3" w:rsidP="00617117">
      <w:pPr>
        <w:autoSpaceDE w:val="0"/>
        <w:autoSpaceDN w:val="0"/>
        <w:jc w:val="center"/>
        <w:rPr>
          <w:szCs w:val="28"/>
        </w:rPr>
      </w:pPr>
    </w:p>
    <w:p w:rsidR="00300CE3" w:rsidRDefault="00300CE3" w:rsidP="00617117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48"/>
          <w:szCs w:val="48"/>
        </w:rPr>
      </w:pPr>
      <w:r>
        <w:rPr>
          <w:szCs w:val="28"/>
        </w:rPr>
        <w:t>В соответствии с Указом Президента Российской Федерации от 16.08.2021 года № 478 «О национальном плане противодействия коррупции на 2021-2024 годы» и в целях дальнейшего развития системы противодействия коррупции в сельском поселении Иткинеевский  сельсовет муниципального района Янаульский район Республики Башкортостан Администрация сельского поселения Иткинеевский   сельсовет  муниципального района Янаульский район ПОСТАНОВЛЯЕТ:</w:t>
      </w:r>
    </w:p>
    <w:p w:rsidR="00300CE3" w:rsidRDefault="00300CE3" w:rsidP="00617117">
      <w:pPr>
        <w:pStyle w:val="1"/>
        <w:numPr>
          <w:ilvl w:val="0"/>
          <w:numId w:val="1"/>
        </w:numPr>
        <w:autoSpaceDE w:val="0"/>
        <w:autoSpaceDN w:val="0"/>
        <w:ind w:left="0" w:firstLine="720"/>
        <w:jc w:val="both"/>
        <w:rPr>
          <w:szCs w:val="28"/>
        </w:rPr>
      </w:pPr>
      <w:r>
        <w:rPr>
          <w:szCs w:val="28"/>
        </w:rPr>
        <w:t>Внести изменения и дополнения  в   П</w:t>
      </w:r>
      <w:r w:rsidRPr="007E212A">
        <w:rPr>
          <w:szCs w:val="28"/>
        </w:rPr>
        <w:t>лан мероприятий по п</w:t>
      </w:r>
      <w:r>
        <w:rPr>
          <w:szCs w:val="28"/>
        </w:rPr>
        <w:t>ротиводействию коррупции на 2021</w:t>
      </w:r>
      <w:r w:rsidRPr="007E212A">
        <w:rPr>
          <w:szCs w:val="28"/>
        </w:rPr>
        <w:t>-20</w:t>
      </w:r>
      <w:r>
        <w:rPr>
          <w:szCs w:val="28"/>
        </w:rPr>
        <w:t>23</w:t>
      </w:r>
      <w:r w:rsidRPr="007E212A">
        <w:rPr>
          <w:szCs w:val="28"/>
        </w:rPr>
        <w:t xml:space="preserve"> годы в</w:t>
      </w:r>
      <w:r>
        <w:rPr>
          <w:szCs w:val="28"/>
        </w:rPr>
        <w:t xml:space="preserve"> сельском поселении Иткинеевский сельсовет </w:t>
      </w:r>
      <w:r w:rsidRPr="007E212A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7E212A">
        <w:rPr>
          <w:szCs w:val="28"/>
        </w:rPr>
        <w:t xml:space="preserve"> район</w:t>
      </w:r>
      <w:r>
        <w:rPr>
          <w:szCs w:val="28"/>
        </w:rPr>
        <w:t>а</w:t>
      </w:r>
      <w:r w:rsidRPr="007E212A">
        <w:rPr>
          <w:szCs w:val="28"/>
        </w:rPr>
        <w:t xml:space="preserve"> Янаульский район согласно приложени</w:t>
      </w:r>
      <w:r>
        <w:rPr>
          <w:szCs w:val="28"/>
        </w:rPr>
        <w:t>я</w:t>
      </w:r>
      <w:r w:rsidRPr="007E212A">
        <w:rPr>
          <w:szCs w:val="28"/>
        </w:rPr>
        <w:t>.</w:t>
      </w:r>
    </w:p>
    <w:p w:rsidR="00300CE3" w:rsidRDefault="00300CE3" w:rsidP="00445C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   2. </w:t>
      </w:r>
      <w:r w:rsidRPr="007F3B58">
        <w:rPr>
          <w:szCs w:val="28"/>
        </w:rPr>
        <w:t>Обнародовать данное постановление на информационном стенде Администрации с</w:t>
      </w:r>
      <w:r>
        <w:rPr>
          <w:szCs w:val="28"/>
        </w:rPr>
        <w:t>ельского поселения Иткинеевский</w:t>
      </w:r>
      <w:r w:rsidRPr="007F3B58">
        <w:rPr>
          <w:szCs w:val="28"/>
        </w:rPr>
        <w:t xml:space="preserve"> сельсовет муниципального района Янаульский район Республики Башкортостан, по ад</w:t>
      </w:r>
      <w:r>
        <w:rPr>
          <w:szCs w:val="28"/>
        </w:rPr>
        <w:t>ресу: 45282</w:t>
      </w:r>
      <w:r w:rsidRPr="007F3B58">
        <w:rPr>
          <w:szCs w:val="28"/>
        </w:rPr>
        <w:t>5, РБ,</w:t>
      </w:r>
      <w:r>
        <w:rPr>
          <w:szCs w:val="28"/>
        </w:rPr>
        <w:t xml:space="preserve"> Янаульский район, с.Иткинеево, ул. Куйбышева, д.8</w:t>
      </w:r>
      <w:r w:rsidRPr="007F3B58">
        <w:rPr>
          <w:szCs w:val="28"/>
        </w:rPr>
        <w:t xml:space="preserve"> и разместить на  сайте  с</w:t>
      </w:r>
      <w:r>
        <w:rPr>
          <w:szCs w:val="28"/>
        </w:rPr>
        <w:t>ельского поселения Иткинеевский</w:t>
      </w:r>
      <w:r w:rsidRPr="007F3B58">
        <w:rPr>
          <w:szCs w:val="28"/>
        </w:rPr>
        <w:t xml:space="preserve"> сельсовет муниципального района Янаульский район Республики Башкортостан по адресу: </w:t>
      </w:r>
    </w:p>
    <w:p w:rsidR="00300CE3" w:rsidRDefault="00300CE3" w:rsidP="005963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0"/>
          <w:szCs w:val="28"/>
        </w:rPr>
      </w:pPr>
      <w:r>
        <w:rPr>
          <w:color w:val="000000"/>
          <w:spacing w:val="-10"/>
          <w:szCs w:val="28"/>
        </w:rPr>
        <w:t>3</w:t>
      </w:r>
      <w:r w:rsidRPr="006A4926">
        <w:rPr>
          <w:color w:val="000000"/>
          <w:spacing w:val="-10"/>
          <w:szCs w:val="28"/>
        </w:rPr>
        <w:t>.</w:t>
      </w:r>
      <w:r>
        <w:rPr>
          <w:color w:val="000000"/>
          <w:spacing w:val="-10"/>
          <w:szCs w:val="28"/>
        </w:rPr>
        <w:t xml:space="preserve"> </w:t>
      </w:r>
      <w:r w:rsidRPr="006A4926">
        <w:rPr>
          <w:color w:val="000000"/>
          <w:spacing w:val="-10"/>
          <w:szCs w:val="28"/>
        </w:rPr>
        <w:t>Контроль за исполнением настоящего постановления оставляю за собой.</w:t>
      </w:r>
    </w:p>
    <w:p w:rsidR="00300CE3" w:rsidRDefault="00300CE3" w:rsidP="00445CFB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00CE3" w:rsidRDefault="00300CE3" w:rsidP="004A3481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00CE3" w:rsidRDefault="00300CE3" w:rsidP="004A3481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00CE3" w:rsidRDefault="00300CE3" w:rsidP="004A3481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</w:p>
    <w:p w:rsidR="00300CE3" w:rsidRPr="004A3481" w:rsidRDefault="00300CE3" w:rsidP="004A3481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Cs w:val="28"/>
        </w:rPr>
      </w:pPr>
      <w:r w:rsidRPr="006A4926">
        <w:rPr>
          <w:color w:val="000000"/>
          <w:spacing w:val="-10"/>
          <w:szCs w:val="28"/>
        </w:rPr>
        <w:t xml:space="preserve">Глава сельского поселения                                                   </w:t>
      </w:r>
      <w:r>
        <w:rPr>
          <w:color w:val="000000"/>
          <w:spacing w:val="-10"/>
          <w:szCs w:val="28"/>
        </w:rPr>
        <w:t xml:space="preserve">       </w:t>
      </w:r>
      <w:r w:rsidRPr="006A4926">
        <w:rPr>
          <w:color w:val="000000"/>
          <w:spacing w:val="-10"/>
          <w:szCs w:val="28"/>
        </w:rPr>
        <w:t xml:space="preserve">      </w:t>
      </w:r>
      <w:r>
        <w:rPr>
          <w:color w:val="000000"/>
          <w:spacing w:val="-10"/>
          <w:szCs w:val="28"/>
        </w:rPr>
        <w:t xml:space="preserve">            А.А. Минязов</w:t>
      </w:r>
    </w:p>
    <w:p w:rsidR="00300CE3" w:rsidRDefault="00300CE3" w:rsidP="00617117">
      <w:pPr>
        <w:autoSpaceDE w:val="0"/>
        <w:autoSpaceDN w:val="0"/>
        <w:ind w:right="-142"/>
        <w:jc w:val="both"/>
        <w:rPr>
          <w:sz w:val="22"/>
          <w:szCs w:val="22"/>
        </w:rPr>
        <w:sectPr w:rsidR="00300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CE3" w:rsidRDefault="00300CE3" w:rsidP="00617117">
      <w:pPr>
        <w:autoSpaceDE w:val="0"/>
        <w:autoSpaceDN w:val="0"/>
        <w:ind w:right="-142"/>
        <w:jc w:val="both"/>
        <w:rPr>
          <w:sz w:val="22"/>
          <w:szCs w:val="22"/>
        </w:rPr>
      </w:pPr>
    </w:p>
    <w:p w:rsidR="00300CE3" w:rsidRPr="00445CFB" w:rsidRDefault="00300CE3" w:rsidP="00445CFB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300CE3" w:rsidRPr="00445CFB" w:rsidRDefault="00300CE3" w:rsidP="00445CFB">
      <w:pPr>
        <w:tabs>
          <w:tab w:val="left" w:pos="5760"/>
        </w:tabs>
        <w:ind w:firstLine="9072"/>
        <w:jc w:val="center"/>
        <w:rPr>
          <w:szCs w:val="28"/>
        </w:rPr>
      </w:pPr>
      <w:r w:rsidRPr="00445CFB">
        <w:rPr>
          <w:szCs w:val="28"/>
        </w:rPr>
        <w:t>Приложение</w:t>
      </w:r>
    </w:p>
    <w:p w:rsidR="00300CE3" w:rsidRPr="00445CFB" w:rsidRDefault="00300CE3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>утверждено постановлением Администрации</w:t>
      </w:r>
    </w:p>
    <w:p w:rsidR="00300CE3" w:rsidRPr="00445CFB" w:rsidRDefault="00300CE3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 xml:space="preserve">сельского поселения </w:t>
      </w:r>
      <w:r>
        <w:rPr>
          <w:szCs w:val="28"/>
        </w:rPr>
        <w:t>Иткинеевский</w:t>
      </w:r>
      <w:r w:rsidRPr="00445CFB">
        <w:rPr>
          <w:szCs w:val="28"/>
        </w:rPr>
        <w:t xml:space="preserve">  сельсовет</w:t>
      </w:r>
    </w:p>
    <w:p w:rsidR="00300CE3" w:rsidRPr="00445CFB" w:rsidRDefault="00300CE3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>муниципального района Янаульский район</w:t>
      </w:r>
    </w:p>
    <w:p w:rsidR="00300CE3" w:rsidRPr="00445CFB" w:rsidRDefault="00300CE3" w:rsidP="00445CFB">
      <w:pPr>
        <w:tabs>
          <w:tab w:val="left" w:pos="5760"/>
        </w:tabs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445CFB">
        <w:rPr>
          <w:szCs w:val="28"/>
        </w:rPr>
        <w:t xml:space="preserve">от </w:t>
      </w:r>
      <w:r>
        <w:rPr>
          <w:szCs w:val="28"/>
        </w:rPr>
        <w:t>22 сентября 2021г    №38</w:t>
      </w:r>
    </w:p>
    <w:p w:rsidR="00300CE3" w:rsidRPr="00445CFB" w:rsidRDefault="00300CE3" w:rsidP="00445CFB">
      <w:pPr>
        <w:autoSpaceDE w:val="0"/>
        <w:autoSpaceDN w:val="0"/>
        <w:rPr>
          <w:sz w:val="20"/>
        </w:rPr>
      </w:pPr>
    </w:p>
    <w:p w:rsidR="00300CE3" w:rsidRPr="00445CFB" w:rsidRDefault="00300CE3" w:rsidP="00445CFB">
      <w:pPr>
        <w:autoSpaceDE w:val="0"/>
        <w:autoSpaceDN w:val="0"/>
        <w:rPr>
          <w:sz w:val="20"/>
        </w:rPr>
      </w:pPr>
    </w:p>
    <w:p w:rsidR="00300CE3" w:rsidRPr="00025DC3" w:rsidRDefault="00300CE3" w:rsidP="00025DC3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Изменения и дополнения</w:t>
      </w:r>
      <w:r w:rsidRPr="00025DC3">
        <w:rPr>
          <w:b/>
          <w:szCs w:val="28"/>
        </w:rPr>
        <w:t>, вносимые в ПЛАН</w:t>
      </w:r>
    </w:p>
    <w:p w:rsidR="00300CE3" w:rsidRPr="00025DC3" w:rsidRDefault="00300CE3" w:rsidP="00025DC3">
      <w:pPr>
        <w:autoSpaceDE w:val="0"/>
        <w:autoSpaceDN w:val="0"/>
        <w:jc w:val="center"/>
        <w:rPr>
          <w:b/>
          <w:szCs w:val="28"/>
        </w:rPr>
      </w:pPr>
      <w:r w:rsidRPr="00025DC3">
        <w:rPr>
          <w:b/>
          <w:szCs w:val="28"/>
        </w:rPr>
        <w:t>мероприятий по п</w:t>
      </w:r>
      <w:r>
        <w:rPr>
          <w:b/>
          <w:szCs w:val="28"/>
        </w:rPr>
        <w:t>ротиводействию коррупции на 2021 - 2023</w:t>
      </w:r>
      <w:r w:rsidRPr="00025DC3">
        <w:rPr>
          <w:b/>
          <w:szCs w:val="28"/>
        </w:rPr>
        <w:t xml:space="preserve"> годы</w:t>
      </w:r>
    </w:p>
    <w:p w:rsidR="00300CE3" w:rsidRDefault="00300CE3" w:rsidP="00025DC3">
      <w:pPr>
        <w:autoSpaceDE w:val="0"/>
        <w:autoSpaceDN w:val="0"/>
        <w:jc w:val="center"/>
        <w:rPr>
          <w:b/>
          <w:szCs w:val="28"/>
        </w:rPr>
      </w:pPr>
      <w:r w:rsidRPr="00025DC3">
        <w:rPr>
          <w:b/>
          <w:szCs w:val="28"/>
        </w:rPr>
        <w:t xml:space="preserve">в </w:t>
      </w:r>
      <w:r>
        <w:rPr>
          <w:b/>
          <w:szCs w:val="28"/>
        </w:rPr>
        <w:t xml:space="preserve">сельском поселении Иткинеевский </w:t>
      </w:r>
      <w:r w:rsidRPr="00025DC3">
        <w:rPr>
          <w:b/>
          <w:szCs w:val="28"/>
        </w:rPr>
        <w:t xml:space="preserve"> сельсовет муниципального района Янаульский район </w:t>
      </w:r>
    </w:p>
    <w:p w:rsidR="00300CE3" w:rsidRPr="00025DC3" w:rsidRDefault="00300CE3" w:rsidP="00025DC3">
      <w:pPr>
        <w:autoSpaceDE w:val="0"/>
        <w:autoSpaceDN w:val="0"/>
        <w:jc w:val="center"/>
        <w:rPr>
          <w:sz w:val="20"/>
        </w:rPr>
      </w:pPr>
      <w:r w:rsidRPr="00025DC3">
        <w:rPr>
          <w:b/>
          <w:szCs w:val="28"/>
        </w:rPr>
        <w:t>Республики Башкортостан</w:t>
      </w:r>
    </w:p>
    <w:p w:rsidR="00300CE3" w:rsidRPr="00445CFB" w:rsidRDefault="00300CE3" w:rsidP="00025DC3">
      <w:pPr>
        <w:tabs>
          <w:tab w:val="center" w:pos="7285"/>
          <w:tab w:val="left" w:pos="9480"/>
        </w:tabs>
        <w:autoSpaceDE w:val="0"/>
        <w:autoSpaceDN w:val="0"/>
        <w:rPr>
          <w:sz w:val="20"/>
        </w:rPr>
      </w:pPr>
    </w:p>
    <w:p w:rsidR="00300CE3" w:rsidRPr="00445CFB" w:rsidRDefault="00300CE3" w:rsidP="00445CFB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50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7182"/>
        <w:gridCol w:w="4394"/>
        <w:gridCol w:w="2835"/>
      </w:tblGrid>
      <w:tr w:rsidR="00300CE3" w:rsidRPr="00445CFB" w:rsidTr="00EC6A70">
        <w:tc>
          <w:tcPr>
            <w:tcW w:w="602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N п/п</w:t>
            </w:r>
          </w:p>
        </w:tc>
        <w:tc>
          <w:tcPr>
            <w:tcW w:w="7182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Содержание мероприятий</w:t>
            </w:r>
          </w:p>
        </w:tc>
        <w:tc>
          <w:tcPr>
            <w:tcW w:w="4394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Сроки исполнения</w:t>
            </w:r>
          </w:p>
        </w:tc>
      </w:tr>
      <w:tr w:rsidR="00300CE3" w:rsidRPr="00445CFB" w:rsidTr="00EC6A70">
        <w:tc>
          <w:tcPr>
            <w:tcW w:w="602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1</w:t>
            </w:r>
          </w:p>
        </w:tc>
        <w:tc>
          <w:tcPr>
            <w:tcW w:w="7182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45CFB">
              <w:rPr>
                <w:szCs w:val="28"/>
              </w:rPr>
              <w:t>4</w:t>
            </w:r>
          </w:p>
        </w:tc>
      </w:tr>
      <w:tr w:rsidR="00300CE3" w:rsidRPr="00445CFB" w:rsidTr="00EC6A70">
        <w:tc>
          <w:tcPr>
            <w:tcW w:w="602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82" w:type="dxa"/>
          </w:tcPr>
          <w:p w:rsidR="00300CE3" w:rsidRDefault="00300CE3" w:rsidP="001D0304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1D0304">
              <w:rPr>
                <w:szCs w:val="28"/>
              </w:rPr>
              <w:t xml:space="preserve">Разработка и </w:t>
            </w:r>
            <w:r>
              <w:rPr>
                <w:szCs w:val="28"/>
              </w:rPr>
              <w:t>утверждение проекта изменений в план противодействия коррупции на 2021 год в соответствии с Национальным планом на 2021-2024 год</w:t>
            </w:r>
            <w:bookmarkStart w:id="0" w:name="_GoBack"/>
            <w:bookmarkEnd w:id="0"/>
          </w:p>
        </w:tc>
        <w:tc>
          <w:tcPr>
            <w:tcW w:w="4394" w:type="dxa"/>
          </w:tcPr>
          <w:p w:rsidR="00300CE3" w:rsidRPr="00445CFB" w:rsidRDefault="00300CE3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szCs w:val="28"/>
                <w:lang w:eastAsia="en-US"/>
              </w:rPr>
              <w:t xml:space="preserve">сельского поселения </w:t>
            </w:r>
            <w:r>
              <w:rPr>
                <w:szCs w:val="28"/>
                <w:lang w:eastAsia="en-US"/>
              </w:rPr>
              <w:t>Иткинеевский</w:t>
            </w:r>
            <w:r w:rsidRPr="00445CFB">
              <w:rPr>
                <w:szCs w:val="28"/>
                <w:lang w:eastAsia="en-US"/>
              </w:rPr>
              <w:t xml:space="preserve">  сельсовет</w:t>
            </w:r>
          </w:p>
        </w:tc>
        <w:tc>
          <w:tcPr>
            <w:tcW w:w="2835" w:type="dxa"/>
          </w:tcPr>
          <w:p w:rsidR="00300CE3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Cs w:val="28"/>
                </w:rPr>
                <w:t>2021 г</w:t>
              </w:r>
            </w:smartTag>
          </w:p>
        </w:tc>
      </w:tr>
      <w:tr w:rsidR="00300CE3" w:rsidRPr="00445CFB" w:rsidTr="00EC6A70">
        <w:tc>
          <w:tcPr>
            <w:tcW w:w="602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82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участия лиц, замещающих муниципальные должности </w:t>
            </w:r>
            <w:r w:rsidRPr="00445CFB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Иткинеевский</w:t>
            </w:r>
            <w:r w:rsidRPr="00445CFB">
              <w:rPr>
                <w:szCs w:val="28"/>
              </w:rPr>
              <w:t xml:space="preserve">  сельсовет муниципального района Янаульский район</w:t>
            </w:r>
            <w:r>
              <w:rPr>
                <w:szCs w:val="28"/>
              </w:rPr>
              <w:t>, в управлении коммерческими и некоммерческими организациями</w:t>
            </w:r>
          </w:p>
        </w:tc>
        <w:tc>
          <w:tcPr>
            <w:tcW w:w="4394" w:type="dxa"/>
          </w:tcPr>
          <w:p w:rsidR="00300CE3" w:rsidRPr="00445CFB" w:rsidRDefault="00300CE3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szCs w:val="28"/>
                <w:lang w:eastAsia="en-US"/>
              </w:rPr>
              <w:t xml:space="preserve">сельского поселения </w:t>
            </w:r>
            <w:r>
              <w:rPr>
                <w:szCs w:val="28"/>
                <w:lang w:eastAsia="en-US"/>
              </w:rPr>
              <w:t xml:space="preserve"> Иткинеевский</w:t>
            </w:r>
            <w:r w:rsidRPr="00445CFB">
              <w:rPr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раз в полугодие</w:t>
            </w:r>
          </w:p>
        </w:tc>
      </w:tr>
      <w:tr w:rsidR="00300CE3" w:rsidRPr="00445CFB" w:rsidTr="00EC6A70">
        <w:tc>
          <w:tcPr>
            <w:tcW w:w="602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82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Обеспечить участие лиц, впервые поступивших на муниципальную службу Администрации </w:t>
            </w:r>
            <w:r w:rsidRPr="00445CFB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>Иткинеевский</w:t>
            </w:r>
            <w:r w:rsidRPr="00445CFB">
              <w:rPr>
                <w:szCs w:val="28"/>
              </w:rPr>
              <w:t xml:space="preserve">  сельсовет муниципального района Янаульский район</w:t>
            </w:r>
            <w:r>
              <w:rPr>
                <w:szCs w:val="28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394" w:type="dxa"/>
          </w:tcPr>
          <w:p w:rsidR="00300CE3" w:rsidRPr="00445CFB" w:rsidRDefault="00300CE3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szCs w:val="28"/>
                <w:lang w:eastAsia="en-US"/>
              </w:rPr>
              <w:t xml:space="preserve">сельского поселения </w:t>
            </w:r>
            <w:r>
              <w:rPr>
                <w:szCs w:val="28"/>
                <w:lang w:eastAsia="en-US"/>
              </w:rPr>
              <w:t xml:space="preserve">Иткинеевский </w:t>
            </w:r>
            <w:r w:rsidRPr="00445CFB">
              <w:rPr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300CE3" w:rsidRPr="00445CFB" w:rsidRDefault="00300CE3" w:rsidP="00445CFB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 позднее одного года со дня поступления на службу</w:t>
            </w:r>
          </w:p>
        </w:tc>
      </w:tr>
      <w:tr w:rsidR="00300CE3" w:rsidRPr="00445CFB" w:rsidTr="00EC6A70">
        <w:tc>
          <w:tcPr>
            <w:tcW w:w="602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182" w:type="dxa"/>
          </w:tcPr>
          <w:p w:rsidR="00300CE3" w:rsidRPr="00445CFB" w:rsidRDefault="00300CE3" w:rsidP="00EC6A70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Обеспечить участие муниципальных служащих, работников, 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</w:t>
            </w:r>
          </w:p>
        </w:tc>
        <w:tc>
          <w:tcPr>
            <w:tcW w:w="4394" w:type="dxa"/>
          </w:tcPr>
          <w:p w:rsidR="00300CE3" w:rsidRPr="00445CFB" w:rsidRDefault="00300CE3" w:rsidP="00445CFB">
            <w:pPr>
              <w:spacing w:line="259" w:lineRule="auto"/>
              <w:jc w:val="both"/>
              <w:rPr>
                <w:szCs w:val="28"/>
              </w:rPr>
            </w:pPr>
            <w:r w:rsidRPr="00445CFB">
              <w:rPr>
                <w:szCs w:val="28"/>
              </w:rPr>
              <w:t xml:space="preserve">Администрация </w:t>
            </w:r>
            <w:r w:rsidRPr="00445CFB">
              <w:rPr>
                <w:szCs w:val="28"/>
                <w:lang w:eastAsia="en-US"/>
              </w:rPr>
              <w:t xml:space="preserve">сельского поселения </w:t>
            </w:r>
            <w:r>
              <w:rPr>
                <w:szCs w:val="28"/>
                <w:lang w:eastAsia="en-US"/>
              </w:rPr>
              <w:t xml:space="preserve"> Иткинеевский</w:t>
            </w:r>
            <w:r w:rsidRPr="00445CFB">
              <w:rPr>
                <w:szCs w:val="28"/>
                <w:lang w:eastAsia="en-US"/>
              </w:rPr>
              <w:t xml:space="preserve">  сельсовет</w:t>
            </w:r>
            <w:r w:rsidRPr="00445CFB">
              <w:rPr>
                <w:szCs w:val="28"/>
              </w:rPr>
              <w:t xml:space="preserve"> </w:t>
            </w:r>
          </w:p>
          <w:p w:rsidR="00300CE3" w:rsidRPr="00445CFB" w:rsidRDefault="00300CE3" w:rsidP="00445CFB">
            <w:pPr>
              <w:rPr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00CE3" w:rsidRPr="00445CFB" w:rsidRDefault="00300CE3" w:rsidP="00445CF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</w:tbl>
    <w:p w:rsidR="00300CE3" w:rsidRPr="00617117" w:rsidRDefault="00300CE3" w:rsidP="00617117"/>
    <w:sectPr w:rsidR="00300CE3" w:rsidRPr="00617117" w:rsidSect="00445C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D08"/>
    <w:rsid w:val="00025DC3"/>
    <w:rsid w:val="001601F8"/>
    <w:rsid w:val="00172A5C"/>
    <w:rsid w:val="001D0304"/>
    <w:rsid w:val="002F40CC"/>
    <w:rsid w:val="00300CE3"/>
    <w:rsid w:val="00445CFB"/>
    <w:rsid w:val="00451637"/>
    <w:rsid w:val="004559F5"/>
    <w:rsid w:val="00474110"/>
    <w:rsid w:val="0047470F"/>
    <w:rsid w:val="0049799A"/>
    <w:rsid w:val="004A3481"/>
    <w:rsid w:val="00544824"/>
    <w:rsid w:val="00596363"/>
    <w:rsid w:val="00617117"/>
    <w:rsid w:val="006A4926"/>
    <w:rsid w:val="006C11A8"/>
    <w:rsid w:val="006C3B2C"/>
    <w:rsid w:val="007E212A"/>
    <w:rsid w:val="007F3B58"/>
    <w:rsid w:val="008151D0"/>
    <w:rsid w:val="0084070E"/>
    <w:rsid w:val="008437EB"/>
    <w:rsid w:val="008451F3"/>
    <w:rsid w:val="008E0305"/>
    <w:rsid w:val="0092757C"/>
    <w:rsid w:val="00967045"/>
    <w:rsid w:val="009A2E45"/>
    <w:rsid w:val="009B2B06"/>
    <w:rsid w:val="00A648E9"/>
    <w:rsid w:val="00A86BCA"/>
    <w:rsid w:val="00AF72AB"/>
    <w:rsid w:val="00B52DAA"/>
    <w:rsid w:val="00BE285F"/>
    <w:rsid w:val="00C72858"/>
    <w:rsid w:val="00C82603"/>
    <w:rsid w:val="00CA0FF2"/>
    <w:rsid w:val="00CF0F2D"/>
    <w:rsid w:val="00D23ABC"/>
    <w:rsid w:val="00D70F2D"/>
    <w:rsid w:val="00DE4ECF"/>
    <w:rsid w:val="00EC6A70"/>
    <w:rsid w:val="00EE41F4"/>
    <w:rsid w:val="00EF1DB5"/>
    <w:rsid w:val="00F049A4"/>
    <w:rsid w:val="00F06D08"/>
    <w:rsid w:val="00FB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1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1711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17117"/>
    <w:rPr>
      <w:rFonts w:ascii="Century Bash" w:hAnsi="Century Bash"/>
      <w:sz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7117"/>
    <w:rPr>
      <w:rFonts w:ascii="Century Bash" w:hAnsi="Century Bash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117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5CFB"/>
    <w:rPr>
      <w:rFonts w:cs="Times New Roman"/>
      <w:color w:val="0000FF"/>
      <w:u w:val="single"/>
    </w:rPr>
  </w:style>
  <w:style w:type="paragraph" w:customStyle="1" w:styleId="a">
    <w:name w:val="Знак Знак Знак Знак Знак"/>
    <w:basedOn w:val="Normal"/>
    <w:autoRedefine/>
    <w:uiPriority w:val="99"/>
    <w:rsid w:val="006C11A8"/>
    <w:pPr>
      <w:spacing w:after="160" w:line="240" w:lineRule="exact"/>
    </w:pPr>
    <w:rPr>
      <w:rFonts w:ascii="Calibri" w:eastAsia="Calibri" w:hAnsi="Calibri"/>
      <w:lang w:val="en-US" w:eastAsia="en-US"/>
    </w:rPr>
  </w:style>
  <w:style w:type="paragraph" w:customStyle="1" w:styleId="10">
    <w:name w:val="Знак Знак Знак Знак Знак1"/>
    <w:basedOn w:val="Normal"/>
    <w:autoRedefine/>
    <w:uiPriority w:val="99"/>
    <w:rsid w:val="00025DC3"/>
    <w:pPr>
      <w:spacing w:after="160" w:line="240" w:lineRule="exact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3</Pages>
  <Words>597</Words>
  <Characters>3408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гульфира</cp:lastModifiedBy>
  <cp:revision>7</cp:revision>
  <cp:lastPrinted>2021-10-05T09:38:00Z</cp:lastPrinted>
  <dcterms:created xsi:type="dcterms:W3CDTF">2021-09-17T09:20:00Z</dcterms:created>
  <dcterms:modified xsi:type="dcterms:W3CDTF">2021-10-05T09:38:00Z</dcterms:modified>
</cp:coreProperties>
</file>