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F4" w:rsidRPr="006B10ED" w:rsidRDefault="005051F4" w:rsidP="008A0770">
      <w:pPr>
        <w:shd w:val="clear" w:color="auto" w:fill="FFFFFF"/>
        <w:spacing w:line="411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1F4" w:rsidRDefault="005051F4" w:rsidP="00FF0EC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5051F4" w:rsidRDefault="005051F4" w:rsidP="00FF0EC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5051F4" w:rsidRDefault="005051F4" w:rsidP="00FF0EC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tbl>
      <w:tblPr>
        <w:tblpPr w:leftFromText="180" w:rightFromText="180" w:horzAnchor="margin" w:tblpXSpec="center" w:tblpY="-546"/>
        <w:tblW w:w="0" w:type="auto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5051F4" w:rsidTr="0024609C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051F4" w:rsidRDefault="005051F4">
            <w:pPr>
              <w:pStyle w:val="BodyText"/>
              <w:ind w:left="-108" w:right="-108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БАШ</w:t>
            </w:r>
            <w:r>
              <w:rPr>
                <w:sz w:val="24"/>
                <w:szCs w:val="22"/>
                <w:lang w:val="en-US"/>
              </w:rPr>
              <w:t>K</w:t>
            </w:r>
            <w:r>
              <w:rPr>
                <w:sz w:val="24"/>
                <w:szCs w:val="22"/>
              </w:rPr>
              <w:t>ОРТОСТАН  РЕСПУБЛИКА</w:t>
            </w:r>
            <w:r>
              <w:rPr>
                <w:sz w:val="24"/>
                <w:szCs w:val="22"/>
                <w:lang w:val="en-US"/>
              </w:rPr>
              <w:t>H</w:t>
            </w:r>
            <w:r>
              <w:rPr>
                <w:sz w:val="24"/>
                <w:szCs w:val="22"/>
              </w:rPr>
              <w:t>Ы</w:t>
            </w:r>
          </w:p>
          <w:p w:rsidR="005051F4" w:rsidRDefault="005051F4">
            <w:pPr>
              <w:pStyle w:val="BodyText"/>
              <w:tabs>
                <w:tab w:val="center" w:pos="2231"/>
                <w:tab w:val="right" w:pos="4570"/>
              </w:tabs>
              <w:ind w:left="-108" w:right="-108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ab/>
              <w:t xml:space="preserve">ЯНАУЫЛ  РАЙОНЫ 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ab/>
            </w:r>
          </w:p>
          <w:p w:rsidR="005051F4" w:rsidRDefault="005051F4">
            <w:pPr>
              <w:pStyle w:val="BodyText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МУНИЦИПАЛЬ РАЙОНЫНЫН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эткен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5051F4" w:rsidRDefault="005051F4">
            <w:pPr>
              <w:pStyle w:val="BodyText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5051F4" w:rsidRDefault="005051F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051F4" w:rsidRDefault="005051F4">
            <w:pPr>
              <w:ind w:left="-108" w:right="-108"/>
              <w:jc w:val="center"/>
            </w:pPr>
            <w:r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75.75pt">
                  <v:imagedata r:id="rId7" o:title="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051F4" w:rsidRDefault="005051F4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</w:rPr>
              <w:t>РЕСПУБЛИКА  БАШКОРТОСТАН</w:t>
            </w:r>
            <w:r>
              <w:rPr>
                <w:rFonts w:ascii="Century Bash" w:hAnsi="Century Bash"/>
                <w:szCs w:val="22"/>
              </w:rPr>
              <w:t xml:space="preserve"> </w:t>
            </w: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Администрация </w:t>
            </w:r>
          </w:p>
          <w:p w:rsidR="005051F4" w:rsidRDefault="005051F4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5051F4" w:rsidRDefault="005051F4">
            <w:pPr>
              <w:jc w:val="center"/>
              <w:rPr>
                <w:rFonts w:ascii="Century Bash" w:hAnsi="Century Bash"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ИТКИНЕЕВСкий сельсовет </w:t>
            </w:r>
          </w:p>
          <w:p w:rsidR="005051F4" w:rsidRDefault="005051F4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5051F4" w:rsidRDefault="005051F4">
            <w:pPr>
              <w:pStyle w:val="Heading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5051F4" w:rsidRDefault="005051F4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5051F4" w:rsidRPr="0024609C" w:rsidRDefault="005051F4" w:rsidP="0024609C">
      <w:pPr>
        <w:spacing w:line="312" w:lineRule="auto"/>
        <w:rPr>
          <w:rFonts w:ascii="Times New Roman" w:hAnsi="Times New Roman" w:cs="Times New Roman"/>
          <w:b/>
          <w:sz w:val="32"/>
          <w:szCs w:val="32"/>
        </w:rPr>
      </w:pPr>
    </w:p>
    <w:p w:rsidR="005051F4" w:rsidRPr="0024609C" w:rsidRDefault="005051F4" w:rsidP="0024609C">
      <w:pPr>
        <w:spacing w:line="312" w:lineRule="auto"/>
        <w:rPr>
          <w:rFonts w:ascii="Times New Roman" w:hAnsi="Times New Roman" w:cs="Times New Roman"/>
          <w:b/>
          <w:sz w:val="32"/>
          <w:szCs w:val="32"/>
        </w:rPr>
      </w:pPr>
      <w:r w:rsidRPr="0024609C">
        <w:rPr>
          <w:rFonts w:ascii="Times New Roman" w:hAnsi="Times New Roman" w:cs="Times New Roman"/>
          <w:b/>
          <w:sz w:val="32"/>
          <w:szCs w:val="32"/>
        </w:rPr>
        <w:t xml:space="preserve">К А Р А Р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24609C">
        <w:rPr>
          <w:rFonts w:ascii="Times New Roman" w:hAnsi="Times New Roman" w:cs="Times New Roman"/>
          <w:b/>
          <w:sz w:val="32"/>
          <w:szCs w:val="32"/>
        </w:rPr>
        <w:t xml:space="preserve">       ПОСТАНОВЛЕНИЕ                                                                                                   </w:t>
      </w:r>
    </w:p>
    <w:p w:rsidR="005051F4" w:rsidRDefault="005051F4" w:rsidP="0024609C">
      <w:pPr>
        <w:pStyle w:val="2"/>
        <w:shd w:val="clear" w:color="auto" w:fill="auto"/>
        <w:spacing w:line="293" w:lineRule="exact"/>
        <w:jc w:val="left"/>
        <w:rPr>
          <w:sz w:val="28"/>
          <w:szCs w:val="28"/>
        </w:rPr>
      </w:pPr>
    </w:p>
    <w:p w:rsidR="005051F4" w:rsidRDefault="005051F4" w:rsidP="00FF0EC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5051F4" w:rsidRPr="002F5F2C" w:rsidRDefault="005051F4" w:rsidP="0024609C">
      <w:pPr>
        <w:pStyle w:val="2"/>
        <w:shd w:val="clear" w:color="auto" w:fill="auto"/>
        <w:spacing w:line="293" w:lineRule="exact"/>
        <w:jc w:val="left"/>
        <w:rPr>
          <w:b/>
          <w:sz w:val="28"/>
          <w:szCs w:val="28"/>
        </w:rPr>
      </w:pPr>
      <w:r w:rsidRPr="002F5F2C">
        <w:rPr>
          <w:b/>
          <w:sz w:val="28"/>
          <w:szCs w:val="28"/>
        </w:rPr>
        <w:t>«21» июнь</w:t>
      </w:r>
      <w:r>
        <w:rPr>
          <w:b/>
          <w:sz w:val="28"/>
          <w:szCs w:val="28"/>
        </w:rPr>
        <w:t xml:space="preserve"> 2021й.                      №21</w:t>
      </w:r>
      <w:r w:rsidRPr="002F5F2C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</w:t>
      </w:r>
      <w:r w:rsidRPr="002F5F2C">
        <w:rPr>
          <w:b/>
          <w:sz w:val="28"/>
          <w:szCs w:val="28"/>
        </w:rPr>
        <w:t xml:space="preserve"> «21» июня 2021г.</w:t>
      </w:r>
    </w:p>
    <w:p w:rsidR="005051F4" w:rsidRDefault="005051F4" w:rsidP="00490AA5">
      <w:pPr>
        <w:pStyle w:val="2"/>
        <w:shd w:val="clear" w:color="auto" w:fill="auto"/>
        <w:spacing w:line="293" w:lineRule="exact"/>
        <w:jc w:val="left"/>
        <w:rPr>
          <w:sz w:val="28"/>
          <w:szCs w:val="28"/>
        </w:rPr>
      </w:pPr>
    </w:p>
    <w:p w:rsidR="005051F4" w:rsidRPr="00673576" w:rsidRDefault="005051F4" w:rsidP="00490AA5">
      <w:pPr>
        <w:pStyle w:val="2"/>
        <w:shd w:val="clear" w:color="auto" w:fill="auto"/>
        <w:spacing w:line="293" w:lineRule="exact"/>
        <w:jc w:val="left"/>
        <w:rPr>
          <w:sz w:val="28"/>
          <w:szCs w:val="28"/>
        </w:rPr>
      </w:pPr>
    </w:p>
    <w:p w:rsidR="005051F4" w:rsidRPr="00673576" w:rsidRDefault="005051F4" w:rsidP="001415D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  <w:r w:rsidRPr="00673576">
        <w:rPr>
          <w:sz w:val="28"/>
          <w:szCs w:val="28"/>
        </w:rPr>
        <w:t xml:space="preserve">«Об утверждении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5051F4" w:rsidRPr="00673576" w:rsidRDefault="005051F4" w:rsidP="001415D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5051F4" w:rsidRDefault="005051F4" w:rsidP="001D6537">
      <w:pPr>
        <w:pStyle w:val="2"/>
        <w:shd w:val="clear" w:color="auto" w:fill="auto"/>
        <w:spacing w:line="293" w:lineRule="exact"/>
        <w:jc w:val="both"/>
        <w:rPr>
          <w:sz w:val="28"/>
          <w:szCs w:val="28"/>
        </w:rPr>
      </w:pPr>
      <w:r w:rsidRPr="00673576">
        <w:rPr>
          <w:sz w:val="28"/>
          <w:szCs w:val="28"/>
        </w:rPr>
        <w:tab/>
      </w:r>
      <w:r>
        <w:rPr>
          <w:sz w:val="28"/>
          <w:szCs w:val="28"/>
        </w:rPr>
        <w:t xml:space="preserve"> Во исполнение Указа Президента Российской Федерации от 05.07.2015 №287 «О мерах по дальнейшему развитию малого и среднего предпринимательства» и в соответствии с Федеральным законом от 24.07.2007 №209-ФЗ «О развитии малого и среднего предпринимательства в Российской Федерации» Администрация сельского поселения Иткинеевский  сельсовет муниципального района Янаульский район Республики Башкортостан </w:t>
      </w:r>
    </w:p>
    <w:p w:rsidR="005051F4" w:rsidRPr="00673576" w:rsidRDefault="005051F4" w:rsidP="001D6537">
      <w:pPr>
        <w:pStyle w:val="2"/>
        <w:shd w:val="clear" w:color="auto" w:fill="auto"/>
        <w:spacing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051F4" w:rsidRPr="00673576" w:rsidRDefault="005051F4" w:rsidP="001D6537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line="293" w:lineRule="exact"/>
        <w:ind w:left="0" w:firstLine="851"/>
        <w:jc w:val="both"/>
        <w:rPr>
          <w:sz w:val="28"/>
          <w:szCs w:val="28"/>
        </w:rPr>
      </w:pPr>
      <w:r w:rsidRPr="00673576">
        <w:rPr>
          <w:sz w:val="28"/>
          <w:szCs w:val="28"/>
        </w:rPr>
        <w:t xml:space="preserve">Утвердить перечень муниципального имущества  сельского поселения </w:t>
      </w:r>
      <w:r>
        <w:rPr>
          <w:sz w:val="28"/>
          <w:szCs w:val="28"/>
        </w:rPr>
        <w:t xml:space="preserve">Иткинеевский сельсовет </w:t>
      </w:r>
      <w:r w:rsidRPr="00673576">
        <w:rPr>
          <w:sz w:val="28"/>
          <w:szCs w:val="28"/>
        </w:rPr>
        <w:t>муниципального района Янаульский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согласно приложению</w:t>
      </w:r>
      <w:r>
        <w:rPr>
          <w:sz w:val="28"/>
          <w:szCs w:val="28"/>
        </w:rPr>
        <w:t>.</w:t>
      </w:r>
    </w:p>
    <w:p w:rsidR="005051F4" w:rsidRPr="0033328F" w:rsidRDefault="005051F4" w:rsidP="008A077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</w:t>
      </w:r>
      <w:r w:rsidRPr="0033328F">
        <w:rPr>
          <w:rFonts w:ascii="Times New Roman" w:hAnsi="Times New Roman" w:cs="Times New Roman"/>
          <w:sz w:val="28"/>
          <w:szCs w:val="28"/>
        </w:rPr>
        <w:t>Обнародовать данное постановление на информационном стенде Администрац</w:t>
      </w:r>
      <w:r>
        <w:rPr>
          <w:rFonts w:ascii="Times New Roman" w:hAnsi="Times New Roman" w:cs="Times New Roman"/>
          <w:sz w:val="28"/>
          <w:szCs w:val="28"/>
        </w:rPr>
        <w:t>ии сельского поселения Иткинеевский</w:t>
      </w:r>
      <w:r w:rsidRPr="003332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</w:t>
      </w:r>
      <w:r>
        <w:rPr>
          <w:rFonts w:ascii="Times New Roman" w:hAnsi="Times New Roman" w:cs="Times New Roman"/>
          <w:sz w:val="28"/>
          <w:szCs w:val="28"/>
        </w:rPr>
        <w:t>су: 452825</w:t>
      </w:r>
      <w:r w:rsidRPr="003332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РБ, Янаульский район, с. Иткинеево, ул.Куйбышева, д.8 </w:t>
      </w:r>
      <w:r w:rsidRPr="0033328F">
        <w:rPr>
          <w:rFonts w:ascii="Times New Roman" w:hAnsi="Times New Roman" w:cs="Times New Roman"/>
          <w:sz w:val="28"/>
          <w:szCs w:val="28"/>
        </w:rPr>
        <w:t>и разместить на  сайт</w:t>
      </w:r>
      <w:r>
        <w:rPr>
          <w:rFonts w:ascii="Times New Roman" w:hAnsi="Times New Roman" w:cs="Times New Roman"/>
          <w:sz w:val="28"/>
          <w:szCs w:val="28"/>
        </w:rPr>
        <w:t>е  сельского поселения Иткинеевский</w:t>
      </w:r>
      <w:r w:rsidRPr="0033328F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Башкортоста</w:t>
      </w:r>
      <w:r>
        <w:rPr>
          <w:rFonts w:ascii="Times New Roman" w:hAnsi="Times New Roman" w:cs="Times New Roman"/>
          <w:sz w:val="28"/>
          <w:szCs w:val="28"/>
        </w:rPr>
        <w:t xml:space="preserve">н по адресу: </w:t>
      </w:r>
      <w:r w:rsidRPr="0033328F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6A292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Pr="006A292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itkineevo</w:t>
        </w:r>
        <w:r w:rsidRPr="006A292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6A292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6A292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Pr="006A292E">
        <w:rPr>
          <w:rFonts w:ascii="Times New Roman" w:hAnsi="Times New Roman" w:cs="Times New Roman"/>
          <w:sz w:val="28"/>
          <w:szCs w:val="28"/>
        </w:rPr>
        <w:t xml:space="preserve">.        </w:t>
      </w:r>
      <w:r w:rsidRPr="006A292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</w:t>
      </w:r>
      <w:r w:rsidRPr="003332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5051F4" w:rsidRPr="008A0770" w:rsidRDefault="005051F4" w:rsidP="008A0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0770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после его обнародования.                                               </w:t>
      </w:r>
    </w:p>
    <w:p w:rsidR="005051F4" w:rsidRPr="008A0770" w:rsidRDefault="005051F4" w:rsidP="008A0770">
      <w:pPr>
        <w:pStyle w:val="ListParagraph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A0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0770">
        <w:rPr>
          <w:rFonts w:ascii="Times New Roman" w:hAnsi="Times New Roman" w:cs="Times New Roman"/>
          <w:sz w:val="28"/>
          <w:szCs w:val="28"/>
        </w:rPr>
        <w:t>4.  Контроль за исполнением настоящего постановления оставляю за собой.</w:t>
      </w:r>
    </w:p>
    <w:p w:rsidR="005051F4" w:rsidRDefault="005051F4" w:rsidP="008A077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051F4" w:rsidRDefault="005051F4" w:rsidP="008A077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051F4" w:rsidRPr="008A0770" w:rsidRDefault="005051F4" w:rsidP="008A077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077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F3AC4">
        <w:t xml:space="preserve"> </w:t>
      </w:r>
      <w:r w:rsidRPr="00DF3AC4">
        <w:tab/>
      </w:r>
      <w:r w:rsidRPr="00DF3AC4">
        <w:tab/>
      </w:r>
      <w: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А.А. Минязов</w:t>
      </w:r>
      <w:r w:rsidRPr="008A0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1F4" w:rsidRDefault="005051F4" w:rsidP="007F15C0">
      <w:pPr>
        <w:pStyle w:val="2"/>
        <w:shd w:val="clear" w:color="auto" w:fill="auto"/>
        <w:spacing w:line="293" w:lineRule="exact"/>
        <w:jc w:val="left"/>
      </w:pPr>
    </w:p>
    <w:p w:rsidR="005051F4" w:rsidRDefault="005051F4" w:rsidP="007F15C0">
      <w:pPr>
        <w:pStyle w:val="2"/>
        <w:shd w:val="clear" w:color="auto" w:fill="auto"/>
        <w:spacing w:line="293" w:lineRule="exact"/>
        <w:jc w:val="left"/>
      </w:pPr>
    </w:p>
    <w:p w:rsidR="005051F4" w:rsidRDefault="005051F4" w:rsidP="007F15C0">
      <w:pPr>
        <w:pStyle w:val="2"/>
        <w:shd w:val="clear" w:color="auto" w:fill="auto"/>
        <w:spacing w:line="293" w:lineRule="exact"/>
        <w:jc w:val="left"/>
      </w:pPr>
    </w:p>
    <w:p w:rsidR="005051F4" w:rsidRDefault="005051F4" w:rsidP="007F15C0">
      <w:pPr>
        <w:pStyle w:val="2"/>
        <w:shd w:val="clear" w:color="auto" w:fill="auto"/>
        <w:spacing w:line="293" w:lineRule="exact"/>
        <w:jc w:val="left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Default="005051F4" w:rsidP="00D252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051F4" w:rsidRDefault="005051F4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5051F4" w:rsidRDefault="005051F4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Иткинеевский  сельсовет</w:t>
      </w:r>
    </w:p>
    <w:p w:rsidR="005051F4" w:rsidRDefault="005051F4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5051F4" w:rsidRDefault="005051F4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051F4" w:rsidRDefault="005051F4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21  от 21 июня   2021 года </w:t>
      </w:r>
    </w:p>
    <w:p w:rsidR="005051F4" w:rsidRDefault="005051F4" w:rsidP="001415D8">
      <w:pPr>
        <w:pStyle w:val="2"/>
        <w:shd w:val="clear" w:color="auto" w:fill="auto"/>
        <w:spacing w:line="293" w:lineRule="exact"/>
        <w:jc w:val="center"/>
      </w:pPr>
    </w:p>
    <w:p w:rsidR="005051F4" w:rsidRPr="00AF2214" w:rsidRDefault="005051F4" w:rsidP="00D252F9">
      <w:pPr>
        <w:autoSpaceDE w:val="0"/>
        <w:autoSpaceDN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5051F4" w:rsidRDefault="005051F4" w:rsidP="00AA54BD">
      <w:pPr>
        <w:pStyle w:val="2"/>
        <w:shd w:val="clear" w:color="auto" w:fill="auto"/>
        <w:spacing w:line="293" w:lineRule="exact"/>
        <w:jc w:val="center"/>
        <w:rPr>
          <w:color w:val="auto"/>
          <w:sz w:val="28"/>
          <w:szCs w:val="28"/>
        </w:rPr>
      </w:pPr>
    </w:p>
    <w:p w:rsidR="005051F4" w:rsidRDefault="005051F4" w:rsidP="00AA54BD">
      <w:pPr>
        <w:pStyle w:val="2"/>
        <w:shd w:val="clear" w:color="auto" w:fill="auto"/>
        <w:spacing w:line="293" w:lineRule="exact"/>
        <w:jc w:val="center"/>
        <w:rPr>
          <w:color w:val="auto"/>
          <w:sz w:val="28"/>
          <w:szCs w:val="28"/>
        </w:rPr>
      </w:pPr>
    </w:p>
    <w:p w:rsidR="005051F4" w:rsidRPr="00F06DDA" w:rsidRDefault="005051F4" w:rsidP="00F06DDA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</w:t>
      </w:r>
      <w:r w:rsidRPr="00673576">
        <w:rPr>
          <w:sz w:val="28"/>
          <w:szCs w:val="28"/>
        </w:rPr>
        <w:t xml:space="preserve">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5051F4" w:rsidRDefault="005051F4" w:rsidP="00673576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992"/>
        <w:gridCol w:w="1134"/>
        <w:gridCol w:w="1134"/>
        <w:gridCol w:w="993"/>
        <w:gridCol w:w="1417"/>
        <w:gridCol w:w="1418"/>
        <w:gridCol w:w="1275"/>
        <w:gridCol w:w="1134"/>
      </w:tblGrid>
      <w:tr w:rsidR="005051F4" w:rsidTr="00DA3DF7">
        <w:trPr>
          <w:trHeight w:val="690"/>
        </w:trPr>
        <w:tc>
          <w:tcPr>
            <w:tcW w:w="568" w:type="dxa"/>
            <w:vMerge w:val="restart"/>
          </w:tcPr>
          <w:p w:rsidR="005051F4" w:rsidRPr="00F06DDA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5051F4" w:rsidRPr="00F06DDA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№</w:t>
            </w:r>
          </w:p>
        </w:tc>
        <w:tc>
          <w:tcPr>
            <w:tcW w:w="992" w:type="dxa"/>
            <w:vMerge w:val="restart"/>
          </w:tcPr>
          <w:p w:rsidR="005051F4" w:rsidRPr="00F06DDA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5051F4" w:rsidRPr="00F06DDA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Реестровый номер</w:t>
            </w:r>
          </w:p>
        </w:tc>
        <w:tc>
          <w:tcPr>
            <w:tcW w:w="1134" w:type="dxa"/>
            <w:vMerge w:val="restart"/>
          </w:tcPr>
          <w:p w:rsidR="005051F4" w:rsidRPr="00F06DDA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5051F4" w:rsidRPr="00F06DDA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Вид объекта недвижимости</w:t>
            </w:r>
          </w:p>
        </w:tc>
        <w:tc>
          <w:tcPr>
            <w:tcW w:w="1134" w:type="dxa"/>
            <w:vMerge w:val="restart"/>
          </w:tcPr>
          <w:p w:rsidR="005051F4" w:rsidRPr="00F06DDA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5051F4" w:rsidRPr="00F06DDA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Наименование объекта</w:t>
            </w:r>
          </w:p>
        </w:tc>
        <w:tc>
          <w:tcPr>
            <w:tcW w:w="993" w:type="dxa"/>
            <w:vMerge w:val="restart"/>
          </w:tcPr>
          <w:p w:rsidR="005051F4" w:rsidRPr="00F06DDA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5051F4" w:rsidRPr="00F06DDA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Адрес</w:t>
            </w:r>
          </w:p>
        </w:tc>
        <w:tc>
          <w:tcPr>
            <w:tcW w:w="1417" w:type="dxa"/>
            <w:vMerge w:val="restart"/>
          </w:tcPr>
          <w:p w:rsidR="005051F4" w:rsidRPr="00F06DDA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5051F4" w:rsidRPr="00F06DDA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Кадастровый номер</w:t>
            </w:r>
          </w:p>
        </w:tc>
        <w:tc>
          <w:tcPr>
            <w:tcW w:w="1418" w:type="dxa"/>
            <w:vMerge w:val="restart"/>
          </w:tcPr>
          <w:p w:rsidR="005051F4" w:rsidRPr="00F06DDA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5051F4" w:rsidRPr="00F06DDA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Основная характеристика</w:t>
            </w:r>
          </w:p>
        </w:tc>
        <w:tc>
          <w:tcPr>
            <w:tcW w:w="2409" w:type="dxa"/>
            <w:gridSpan w:val="2"/>
          </w:tcPr>
          <w:p w:rsidR="005051F4" w:rsidRPr="00F06DDA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Сведения о праве аренды</w:t>
            </w:r>
          </w:p>
        </w:tc>
      </w:tr>
      <w:tr w:rsidR="005051F4" w:rsidTr="00DA3DF7">
        <w:trPr>
          <w:trHeight w:val="825"/>
        </w:trPr>
        <w:tc>
          <w:tcPr>
            <w:tcW w:w="568" w:type="dxa"/>
            <w:vMerge/>
          </w:tcPr>
          <w:p w:rsidR="005051F4" w:rsidRPr="00F06DDA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992" w:type="dxa"/>
            <w:vMerge/>
          </w:tcPr>
          <w:p w:rsidR="005051F4" w:rsidRPr="00F06DDA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134" w:type="dxa"/>
            <w:vMerge/>
          </w:tcPr>
          <w:p w:rsidR="005051F4" w:rsidRPr="00F06DDA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134" w:type="dxa"/>
            <w:vMerge/>
          </w:tcPr>
          <w:p w:rsidR="005051F4" w:rsidRPr="00F06DDA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993" w:type="dxa"/>
            <w:vMerge/>
          </w:tcPr>
          <w:p w:rsidR="005051F4" w:rsidRPr="00F06DDA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417" w:type="dxa"/>
            <w:vMerge/>
          </w:tcPr>
          <w:p w:rsidR="005051F4" w:rsidRPr="00F06DDA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418" w:type="dxa"/>
            <w:vMerge/>
          </w:tcPr>
          <w:p w:rsidR="005051F4" w:rsidRPr="00F06DDA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275" w:type="dxa"/>
          </w:tcPr>
          <w:p w:rsidR="005051F4" w:rsidRPr="00F06DDA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Правообладатель  (наименование, ИНН, ОГРН)</w:t>
            </w:r>
          </w:p>
        </w:tc>
        <w:tc>
          <w:tcPr>
            <w:tcW w:w="1134" w:type="dxa"/>
          </w:tcPr>
          <w:p w:rsidR="005051F4" w:rsidRPr="00F06DDA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Документ основание</w:t>
            </w:r>
          </w:p>
        </w:tc>
      </w:tr>
      <w:tr w:rsidR="005051F4" w:rsidTr="00DA3DF7">
        <w:tc>
          <w:tcPr>
            <w:tcW w:w="568" w:type="dxa"/>
          </w:tcPr>
          <w:p w:rsidR="005051F4" w:rsidRPr="00F06DDA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1</w:t>
            </w:r>
          </w:p>
        </w:tc>
        <w:tc>
          <w:tcPr>
            <w:tcW w:w="992" w:type="dxa"/>
          </w:tcPr>
          <w:p w:rsidR="005051F4" w:rsidRPr="00DA3DF7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51F4" w:rsidRPr="00DA3DF7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51F4" w:rsidRPr="00DA3DF7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051F4" w:rsidRPr="00DA3DF7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51F4" w:rsidRPr="00DA3DF7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51F4" w:rsidRPr="00DA3DF7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051F4" w:rsidRPr="00DA3DF7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51F4" w:rsidRPr="00DA3DF7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</w:tr>
      <w:tr w:rsidR="005051F4" w:rsidTr="00DA3DF7">
        <w:tc>
          <w:tcPr>
            <w:tcW w:w="568" w:type="dxa"/>
          </w:tcPr>
          <w:p w:rsidR="005051F4" w:rsidRPr="00F06DDA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2</w:t>
            </w:r>
          </w:p>
        </w:tc>
        <w:tc>
          <w:tcPr>
            <w:tcW w:w="992" w:type="dxa"/>
          </w:tcPr>
          <w:p w:rsidR="005051F4" w:rsidRPr="00DA3DF7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51F4" w:rsidRPr="00DA3DF7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51F4" w:rsidRPr="00DA3DF7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051F4" w:rsidRPr="00DA3DF7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51F4" w:rsidRPr="00DA3DF7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51F4" w:rsidRPr="00DA3DF7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051F4" w:rsidRPr="00DA3DF7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51F4" w:rsidRPr="00DA3DF7" w:rsidRDefault="005051F4" w:rsidP="00DA3DF7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</w:tr>
    </w:tbl>
    <w:p w:rsidR="005051F4" w:rsidRPr="00673576" w:rsidRDefault="005051F4" w:rsidP="00673576">
      <w:pPr>
        <w:pStyle w:val="2"/>
        <w:shd w:val="clear" w:color="auto" w:fill="auto"/>
        <w:spacing w:line="293" w:lineRule="exact"/>
        <w:ind w:firstLine="142"/>
        <w:jc w:val="center"/>
        <w:rPr>
          <w:sz w:val="28"/>
          <w:szCs w:val="28"/>
        </w:rPr>
      </w:pPr>
    </w:p>
    <w:p w:rsidR="005051F4" w:rsidRDefault="005051F4" w:rsidP="00673576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051F4" w:rsidRPr="00AF2214" w:rsidRDefault="005051F4" w:rsidP="00673576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051F4" w:rsidRPr="00AF2214" w:rsidSect="00AA54BD">
      <w:type w:val="continuous"/>
      <w:pgSz w:w="11909" w:h="16834"/>
      <w:pgMar w:top="1135" w:right="710" w:bottom="121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F4" w:rsidRDefault="005051F4">
      <w:r>
        <w:separator/>
      </w:r>
    </w:p>
  </w:endnote>
  <w:endnote w:type="continuationSeparator" w:id="0">
    <w:p w:rsidR="005051F4" w:rsidRDefault="00505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F4" w:rsidRDefault="005051F4"/>
  </w:footnote>
  <w:footnote w:type="continuationSeparator" w:id="0">
    <w:p w:rsidR="005051F4" w:rsidRDefault="005051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887"/>
    <w:multiLevelType w:val="multilevel"/>
    <w:tmpl w:val="EE96B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AC67E0"/>
    <w:multiLevelType w:val="multilevel"/>
    <w:tmpl w:val="7CE27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79565F1"/>
    <w:multiLevelType w:val="hybridMultilevel"/>
    <w:tmpl w:val="37D0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332C70"/>
    <w:multiLevelType w:val="hybridMultilevel"/>
    <w:tmpl w:val="96E2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114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EC26801"/>
    <w:multiLevelType w:val="multilevel"/>
    <w:tmpl w:val="6DCE0D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124"/>
    <w:rsid w:val="00085514"/>
    <w:rsid w:val="00104931"/>
    <w:rsid w:val="001415D8"/>
    <w:rsid w:val="001555B1"/>
    <w:rsid w:val="001606F9"/>
    <w:rsid w:val="00182F65"/>
    <w:rsid w:val="001C0E53"/>
    <w:rsid w:val="001D0612"/>
    <w:rsid w:val="001D6537"/>
    <w:rsid w:val="0024609C"/>
    <w:rsid w:val="00267A1F"/>
    <w:rsid w:val="002B77FB"/>
    <w:rsid w:val="002E3634"/>
    <w:rsid w:val="002F5F2C"/>
    <w:rsid w:val="00303EDD"/>
    <w:rsid w:val="0033328F"/>
    <w:rsid w:val="00337A77"/>
    <w:rsid w:val="00392224"/>
    <w:rsid w:val="003A54EA"/>
    <w:rsid w:val="003B0022"/>
    <w:rsid w:val="003B3CB8"/>
    <w:rsid w:val="003E1E3F"/>
    <w:rsid w:val="00471124"/>
    <w:rsid w:val="00490AA5"/>
    <w:rsid w:val="004B777C"/>
    <w:rsid w:val="004D782A"/>
    <w:rsid w:val="005051F4"/>
    <w:rsid w:val="0054284C"/>
    <w:rsid w:val="00585F8F"/>
    <w:rsid w:val="00592BAD"/>
    <w:rsid w:val="00656547"/>
    <w:rsid w:val="00673576"/>
    <w:rsid w:val="006A292E"/>
    <w:rsid w:val="006B10ED"/>
    <w:rsid w:val="006E7C77"/>
    <w:rsid w:val="00706273"/>
    <w:rsid w:val="007411B9"/>
    <w:rsid w:val="00772D64"/>
    <w:rsid w:val="007A4CCF"/>
    <w:rsid w:val="007B435D"/>
    <w:rsid w:val="007C1931"/>
    <w:rsid w:val="007C2F44"/>
    <w:rsid w:val="007F15C0"/>
    <w:rsid w:val="008029C1"/>
    <w:rsid w:val="0080310C"/>
    <w:rsid w:val="00810F19"/>
    <w:rsid w:val="008500EE"/>
    <w:rsid w:val="008A0770"/>
    <w:rsid w:val="008C7C4E"/>
    <w:rsid w:val="008D51F1"/>
    <w:rsid w:val="0090067E"/>
    <w:rsid w:val="0095232A"/>
    <w:rsid w:val="009651DE"/>
    <w:rsid w:val="00A0000F"/>
    <w:rsid w:val="00A212D8"/>
    <w:rsid w:val="00A30D7F"/>
    <w:rsid w:val="00A41A5A"/>
    <w:rsid w:val="00A55F20"/>
    <w:rsid w:val="00A77323"/>
    <w:rsid w:val="00AA54BD"/>
    <w:rsid w:val="00AA6982"/>
    <w:rsid w:val="00AB294F"/>
    <w:rsid w:val="00AB45FC"/>
    <w:rsid w:val="00AB761D"/>
    <w:rsid w:val="00AE2D47"/>
    <w:rsid w:val="00AF2214"/>
    <w:rsid w:val="00B57EFB"/>
    <w:rsid w:val="00BA7C3F"/>
    <w:rsid w:val="00BF6725"/>
    <w:rsid w:val="00CD7D8D"/>
    <w:rsid w:val="00CF3197"/>
    <w:rsid w:val="00D252F9"/>
    <w:rsid w:val="00D83E2C"/>
    <w:rsid w:val="00DA3DF7"/>
    <w:rsid w:val="00DD360D"/>
    <w:rsid w:val="00DE4B82"/>
    <w:rsid w:val="00DF3AC4"/>
    <w:rsid w:val="00E135CB"/>
    <w:rsid w:val="00E97C0F"/>
    <w:rsid w:val="00EC3BD4"/>
    <w:rsid w:val="00ED2395"/>
    <w:rsid w:val="00EE6AFD"/>
    <w:rsid w:val="00F06DDA"/>
    <w:rsid w:val="00F55CB9"/>
    <w:rsid w:val="00F85FFC"/>
    <w:rsid w:val="00FB6D72"/>
    <w:rsid w:val="00F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8D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4609C"/>
    <w:pPr>
      <w:keepNext/>
      <w:widowControl/>
      <w:outlineLvl w:val="0"/>
    </w:pPr>
    <w:rPr>
      <w:rFonts w:ascii="Times New Roman" w:hAnsi="Times New Roman" w:cs="Times New Roman"/>
      <w:b/>
      <w:caps/>
      <w:color w:val="auto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54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CD7D8D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CD7D8D"/>
    <w:rPr>
      <w:rFonts w:ascii="Times New Roman" w:hAnsi="Times New Roman" w:cs="Times New Roman"/>
      <w:u w:val="none"/>
    </w:rPr>
  </w:style>
  <w:style w:type="character" w:customStyle="1" w:styleId="a0">
    <w:name w:val="Основной текст + Полужирный"/>
    <w:basedOn w:val="a"/>
    <w:uiPriority w:val="99"/>
    <w:rsid w:val="00CD7D8D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">
    <w:name w:val="Основной текст1"/>
    <w:basedOn w:val="a"/>
    <w:uiPriority w:val="99"/>
    <w:rsid w:val="00CD7D8D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">
    <w:name w:val="Основной текст2"/>
    <w:basedOn w:val="Normal"/>
    <w:link w:val="a"/>
    <w:uiPriority w:val="99"/>
    <w:rsid w:val="00CD7D8D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0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061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57EF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uiPriority w:val="99"/>
    <w:rsid w:val="00B57EFB"/>
    <w:rPr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Normal"/>
    <w:link w:val="3"/>
    <w:uiPriority w:val="99"/>
    <w:rsid w:val="00B57EF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table" w:styleId="TableGrid">
    <w:name w:val="Table Grid"/>
    <w:basedOn w:val="TableNormal"/>
    <w:uiPriority w:val="99"/>
    <w:rsid w:val="007062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0770"/>
    <w:pPr>
      <w:ind w:left="720"/>
      <w:contextualSpacing/>
    </w:pPr>
  </w:style>
  <w:style w:type="paragraph" w:customStyle="1" w:styleId="ConsPlusNormal">
    <w:name w:val="ConsPlusNormal"/>
    <w:uiPriority w:val="99"/>
    <w:rsid w:val="00D252F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4609C"/>
    <w:pPr>
      <w:widowControl/>
    </w:pPr>
    <w:rPr>
      <w:rFonts w:ascii="Century Bash" w:hAnsi="Century Bash" w:cs="Times New Roman"/>
      <w:color w:val="auto"/>
      <w:sz w:val="3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54F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kinee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548</Words>
  <Characters>3125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Орловский сельсовет муниципального района Янаульский район Республики Башкортостан </dc:title>
  <dc:subject/>
  <dc:creator>PRAVO1</dc:creator>
  <cp:keywords/>
  <dc:description/>
  <cp:lastModifiedBy>гульфира</cp:lastModifiedBy>
  <cp:revision>3</cp:revision>
  <cp:lastPrinted>2021-06-22T10:29:00Z</cp:lastPrinted>
  <dcterms:created xsi:type="dcterms:W3CDTF">2021-07-02T05:20:00Z</dcterms:created>
  <dcterms:modified xsi:type="dcterms:W3CDTF">2021-07-02T05:36:00Z</dcterms:modified>
</cp:coreProperties>
</file>