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7F" w:rsidRDefault="00080A7F" w:rsidP="00CE09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0A7F" w:rsidRDefault="00080A7F" w:rsidP="00CE09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0A7F" w:rsidRDefault="00080A7F" w:rsidP="00CE09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0A7F" w:rsidRDefault="00080A7F" w:rsidP="00CE09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0A7F" w:rsidRDefault="00080A7F" w:rsidP="00CE09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0A7F" w:rsidRDefault="00080A7F" w:rsidP="00CE09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0A7F" w:rsidRPr="004012A2" w:rsidRDefault="00080A7F" w:rsidP="00CE09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0A7F" w:rsidRPr="00CE099D" w:rsidRDefault="00080A7F" w:rsidP="00CE099D">
      <w:pPr>
        <w:pStyle w:val="30"/>
        <w:shd w:val="clear" w:color="auto" w:fill="auto"/>
        <w:tabs>
          <w:tab w:val="left" w:pos="5669"/>
        </w:tabs>
        <w:spacing w:before="0" w:after="536" w:line="270" w:lineRule="exact"/>
        <w:ind w:right="60"/>
        <w:jc w:val="left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99D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Ҡ</w:t>
      </w:r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АРАР</w:t>
      </w:r>
      <w:r w:rsidRPr="00CE099D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РЕШЕНИЕ</w:t>
      </w:r>
    </w:p>
    <w:p w:rsidR="00080A7F" w:rsidRPr="00CE099D" w:rsidRDefault="00080A7F" w:rsidP="00F6038C">
      <w:pPr>
        <w:pStyle w:val="30"/>
        <w:shd w:val="clear" w:color="auto" w:fill="auto"/>
        <w:tabs>
          <w:tab w:val="left" w:pos="3864"/>
          <w:tab w:val="left" w:pos="6821"/>
        </w:tabs>
        <w:spacing w:before="0" w:after="841" w:line="270" w:lineRule="exac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«13» декабрь 2018й.</w:t>
      </w:r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№ 267/ 44                      </w:t>
      </w:r>
      <w:r w:rsidRPr="00CE099D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«13» декабря 2018г</w:t>
      </w:r>
    </w:p>
    <w:p w:rsidR="00080A7F" w:rsidRPr="0036386C" w:rsidRDefault="00080A7F" w:rsidP="00C9484D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86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080A7F" w:rsidRPr="0036386C" w:rsidRDefault="00080A7F" w:rsidP="00C9484D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86C">
        <w:rPr>
          <w:rFonts w:ascii="Times New Roman" w:hAnsi="Times New Roman" w:cs="Times New Roman"/>
          <w:b/>
          <w:bCs/>
          <w:sz w:val="28"/>
          <w:szCs w:val="28"/>
        </w:rPr>
        <w:t xml:space="preserve"> в Устав сельского поселения  Иткинеевский сельсовет  муниципального района  Янаульский район</w:t>
      </w:r>
    </w:p>
    <w:p w:rsidR="00080A7F" w:rsidRPr="0036386C" w:rsidRDefault="00080A7F" w:rsidP="00C9484D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86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080A7F" w:rsidRPr="004012A2" w:rsidRDefault="00080A7F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7F" w:rsidRPr="004012A2" w:rsidRDefault="00080A7F" w:rsidP="00CE09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0A7F" w:rsidRPr="004012A2" w:rsidRDefault="00080A7F" w:rsidP="00F6038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</w:t>
      </w:r>
      <w:r>
        <w:rPr>
          <w:rFonts w:ascii="Times New Roman" w:hAnsi="Times New Roman" w:cs="Times New Roman"/>
          <w:sz w:val="28"/>
          <w:szCs w:val="28"/>
        </w:rPr>
        <w:t>еления Иткинеевский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 Янаульский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38C"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Pr="004012A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80A7F" w:rsidRDefault="00080A7F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012A2">
        <w:rPr>
          <w:rFonts w:ascii="Times New Roman" w:hAnsi="Times New Roman" w:cs="Times New Roman"/>
          <w:sz w:val="28"/>
          <w:szCs w:val="28"/>
        </w:rPr>
        <w:t xml:space="preserve"> Внести в Устав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 Иткинеевский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 Янаульский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80A7F" w:rsidRPr="00D21C05" w:rsidRDefault="00080A7F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80A7F" w:rsidRDefault="00080A7F" w:rsidP="000414D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1.1.1.</w:t>
      </w:r>
      <w:r w:rsidRPr="000414D2">
        <w:t xml:space="preserve"> 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80A7F" w:rsidRDefault="00080A7F" w:rsidP="00B01D3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 пункт 19 изложить в следующей редакции:</w:t>
      </w:r>
    </w:p>
    <w:p w:rsidR="00080A7F" w:rsidRPr="00B01D37" w:rsidRDefault="00080A7F" w:rsidP="00B01D3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80A7F" w:rsidRDefault="00080A7F" w:rsidP="0064658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0A7F" w:rsidRPr="00456425" w:rsidRDefault="00080A7F" w:rsidP="0064658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0A7F" w:rsidRDefault="00080A7F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080A7F" w:rsidRDefault="00080A7F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1.1.5.</w:t>
      </w:r>
      <w:r w:rsidRPr="00E73C6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80A7F" w:rsidRDefault="00080A7F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080A7F" w:rsidRDefault="00080A7F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080A7F" w:rsidRPr="00F45A91" w:rsidRDefault="00080A7F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80A7F" w:rsidRDefault="00080A7F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A7F" w:rsidRPr="00102B9F" w:rsidRDefault="00080A7F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080A7F" w:rsidRPr="00F45A91" w:rsidRDefault="00080A7F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80A7F" w:rsidRPr="00F45A91" w:rsidRDefault="00080A7F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80A7F" w:rsidRPr="00F45A91" w:rsidRDefault="00080A7F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80A7F" w:rsidRPr="00F45A91" w:rsidRDefault="00080A7F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0A7F" w:rsidRDefault="00080A7F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080A7F" w:rsidRDefault="00080A7F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080A7F" w:rsidRDefault="00080A7F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7F" w:rsidRDefault="00080A7F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Статья 8.1. Сход граждан</w:t>
      </w:r>
    </w:p>
    <w:p w:rsidR="00080A7F" w:rsidRDefault="00080A7F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7F" w:rsidRDefault="00080A7F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080A7F" w:rsidRDefault="00080A7F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80A7F" w:rsidRDefault="00080A7F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A7F" w:rsidRDefault="00080A7F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80A7F" w:rsidRDefault="00080A7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080A7F" w:rsidRPr="00CC532D" w:rsidRDefault="00080A7F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80A7F" w:rsidRDefault="00080A7F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7F" w:rsidRPr="00CC532D" w:rsidRDefault="00080A7F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>ельского населенного пункта</w:t>
      </w:r>
    </w:p>
    <w:p w:rsidR="00080A7F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080A7F" w:rsidRPr="00102B9F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80A7F" w:rsidRPr="00CC532D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80A7F" w:rsidRDefault="00080A7F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080A7F" w:rsidRPr="00F45A91" w:rsidRDefault="00080A7F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80A7F" w:rsidRPr="00646B49" w:rsidRDefault="00080A7F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80A7F" w:rsidRDefault="00080A7F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080A7F" w:rsidRDefault="00080A7F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1.6.2.</w:t>
      </w:r>
      <w:r>
        <w:rPr>
          <w:rFonts w:ascii="Times New Roman" w:hAnsi="Times New Roman" w:cs="Times New Roman"/>
          <w:sz w:val="28"/>
          <w:szCs w:val="28"/>
        </w:rPr>
        <w:t xml:space="preserve"> в части 3:</w:t>
      </w:r>
    </w:p>
    <w:p w:rsidR="00080A7F" w:rsidRPr="00F45A91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080A7F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80A7F" w:rsidRPr="00F45A91" w:rsidRDefault="00080A7F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080A7F" w:rsidRPr="008C1151" w:rsidRDefault="00080A7F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080A7F" w:rsidRPr="008C1151" w:rsidRDefault="00080A7F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080A7F" w:rsidRDefault="00080A7F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080A7F" w:rsidRDefault="00080A7F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080A7F" w:rsidRDefault="00080A7F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1.7.1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80A7F" w:rsidRDefault="00080A7F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0A7F" w:rsidRPr="00110380" w:rsidRDefault="00080A7F" w:rsidP="0011038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1.7.2</w:t>
      </w:r>
      <w:r w:rsidRPr="00110380">
        <w:rPr>
          <w:rFonts w:ascii="Times New Roman" w:hAnsi="Times New Roman" w:cs="Times New Roman"/>
          <w:sz w:val="28"/>
          <w:szCs w:val="28"/>
        </w:rPr>
        <w:t>. дополнить пунктом 11 следующего содержания:</w:t>
      </w:r>
    </w:p>
    <w:p w:rsidR="00080A7F" w:rsidRDefault="00080A7F" w:rsidP="0011038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080A7F" w:rsidRDefault="00080A7F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080A7F" w:rsidRDefault="00080A7F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1.8.1.</w:t>
      </w:r>
      <w:r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080A7F" w:rsidRDefault="00080A7F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0A7F" w:rsidRDefault="00080A7F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1.8.2</w:t>
      </w:r>
      <w:r w:rsidRPr="003608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080A7F" w:rsidRPr="00360820" w:rsidRDefault="00080A7F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080A7F" w:rsidRDefault="00080A7F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080A7F" w:rsidRDefault="00080A7F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80A7F" w:rsidRDefault="00080A7F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0A7F" w:rsidRPr="00360820" w:rsidRDefault="00080A7F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080A7F" w:rsidRDefault="00080A7F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080A7F" w:rsidRDefault="00080A7F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080A7F" w:rsidRDefault="00080A7F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80A7F" w:rsidRDefault="00080A7F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080A7F" w:rsidRPr="009F14E5" w:rsidRDefault="00080A7F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080A7F" w:rsidRDefault="00080A7F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1.12.1</w:t>
      </w:r>
      <w:r>
        <w:rPr>
          <w:rFonts w:ascii="Times New Roman" w:hAnsi="Times New Roman" w:cs="Times New Roman"/>
          <w:sz w:val="28"/>
          <w:szCs w:val="28"/>
        </w:rPr>
        <w:t xml:space="preserve">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080A7F" w:rsidRDefault="00080A7F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7F" w:rsidRDefault="00080A7F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b/>
          <w:bCs/>
          <w:sz w:val="28"/>
          <w:szCs w:val="28"/>
        </w:rPr>
        <w:t>1.12.2.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080A7F" w:rsidRPr="0074420D" w:rsidRDefault="00080A7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80A7F" w:rsidRPr="0074420D" w:rsidRDefault="00080A7F" w:rsidP="0074420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080A7F" w:rsidRPr="0074420D" w:rsidRDefault="00080A7F" w:rsidP="0074420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80A7F" w:rsidRPr="0074420D" w:rsidRDefault="00080A7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80A7F" w:rsidRPr="0074420D" w:rsidRDefault="00080A7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080A7F" w:rsidRDefault="00080A7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0A7F" w:rsidRPr="00360820" w:rsidRDefault="00080A7F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080A7F" w:rsidRDefault="00080A7F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0A7F" w:rsidRPr="00360820" w:rsidRDefault="00080A7F" w:rsidP="003608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>.1. Средства самообложения граждан</w:t>
      </w:r>
    </w:p>
    <w:p w:rsidR="00080A7F" w:rsidRPr="00360820" w:rsidRDefault="00080A7F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0A7F" w:rsidRDefault="00080A7F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080A7F" w:rsidRPr="00AF442E" w:rsidRDefault="00080A7F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2E">
        <w:rPr>
          <w:rFonts w:ascii="Times New Roman" w:hAnsi="Times New Roman" w:cs="Times New Roman"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44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42E">
        <w:rPr>
          <w:rFonts w:ascii="Times New Roman" w:hAnsi="Times New Roman" w:cs="Times New Roman"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0A7F" w:rsidRDefault="00080A7F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2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080A7F" w:rsidRPr="00287D09" w:rsidRDefault="00080A7F" w:rsidP="00A559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C">
        <w:rPr>
          <w:rFonts w:ascii="Times New Roman" w:hAnsi="Times New Roman" w:cs="Times New Roman"/>
          <w:sz w:val="28"/>
          <w:szCs w:val="28"/>
        </w:rPr>
        <w:t>4.</w:t>
      </w:r>
      <w:r w:rsidRPr="00A55938">
        <w:rPr>
          <w:rFonts w:ascii="Times New Roman" w:hAnsi="Times New Roman" w:cs="Times New Roman"/>
          <w:sz w:val="28"/>
          <w:szCs w:val="28"/>
        </w:rPr>
        <w:t xml:space="preserve"> </w:t>
      </w:r>
      <w:r w:rsidRPr="00287D09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</w:t>
      </w:r>
      <w:r>
        <w:rPr>
          <w:rFonts w:ascii="Times New Roman" w:hAnsi="Times New Roman" w:cs="Times New Roman"/>
          <w:sz w:val="28"/>
          <w:szCs w:val="28"/>
        </w:rPr>
        <w:t>ого поселения Иткинеевский</w:t>
      </w:r>
      <w:r w:rsidRPr="00287D0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Янаульский район Республики Башкортостан по адресу: Республика Башкортоста</w:t>
      </w:r>
      <w:r>
        <w:rPr>
          <w:rFonts w:ascii="Times New Roman" w:hAnsi="Times New Roman" w:cs="Times New Roman"/>
          <w:sz w:val="28"/>
          <w:szCs w:val="28"/>
        </w:rPr>
        <w:t>н, Янаульский район, с.Иткинеево, ул.Куйбышева, 8</w:t>
      </w:r>
      <w:r w:rsidRPr="00287D09">
        <w:rPr>
          <w:rFonts w:ascii="Times New Roman" w:hAnsi="Times New Roman" w:cs="Times New Roman"/>
          <w:sz w:val="28"/>
          <w:szCs w:val="28"/>
        </w:rPr>
        <w:t xml:space="preserve">, после </w:t>
      </w:r>
      <w:r>
        <w:rPr>
          <w:rFonts w:ascii="Times New Roman" w:hAnsi="Times New Roman" w:cs="Times New Roman"/>
          <w:sz w:val="28"/>
          <w:szCs w:val="28"/>
        </w:rPr>
        <w:t>его государственной регистрации.</w:t>
      </w:r>
    </w:p>
    <w:p w:rsidR="00080A7F" w:rsidRDefault="00080A7F" w:rsidP="00A559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7F" w:rsidRDefault="00080A7F" w:rsidP="00A559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7F" w:rsidRPr="00287D09" w:rsidRDefault="00080A7F" w:rsidP="00A55938">
      <w:pPr>
        <w:pStyle w:val="BodyTextIndent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D09">
        <w:rPr>
          <w:rFonts w:ascii="Times New Roman" w:hAnsi="Times New Roman" w:cs="Times New Roman"/>
          <w:sz w:val="28"/>
          <w:szCs w:val="28"/>
        </w:rPr>
        <w:t>Глава</w:t>
      </w:r>
    </w:p>
    <w:p w:rsidR="00080A7F" w:rsidRPr="00287D09" w:rsidRDefault="00080A7F" w:rsidP="00A55938">
      <w:pPr>
        <w:pStyle w:val="BodyTextIndent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D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D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Р.Р. Шакуров</w:t>
      </w:r>
    </w:p>
    <w:p w:rsidR="00080A7F" w:rsidRDefault="00080A7F" w:rsidP="00A559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7F" w:rsidRDefault="00080A7F" w:rsidP="00A559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7F" w:rsidRPr="00646585" w:rsidRDefault="00080A7F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7F" w:rsidRPr="00D21C05" w:rsidRDefault="00080A7F" w:rsidP="00D21C0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0A7F" w:rsidRPr="00D21C05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7F" w:rsidRDefault="00080A7F" w:rsidP="00B8536C">
      <w:pPr>
        <w:spacing w:after="0" w:line="240" w:lineRule="auto"/>
      </w:pPr>
      <w:r>
        <w:separator/>
      </w:r>
    </w:p>
  </w:endnote>
  <w:endnote w:type="continuationSeparator" w:id="0">
    <w:p w:rsidR="00080A7F" w:rsidRDefault="00080A7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7F" w:rsidRDefault="00080A7F" w:rsidP="00B8536C">
      <w:pPr>
        <w:spacing w:after="0" w:line="240" w:lineRule="auto"/>
      </w:pPr>
      <w:r>
        <w:separator/>
      </w:r>
    </w:p>
  </w:footnote>
  <w:footnote w:type="continuationSeparator" w:id="0">
    <w:p w:rsidR="00080A7F" w:rsidRDefault="00080A7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7F" w:rsidRDefault="00080A7F">
    <w:pPr>
      <w:pStyle w:val="Header"/>
      <w:jc w:val="center"/>
    </w:pPr>
    <w:r w:rsidRPr="00B8536C">
      <w:rPr>
        <w:rFonts w:ascii="Times New Roman" w:hAnsi="Times New Roman" w:cs="Times New Roman"/>
      </w:rPr>
      <w:fldChar w:fldCharType="begin"/>
    </w:r>
    <w:r w:rsidRPr="00B8536C">
      <w:rPr>
        <w:rFonts w:ascii="Times New Roman" w:hAnsi="Times New Roman" w:cs="Times New Roman"/>
      </w:rPr>
      <w:instrText>PAGE   \* MERGEFORMAT</w:instrText>
    </w:r>
    <w:r w:rsidRPr="00B8536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B8536C">
      <w:rPr>
        <w:rFonts w:ascii="Times New Roman" w:hAnsi="Times New Roman" w:cs="Times New Roman"/>
      </w:rPr>
      <w:fldChar w:fldCharType="end"/>
    </w:r>
  </w:p>
  <w:p w:rsidR="00080A7F" w:rsidRDefault="00080A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648DE"/>
    <w:rsid w:val="00080A7F"/>
    <w:rsid w:val="000B73CA"/>
    <w:rsid w:val="000C61CA"/>
    <w:rsid w:val="000F5AB7"/>
    <w:rsid w:val="00102B9F"/>
    <w:rsid w:val="00110380"/>
    <w:rsid w:val="00110A83"/>
    <w:rsid w:val="001111D2"/>
    <w:rsid w:val="00123B5E"/>
    <w:rsid w:val="001338E0"/>
    <w:rsid w:val="001873C4"/>
    <w:rsid w:val="001C6878"/>
    <w:rsid w:val="001C7D8C"/>
    <w:rsid w:val="001E45F1"/>
    <w:rsid w:val="001E663A"/>
    <w:rsid w:val="001F2978"/>
    <w:rsid w:val="001F47D2"/>
    <w:rsid w:val="00200957"/>
    <w:rsid w:val="002076D8"/>
    <w:rsid w:val="0021510E"/>
    <w:rsid w:val="002206DF"/>
    <w:rsid w:val="00225ADB"/>
    <w:rsid w:val="0024035D"/>
    <w:rsid w:val="00241E55"/>
    <w:rsid w:val="00276E5E"/>
    <w:rsid w:val="00287D09"/>
    <w:rsid w:val="002921DE"/>
    <w:rsid w:val="00296CE4"/>
    <w:rsid w:val="002A3289"/>
    <w:rsid w:val="002A7BFC"/>
    <w:rsid w:val="002C4ED0"/>
    <w:rsid w:val="002F12A4"/>
    <w:rsid w:val="00304E55"/>
    <w:rsid w:val="00317B7C"/>
    <w:rsid w:val="00360820"/>
    <w:rsid w:val="0036386C"/>
    <w:rsid w:val="003A6C2C"/>
    <w:rsid w:val="003D01B6"/>
    <w:rsid w:val="004012A2"/>
    <w:rsid w:val="00437FA2"/>
    <w:rsid w:val="00456425"/>
    <w:rsid w:val="004A11B0"/>
    <w:rsid w:val="004A2B73"/>
    <w:rsid w:val="004A36DF"/>
    <w:rsid w:val="004A700C"/>
    <w:rsid w:val="00511637"/>
    <w:rsid w:val="00555AE0"/>
    <w:rsid w:val="005A69A9"/>
    <w:rsid w:val="005E4F92"/>
    <w:rsid w:val="005F010D"/>
    <w:rsid w:val="00611AE7"/>
    <w:rsid w:val="00646585"/>
    <w:rsid w:val="00646B49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45B63"/>
    <w:rsid w:val="008627EB"/>
    <w:rsid w:val="008960FF"/>
    <w:rsid w:val="008C0C7C"/>
    <w:rsid w:val="008C1151"/>
    <w:rsid w:val="008D5EA4"/>
    <w:rsid w:val="008F051F"/>
    <w:rsid w:val="00920CE3"/>
    <w:rsid w:val="00931F39"/>
    <w:rsid w:val="009453D3"/>
    <w:rsid w:val="00973AB3"/>
    <w:rsid w:val="009F14E5"/>
    <w:rsid w:val="00A5242A"/>
    <w:rsid w:val="00A5367D"/>
    <w:rsid w:val="00A55938"/>
    <w:rsid w:val="00A829AB"/>
    <w:rsid w:val="00A84230"/>
    <w:rsid w:val="00A9725F"/>
    <w:rsid w:val="00AC1E06"/>
    <w:rsid w:val="00AC6F11"/>
    <w:rsid w:val="00AF442E"/>
    <w:rsid w:val="00AF53FA"/>
    <w:rsid w:val="00B01D37"/>
    <w:rsid w:val="00B23B74"/>
    <w:rsid w:val="00B411AD"/>
    <w:rsid w:val="00B713C4"/>
    <w:rsid w:val="00B8536C"/>
    <w:rsid w:val="00BA5097"/>
    <w:rsid w:val="00BE2F5C"/>
    <w:rsid w:val="00C27745"/>
    <w:rsid w:val="00C4498C"/>
    <w:rsid w:val="00C661BD"/>
    <w:rsid w:val="00C91C54"/>
    <w:rsid w:val="00C9484D"/>
    <w:rsid w:val="00CC532D"/>
    <w:rsid w:val="00CD0A6F"/>
    <w:rsid w:val="00CD6370"/>
    <w:rsid w:val="00CE099D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33C66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55B39"/>
    <w:rsid w:val="00F6038C"/>
    <w:rsid w:val="00F647F0"/>
    <w:rsid w:val="00F87303"/>
    <w:rsid w:val="00F96C41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color w:val="00000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E099D"/>
    <w:rPr>
      <w:rFonts w:ascii="Sylfaen" w:hAnsi="Sylfaen" w:cs="Sylfae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CE099D"/>
    <w:pPr>
      <w:widowControl w:val="0"/>
      <w:shd w:val="clear" w:color="auto" w:fill="FFFFFF"/>
      <w:spacing w:before="480" w:after="600" w:line="240" w:lineRule="atLeast"/>
      <w:jc w:val="center"/>
    </w:pPr>
    <w:rPr>
      <w:rFonts w:ascii="Sylfaen" w:hAnsi="Sylfaen" w:cs="Sylfaen"/>
      <w:b/>
      <w:bCs/>
      <w:noProof/>
      <w:sz w:val="27"/>
      <w:szCs w:val="27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55938"/>
    <w:pPr>
      <w:spacing w:after="120"/>
      <w:ind w:left="283"/>
    </w:pPr>
    <w:rPr>
      <w:color w:val="00000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55938"/>
    <w:rPr>
      <w:rFonts w:ascii="Calibri" w:hAnsi="Calibri" w:cs="Calibri"/>
      <w:color w:val="00000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10</Pages>
  <Words>3180</Words>
  <Characters>18127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Ишбердина Гульфия Вилевна</dc:creator>
  <cp:keywords/>
  <dc:description/>
  <cp:lastModifiedBy>гульфира</cp:lastModifiedBy>
  <cp:revision>8</cp:revision>
  <cp:lastPrinted>2018-12-20T04:41:00Z</cp:lastPrinted>
  <dcterms:created xsi:type="dcterms:W3CDTF">2018-08-28T03:02:00Z</dcterms:created>
  <dcterms:modified xsi:type="dcterms:W3CDTF">2018-12-20T04:42:00Z</dcterms:modified>
</cp:coreProperties>
</file>