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58" w:rsidRDefault="004C6358" w:rsidP="00FB4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C6358" w:rsidRDefault="004C6358" w:rsidP="00FB4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6358" w:rsidRDefault="004C6358" w:rsidP="00FB4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6358" w:rsidRDefault="004C6358" w:rsidP="00FB4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6358" w:rsidRDefault="004C6358" w:rsidP="00FB4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6358" w:rsidRDefault="004C6358" w:rsidP="00FB4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6358" w:rsidRPr="00C057AC" w:rsidRDefault="004C6358" w:rsidP="00FB4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6358" w:rsidRPr="00C057AC" w:rsidRDefault="004C6358" w:rsidP="00C057AC">
      <w:pPr>
        <w:rPr>
          <w:rFonts w:ascii="Times New Roman" w:hAnsi="Times New Roman"/>
          <w:b/>
          <w:sz w:val="28"/>
          <w:szCs w:val="28"/>
        </w:rPr>
      </w:pPr>
      <w:r w:rsidRPr="00C057AC">
        <w:rPr>
          <w:rFonts w:ascii="Times New Roman" w:hAnsi="Times New Roman"/>
          <w:b/>
          <w:sz w:val="28"/>
          <w:szCs w:val="28"/>
          <w:lang w:val="ba-RU"/>
        </w:rPr>
        <w:t>Ҡ А Р А Р</w:t>
      </w:r>
      <w:r w:rsidRPr="00C057A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Р Е Ш Е Н И Е </w:t>
      </w:r>
    </w:p>
    <w:p w:rsidR="004C6358" w:rsidRPr="00C057AC" w:rsidRDefault="004C6358" w:rsidP="00C057AC">
      <w:pPr>
        <w:pStyle w:val="14-15"/>
        <w:spacing w:line="228" w:lineRule="auto"/>
        <w:ind w:firstLine="0"/>
        <w:rPr>
          <w:b/>
          <w:bCs/>
        </w:rPr>
      </w:pPr>
    </w:p>
    <w:p w:rsidR="004C6358" w:rsidRPr="00C057AC" w:rsidRDefault="004C6358" w:rsidP="00C057AC">
      <w:pPr>
        <w:pStyle w:val="14-15"/>
        <w:spacing w:line="228" w:lineRule="auto"/>
        <w:ind w:firstLine="0"/>
        <w:rPr>
          <w:b/>
          <w:bCs/>
        </w:rPr>
      </w:pPr>
      <w:r w:rsidRPr="00C057AC">
        <w:rPr>
          <w:b/>
          <w:bCs/>
        </w:rPr>
        <w:t>«21» декаб</w:t>
      </w:r>
      <w:r>
        <w:rPr>
          <w:b/>
          <w:bCs/>
        </w:rPr>
        <w:t>рь 2020й.                   №134</w:t>
      </w:r>
      <w:r w:rsidRPr="00C057AC">
        <w:rPr>
          <w:b/>
          <w:bCs/>
        </w:rPr>
        <w:t>/19                           «21 декабря 2020г.</w:t>
      </w:r>
    </w:p>
    <w:p w:rsidR="004C6358" w:rsidRDefault="004C6358" w:rsidP="00FB423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C6358" w:rsidRDefault="004C6358" w:rsidP="00FB42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C6358" w:rsidRPr="00C057AC" w:rsidRDefault="004C6358" w:rsidP="00FB42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7AC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Правила землепользования и застройки</w:t>
      </w:r>
    </w:p>
    <w:p w:rsidR="004C6358" w:rsidRPr="00C057AC" w:rsidRDefault="004C6358" w:rsidP="00FB42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057AC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Иткинеевский сельсовет муниципального района Янаульский район </w:t>
      </w:r>
      <w:r w:rsidRPr="00C057AC">
        <w:rPr>
          <w:rFonts w:ascii="Times New Roman" w:hAnsi="Times New Roman"/>
          <w:b/>
          <w:bCs/>
          <w:sz w:val="28"/>
          <w:szCs w:val="28"/>
          <w:lang w:eastAsia="ru-RU"/>
        </w:rPr>
        <w:t>Республики Башкортостан в новой редакции</w:t>
      </w:r>
    </w:p>
    <w:p w:rsidR="004C6358" w:rsidRDefault="004C6358" w:rsidP="00FB423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C6358" w:rsidRDefault="004C6358" w:rsidP="00FB4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исполнение ч.12.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</w:t>
      </w:r>
      <w:r>
        <w:rPr>
          <w:rFonts w:ascii="Times New Roman" w:hAnsi="Times New Roman"/>
          <w:bCs/>
          <w:sz w:val="28"/>
          <w:szCs w:val="28"/>
        </w:rPr>
        <w:t>сельского поселения Иткинеевский сельсовет муниципального района Янаульский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 городского поселения город Янаул муниципального района Янаульский район Республики Башкортостан РЕШИЛ:</w:t>
      </w:r>
    </w:p>
    <w:p w:rsidR="004C6358" w:rsidRDefault="004C6358" w:rsidP="00FB4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раздел 3 «Градостроительные </w:t>
      </w:r>
      <w:r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регламенты» Правил землепользования и застройки  </w:t>
      </w:r>
      <w:r>
        <w:rPr>
          <w:rFonts w:ascii="Times New Roman" w:hAnsi="Times New Roman"/>
          <w:bCs/>
          <w:sz w:val="28"/>
          <w:szCs w:val="28"/>
        </w:rPr>
        <w:t xml:space="preserve">сельского Иткинеевский сельсовет муниципального района Янаульский район </w:t>
      </w:r>
      <w:r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 в части изложения табл.1 «Градостроительные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строительства» в новой редакции (прилагается).</w:t>
      </w:r>
    </w:p>
    <w:p w:rsidR="004C6358" w:rsidRPr="00FB1E0E" w:rsidRDefault="004C6358" w:rsidP="00FB42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обнародовать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Иткинеевский </w:t>
      </w:r>
      <w:r w:rsidRPr="00FB1E0E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Янаульский район Республики Башкортостан в сети Интернет.</w:t>
      </w:r>
    </w:p>
    <w:p w:rsidR="004C6358" w:rsidRDefault="004C6358" w:rsidP="00FB423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358" w:rsidRDefault="004C6358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4C6358" w:rsidRDefault="004C6358">
      <w:r>
        <w:rPr>
          <w:rFonts w:ascii="Times New Roman" w:hAnsi="Times New Roman"/>
          <w:bCs/>
          <w:sz w:val="28"/>
          <w:szCs w:val="28"/>
          <w:lang w:eastAsia="ru-RU"/>
        </w:rPr>
        <w:t>Глава сельского поселения                                                    Р.Р. Шакуров</w:t>
      </w:r>
    </w:p>
    <w:sectPr w:rsidR="004C6358" w:rsidSect="00E9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23B"/>
    <w:rsid w:val="000344D8"/>
    <w:rsid w:val="000B1234"/>
    <w:rsid w:val="001637CE"/>
    <w:rsid w:val="00416B7C"/>
    <w:rsid w:val="00450C8B"/>
    <w:rsid w:val="00481923"/>
    <w:rsid w:val="004C6358"/>
    <w:rsid w:val="00622C5F"/>
    <w:rsid w:val="006B2929"/>
    <w:rsid w:val="006B312C"/>
    <w:rsid w:val="007847C4"/>
    <w:rsid w:val="00876E9A"/>
    <w:rsid w:val="008E3D79"/>
    <w:rsid w:val="0094005B"/>
    <w:rsid w:val="009737DF"/>
    <w:rsid w:val="009C110C"/>
    <w:rsid w:val="00A92DAE"/>
    <w:rsid w:val="00AE6D3B"/>
    <w:rsid w:val="00B47A28"/>
    <w:rsid w:val="00B97E69"/>
    <w:rsid w:val="00C057AC"/>
    <w:rsid w:val="00C33606"/>
    <w:rsid w:val="00C730C0"/>
    <w:rsid w:val="00E94912"/>
    <w:rsid w:val="00FB1E0E"/>
    <w:rsid w:val="00FB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23B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423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FB423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42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Normal"/>
    <w:uiPriority w:val="99"/>
    <w:rsid w:val="00C057AC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</Pages>
  <Words>271</Words>
  <Characters>1547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гульфира</cp:lastModifiedBy>
  <cp:revision>7</cp:revision>
  <cp:lastPrinted>2020-12-23T03:52:00Z</cp:lastPrinted>
  <dcterms:created xsi:type="dcterms:W3CDTF">2020-12-17T04:36:00Z</dcterms:created>
  <dcterms:modified xsi:type="dcterms:W3CDTF">2020-12-23T03:54:00Z</dcterms:modified>
</cp:coreProperties>
</file>