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CB" w:rsidRDefault="00D640CB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640CB" w:rsidRDefault="00D640CB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Default="00D640CB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Default="00D640CB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Default="00D640CB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Default="00D640CB" w:rsidP="000A15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Default="00D640CB" w:rsidP="00B41A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Default="00D640CB" w:rsidP="000A15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                            </w:t>
      </w:r>
      <w:r w:rsidRPr="00B41A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640CB" w:rsidRDefault="00D640CB" w:rsidP="000A15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Pr="00A56300" w:rsidRDefault="00D640CB" w:rsidP="00A563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«09» апрель 2020й.                              №69/8                          «09» апреля 2020г.</w:t>
      </w:r>
    </w:p>
    <w:p w:rsidR="00D640CB" w:rsidRPr="000A152A" w:rsidRDefault="00D640CB" w:rsidP="0088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2A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проведении мониторинга</w:t>
      </w:r>
    </w:p>
    <w:p w:rsidR="00D640CB" w:rsidRPr="000A152A" w:rsidRDefault="00D640CB" w:rsidP="00880F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52A">
        <w:rPr>
          <w:rFonts w:ascii="Times New Roman" w:hAnsi="Times New Roman" w:cs="Times New Roman"/>
          <w:b/>
          <w:bCs/>
          <w:sz w:val="28"/>
          <w:szCs w:val="28"/>
        </w:rPr>
        <w:t>изменений законодательства и муниципальных нормативных правовых актов Совета сельского поселения Иткинеевский сельсовет муниципального района Янаульский район Республики Башкортостан</w:t>
      </w:r>
    </w:p>
    <w:p w:rsidR="00D640CB" w:rsidRPr="00B41A26" w:rsidRDefault="00D640CB" w:rsidP="00B41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CB" w:rsidRPr="00B41A26" w:rsidRDefault="00D640CB" w:rsidP="00FB5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Иткинеевский</w:t>
      </w:r>
      <w:r w:rsidRPr="00FB54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 w:cs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B41A2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сельского поселения Иткинеевский</w:t>
      </w:r>
      <w:r w:rsidRPr="00FB54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41A26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Иткинеевский</w:t>
      </w:r>
      <w:r w:rsidRPr="00FB54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D640CB" w:rsidRPr="00B41A26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1A2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41A26">
        <w:rPr>
          <w:rFonts w:ascii="Times New Roman" w:hAnsi="Times New Roman" w:cs="Times New Roman"/>
          <w:sz w:val="28"/>
          <w:szCs w:val="28"/>
        </w:rPr>
        <w:t>.</w:t>
      </w:r>
    </w:p>
    <w:p w:rsidR="00D640CB" w:rsidRPr="00B41A26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 w:cs="Times New Roman"/>
          <w:sz w:val="28"/>
          <w:szCs w:val="28"/>
        </w:rPr>
        <w:t>2. Секретарю  Совета</w:t>
      </w:r>
      <w:r w:rsidRPr="00B41A26">
        <w:rPr>
          <w:rFonts w:ascii="Times New Roman" w:hAnsi="Times New Roman" w:cs="Times New Roman"/>
          <w:sz w:val="28"/>
          <w:szCs w:val="28"/>
        </w:rPr>
        <w:t>:</w:t>
      </w:r>
    </w:p>
    <w:p w:rsidR="00D640CB" w:rsidRPr="00B41A26" w:rsidRDefault="00D640CB" w:rsidP="00AA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 w:cs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 w:cs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41A26">
        <w:rPr>
          <w:rFonts w:ascii="Times New Roman" w:hAnsi="Times New Roman" w:cs="Times New Roman"/>
          <w:sz w:val="28"/>
          <w:szCs w:val="28"/>
        </w:rPr>
        <w:t>;</w:t>
      </w:r>
    </w:p>
    <w:p w:rsidR="00D640CB" w:rsidRPr="00B41A26" w:rsidRDefault="00D640CB" w:rsidP="00AA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A26">
        <w:rPr>
          <w:rFonts w:ascii="Times New Roman" w:hAnsi="Times New Roman" w:cs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D640CB" w:rsidRPr="00B41A26" w:rsidRDefault="00D640CB" w:rsidP="00AA0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1A26">
        <w:rPr>
          <w:rFonts w:ascii="Times New Roman" w:hAnsi="Times New Roman" w:cs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на секретаря Совета.</w:t>
      </w:r>
    </w:p>
    <w:p w:rsidR="00D640CB" w:rsidRPr="00A90A29" w:rsidRDefault="00D640CB" w:rsidP="00AE7BA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90A29">
        <w:rPr>
          <w:rFonts w:ascii="Times New Roman" w:hAnsi="Times New Roman" w:cs="Times New Roman"/>
          <w:sz w:val="28"/>
          <w:szCs w:val="28"/>
        </w:rPr>
        <w:t>Обнародовать данное решение  на информационном стенде Администрац</w:t>
      </w:r>
      <w:r>
        <w:rPr>
          <w:rFonts w:ascii="Times New Roman" w:hAnsi="Times New Roman" w:cs="Times New Roman"/>
          <w:sz w:val="28"/>
          <w:szCs w:val="28"/>
        </w:rPr>
        <w:t>ии сельского поселения Иткинеевский</w:t>
      </w:r>
      <w:r w:rsidRPr="00A90A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Башкортостан, по адресу: 452825</w:t>
      </w:r>
      <w:r w:rsidRPr="00A90A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РБ, Янаульский район, с.Иткинеево, ул.Куйбышева, д.8</w:t>
      </w:r>
      <w:r w:rsidRPr="00A90A29">
        <w:rPr>
          <w:rFonts w:ascii="Times New Roman" w:hAnsi="Times New Roman" w:cs="Times New Roman"/>
          <w:sz w:val="28"/>
          <w:szCs w:val="28"/>
        </w:rPr>
        <w:t xml:space="preserve"> и разместить на  сайт</w:t>
      </w:r>
      <w:r>
        <w:rPr>
          <w:rFonts w:ascii="Times New Roman" w:hAnsi="Times New Roman" w:cs="Times New Roman"/>
          <w:sz w:val="28"/>
          <w:szCs w:val="28"/>
        </w:rPr>
        <w:t>е  сельского поселения Иткинеевский</w:t>
      </w:r>
      <w:r w:rsidRPr="00A90A29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</w:t>
      </w:r>
      <w:r>
        <w:rPr>
          <w:rFonts w:ascii="Times New Roman" w:hAnsi="Times New Roman" w:cs="Times New Roman"/>
          <w:sz w:val="28"/>
          <w:szCs w:val="28"/>
        </w:rPr>
        <w:t xml:space="preserve">кортостан по адресу: </w:t>
      </w:r>
      <w:r w:rsidRPr="0039671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9671B">
        <w:rPr>
          <w:rFonts w:ascii="Times New Roman" w:hAnsi="Times New Roman" w:cs="Times New Roman"/>
          <w:sz w:val="28"/>
          <w:szCs w:val="28"/>
        </w:rPr>
        <w:t>://</w:t>
      </w:r>
      <w:r w:rsidRPr="0039671B">
        <w:rPr>
          <w:rFonts w:ascii="Times New Roman" w:hAnsi="Times New Roman" w:cs="Times New Roman"/>
          <w:sz w:val="28"/>
          <w:szCs w:val="28"/>
          <w:lang w:val="ba-RU"/>
        </w:rPr>
        <w:t>itkineevo</w:t>
      </w:r>
      <w:r w:rsidRPr="0039671B">
        <w:rPr>
          <w:rFonts w:ascii="Times New Roman" w:hAnsi="Times New Roman" w:cs="Times New Roman"/>
          <w:sz w:val="28"/>
          <w:szCs w:val="28"/>
        </w:rPr>
        <w:t>.</w:t>
      </w:r>
      <w:r w:rsidRPr="0039671B">
        <w:rPr>
          <w:rFonts w:ascii="Times New Roman" w:hAnsi="Times New Roman" w:cs="Times New Roman"/>
          <w:sz w:val="28"/>
          <w:szCs w:val="28"/>
          <w:lang w:val="ba-RU"/>
        </w:rPr>
        <w:t>ru/</w:t>
      </w:r>
    </w:p>
    <w:p w:rsidR="00D640CB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41A26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D640CB" w:rsidRPr="00B41A26" w:rsidRDefault="00D640CB" w:rsidP="00955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868E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40CB" w:rsidRPr="00A90A29" w:rsidRDefault="00D640CB" w:rsidP="00A90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0A2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2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Р.Р. Шакуров</w:t>
      </w:r>
    </w:p>
    <w:p w:rsidR="00D640CB" w:rsidRDefault="00D64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40CB" w:rsidRDefault="00D640CB" w:rsidP="00241753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bookmarkStart w:id="4" w:name="bookmark4"/>
      <w:bookmarkEnd w:id="4"/>
      <w:r w:rsidRPr="00FB506A">
        <w:rPr>
          <w:rFonts w:ascii="Times New Roman" w:hAnsi="Times New Roman" w:cs="Times New Roman"/>
          <w:sz w:val="24"/>
          <w:szCs w:val="24"/>
        </w:rPr>
        <w:t>Утверждено</w:t>
      </w:r>
    </w:p>
    <w:p w:rsidR="00D640CB" w:rsidRDefault="00D640CB" w:rsidP="00241753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FB506A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Иткинеевский сельсовет муниципального района Янаульский район Республики Башкортостан </w:t>
      </w:r>
    </w:p>
    <w:p w:rsidR="00D640CB" w:rsidRPr="00FB506A" w:rsidRDefault="00D640CB" w:rsidP="00241753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 апреля </w:t>
      </w:r>
      <w:r w:rsidRPr="00FB506A">
        <w:rPr>
          <w:rFonts w:ascii="Times New Roman" w:hAnsi="Times New Roman" w:cs="Times New Roman"/>
          <w:sz w:val="24"/>
          <w:szCs w:val="24"/>
        </w:rPr>
        <w:t xml:space="preserve"> 2020 г</w:t>
      </w:r>
      <w:r>
        <w:rPr>
          <w:rFonts w:ascii="Times New Roman" w:hAnsi="Times New Roman" w:cs="Times New Roman"/>
          <w:sz w:val="24"/>
          <w:szCs w:val="24"/>
        </w:rPr>
        <w:t>. № 69/8</w:t>
      </w:r>
    </w:p>
    <w:p w:rsidR="00D640CB" w:rsidRPr="00D2042E" w:rsidRDefault="00D640CB" w:rsidP="002417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40CB" w:rsidRPr="00D2042E" w:rsidRDefault="00D640CB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0CB" w:rsidRPr="00241753" w:rsidRDefault="00D640CB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5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40CB" w:rsidRPr="00241753" w:rsidRDefault="00D640CB" w:rsidP="00241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1753">
        <w:rPr>
          <w:rFonts w:ascii="Times New Roman" w:hAnsi="Times New Roman" w:cs="Times New Roman"/>
          <w:b/>
          <w:bCs/>
          <w:sz w:val="28"/>
          <w:szCs w:val="28"/>
        </w:rPr>
        <w:t>о проведении мониторинга изменений законодательства и муниципальных нормативных правовых актов Сове</w:t>
      </w:r>
      <w:r>
        <w:rPr>
          <w:rFonts w:ascii="Times New Roman" w:hAnsi="Times New Roman" w:cs="Times New Roman"/>
          <w:b/>
          <w:bCs/>
          <w:sz w:val="28"/>
          <w:szCs w:val="28"/>
        </w:rPr>
        <w:t>та сельского поселения Иткинеевский</w:t>
      </w:r>
      <w:r w:rsidRPr="0024175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D640CB" w:rsidRPr="00E225E3" w:rsidRDefault="00D640CB" w:rsidP="002417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Pr="00E225E3" w:rsidRDefault="00D640CB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E225E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72D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bookmarkEnd w:id="6"/>
      <w:bookmarkEnd w:id="7"/>
      <w:bookmarkEnd w:id="8"/>
    </w:p>
    <w:p w:rsidR="00D640CB" w:rsidRPr="00D2042E" w:rsidRDefault="00D640CB" w:rsidP="00AE7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 Иткинеевский</w:t>
      </w:r>
      <w:r w:rsidRPr="00FB54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D2042E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 w:cs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D2042E"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 w:cs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 w:cs="Times New Roman"/>
          <w:sz w:val="28"/>
          <w:szCs w:val="28"/>
        </w:rPr>
        <w:t>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042E">
        <w:rPr>
          <w:rFonts w:ascii="Times New Roman" w:hAnsi="Times New Roman" w:cs="Times New Roman"/>
          <w:sz w:val="28"/>
          <w:szCs w:val="28"/>
        </w:rPr>
        <w:t>Целями проведения мониторинга являются:</w:t>
      </w:r>
    </w:p>
    <w:p w:rsidR="00D640CB" w:rsidRPr="0095545D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по</w:t>
      </w:r>
      <w:r>
        <w:rPr>
          <w:rFonts w:ascii="Times New Roman" w:hAnsi="Times New Roman" w:cs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 w:cs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отмене</w:t>
      </w:r>
      <w:r w:rsidRPr="0095545D"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коррупциогенных факторов в муниципальных актах;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D640CB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042E">
        <w:rPr>
          <w:rFonts w:ascii="Times New Roman" w:hAnsi="Times New Roman" w:cs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 w:cs="Times New Roman"/>
          <w:sz w:val="28"/>
          <w:szCs w:val="28"/>
        </w:rPr>
        <w:t>ние, анализ и оценку изменений: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D640CB" w:rsidRPr="0095545D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 w:cs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Иткинеевский</w:t>
      </w:r>
      <w:r w:rsidRPr="00FB54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D2042E">
        <w:rPr>
          <w:rFonts w:ascii="Times New Roman" w:hAnsi="Times New Roman" w:cs="Times New Roman"/>
          <w:sz w:val="28"/>
          <w:szCs w:val="28"/>
        </w:rPr>
        <w:t>, муниципальных актов.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 w:cs="Times New Roman"/>
          <w:sz w:val="28"/>
          <w:szCs w:val="28"/>
        </w:rPr>
        <w:t>5. Поводами</w:t>
      </w:r>
      <w:r w:rsidRPr="00D2042E">
        <w:rPr>
          <w:rFonts w:ascii="Times New Roman" w:hAnsi="Times New Roman" w:cs="Times New Roman"/>
          <w:sz w:val="28"/>
          <w:szCs w:val="28"/>
        </w:rPr>
        <w:t xml:space="preserve"> проведения мониторинга являются:</w:t>
      </w:r>
    </w:p>
    <w:p w:rsidR="00D640CB" w:rsidRPr="0095545D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D640CB" w:rsidRPr="0095545D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0D5">
        <w:rPr>
          <w:rFonts w:ascii="Times New Roman" w:hAnsi="Times New Roman" w:cs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 w:cs="Times New Roman"/>
          <w:sz w:val="28"/>
          <w:szCs w:val="28"/>
        </w:rPr>
        <w:t>юридической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 w:cs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 w:cs="Times New Roman"/>
          <w:sz w:val="28"/>
          <w:szCs w:val="28"/>
        </w:rPr>
        <w:t>регистр муниципальных нормативных правовых актов;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D640CB" w:rsidRDefault="00D640CB" w:rsidP="00AE7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D640CB" w:rsidRDefault="00D640CB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E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13E3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D640CB" w:rsidRPr="00613E30" w:rsidRDefault="00D640CB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E30D5">
        <w:rPr>
          <w:rFonts w:ascii="Times New Roman" w:hAnsi="Times New Roman" w:cs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2042E">
        <w:rPr>
          <w:rFonts w:ascii="Times New Roman" w:hAnsi="Times New Roman" w:cs="Times New Roman"/>
          <w:sz w:val="28"/>
          <w:szCs w:val="28"/>
        </w:rPr>
        <w:t>Мониторинг осуществляется посредством анализа: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2042E">
        <w:rPr>
          <w:rFonts w:ascii="Times New Roman" w:hAnsi="Times New Roman" w:cs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2042E">
        <w:rPr>
          <w:rFonts w:ascii="Times New Roman" w:hAnsi="Times New Roman" w:cs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D640CB" w:rsidRPr="00E225E3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 w:cs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D640CB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5E3">
        <w:rPr>
          <w:rFonts w:ascii="Times New Roman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2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 w:cs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 w:cs="Times New Roman"/>
          <w:sz w:val="28"/>
          <w:szCs w:val="28"/>
        </w:rPr>
        <w:t>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в муниципальном акте коррупциогенных факторов;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 w:cs="Times New Roman"/>
          <w:sz w:val="28"/>
          <w:szCs w:val="28"/>
        </w:rPr>
        <w:t>Советом</w:t>
      </w:r>
      <w:r w:rsidRPr="00D2042E">
        <w:rPr>
          <w:rFonts w:ascii="Times New Roman" w:hAnsi="Times New Roman" w:cs="Times New Roman"/>
          <w:sz w:val="28"/>
          <w:szCs w:val="28"/>
        </w:rPr>
        <w:t>: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D640CB" w:rsidRPr="0095545D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 w:cs="Times New Roman"/>
          <w:sz w:val="28"/>
          <w:szCs w:val="28"/>
        </w:rPr>
        <w:t>устав муниципального образовании, иные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30D5">
        <w:rPr>
          <w:rFonts w:ascii="Times New Roman" w:hAnsi="Times New Roman" w:cs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D640CB" w:rsidRPr="0095545D" w:rsidRDefault="00D640CB" w:rsidP="007A2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2E">
        <w:rPr>
          <w:rFonts w:ascii="Times New Roman" w:hAnsi="Times New Roman" w:cs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 w:cs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CB" w:rsidRDefault="00D640CB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E7B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D640CB" w:rsidRPr="00E225E3" w:rsidRDefault="00D640CB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D2042E">
        <w:rPr>
          <w:rFonts w:ascii="Times New Roman" w:hAnsi="Times New Roman" w:cs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 w:cs="Times New Roman"/>
          <w:sz w:val="28"/>
          <w:szCs w:val="28"/>
        </w:rPr>
        <w:t>трех</w:t>
      </w:r>
      <w:r w:rsidRPr="00D2042E">
        <w:rPr>
          <w:rFonts w:ascii="Times New Roman" w:hAnsi="Times New Roman" w:cs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42E">
        <w:rPr>
          <w:rFonts w:ascii="Times New Roman" w:hAnsi="Times New Roman" w:cs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042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 w:cs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D2042E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должен содержать: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2042E">
        <w:rPr>
          <w:rFonts w:ascii="Times New Roman" w:hAnsi="Times New Roman" w:cs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42E">
        <w:rPr>
          <w:rFonts w:ascii="Times New Roman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D2042E">
        <w:rPr>
          <w:rFonts w:ascii="Times New Roman" w:hAnsi="Times New Roman" w:cs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CB" w:rsidRDefault="00D640CB" w:rsidP="00AE7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105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225E3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bookmarkEnd w:id="38"/>
      <w:bookmarkEnd w:id="39"/>
      <w:bookmarkEnd w:id="40"/>
    </w:p>
    <w:p w:rsidR="00D640CB" w:rsidRPr="00E225E3" w:rsidRDefault="00D640CB" w:rsidP="00AE7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0CB" w:rsidRPr="00D2042E" w:rsidRDefault="00D640CB" w:rsidP="00AE7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D2042E">
        <w:rPr>
          <w:rFonts w:ascii="Times New Roman" w:hAnsi="Times New Roman" w:cs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2042E">
        <w:rPr>
          <w:rFonts w:ascii="Times New Roman" w:hAnsi="Times New Roman" w:cs="Times New Roman"/>
          <w:sz w:val="28"/>
          <w:szCs w:val="28"/>
        </w:rPr>
        <w:t>.</w:t>
      </w:r>
    </w:p>
    <w:p w:rsidR="00D640CB" w:rsidRPr="00B41A26" w:rsidRDefault="00D640CB" w:rsidP="00DF1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2042E">
        <w:rPr>
          <w:rFonts w:ascii="Times New Roman" w:hAnsi="Times New Roman" w:cs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 w:cs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sectPr w:rsidR="00D640CB" w:rsidRPr="00B41A26" w:rsidSect="003C388B"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CB" w:rsidRDefault="00D640CB">
      <w:r>
        <w:separator/>
      </w:r>
    </w:p>
  </w:endnote>
  <w:endnote w:type="continuationSeparator" w:id="0">
    <w:p w:rsidR="00D640CB" w:rsidRDefault="00D6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CB" w:rsidRDefault="00D640CB">
      <w:r>
        <w:separator/>
      </w:r>
    </w:p>
  </w:footnote>
  <w:footnote w:type="continuationSeparator" w:id="0">
    <w:p w:rsidR="00D640CB" w:rsidRDefault="00D64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1212C"/>
    <w:rsid w:val="00060B06"/>
    <w:rsid w:val="00067A47"/>
    <w:rsid w:val="00070D10"/>
    <w:rsid w:val="00080084"/>
    <w:rsid w:val="000A152A"/>
    <w:rsid w:val="00170A37"/>
    <w:rsid w:val="001732C2"/>
    <w:rsid w:val="001814D2"/>
    <w:rsid w:val="001B68A0"/>
    <w:rsid w:val="001C5020"/>
    <w:rsid w:val="001C70F8"/>
    <w:rsid w:val="00241753"/>
    <w:rsid w:val="002868EA"/>
    <w:rsid w:val="002D55A5"/>
    <w:rsid w:val="00356A7E"/>
    <w:rsid w:val="0039671B"/>
    <w:rsid w:val="003B5ED3"/>
    <w:rsid w:val="003C388B"/>
    <w:rsid w:val="00405968"/>
    <w:rsid w:val="00406A82"/>
    <w:rsid w:val="00450252"/>
    <w:rsid w:val="004B7EE7"/>
    <w:rsid w:val="00504E0D"/>
    <w:rsid w:val="00507CC2"/>
    <w:rsid w:val="005626D3"/>
    <w:rsid w:val="005654C7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E35AA"/>
    <w:rsid w:val="008F37D4"/>
    <w:rsid w:val="009105B4"/>
    <w:rsid w:val="00953DB4"/>
    <w:rsid w:val="0095545D"/>
    <w:rsid w:val="009A405B"/>
    <w:rsid w:val="009B4389"/>
    <w:rsid w:val="009D1BC9"/>
    <w:rsid w:val="009E536D"/>
    <w:rsid w:val="00A061CC"/>
    <w:rsid w:val="00A34440"/>
    <w:rsid w:val="00A56300"/>
    <w:rsid w:val="00A90A29"/>
    <w:rsid w:val="00AA0D3B"/>
    <w:rsid w:val="00AE60FC"/>
    <w:rsid w:val="00AE7BA9"/>
    <w:rsid w:val="00B33CA5"/>
    <w:rsid w:val="00B41A26"/>
    <w:rsid w:val="00B41BFF"/>
    <w:rsid w:val="00BA4F9A"/>
    <w:rsid w:val="00BB7216"/>
    <w:rsid w:val="00BC5874"/>
    <w:rsid w:val="00C67E14"/>
    <w:rsid w:val="00C82CDC"/>
    <w:rsid w:val="00CF23A0"/>
    <w:rsid w:val="00D1531F"/>
    <w:rsid w:val="00D2042E"/>
    <w:rsid w:val="00D640CB"/>
    <w:rsid w:val="00D87F0D"/>
    <w:rsid w:val="00DF0E1B"/>
    <w:rsid w:val="00DF19BC"/>
    <w:rsid w:val="00E078FA"/>
    <w:rsid w:val="00E225E3"/>
    <w:rsid w:val="00E57949"/>
    <w:rsid w:val="00E80ADA"/>
    <w:rsid w:val="00F6247F"/>
    <w:rsid w:val="00F916F9"/>
    <w:rsid w:val="00FB506A"/>
    <w:rsid w:val="00FB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7BA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E25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1BC9"/>
    <w:rPr>
      <w:lang w:eastAsia="en-US"/>
    </w:rPr>
  </w:style>
  <w:style w:type="character" w:styleId="PageNumber">
    <w:name w:val="page number"/>
    <w:basedOn w:val="DefaultParagraphFont"/>
    <w:uiPriority w:val="99"/>
    <w:rsid w:val="00953DB4"/>
  </w:style>
  <w:style w:type="paragraph" w:styleId="Footer">
    <w:name w:val="footer"/>
    <w:basedOn w:val="Normal"/>
    <w:link w:val="FooterChar"/>
    <w:uiPriority w:val="99"/>
    <w:semiHidden/>
    <w:rsid w:val="001C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5020"/>
    <w:rPr>
      <w:lang w:eastAsia="en-US"/>
    </w:rPr>
  </w:style>
  <w:style w:type="paragraph" w:customStyle="1" w:styleId="a">
    <w:name w:val="Знак Знак Знак Знак"/>
    <w:basedOn w:val="Normal"/>
    <w:autoRedefine/>
    <w:uiPriority w:val="99"/>
    <w:rsid w:val="0039671B"/>
    <w:pPr>
      <w:spacing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1981</Words>
  <Characters>11293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Денис Анваров</dc:creator>
  <cp:keywords/>
  <dc:description/>
  <cp:lastModifiedBy>гульфира</cp:lastModifiedBy>
  <cp:revision>5</cp:revision>
  <cp:lastPrinted>2020-04-24T06:34:00Z</cp:lastPrinted>
  <dcterms:created xsi:type="dcterms:W3CDTF">2020-04-08T10:21:00Z</dcterms:created>
  <dcterms:modified xsi:type="dcterms:W3CDTF">2020-04-24T06:39:00Z</dcterms:modified>
</cp:coreProperties>
</file>