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A4" w:rsidRDefault="00572BA4" w:rsidP="002142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BA4" w:rsidRDefault="00572BA4" w:rsidP="002142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BA4" w:rsidRDefault="00572BA4" w:rsidP="002142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BA4" w:rsidRDefault="00572BA4" w:rsidP="002142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BA4" w:rsidRDefault="00572BA4" w:rsidP="002142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BA4" w:rsidRPr="002142C2" w:rsidRDefault="00572BA4" w:rsidP="002142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2C2">
        <w:rPr>
          <w:rFonts w:ascii="Times New Roman" w:hAnsi="Times New Roman" w:cs="Times New Roman"/>
          <w:sz w:val="28"/>
          <w:szCs w:val="28"/>
          <w:lang w:eastAsia="ru-RU"/>
        </w:rPr>
        <w:t>КАРАР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ПОСТАНОВЛЕНИЕ</w:t>
      </w:r>
    </w:p>
    <w:p w:rsidR="00572BA4" w:rsidRDefault="00572BA4" w:rsidP="000111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2BA4" w:rsidRPr="002142C2" w:rsidRDefault="00572BA4" w:rsidP="002142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«29» декабря 2014 й.                               № 43                                  «29» декабря 2014 г.</w:t>
      </w:r>
    </w:p>
    <w:p w:rsidR="00572BA4" w:rsidRDefault="00572BA4" w:rsidP="000111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2BA4" w:rsidRPr="00657483" w:rsidRDefault="00572BA4" w:rsidP="000111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7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57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 комплексного развития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строительства и модернизации систем коммунальной инфраструктуры, которая обеспечивает развитие этих систем в соответствие с потребностями жилищного и промышленного строительства, повышения качества товаров и услуг для потребителей, улучшение экологической обстановки</w:t>
      </w:r>
      <w:r w:rsidRPr="00657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Иткинеевский</w:t>
      </w:r>
      <w:r w:rsidRPr="00657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</w:t>
      </w:r>
      <w:bookmarkStart w:id="0" w:name="_GoBack"/>
      <w:bookmarkEnd w:id="0"/>
      <w:r w:rsidRPr="00657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 муниципального района Янаульский район Республики Башкортостан</w:t>
      </w:r>
    </w:p>
    <w:p w:rsidR="00572BA4" w:rsidRPr="00657483" w:rsidRDefault="00572BA4" w:rsidP="000111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BA4" w:rsidRPr="00657483" w:rsidRDefault="00572BA4" w:rsidP="000111B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483">
        <w:rPr>
          <w:rFonts w:ascii="Times New Roman" w:hAnsi="Times New Roman" w:cs="Times New Roman"/>
          <w:sz w:val="28"/>
          <w:szCs w:val="28"/>
          <w:lang w:eastAsia="ru-RU"/>
        </w:rPr>
        <w:t xml:space="preserve">         В</w:t>
      </w:r>
      <w:r w:rsidRPr="00657483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соответствии с Градостроительным кодексом Российской Федерации,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Федерального закона от 06 октября 2003 года № 131 – ФЗ «Об общих принципах организации местного самоуправления в Российской Федерации», </w:t>
      </w:r>
      <w:r w:rsidRPr="0065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30.12.2004 №210-ФЗ «Об основах регулирования тарифов организаций коммунального комплекса»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Приказом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Минрегиона РФ от 06.05.2011 №204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 №502 «Об утверждении требований к программам комплексного развития систем коммунальной инфраструктуры поселений, городских округов», администрация сельского поселения Иткинеевский сельсовет 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572BA4" w:rsidRPr="00657483" w:rsidRDefault="00572BA4" w:rsidP="000111B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1. Утвердить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Программу комплексного развития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строительства и модернизации систем коммунальной инфраструктуры, которая обеспечивает развитие этих систем в соответствие с потребностями жилищного и промышленного строительства, повышения качества товаров и услуг для потребителей, улучшение экологической обстановки 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Иткинеевский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Янаульский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 Республики Башкортостан».</w:t>
      </w:r>
    </w:p>
    <w:p w:rsidR="00572BA4" w:rsidRPr="00242021" w:rsidRDefault="00572BA4" w:rsidP="000111B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2.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Обнародовать настоящее постановление в установленном порядке и разместить на официальном сайте администрации сельского поселения Иткинеевский сельсовет</w:t>
      </w:r>
      <w:r w:rsidRPr="007441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района Янаульски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район Республики Башкортостан.</w:t>
      </w:r>
    </w:p>
    <w:p w:rsidR="00572BA4" w:rsidRPr="00657483" w:rsidRDefault="00572BA4" w:rsidP="000111B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3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Постановление вступает в силу со дня его подписания.</w:t>
      </w:r>
    </w:p>
    <w:p w:rsidR="00572BA4" w:rsidRPr="00657483" w:rsidRDefault="00572BA4" w:rsidP="000111B1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2BA4" w:rsidRDefault="00572BA4" w:rsidP="000111B1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2BA4" w:rsidRDefault="00572BA4" w:rsidP="000111B1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</w:p>
    <w:p w:rsidR="00572BA4" w:rsidRPr="00657483" w:rsidRDefault="00572BA4" w:rsidP="000111B1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   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Pr="006574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И.Г.Шангареев</w:t>
      </w:r>
    </w:p>
    <w:p w:rsidR="00572BA4" w:rsidRPr="00657483" w:rsidRDefault="00572BA4" w:rsidP="000111B1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572BA4" w:rsidRPr="00657483" w:rsidSect="00AF27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1FF"/>
    <w:rsid w:val="000111B1"/>
    <w:rsid w:val="001751FF"/>
    <w:rsid w:val="002142C2"/>
    <w:rsid w:val="00242021"/>
    <w:rsid w:val="00572BA4"/>
    <w:rsid w:val="00657483"/>
    <w:rsid w:val="007441FC"/>
    <w:rsid w:val="00835148"/>
    <w:rsid w:val="00AF27C3"/>
    <w:rsid w:val="00D60B79"/>
    <w:rsid w:val="00DD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334</Words>
  <Characters>1907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гульфира</cp:lastModifiedBy>
  <cp:revision>4</cp:revision>
  <cp:lastPrinted>2014-12-30T04:40:00Z</cp:lastPrinted>
  <dcterms:created xsi:type="dcterms:W3CDTF">2014-12-29T09:46:00Z</dcterms:created>
  <dcterms:modified xsi:type="dcterms:W3CDTF">2014-12-30T04:56:00Z</dcterms:modified>
</cp:coreProperties>
</file>