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AC40ED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C40ED" w:rsidRPr="00C12360" w:rsidRDefault="00AC40ED" w:rsidP="007627EA">
            <w:pPr>
              <w:pStyle w:val="BodyText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 РЕСПУБЛИКА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AC40ED" w:rsidRPr="00C12360" w:rsidRDefault="00AC40ED" w:rsidP="007627EA">
            <w:pPr>
              <w:pStyle w:val="BodyText"/>
              <w:tabs>
                <w:tab w:val="center" w:pos="2231"/>
                <w:tab w:val="right" w:pos="4570"/>
              </w:tabs>
              <w:ind w:left="-108" w:right="-108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ab/>
              <w:t xml:space="preserve">ЯНАУЫЛ  РАЙОНЫ 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ab/>
            </w:r>
          </w:p>
          <w:p w:rsidR="00AC40ED" w:rsidRPr="00C12360" w:rsidRDefault="00AC40ED" w:rsidP="007627EA">
            <w:pPr>
              <w:pStyle w:val="BodyText"/>
              <w:ind w:left="-108" w:right="-108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МУНИЦИПАЛЬ РАЙОНЫНЫН </w:t>
            </w:r>
            <w:r w:rsidRPr="00C12360">
              <w:rPr>
                <w:rFonts w:ascii="Times New Roman" w:hAnsi="Times New Roman" w:cs="Times New Roman"/>
                <w:b/>
                <w:bCs/>
                <w:caps/>
                <w:spacing w:val="8"/>
                <w:sz w:val="24"/>
                <w:szCs w:val="24"/>
              </w:rPr>
              <w:t>эткен</w:t>
            </w:r>
            <w:r w:rsidRPr="00C12360">
              <w:rPr>
                <w:rFonts w:ascii="Times New Roman" w:hAnsi="Times New Roman" w:cs="Times New Roman"/>
                <w:b/>
                <w:bCs/>
                <w:caps/>
                <w:spacing w:val="8"/>
                <w:sz w:val="24"/>
                <w:szCs w:val="24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 АУЫЛ </w:t>
            </w:r>
          </w:p>
          <w:p w:rsidR="00AC40ED" w:rsidRPr="00C12360" w:rsidRDefault="00AC40ED" w:rsidP="007627EA">
            <w:pPr>
              <w:pStyle w:val="BodyText"/>
              <w:ind w:left="-108" w:right="-108"/>
              <w:rPr>
                <w:rFonts w:ascii="Times New Roman" w:hAnsi="Times New Roman" w:cs="Times New Roman"/>
                <w:b/>
                <w:bCs/>
                <w:spacing w:val="8"/>
                <w:sz w:val="22"/>
                <w:szCs w:val="22"/>
              </w:rPr>
            </w:pP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СОВЕТЫ АУЫЛ БИЛ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М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C1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 ХАКИМИ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  <w:t>ТЕ</w:t>
            </w:r>
          </w:p>
          <w:p w:rsidR="00AC40ED" w:rsidRPr="00C7219B" w:rsidRDefault="00AC40ED" w:rsidP="007627E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C40ED" w:rsidRPr="00C7219B" w:rsidRDefault="00AC40ED" w:rsidP="007627EA">
            <w:pPr>
              <w:ind w:left="-108" w:right="-108"/>
              <w:jc w:val="center"/>
              <w:rPr>
                <w:b/>
                <w:bCs/>
              </w:rPr>
            </w:pPr>
            <w:r w:rsidRPr="00F0046C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4.25pt">
                  <v:imagedata r:id="rId7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C40ED" w:rsidRPr="00C7219B" w:rsidRDefault="00AC40ED" w:rsidP="00C721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6"/>
                <w:sz w:val="24"/>
                <w:szCs w:val="24"/>
              </w:rPr>
            </w:pPr>
            <w:r w:rsidRPr="00C72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БАШКОРТОСТАН </w:t>
            </w:r>
            <w:r w:rsidRPr="00C7219B">
              <w:rPr>
                <w:rFonts w:ascii="Times New Roman" w:hAnsi="Times New Roman" w:cs="Times New Roman"/>
                <w:b/>
                <w:bCs/>
                <w:caps/>
                <w:spacing w:val="6"/>
                <w:sz w:val="24"/>
                <w:szCs w:val="24"/>
              </w:rPr>
              <w:t xml:space="preserve">Администрация сельского поселения ИТКИНЕЕВСкий сельсовет </w:t>
            </w:r>
            <w:r>
              <w:rPr>
                <w:rFonts w:ascii="Times New Roman" w:hAnsi="Times New Roman" w:cs="Times New Roman"/>
                <w:b/>
                <w:bCs/>
                <w:caps/>
                <w:spacing w:val="6"/>
                <w:sz w:val="24"/>
                <w:szCs w:val="24"/>
              </w:rPr>
              <w:t xml:space="preserve">МУНИЦИПАЛЬНОГО </w:t>
            </w:r>
            <w:r w:rsidRPr="00C7219B">
              <w:rPr>
                <w:rFonts w:ascii="Times New Roman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bCs/>
                <w:caps/>
                <w:spacing w:val="6"/>
                <w:sz w:val="24"/>
                <w:szCs w:val="24"/>
              </w:rPr>
              <w:t xml:space="preserve"> Янаульский  район</w:t>
            </w:r>
          </w:p>
          <w:p w:rsidR="00AC40ED" w:rsidRPr="00C7219B" w:rsidRDefault="00AC40ED" w:rsidP="00C7219B">
            <w:pPr>
              <w:pStyle w:val="Heading1"/>
              <w:rPr>
                <w:sz w:val="22"/>
                <w:szCs w:val="22"/>
              </w:rPr>
            </w:pPr>
          </w:p>
          <w:p w:rsidR="00AC40ED" w:rsidRPr="00C7219B" w:rsidRDefault="00AC40ED" w:rsidP="007627EA">
            <w:pPr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</w:tr>
    </w:tbl>
    <w:p w:rsidR="00AC40ED" w:rsidRPr="00C7219B" w:rsidRDefault="00AC40ED" w:rsidP="00C7219B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D" w:rsidRDefault="00AC40ED" w:rsidP="00C12360">
      <w:pPr>
        <w:spacing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219B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C7219B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AC40ED" w:rsidRDefault="00AC40ED" w:rsidP="00C123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«08» апрель2020й                             №13</w:t>
      </w:r>
      <w:r w:rsidRPr="00C721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«08» апреля 2020г.</w:t>
      </w:r>
      <w:r w:rsidRPr="00C7219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AC40ED" w:rsidRPr="00C12360" w:rsidRDefault="00AC40ED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D" w:rsidRPr="00C12360" w:rsidRDefault="00AC40ED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60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проведении мониторинга</w:t>
      </w:r>
    </w:p>
    <w:p w:rsidR="00AC40ED" w:rsidRDefault="00AC40ED" w:rsidP="0021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60">
        <w:rPr>
          <w:rFonts w:ascii="Times New Roman" w:hAnsi="Times New Roman" w:cs="Times New Roman"/>
          <w:b/>
          <w:bCs/>
          <w:sz w:val="28"/>
          <w:szCs w:val="28"/>
        </w:rPr>
        <w:t>изменений законодательства и муниципальных нормативных правовых актов Администрации сельского поселения Иткинеевский сельсовет муниципального района Янаульский район</w:t>
      </w:r>
    </w:p>
    <w:p w:rsidR="00AC40ED" w:rsidRPr="00C12360" w:rsidRDefault="00AC40ED" w:rsidP="00212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36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C40ED" w:rsidRDefault="00AC40ED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ED" w:rsidRPr="00B41A26" w:rsidRDefault="00AC40ED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ED" w:rsidRDefault="00AC40ED" w:rsidP="00C123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26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Иткинеевский</w:t>
      </w:r>
      <w:r w:rsidRPr="00212E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 w:cs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Иткинеевский</w:t>
      </w:r>
      <w:r w:rsidRPr="00212E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Администрац</w:t>
      </w:r>
      <w:r>
        <w:rPr>
          <w:rFonts w:ascii="Times New Roman" w:hAnsi="Times New Roman" w:cs="Times New Roman"/>
          <w:sz w:val="28"/>
          <w:szCs w:val="28"/>
        </w:rPr>
        <w:t>ия сельского поселения Иткинеевский</w:t>
      </w:r>
      <w:r w:rsidRPr="00212EB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AC40ED" w:rsidRPr="00C12360" w:rsidRDefault="00AC40ED" w:rsidP="00C123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36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AC40ED" w:rsidRPr="00B41A26" w:rsidRDefault="00AC40ED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1A2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41A26">
        <w:rPr>
          <w:rFonts w:ascii="Times New Roman" w:hAnsi="Times New Roman" w:cs="Times New Roman"/>
          <w:sz w:val="28"/>
          <w:szCs w:val="28"/>
        </w:rPr>
        <w:t>.</w:t>
      </w:r>
    </w:p>
    <w:p w:rsidR="00AC40ED" w:rsidRPr="00B41A26" w:rsidRDefault="00AC40ED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 w:cs="Times New Roman"/>
          <w:sz w:val="28"/>
          <w:szCs w:val="28"/>
        </w:rPr>
        <w:t>2. Должностным лицам  Администрации</w:t>
      </w:r>
      <w:r w:rsidRPr="00B41A26">
        <w:rPr>
          <w:rFonts w:ascii="Times New Roman" w:hAnsi="Times New Roman" w:cs="Times New Roman"/>
          <w:sz w:val="28"/>
          <w:szCs w:val="28"/>
        </w:rPr>
        <w:t>:</w:t>
      </w:r>
    </w:p>
    <w:p w:rsidR="00AC40ED" w:rsidRPr="00B41A26" w:rsidRDefault="00AC40ED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 w:cs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 w:cs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41A26">
        <w:rPr>
          <w:rFonts w:ascii="Times New Roman" w:hAnsi="Times New Roman" w:cs="Times New Roman"/>
          <w:sz w:val="28"/>
          <w:szCs w:val="28"/>
        </w:rPr>
        <w:t>;</w:t>
      </w:r>
    </w:p>
    <w:p w:rsidR="00AC40ED" w:rsidRPr="00B41A26" w:rsidRDefault="00AC40ED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C40ED" w:rsidRPr="00B41A26" w:rsidRDefault="00AC40ED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 w:cs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1A26">
        <w:rPr>
          <w:rFonts w:ascii="Times New Roman" w:hAnsi="Times New Roman" w:cs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на управляющего делами  Администрации.</w:t>
      </w:r>
    </w:p>
    <w:p w:rsidR="00AC40ED" w:rsidRPr="00671513" w:rsidRDefault="00AC40ED" w:rsidP="00A735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9292A">
        <w:rPr>
          <w:sz w:val="28"/>
          <w:szCs w:val="28"/>
        </w:rPr>
        <w:t xml:space="preserve"> </w:t>
      </w:r>
      <w:r w:rsidRPr="00E9292A">
        <w:rPr>
          <w:rFonts w:ascii="Times New Roman" w:hAnsi="Times New Roman" w:cs="Times New Roman"/>
          <w:sz w:val="28"/>
          <w:szCs w:val="28"/>
        </w:rPr>
        <w:t>Обнародовать данное постановление   на информационном стенде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Иткинеевский</w:t>
      </w:r>
      <w:r w:rsidRPr="00E929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Башкортостан, по адресу: 452825</w:t>
      </w:r>
      <w:r w:rsidRPr="00E929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РБ, Янаульский район, с.Иткинеево, ул.Куйбышева, д.8</w:t>
      </w:r>
      <w:r w:rsidRPr="00E9292A">
        <w:rPr>
          <w:rFonts w:ascii="Times New Roman" w:hAnsi="Times New Roman" w:cs="Times New Roman"/>
          <w:sz w:val="28"/>
          <w:szCs w:val="28"/>
        </w:rPr>
        <w:t xml:space="preserve"> и разместить на  сайт</w:t>
      </w:r>
      <w:r>
        <w:rPr>
          <w:rFonts w:ascii="Times New Roman" w:hAnsi="Times New Roman" w:cs="Times New Roman"/>
          <w:sz w:val="28"/>
          <w:szCs w:val="28"/>
        </w:rPr>
        <w:t>е  сельского поселения Иткинеевский</w:t>
      </w:r>
      <w:r w:rsidRPr="00E9292A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67151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71513">
        <w:rPr>
          <w:rFonts w:ascii="Times New Roman" w:hAnsi="Times New Roman" w:cs="Times New Roman"/>
          <w:sz w:val="28"/>
          <w:szCs w:val="28"/>
        </w:rPr>
        <w:t>://</w:t>
      </w:r>
      <w:r w:rsidRPr="00671513">
        <w:rPr>
          <w:rFonts w:ascii="Times New Roman" w:hAnsi="Times New Roman" w:cs="Times New Roman"/>
          <w:sz w:val="28"/>
          <w:szCs w:val="28"/>
          <w:lang w:val="ba-RU"/>
        </w:rPr>
        <w:t>itkineevo</w:t>
      </w:r>
      <w:r w:rsidRPr="00671513">
        <w:rPr>
          <w:rFonts w:ascii="Times New Roman" w:hAnsi="Times New Roman" w:cs="Times New Roman"/>
          <w:sz w:val="28"/>
          <w:szCs w:val="28"/>
        </w:rPr>
        <w:t>.</w:t>
      </w:r>
      <w:r w:rsidRPr="00671513">
        <w:rPr>
          <w:rFonts w:ascii="Times New Roman" w:hAnsi="Times New Roman" w:cs="Times New Roman"/>
          <w:sz w:val="28"/>
          <w:szCs w:val="28"/>
          <w:lang w:val="ba-RU"/>
        </w:rPr>
        <w:t>ru/</w:t>
      </w:r>
    </w:p>
    <w:p w:rsidR="00AC40ED" w:rsidRDefault="00AC40ED" w:rsidP="00A7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1A2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41A26">
        <w:rPr>
          <w:rFonts w:ascii="Times New Roman" w:hAnsi="Times New Roman" w:cs="Times New Roman"/>
          <w:sz w:val="28"/>
          <w:szCs w:val="28"/>
        </w:rPr>
        <w:t xml:space="preserve"> вступает в силу по истечении десяти дней со </w:t>
      </w:r>
    </w:p>
    <w:p w:rsidR="00AC40ED" w:rsidRDefault="00AC40ED" w:rsidP="00C12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AC40ED" w:rsidRPr="00E9292A" w:rsidRDefault="00AC40ED" w:rsidP="00A735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9292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AC40ED" w:rsidRDefault="00AC40ED" w:rsidP="00E92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ED" w:rsidRPr="00E9292A" w:rsidRDefault="00AC40ED" w:rsidP="00E92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0ED" w:rsidRDefault="00AC40ED" w:rsidP="00E9292A">
      <w:pPr>
        <w:rPr>
          <w:rFonts w:ascii="Times New Roman" w:hAnsi="Times New Roman" w:cs="Times New Roman"/>
          <w:sz w:val="28"/>
          <w:szCs w:val="28"/>
        </w:rPr>
      </w:pPr>
    </w:p>
    <w:p w:rsidR="00AC40ED" w:rsidRPr="00E9292A" w:rsidRDefault="00AC40ED" w:rsidP="00E9292A">
      <w:pPr>
        <w:rPr>
          <w:rFonts w:ascii="Times New Roman" w:hAnsi="Times New Roman" w:cs="Times New Roman"/>
          <w:sz w:val="28"/>
          <w:szCs w:val="28"/>
        </w:rPr>
      </w:pPr>
      <w:r w:rsidRPr="00E9292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Р.Р. Шакуров</w:t>
      </w:r>
    </w:p>
    <w:p w:rsidR="00AC40ED" w:rsidRDefault="00AC40ED" w:rsidP="00E9292A">
      <w:pPr>
        <w:rPr>
          <w:sz w:val="28"/>
          <w:szCs w:val="28"/>
        </w:rPr>
      </w:pPr>
    </w:p>
    <w:p w:rsidR="00AC40ED" w:rsidRDefault="00AC40ED" w:rsidP="00E92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40ED" w:rsidRDefault="00AC40ED" w:rsidP="00E9292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bookmark4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B506A">
        <w:rPr>
          <w:rFonts w:ascii="Times New Roman" w:hAnsi="Times New Roman" w:cs="Times New Roman"/>
          <w:sz w:val="24"/>
          <w:szCs w:val="24"/>
        </w:rPr>
        <w:t>Утверждено</w:t>
      </w:r>
    </w:p>
    <w:p w:rsidR="00AC40ED" w:rsidRDefault="00AC40ED" w:rsidP="00E9292A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B5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Орловский сельсовет муниципального района Янаульский район </w:t>
      </w:r>
    </w:p>
    <w:p w:rsidR="00AC40ED" w:rsidRDefault="00AC40ED" w:rsidP="00E9292A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FB506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C40ED" w:rsidRPr="00FB506A" w:rsidRDefault="00AC40ED" w:rsidP="00E9292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08  апреля </w:t>
      </w:r>
      <w:r w:rsidRPr="00FB506A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. № 13</w:t>
      </w:r>
    </w:p>
    <w:p w:rsidR="00AC40ED" w:rsidRPr="00D2042E" w:rsidRDefault="00AC40ED" w:rsidP="00E929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0ED" w:rsidRPr="00D2042E" w:rsidRDefault="00AC40ED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ED" w:rsidRPr="00E9292A" w:rsidRDefault="00AC40ED" w:rsidP="00E9292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9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40ED" w:rsidRPr="00E9292A" w:rsidRDefault="00AC40ED" w:rsidP="00E92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92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9292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Иткинеевский сельсовет муниципального района Янаульский район </w:t>
      </w:r>
      <w:r w:rsidRPr="00E9292A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AC40ED" w:rsidRPr="00E9292A" w:rsidRDefault="00AC40ED" w:rsidP="00E929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D" w:rsidRPr="00E225E3" w:rsidRDefault="00AC40ED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225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72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7"/>
      <w:bookmarkEnd w:id="8"/>
      <w:bookmarkEnd w:id="9"/>
    </w:p>
    <w:p w:rsidR="00AC40ED" w:rsidRPr="00D2042E" w:rsidRDefault="00AC40ED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 w:cs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042E">
        <w:rPr>
          <w:rFonts w:ascii="Times New Roman" w:hAnsi="Times New Roman" w:cs="Times New Roman"/>
          <w:sz w:val="28"/>
          <w:szCs w:val="28"/>
        </w:rPr>
        <w:t>Целями проведения мониторинга являются:</w:t>
      </w:r>
    </w:p>
    <w:p w:rsidR="00AC40ED" w:rsidRPr="0095545D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по</w:t>
      </w:r>
      <w:r>
        <w:rPr>
          <w:rFonts w:ascii="Times New Roman" w:hAnsi="Times New Roman" w:cs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 w:cs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отмене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коррупциогенных факторов в муниципальных актах;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B9">
        <w:rPr>
          <w:rFonts w:ascii="Times New Roman" w:hAnsi="Times New Roman" w:cs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AC40ED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 w:cs="Times New Roman"/>
          <w:sz w:val="28"/>
          <w:szCs w:val="28"/>
        </w:rPr>
        <w:t>ние, анализ и оценку изменений: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AC40ED" w:rsidRPr="0095545D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 w:cs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Иткинеевский сельсовет муниципального района Янаульский район </w:t>
      </w:r>
      <w:r w:rsidRPr="00D2042E">
        <w:rPr>
          <w:rFonts w:ascii="Times New Roman" w:hAnsi="Times New Roman" w:cs="Times New Roman"/>
          <w:sz w:val="28"/>
          <w:szCs w:val="28"/>
        </w:rPr>
        <w:t xml:space="preserve"> Республики Башкортостан, муниципальных актов.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 w:cs="Times New Roman"/>
          <w:sz w:val="28"/>
          <w:szCs w:val="28"/>
        </w:rPr>
        <w:t>5. Поводами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проведения мониторинга являются:</w:t>
      </w:r>
    </w:p>
    <w:p w:rsidR="00AC40ED" w:rsidRPr="0095545D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AC40ED" w:rsidRPr="0095545D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 w:cs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AC40ED" w:rsidRDefault="00AC40ED" w:rsidP="00AE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AC40ED" w:rsidRDefault="00AC40ED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3E3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AC40ED" w:rsidRPr="00613E30" w:rsidRDefault="00AC40ED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30D5">
        <w:rPr>
          <w:rFonts w:ascii="Times New Roman" w:hAnsi="Times New Roman" w:cs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осуществляется посредством анализа: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AC40ED" w:rsidRPr="00D2042E" w:rsidRDefault="00AC40ED" w:rsidP="0094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 w:cs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Pr="002747E0">
        <w:rPr>
          <w:rFonts w:ascii="Times New Roman" w:hAnsi="Times New Roman" w:cs="Times New Roman"/>
          <w:sz w:val="28"/>
          <w:szCs w:val="28"/>
        </w:rPr>
        <w:t>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2042E">
        <w:rPr>
          <w:rFonts w:ascii="Times New Roman" w:hAnsi="Times New Roman" w:cs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AC40ED" w:rsidRDefault="00AC40ED" w:rsidP="0037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AC40ED" w:rsidRDefault="00AC40ED" w:rsidP="00373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в муниципальном акте коррупциогенных факторов;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2042E">
        <w:rPr>
          <w:rFonts w:ascii="Times New Roman" w:hAnsi="Times New Roman" w:cs="Times New Roman"/>
          <w:sz w:val="28"/>
          <w:szCs w:val="28"/>
        </w:rPr>
        <w:t>: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 w:cs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 w:cs="Times New Roman"/>
          <w:sz w:val="28"/>
          <w:szCs w:val="28"/>
        </w:rPr>
        <w:t>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AC40ED" w:rsidRPr="0095545D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образовании, иные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0D5">
        <w:rPr>
          <w:rFonts w:ascii="Times New Roman" w:hAnsi="Times New Roman" w:cs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C40ED" w:rsidRPr="0095545D" w:rsidRDefault="00AC40ED" w:rsidP="007A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 w:cs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ED" w:rsidRDefault="00AC40ED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AC40ED" w:rsidRPr="00E225E3" w:rsidRDefault="00AC40ED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2042E">
        <w:rPr>
          <w:rFonts w:ascii="Times New Roman" w:hAnsi="Times New Roman" w:cs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 w:cs="Times New Roman"/>
          <w:sz w:val="28"/>
          <w:szCs w:val="28"/>
        </w:rPr>
        <w:t>трех</w:t>
      </w:r>
      <w:r w:rsidRPr="00D2042E">
        <w:rPr>
          <w:rFonts w:ascii="Times New Roman" w:hAnsi="Times New Roman" w:cs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42E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должен содержать: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2042E">
        <w:rPr>
          <w:rFonts w:ascii="Times New Roman" w:hAnsi="Times New Roman" w:cs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0ED" w:rsidRDefault="00AC40ED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105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bookmarkEnd w:id="39"/>
      <w:bookmarkEnd w:id="40"/>
      <w:bookmarkEnd w:id="41"/>
    </w:p>
    <w:p w:rsidR="00AC40ED" w:rsidRPr="00E225E3" w:rsidRDefault="00AC40ED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0ED" w:rsidRPr="00D2042E" w:rsidRDefault="00AC40ED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>.</w:t>
      </w:r>
    </w:p>
    <w:p w:rsidR="00AC40ED" w:rsidRPr="00B41A26" w:rsidRDefault="00AC40ED" w:rsidP="00DF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2042E">
        <w:rPr>
          <w:rFonts w:ascii="Times New Roman" w:hAnsi="Times New Roman" w:cs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 w:cs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sectPr w:rsidR="00AC40ED" w:rsidRPr="00B41A26" w:rsidSect="00373AEB"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ED" w:rsidRDefault="00AC40ED">
      <w:r>
        <w:separator/>
      </w:r>
    </w:p>
  </w:endnote>
  <w:endnote w:type="continuationSeparator" w:id="0">
    <w:p w:rsidR="00AC40ED" w:rsidRDefault="00AC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ED" w:rsidRDefault="00AC40ED">
      <w:r>
        <w:separator/>
      </w:r>
    </w:p>
  </w:footnote>
  <w:footnote w:type="continuationSeparator" w:id="0">
    <w:p w:rsidR="00AC40ED" w:rsidRDefault="00AC4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235FE"/>
    <w:rsid w:val="00060B06"/>
    <w:rsid w:val="00083D7A"/>
    <w:rsid w:val="000D761C"/>
    <w:rsid w:val="001039F6"/>
    <w:rsid w:val="0010775C"/>
    <w:rsid w:val="001106EE"/>
    <w:rsid w:val="0015425F"/>
    <w:rsid w:val="00170A37"/>
    <w:rsid w:val="001B68A0"/>
    <w:rsid w:val="00212EBA"/>
    <w:rsid w:val="00222BED"/>
    <w:rsid w:val="00226882"/>
    <w:rsid w:val="002747E0"/>
    <w:rsid w:val="002868EA"/>
    <w:rsid w:val="002D55A5"/>
    <w:rsid w:val="003001D5"/>
    <w:rsid w:val="00373AEB"/>
    <w:rsid w:val="003A0406"/>
    <w:rsid w:val="00407527"/>
    <w:rsid w:val="00412977"/>
    <w:rsid w:val="00450252"/>
    <w:rsid w:val="00455258"/>
    <w:rsid w:val="00504E0D"/>
    <w:rsid w:val="005C29E3"/>
    <w:rsid w:val="00613E30"/>
    <w:rsid w:val="00621547"/>
    <w:rsid w:val="00671513"/>
    <w:rsid w:val="006A2532"/>
    <w:rsid w:val="006D4CF5"/>
    <w:rsid w:val="00745DAC"/>
    <w:rsid w:val="007627EA"/>
    <w:rsid w:val="00780608"/>
    <w:rsid w:val="007A27A7"/>
    <w:rsid w:val="007A5204"/>
    <w:rsid w:val="007B3C73"/>
    <w:rsid w:val="007D72D3"/>
    <w:rsid w:val="007E30D5"/>
    <w:rsid w:val="00880FE7"/>
    <w:rsid w:val="0089087A"/>
    <w:rsid w:val="008D22FE"/>
    <w:rsid w:val="008F37D4"/>
    <w:rsid w:val="009105B4"/>
    <w:rsid w:val="0094292F"/>
    <w:rsid w:val="0094459A"/>
    <w:rsid w:val="009453F1"/>
    <w:rsid w:val="00954B67"/>
    <w:rsid w:val="0095545D"/>
    <w:rsid w:val="009672D3"/>
    <w:rsid w:val="009C2646"/>
    <w:rsid w:val="00A21C08"/>
    <w:rsid w:val="00A34440"/>
    <w:rsid w:val="00A4579D"/>
    <w:rsid w:val="00A6096B"/>
    <w:rsid w:val="00A70533"/>
    <w:rsid w:val="00A7359D"/>
    <w:rsid w:val="00AC40ED"/>
    <w:rsid w:val="00AD6E54"/>
    <w:rsid w:val="00AE7BA9"/>
    <w:rsid w:val="00B1316B"/>
    <w:rsid w:val="00B41A26"/>
    <w:rsid w:val="00B63F6A"/>
    <w:rsid w:val="00BB3548"/>
    <w:rsid w:val="00BB7216"/>
    <w:rsid w:val="00BC5874"/>
    <w:rsid w:val="00C12360"/>
    <w:rsid w:val="00C354DC"/>
    <w:rsid w:val="00C51333"/>
    <w:rsid w:val="00C558B9"/>
    <w:rsid w:val="00C63968"/>
    <w:rsid w:val="00C67E14"/>
    <w:rsid w:val="00C7219B"/>
    <w:rsid w:val="00C82CDC"/>
    <w:rsid w:val="00D12004"/>
    <w:rsid w:val="00D17795"/>
    <w:rsid w:val="00D2042E"/>
    <w:rsid w:val="00D87F0D"/>
    <w:rsid w:val="00DF19BC"/>
    <w:rsid w:val="00E225E3"/>
    <w:rsid w:val="00E52321"/>
    <w:rsid w:val="00E57949"/>
    <w:rsid w:val="00E9292A"/>
    <w:rsid w:val="00F0046C"/>
    <w:rsid w:val="00F6247F"/>
    <w:rsid w:val="00F916F9"/>
    <w:rsid w:val="00FA0D12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219B"/>
    <w:pPr>
      <w:keepNext/>
      <w:spacing w:after="0" w:line="240" w:lineRule="auto"/>
      <w:outlineLvl w:val="0"/>
    </w:pPr>
    <w:rPr>
      <w:b/>
      <w:bCs/>
      <w:cap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AE7BA9"/>
    <w:pPr>
      <w:ind w:left="720"/>
    </w:pPr>
  </w:style>
  <w:style w:type="paragraph" w:styleId="Header">
    <w:name w:val="header"/>
    <w:basedOn w:val="Normal"/>
    <w:link w:val="HeaderChar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775C"/>
    <w:rPr>
      <w:lang w:eastAsia="en-US"/>
    </w:rPr>
  </w:style>
  <w:style w:type="character" w:styleId="PageNumber">
    <w:name w:val="page number"/>
    <w:basedOn w:val="DefaultParagraphFont"/>
    <w:uiPriority w:val="99"/>
    <w:rsid w:val="00373AEB"/>
  </w:style>
  <w:style w:type="paragraph" w:styleId="BalloonText">
    <w:name w:val="Balloon Text"/>
    <w:basedOn w:val="Normal"/>
    <w:link w:val="BalloonTextChar"/>
    <w:uiPriority w:val="99"/>
    <w:semiHidden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2D3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359D"/>
    <w:rPr>
      <w:lang w:eastAsia="en-US"/>
    </w:rPr>
  </w:style>
  <w:style w:type="paragraph" w:customStyle="1" w:styleId="a">
    <w:name w:val="Знак Знак Знак Знак"/>
    <w:basedOn w:val="Normal"/>
    <w:autoRedefine/>
    <w:uiPriority w:val="99"/>
    <w:rsid w:val="00671513"/>
    <w:pPr>
      <w:spacing w:line="240" w:lineRule="exact"/>
    </w:pPr>
    <w:rPr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C7219B"/>
    <w:pPr>
      <w:spacing w:after="0" w:line="240" w:lineRule="auto"/>
      <w:jc w:val="center"/>
    </w:pPr>
    <w:rPr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7</Pages>
  <Words>2059</Words>
  <Characters>11737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Денис Анваров</dc:creator>
  <cp:keywords/>
  <dc:description/>
  <cp:lastModifiedBy>гульфира</cp:lastModifiedBy>
  <cp:revision>5</cp:revision>
  <cp:lastPrinted>2020-04-15T05:51:00Z</cp:lastPrinted>
  <dcterms:created xsi:type="dcterms:W3CDTF">2020-04-08T11:42:00Z</dcterms:created>
  <dcterms:modified xsi:type="dcterms:W3CDTF">2020-04-15T05:54:00Z</dcterms:modified>
</cp:coreProperties>
</file>