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C5" w:rsidRPr="00B0186F" w:rsidRDefault="002845C5" w:rsidP="00FB4DC2">
      <w:pPr>
        <w:spacing w:line="360" w:lineRule="auto"/>
        <w:ind w:firstLine="709"/>
        <w:jc w:val="both"/>
        <w:rPr>
          <w:b/>
          <w:bCs/>
          <w:color w:val="000000"/>
          <w:sz w:val="24"/>
          <w:szCs w:val="24"/>
        </w:rPr>
      </w:pPr>
      <w:r w:rsidRPr="00B0186F">
        <w:rPr>
          <w:b/>
          <w:bCs/>
          <w:color w:val="000000"/>
          <w:sz w:val="24"/>
          <w:szCs w:val="24"/>
        </w:rPr>
        <w:t>Введение.</w:t>
      </w:r>
    </w:p>
    <w:p w:rsidR="002845C5" w:rsidRPr="00B0186F" w:rsidRDefault="002845C5" w:rsidP="00FB4DC2">
      <w:pPr>
        <w:spacing w:line="360" w:lineRule="auto"/>
        <w:ind w:firstLine="709"/>
        <w:jc w:val="both"/>
        <w:rPr>
          <w:color w:val="000000"/>
          <w:sz w:val="24"/>
          <w:szCs w:val="24"/>
        </w:rPr>
      </w:pPr>
      <w:r w:rsidRPr="00B0186F">
        <w:rPr>
          <w:color w:val="000000"/>
          <w:sz w:val="24"/>
          <w:szCs w:val="24"/>
          <w:u w:val="single"/>
        </w:rPr>
        <w:t>Основание для проектирования.</w:t>
      </w:r>
    </w:p>
    <w:p w:rsidR="002845C5" w:rsidRPr="00B0186F" w:rsidRDefault="002845C5" w:rsidP="00D130A5">
      <w:pPr>
        <w:pStyle w:val="NormalWeb"/>
        <w:spacing w:line="360" w:lineRule="auto"/>
        <w:ind w:firstLine="708"/>
        <w:rPr>
          <w:color w:val="000000"/>
        </w:rPr>
      </w:pPr>
      <w:r w:rsidRPr="00B0186F">
        <w:rPr>
          <w:color w:val="000000"/>
        </w:rPr>
        <w:t>“Уралгеоинформ” - филииал ООО ”Технология 2000" в соответствии с договором №0301300451912000142-0173209-02 по заказу Администрации МР Янаульский район РБ разработал проект «Генеральный план сельского поселения Иткинеевский сельсовет муниципального района  Янаульский район Республики Башкортостан с инженерными изысканиями (цифровая картографическая основа)». Проект выполнен на основании утвержденного задания на разработку документа территориального планирования.</w:t>
      </w:r>
    </w:p>
    <w:p w:rsidR="002845C5" w:rsidRPr="00B0186F" w:rsidRDefault="002845C5" w:rsidP="00FB4DC2">
      <w:pPr>
        <w:spacing w:line="360" w:lineRule="auto"/>
        <w:ind w:firstLine="709"/>
        <w:jc w:val="both"/>
        <w:rPr>
          <w:color w:val="000000"/>
          <w:sz w:val="24"/>
          <w:szCs w:val="24"/>
        </w:rPr>
      </w:pPr>
      <w:r w:rsidRPr="00B0186F">
        <w:rPr>
          <w:color w:val="000000"/>
          <w:sz w:val="24"/>
          <w:szCs w:val="24"/>
          <w:u w:val="single"/>
        </w:rPr>
        <w:t>Цель работы.</w:t>
      </w:r>
    </w:p>
    <w:p w:rsidR="002845C5" w:rsidRPr="00B0186F" w:rsidRDefault="002845C5" w:rsidP="00FB4DC2">
      <w:pPr>
        <w:spacing w:line="360" w:lineRule="auto"/>
        <w:ind w:firstLine="709"/>
        <w:jc w:val="both"/>
        <w:rPr>
          <w:color w:val="000000"/>
          <w:sz w:val="24"/>
          <w:szCs w:val="24"/>
        </w:rPr>
      </w:pPr>
      <w:r w:rsidRPr="00B0186F">
        <w:rPr>
          <w:color w:val="000000"/>
          <w:sz w:val="24"/>
          <w:szCs w:val="24"/>
        </w:rPr>
        <w:t xml:space="preserve">Формирование стратегии и приоритетов устойчивого развития территории сельсовета в свете новых подходов, направленных на обеспечение улучшения условий жизни населения при соблюдении необходимого баланса в использовании природных ресурсов. </w:t>
      </w:r>
    </w:p>
    <w:p w:rsidR="002845C5" w:rsidRPr="00B0186F" w:rsidRDefault="002845C5" w:rsidP="00FB4DC2">
      <w:pPr>
        <w:spacing w:line="360" w:lineRule="auto"/>
        <w:ind w:firstLine="709"/>
        <w:jc w:val="both"/>
        <w:rPr>
          <w:color w:val="000000"/>
          <w:sz w:val="24"/>
          <w:szCs w:val="24"/>
        </w:rPr>
      </w:pPr>
      <w:r w:rsidRPr="00B0186F">
        <w:rPr>
          <w:color w:val="000000"/>
          <w:sz w:val="24"/>
          <w:szCs w:val="24"/>
        </w:rPr>
        <w:t xml:space="preserve">Проектом выявляются ресурсные возможности территорий сельсовета (природные, социально-территориальные), даются предложения по развитию транспортной и инженерной инфраструктуры, организации рекреационных мест, отдыха и т.д. </w:t>
      </w:r>
    </w:p>
    <w:p w:rsidR="002845C5" w:rsidRPr="00B0186F" w:rsidRDefault="002845C5" w:rsidP="00FB4DC2">
      <w:pPr>
        <w:spacing w:line="360" w:lineRule="auto"/>
        <w:ind w:firstLine="709"/>
        <w:jc w:val="both"/>
        <w:rPr>
          <w:color w:val="000000"/>
          <w:sz w:val="24"/>
          <w:szCs w:val="24"/>
        </w:rPr>
      </w:pPr>
      <w:r w:rsidRPr="00B0186F">
        <w:rPr>
          <w:color w:val="000000"/>
          <w:sz w:val="24"/>
          <w:szCs w:val="24"/>
        </w:rPr>
        <w:t xml:space="preserve">Вопросы экономического, социального и территориального развития рассматриваются в тесной увязке с экологическим состоянием территории, со спецификой хозяйственной деятельности. </w:t>
      </w:r>
    </w:p>
    <w:p w:rsidR="002845C5" w:rsidRPr="00B0186F" w:rsidRDefault="002845C5" w:rsidP="00FB4DC2">
      <w:pPr>
        <w:spacing w:line="360" w:lineRule="auto"/>
        <w:ind w:firstLine="709"/>
        <w:jc w:val="both"/>
        <w:rPr>
          <w:color w:val="000000"/>
          <w:sz w:val="24"/>
          <w:szCs w:val="24"/>
        </w:rPr>
      </w:pPr>
      <w:r w:rsidRPr="00B0186F">
        <w:rPr>
          <w:color w:val="000000"/>
          <w:sz w:val="24"/>
          <w:szCs w:val="24"/>
          <w:u w:val="single"/>
        </w:rPr>
        <w:t>Главная задача.</w:t>
      </w:r>
    </w:p>
    <w:p w:rsidR="002845C5" w:rsidRPr="00B0186F" w:rsidRDefault="002845C5" w:rsidP="00FB4DC2">
      <w:pPr>
        <w:spacing w:line="360" w:lineRule="auto"/>
        <w:ind w:firstLine="709"/>
        <w:jc w:val="both"/>
        <w:rPr>
          <w:color w:val="000000"/>
          <w:sz w:val="24"/>
          <w:szCs w:val="24"/>
        </w:rPr>
      </w:pPr>
      <w:r w:rsidRPr="00B0186F">
        <w:rPr>
          <w:color w:val="000000"/>
          <w:sz w:val="24"/>
          <w:szCs w:val="24"/>
        </w:rPr>
        <w:t>Главной задачей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РБ, муниципальных образований.</w:t>
      </w:r>
    </w:p>
    <w:p w:rsidR="002845C5" w:rsidRPr="00B0186F" w:rsidRDefault="002845C5" w:rsidP="00FB4DC2">
      <w:pPr>
        <w:spacing w:line="360" w:lineRule="auto"/>
        <w:ind w:firstLine="709"/>
        <w:jc w:val="both"/>
        <w:rPr>
          <w:color w:val="000000"/>
          <w:sz w:val="24"/>
          <w:szCs w:val="24"/>
        </w:rPr>
      </w:pPr>
      <w:r w:rsidRPr="00B0186F">
        <w:rPr>
          <w:color w:val="000000"/>
          <w:sz w:val="24"/>
          <w:szCs w:val="24"/>
        </w:rPr>
        <w:t>Проектные решения являются основой последующих стадий градостроительного проектирования (проекты планировок территорий и т.д), разработок жилищных и социальных программ.</w:t>
      </w:r>
    </w:p>
    <w:p w:rsidR="002845C5" w:rsidRPr="00B0186F" w:rsidRDefault="002845C5" w:rsidP="00FB4DC2">
      <w:pPr>
        <w:spacing w:line="360" w:lineRule="auto"/>
        <w:ind w:firstLine="709"/>
        <w:jc w:val="both"/>
        <w:rPr>
          <w:color w:val="000000"/>
          <w:sz w:val="24"/>
          <w:szCs w:val="24"/>
        </w:rPr>
      </w:pPr>
      <w:r w:rsidRPr="00B0186F">
        <w:rPr>
          <w:color w:val="000000"/>
          <w:sz w:val="24"/>
          <w:szCs w:val="24"/>
          <w:u w:val="single"/>
        </w:rPr>
        <w:t>Использованные материалы.</w:t>
      </w:r>
    </w:p>
    <w:p w:rsidR="002845C5" w:rsidRPr="00B0186F" w:rsidRDefault="002845C5" w:rsidP="00FB4DC2">
      <w:pPr>
        <w:numPr>
          <w:ilvl w:val="0"/>
          <w:numId w:val="1"/>
        </w:numPr>
        <w:spacing w:line="360" w:lineRule="auto"/>
        <w:ind w:left="0" w:firstLine="709"/>
        <w:jc w:val="both"/>
        <w:rPr>
          <w:color w:val="000000"/>
          <w:sz w:val="24"/>
          <w:szCs w:val="24"/>
        </w:rPr>
      </w:pPr>
      <w:r w:rsidRPr="00B0186F">
        <w:rPr>
          <w:color w:val="000000"/>
          <w:sz w:val="24"/>
          <w:szCs w:val="24"/>
        </w:rPr>
        <w:t>Проект выполнен в соответствии с Федеральными Законами, Кодексами, Постановлениями Правительств Российской Федерации, Республики Башкортостан, нормативными и правовыми актами и документами.</w:t>
      </w:r>
    </w:p>
    <w:p w:rsidR="002845C5" w:rsidRPr="00B0186F" w:rsidRDefault="002845C5" w:rsidP="00FB4DC2">
      <w:pPr>
        <w:numPr>
          <w:ilvl w:val="0"/>
          <w:numId w:val="1"/>
        </w:numPr>
        <w:spacing w:line="360" w:lineRule="auto"/>
        <w:ind w:left="0" w:firstLine="709"/>
        <w:jc w:val="both"/>
        <w:rPr>
          <w:color w:val="000000"/>
          <w:sz w:val="24"/>
          <w:szCs w:val="24"/>
        </w:rPr>
      </w:pPr>
      <w:r w:rsidRPr="00B0186F">
        <w:rPr>
          <w:color w:val="000000"/>
          <w:sz w:val="24"/>
          <w:szCs w:val="24"/>
        </w:rPr>
        <w:t>Утвержденная Схема территориального планирования МР Янаульский район РБ.</w:t>
      </w:r>
    </w:p>
    <w:p w:rsidR="002845C5" w:rsidRPr="00B0186F" w:rsidRDefault="002845C5" w:rsidP="00FB4DC2">
      <w:pPr>
        <w:numPr>
          <w:ilvl w:val="0"/>
          <w:numId w:val="1"/>
        </w:numPr>
        <w:spacing w:line="360" w:lineRule="auto"/>
        <w:ind w:left="0" w:firstLine="709"/>
        <w:jc w:val="both"/>
        <w:rPr>
          <w:color w:val="000000"/>
          <w:sz w:val="24"/>
          <w:szCs w:val="24"/>
        </w:rPr>
      </w:pPr>
      <w:r w:rsidRPr="00B0186F">
        <w:rPr>
          <w:color w:val="000000"/>
          <w:sz w:val="24"/>
          <w:szCs w:val="24"/>
        </w:rPr>
        <w:t xml:space="preserve">Исходные данные, представленные Администрацией МР Янаульский район, администрацией сельского поселения </w:t>
      </w:r>
      <w:r>
        <w:rPr>
          <w:color w:val="000000"/>
          <w:sz w:val="24"/>
          <w:szCs w:val="24"/>
        </w:rPr>
        <w:t>Иткинеевский</w:t>
      </w:r>
      <w:r w:rsidRPr="00B0186F">
        <w:rPr>
          <w:color w:val="000000"/>
          <w:sz w:val="24"/>
          <w:szCs w:val="24"/>
        </w:rPr>
        <w:t xml:space="preserve"> сельсовет МР Янаульский район, Министерствами и ведомствами РБ, топографическая съемка ГИС ИНГЕО.</w:t>
      </w:r>
    </w:p>
    <w:p w:rsidR="002845C5" w:rsidRPr="00B0186F" w:rsidRDefault="002845C5" w:rsidP="00FB4DC2">
      <w:pPr>
        <w:numPr>
          <w:ilvl w:val="0"/>
          <w:numId w:val="1"/>
        </w:numPr>
        <w:spacing w:line="360" w:lineRule="auto"/>
        <w:ind w:left="0" w:firstLine="709"/>
        <w:jc w:val="both"/>
        <w:rPr>
          <w:color w:val="000000"/>
          <w:sz w:val="24"/>
          <w:szCs w:val="24"/>
        </w:rPr>
      </w:pPr>
      <w:r w:rsidRPr="00B0186F">
        <w:rPr>
          <w:color w:val="000000"/>
          <w:sz w:val="24"/>
          <w:szCs w:val="24"/>
        </w:rPr>
        <w:t xml:space="preserve">Федеральные и Республиканские целевые программы. </w:t>
      </w:r>
    </w:p>
    <w:p w:rsidR="002845C5" w:rsidRPr="00B0186F" w:rsidRDefault="002845C5" w:rsidP="00FB4DC2">
      <w:pPr>
        <w:numPr>
          <w:ilvl w:val="0"/>
          <w:numId w:val="1"/>
        </w:numPr>
        <w:spacing w:line="360" w:lineRule="auto"/>
        <w:ind w:left="0" w:firstLine="709"/>
        <w:jc w:val="both"/>
        <w:rPr>
          <w:color w:val="000000"/>
          <w:sz w:val="24"/>
          <w:szCs w:val="24"/>
        </w:rPr>
      </w:pPr>
      <w:r w:rsidRPr="00B0186F">
        <w:rPr>
          <w:color w:val="000000"/>
          <w:sz w:val="24"/>
          <w:szCs w:val="24"/>
        </w:rPr>
        <w:t>Документы о состоянии окружающей среды, техногенной обстановке.</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B0186F" w:rsidRDefault="002845C5" w:rsidP="00B97406">
      <w:pPr>
        <w:spacing w:line="360" w:lineRule="auto"/>
        <w:jc w:val="both"/>
        <w:rPr>
          <w:b/>
          <w:bCs/>
          <w:color w:val="000000"/>
          <w:sz w:val="24"/>
          <w:szCs w:val="24"/>
          <w:highlight w:val="lightGray"/>
        </w:rPr>
      </w:pPr>
    </w:p>
    <w:p w:rsidR="002845C5" w:rsidRPr="00245538" w:rsidRDefault="002845C5" w:rsidP="00FB4DC2">
      <w:pPr>
        <w:spacing w:line="360" w:lineRule="auto"/>
        <w:ind w:firstLine="709"/>
        <w:jc w:val="both"/>
        <w:rPr>
          <w:b/>
          <w:bCs/>
          <w:color w:val="000000"/>
          <w:sz w:val="24"/>
          <w:szCs w:val="24"/>
        </w:rPr>
      </w:pPr>
      <w:r w:rsidRPr="00245538">
        <w:rPr>
          <w:b/>
          <w:bCs/>
          <w:color w:val="000000"/>
          <w:sz w:val="24"/>
          <w:szCs w:val="24"/>
        </w:rPr>
        <w:t xml:space="preserve">Глава </w:t>
      </w:r>
      <w:r w:rsidRPr="00245538">
        <w:rPr>
          <w:b/>
          <w:bCs/>
          <w:color w:val="000000"/>
          <w:sz w:val="24"/>
          <w:szCs w:val="24"/>
          <w:lang w:val="en-US"/>
        </w:rPr>
        <w:t>I</w:t>
      </w:r>
      <w:r w:rsidRPr="00245538">
        <w:rPr>
          <w:b/>
          <w:bCs/>
          <w:color w:val="000000"/>
          <w:sz w:val="24"/>
          <w:szCs w:val="24"/>
        </w:rPr>
        <w:t>. Размещение проектируемого сельсовета в системе расселения. Современное использование территории.</w:t>
      </w:r>
    </w:p>
    <w:p w:rsidR="002845C5" w:rsidRPr="00245538" w:rsidRDefault="002845C5" w:rsidP="00FB4DC2">
      <w:pPr>
        <w:spacing w:line="360" w:lineRule="auto"/>
        <w:ind w:firstLine="709"/>
        <w:jc w:val="both"/>
        <w:rPr>
          <w:b/>
          <w:bCs/>
          <w:color w:val="000000"/>
          <w:sz w:val="24"/>
          <w:szCs w:val="24"/>
        </w:rPr>
      </w:pPr>
    </w:p>
    <w:p w:rsidR="002845C5" w:rsidRPr="00245538" w:rsidRDefault="002845C5" w:rsidP="00FB4DC2">
      <w:pPr>
        <w:spacing w:line="360" w:lineRule="auto"/>
        <w:ind w:firstLine="709"/>
        <w:jc w:val="both"/>
        <w:rPr>
          <w:b/>
          <w:bCs/>
          <w:color w:val="000000"/>
          <w:sz w:val="24"/>
          <w:szCs w:val="24"/>
        </w:rPr>
      </w:pPr>
      <w:r w:rsidRPr="00245538">
        <w:rPr>
          <w:b/>
          <w:bCs/>
          <w:color w:val="000000"/>
          <w:sz w:val="24"/>
          <w:szCs w:val="24"/>
        </w:rPr>
        <w:t>1.1. Положение сельсовета в системе расселения. Современное использование территории.</w:t>
      </w:r>
    </w:p>
    <w:p w:rsidR="002845C5" w:rsidRPr="00B0186F"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rPr>
      </w:pPr>
      <w:r w:rsidRPr="0080296F">
        <w:rPr>
          <w:color w:val="000000"/>
          <w:sz w:val="24"/>
          <w:szCs w:val="24"/>
        </w:rPr>
        <w:t>Сельское поселение Иткинеевский сельсовет расположе</w:t>
      </w:r>
      <w:r w:rsidRPr="006529C3">
        <w:rPr>
          <w:color w:val="000000"/>
          <w:sz w:val="24"/>
          <w:szCs w:val="24"/>
        </w:rPr>
        <w:t>н в центральной части МР Янаульский район. Территория сельсовета граничит с севера – с территорией город Янаул</w:t>
      </w:r>
      <w:r>
        <w:rPr>
          <w:color w:val="000000"/>
          <w:sz w:val="24"/>
          <w:szCs w:val="24"/>
        </w:rPr>
        <w:t xml:space="preserve"> и МР Истяцкий, с северо-востока – с территорией МР Сандугачевский, с юго-востока – с территорией МР Асавдыбашский, с юга - с территорией МР Орловский, с юго-запада -  с территорией МР Первомайский, с северо-запада – с территорией МР Шудекский.</w:t>
      </w:r>
    </w:p>
    <w:p w:rsidR="002845C5" w:rsidRPr="00B0186F" w:rsidRDefault="002845C5" w:rsidP="00FB4DC2">
      <w:pPr>
        <w:spacing w:line="360" w:lineRule="auto"/>
        <w:ind w:firstLine="709"/>
        <w:jc w:val="both"/>
        <w:rPr>
          <w:color w:val="000000"/>
          <w:sz w:val="24"/>
          <w:szCs w:val="24"/>
          <w:highlight w:val="lightGray"/>
        </w:rPr>
      </w:pPr>
      <w:r w:rsidRPr="000F476E">
        <w:rPr>
          <w:color w:val="000000"/>
          <w:sz w:val="24"/>
          <w:szCs w:val="24"/>
        </w:rPr>
        <w:t>В состав Иткинеевского сельского поселения входят населенные пункты – с. Иткинеево, д. Каймаша, с. Каймашабаш, д. Шудмари, д. Янгуз-Нарат.</w:t>
      </w:r>
    </w:p>
    <w:p w:rsidR="002845C5" w:rsidRPr="00486F0E" w:rsidRDefault="002845C5" w:rsidP="00FB4DC2">
      <w:pPr>
        <w:spacing w:line="360" w:lineRule="auto"/>
        <w:ind w:firstLine="709"/>
        <w:jc w:val="both"/>
        <w:rPr>
          <w:color w:val="000000"/>
          <w:sz w:val="24"/>
          <w:szCs w:val="24"/>
        </w:rPr>
      </w:pPr>
      <w:r w:rsidRPr="00486F0E">
        <w:rPr>
          <w:color w:val="000000"/>
          <w:sz w:val="24"/>
          <w:szCs w:val="24"/>
        </w:rPr>
        <w:t>Схемой территориального планирования Янаульского района на территории сельского поселения в районе села Иткинеево планируется строительство автодороги межмуниципального значения и районного значения.</w:t>
      </w:r>
    </w:p>
    <w:p w:rsidR="002845C5" w:rsidRPr="00A635FB" w:rsidRDefault="002845C5" w:rsidP="001205B7">
      <w:pPr>
        <w:spacing w:line="360" w:lineRule="auto"/>
        <w:ind w:firstLine="709"/>
        <w:jc w:val="both"/>
        <w:rPr>
          <w:color w:val="000000"/>
          <w:sz w:val="24"/>
          <w:szCs w:val="24"/>
        </w:rPr>
      </w:pPr>
      <w:r w:rsidRPr="00A635FB">
        <w:rPr>
          <w:color w:val="000000"/>
          <w:sz w:val="24"/>
          <w:szCs w:val="24"/>
        </w:rPr>
        <w:t xml:space="preserve">Большое влияние оказывают крупные промышленные предприятия </w:t>
      </w:r>
      <w:r w:rsidRPr="00A635FB">
        <w:rPr>
          <w:color w:val="000000"/>
          <w:sz w:val="24"/>
          <w:szCs w:val="24"/>
          <w:lang w:val="en-US"/>
        </w:rPr>
        <w:t>III</w:t>
      </w:r>
      <w:r w:rsidRPr="00A635FB">
        <w:rPr>
          <w:color w:val="000000"/>
          <w:sz w:val="24"/>
          <w:szCs w:val="24"/>
        </w:rPr>
        <w:t xml:space="preserve"> класса опасности.</w:t>
      </w:r>
    </w:p>
    <w:p w:rsidR="002845C5" w:rsidRPr="00A635FB" w:rsidRDefault="002845C5" w:rsidP="001205B7">
      <w:pPr>
        <w:spacing w:line="360" w:lineRule="auto"/>
        <w:ind w:firstLine="709"/>
        <w:jc w:val="both"/>
        <w:rPr>
          <w:color w:val="000000"/>
          <w:sz w:val="24"/>
          <w:szCs w:val="24"/>
        </w:rPr>
      </w:pPr>
      <w:r w:rsidRPr="00A635FB">
        <w:rPr>
          <w:color w:val="000000"/>
          <w:sz w:val="24"/>
          <w:szCs w:val="24"/>
        </w:rPr>
        <w:t>По территории сельсовета отсутствуют железнодорожные пути.</w:t>
      </w:r>
    </w:p>
    <w:p w:rsidR="002845C5" w:rsidRPr="00B0186F" w:rsidRDefault="002845C5" w:rsidP="00FB4DC2">
      <w:pPr>
        <w:spacing w:line="360" w:lineRule="auto"/>
        <w:ind w:firstLine="709"/>
        <w:jc w:val="both"/>
        <w:rPr>
          <w:b/>
          <w:bCs/>
          <w:color w:val="000000"/>
          <w:sz w:val="24"/>
          <w:szCs w:val="24"/>
          <w:highlight w:val="lightGray"/>
        </w:rPr>
      </w:pPr>
    </w:p>
    <w:p w:rsidR="002845C5" w:rsidRPr="00F63B9D" w:rsidRDefault="002845C5" w:rsidP="00FB4DC2">
      <w:pPr>
        <w:spacing w:line="360" w:lineRule="auto"/>
        <w:ind w:firstLine="709"/>
        <w:jc w:val="both"/>
        <w:rPr>
          <w:b/>
          <w:bCs/>
          <w:color w:val="000000"/>
          <w:sz w:val="24"/>
          <w:szCs w:val="24"/>
        </w:rPr>
      </w:pPr>
    </w:p>
    <w:p w:rsidR="002845C5" w:rsidRPr="00F63B9D" w:rsidRDefault="002845C5" w:rsidP="00FB4DC2">
      <w:pPr>
        <w:spacing w:line="360" w:lineRule="auto"/>
        <w:ind w:firstLine="709"/>
        <w:jc w:val="both"/>
        <w:rPr>
          <w:b/>
          <w:bCs/>
          <w:color w:val="000000"/>
          <w:sz w:val="24"/>
          <w:szCs w:val="24"/>
        </w:rPr>
      </w:pPr>
      <w:r w:rsidRPr="00F63B9D">
        <w:rPr>
          <w:b/>
          <w:bCs/>
          <w:color w:val="000000"/>
          <w:sz w:val="24"/>
          <w:szCs w:val="24"/>
        </w:rPr>
        <w:t>1.2. Существующая застройка.</w:t>
      </w:r>
    </w:p>
    <w:p w:rsidR="002845C5" w:rsidRPr="00F63B9D" w:rsidRDefault="002845C5" w:rsidP="00FB4DC2">
      <w:pPr>
        <w:spacing w:line="360" w:lineRule="auto"/>
        <w:ind w:firstLine="709"/>
        <w:jc w:val="both"/>
        <w:rPr>
          <w:b/>
          <w:bCs/>
          <w:color w:val="000000"/>
          <w:sz w:val="24"/>
          <w:szCs w:val="24"/>
        </w:rPr>
      </w:pPr>
    </w:p>
    <w:p w:rsidR="002845C5" w:rsidRPr="00F63B9D" w:rsidRDefault="002845C5" w:rsidP="00FB4DC2">
      <w:pPr>
        <w:spacing w:line="360" w:lineRule="auto"/>
        <w:ind w:firstLine="709"/>
        <w:jc w:val="both"/>
        <w:rPr>
          <w:b/>
          <w:bCs/>
          <w:color w:val="000000"/>
          <w:sz w:val="24"/>
          <w:szCs w:val="24"/>
        </w:rPr>
      </w:pPr>
      <w:r w:rsidRPr="00F63B9D">
        <w:rPr>
          <w:b/>
          <w:bCs/>
          <w:color w:val="000000"/>
          <w:sz w:val="24"/>
          <w:szCs w:val="24"/>
        </w:rPr>
        <w:t>1.2.1. Жилая застройка.</w:t>
      </w:r>
    </w:p>
    <w:p w:rsidR="002845C5" w:rsidRPr="00F63B9D" w:rsidRDefault="002845C5" w:rsidP="003D37CF">
      <w:pPr>
        <w:spacing w:line="360" w:lineRule="auto"/>
        <w:ind w:firstLine="709"/>
        <w:jc w:val="both"/>
        <w:rPr>
          <w:color w:val="000000"/>
          <w:sz w:val="24"/>
          <w:szCs w:val="24"/>
        </w:rPr>
      </w:pPr>
      <w:r w:rsidRPr="00F63B9D">
        <w:rPr>
          <w:color w:val="000000"/>
          <w:sz w:val="24"/>
          <w:szCs w:val="24"/>
        </w:rPr>
        <w:t>В населённых пунктах сельсовета жилая застройка представлена 1 - 2 этажными индивидуальными жилыми домами с приусадебными участками.</w:t>
      </w:r>
    </w:p>
    <w:p w:rsidR="002845C5" w:rsidRPr="00B0186F" w:rsidRDefault="002845C5" w:rsidP="00FB4DC2">
      <w:pPr>
        <w:spacing w:line="360" w:lineRule="auto"/>
        <w:ind w:firstLine="709"/>
        <w:jc w:val="both"/>
        <w:rPr>
          <w:color w:val="000000"/>
          <w:sz w:val="24"/>
          <w:szCs w:val="24"/>
          <w:highlight w:val="lightGray"/>
        </w:rPr>
      </w:pPr>
      <w:r w:rsidRPr="0035706C">
        <w:rPr>
          <w:color w:val="000000"/>
          <w:sz w:val="24"/>
          <w:szCs w:val="24"/>
        </w:rPr>
        <w:t xml:space="preserve">Общая площадь всего жилого фонда составляет около </w:t>
      </w:r>
      <w:r>
        <w:rPr>
          <w:color w:val="000000"/>
          <w:sz w:val="24"/>
          <w:szCs w:val="24"/>
        </w:rPr>
        <w:t xml:space="preserve">27,02 </w:t>
      </w:r>
      <w:r w:rsidRPr="0035706C">
        <w:rPr>
          <w:color w:val="000000"/>
          <w:sz w:val="24"/>
          <w:szCs w:val="24"/>
        </w:rPr>
        <w:t>тыс.м</w:t>
      </w:r>
      <w:r w:rsidRPr="0035706C">
        <w:rPr>
          <w:color w:val="000000"/>
          <w:sz w:val="24"/>
          <w:szCs w:val="24"/>
          <w:vertAlign w:val="superscript"/>
        </w:rPr>
        <w:t>2.</w:t>
      </w:r>
    </w:p>
    <w:p w:rsidR="002845C5" w:rsidRPr="0035706C" w:rsidRDefault="002845C5" w:rsidP="003D37CF">
      <w:pPr>
        <w:spacing w:line="360" w:lineRule="auto"/>
        <w:ind w:firstLine="709"/>
        <w:jc w:val="both"/>
        <w:rPr>
          <w:color w:val="000000"/>
          <w:sz w:val="24"/>
          <w:szCs w:val="24"/>
        </w:rPr>
      </w:pPr>
      <w:r w:rsidRPr="0035706C">
        <w:rPr>
          <w:color w:val="000000"/>
          <w:sz w:val="24"/>
          <w:szCs w:val="24"/>
        </w:rPr>
        <w:t>Инженерное оборудование жилого фонда неполное.</w:t>
      </w:r>
    </w:p>
    <w:p w:rsidR="002845C5" w:rsidRPr="0035706C" w:rsidRDefault="002845C5" w:rsidP="00FB4DC2">
      <w:pPr>
        <w:spacing w:line="360" w:lineRule="auto"/>
        <w:ind w:firstLine="709"/>
        <w:jc w:val="right"/>
        <w:rPr>
          <w:color w:val="000000"/>
          <w:sz w:val="24"/>
          <w:szCs w:val="24"/>
        </w:rPr>
      </w:pPr>
      <w:r w:rsidRPr="0035706C">
        <w:rPr>
          <w:color w:val="000000"/>
          <w:sz w:val="24"/>
          <w:szCs w:val="24"/>
        </w:rPr>
        <w:t>таблица 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0"/>
        <w:gridCol w:w="3281"/>
        <w:gridCol w:w="2298"/>
      </w:tblGrid>
      <w:tr w:rsidR="002845C5" w:rsidRPr="00B0186F">
        <w:trPr>
          <w:trHeight w:val="414"/>
          <w:jc w:val="center"/>
        </w:trPr>
        <w:tc>
          <w:tcPr>
            <w:tcW w:w="0" w:type="auto"/>
            <w:vMerge w:val="restart"/>
            <w:vAlign w:val="center"/>
          </w:tcPr>
          <w:p w:rsidR="002845C5" w:rsidRPr="00A04FCC" w:rsidRDefault="002845C5" w:rsidP="00A04FCC">
            <w:pPr>
              <w:jc w:val="center"/>
              <w:rPr>
                <w:b/>
                <w:bCs/>
                <w:color w:val="000000"/>
              </w:rPr>
            </w:pPr>
            <w:r w:rsidRPr="00A04FCC">
              <w:rPr>
                <w:b/>
                <w:bCs/>
                <w:color w:val="000000"/>
              </w:rPr>
              <w:t xml:space="preserve">Наименование </w:t>
            </w:r>
          </w:p>
          <w:p w:rsidR="002845C5" w:rsidRPr="00A04FCC" w:rsidRDefault="002845C5" w:rsidP="00A04FCC">
            <w:pPr>
              <w:jc w:val="center"/>
              <w:rPr>
                <w:b/>
                <w:bCs/>
                <w:color w:val="000000"/>
              </w:rPr>
            </w:pPr>
            <w:r w:rsidRPr="00A04FCC">
              <w:rPr>
                <w:b/>
                <w:bCs/>
                <w:color w:val="000000"/>
              </w:rPr>
              <w:t>населённых пунктов</w:t>
            </w:r>
          </w:p>
        </w:tc>
        <w:tc>
          <w:tcPr>
            <w:tcW w:w="0" w:type="auto"/>
            <w:vMerge w:val="restart"/>
            <w:vAlign w:val="center"/>
          </w:tcPr>
          <w:p w:rsidR="002845C5" w:rsidRPr="00A04FCC" w:rsidRDefault="002845C5" w:rsidP="00A04FCC">
            <w:pPr>
              <w:jc w:val="center"/>
              <w:rPr>
                <w:b/>
                <w:bCs/>
                <w:color w:val="000000"/>
              </w:rPr>
            </w:pPr>
            <w:r w:rsidRPr="00A04FCC">
              <w:rPr>
                <w:b/>
                <w:bCs/>
                <w:color w:val="000000"/>
              </w:rPr>
              <w:t>Количество общей площади, кв.м</w:t>
            </w:r>
          </w:p>
        </w:tc>
        <w:tc>
          <w:tcPr>
            <w:tcW w:w="0" w:type="auto"/>
            <w:vMerge w:val="restart"/>
            <w:vAlign w:val="center"/>
          </w:tcPr>
          <w:p w:rsidR="002845C5" w:rsidRPr="00A04FCC" w:rsidRDefault="002845C5" w:rsidP="00A04FCC">
            <w:pPr>
              <w:jc w:val="center"/>
              <w:rPr>
                <w:b/>
                <w:bCs/>
                <w:color w:val="000000"/>
              </w:rPr>
            </w:pPr>
            <w:r w:rsidRPr="00A04FCC">
              <w:rPr>
                <w:b/>
                <w:bCs/>
                <w:color w:val="000000"/>
              </w:rPr>
              <w:t>Количестов домов, шт.</w:t>
            </w:r>
          </w:p>
        </w:tc>
      </w:tr>
      <w:tr w:rsidR="002845C5" w:rsidRPr="00B0186F">
        <w:trPr>
          <w:trHeight w:val="230"/>
          <w:jc w:val="center"/>
        </w:trPr>
        <w:tc>
          <w:tcPr>
            <w:tcW w:w="0" w:type="auto"/>
            <w:vMerge/>
          </w:tcPr>
          <w:p w:rsidR="002845C5" w:rsidRPr="00A04FCC" w:rsidRDefault="002845C5" w:rsidP="00A04FCC">
            <w:pPr>
              <w:ind w:firstLine="709"/>
              <w:jc w:val="center"/>
              <w:rPr>
                <w:color w:val="000000"/>
              </w:rPr>
            </w:pPr>
          </w:p>
        </w:tc>
        <w:tc>
          <w:tcPr>
            <w:tcW w:w="0" w:type="auto"/>
            <w:vMerge/>
          </w:tcPr>
          <w:p w:rsidR="002845C5" w:rsidRPr="00A04FCC" w:rsidRDefault="002845C5" w:rsidP="00A04FCC">
            <w:pPr>
              <w:ind w:firstLine="709"/>
              <w:jc w:val="center"/>
              <w:rPr>
                <w:color w:val="000000"/>
                <w:highlight w:val="lightGray"/>
              </w:rPr>
            </w:pPr>
          </w:p>
        </w:tc>
        <w:tc>
          <w:tcPr>
            <w:tcW w:w="0" w:type="auto"/>
            <w:vMerge/>
          </w:tcPr>
          <w:p w:rsidR="002845C5" w:rsidRPr="00A04FCC" w:rsidRDefault="002845C5" w:rsidP="00A04FCC">
            <w:pPr>
              <w:ind w:firstLine="709"/>
              <w:jc w:val="center"/>
              <w:rPr>
                <w:color w:val="000000"/>
                <w:highlight w:val="lightGray"/>
              </w:rPr>
            </w:pPr>
          </w:p>
        </w:tc>
      </w:tr>
      <w:tr w:rsidR="002845C5" w:rsidRPr="00B0186F">
        <w:trPr>
          <w:jc w:val="center"/>
        </w:trPr>
        <w:tc>
          <w:tcPr>
            <w:tcW w:w="0" w:type="auto"/>
          </w:tcPr>
          <w:p w:rsidR="002845C5" w:rsidRPr="00A04FCC" w:rsidRDefault="002845C5" w:rsidP="00F63B9D">
            <w:pPr>
              <w:rPr>
                <w:color w:val="000000"/>
              </w:rPr>
            </w:pPr>
            <w:r w:rsidRPr="00A04FCC">
              <w:rPr>
                <w:color w:val="000000"/>
              </w:rPr>
              <w:t>с.Иткинеево - центр с/с</w:t>
            </w:r>
          </w:p>
        </w:tc>
        <w:tc>
          <w:tcPr>
            <w:tcW w:w="0" w:type="auto"/>
          </w:tcPr>
          <w:p w:rsidR="002845C5" w:rsidRPr="00A04FCC" w:rsidRDefault="002845C5" w:rsidP="00A04FCC">
            <w:pPr>
              <w:jc w:val="center"/>
              <w:rPr>
                <w:color w:val="000000"/>
              </w:rPr>
            </w:pPr>
            <w:r w:rsidRPr="00A04FCC">
              <w:rPr>
                <w:color w:val="000000"/>
              </w:rPr>
              <w:t>14167,8</w:t>
            </w:r>
          </w:p>
        </w:tc>
        <w:tc>
          <w:tcPr>
            <w:tcW w:w="0" w:type="auto"/>
          </w:tcPr>
          <w:p w:rsidR="002845C5" w:rsidRPr="00A04FCC" w:rsidRDefault="002845C5" w:rsidP="00A04FCC">
            <w:pPr>
              <w:jc w:val="center"/>
              <w:rPr>
                <w:color w:val="000000"/>
              </w:rPr>
            </w:pPr>
            <w:r w:rsidRPr="00A04FCC">
              <w:rPr>
                <w:color w:val="000000"/>
              </w:rPr>
              <w:t>269</w:t>
            </w:r>
          </w:p>
        </w:tc>
      </w:tr>
      <w:tr w:rsidR="002845C5" w:rsidRPr="00B0186F">
        <w:trPr>
          <w:jc w:val="center"/>
        </w:trPr>
        <w:tc>
          <w:tcPr>
            <w:tcW w:w="0" w:type="auto"/>
          </w:tcPr>
          <w:p w:rsidR="002845C5" w:rsidRPr="00A04FCC" w:rsidRDefault="002845C5" w:rsidP="00F63B9D">
            <w:pPr>
              <w:rPr>
                <w:color w:val="000000"/>
              </w:rPr>
            </w:pPr>
            <w:r w:rsidRPr="00A04FCC">
              <w:rPr>
                <w:color w:val="000000"/>
              </w:rPr>
              <w:t>с.Каймашабаш</w:t>
            </w:r>
          </w:p>
        </w:tc>
        <w:tc>
          <w:tcPr>
            <w:tcW w:w="0" w:type="auto"/>
          </w:tcPr>
          <w:p w:rsidR="002845C5" w:rsidRPr="00A04FCC" w:rsidRDefault="002845C5" w:rsidP="00A04FCC">
            <w:pPr>
              <w:jc w:val="center"/>
              <w:rPr>
                <w:color w:val="000000"/>
              </w:rPr>
            </w:pPr>
            <w:r w:rsidRPr="00A04FCC">
              <w:rPr>
                <w:color w:val="000000"/>
              </w:rPr>
              <w:t>5135,2</w:t>
            </w:r>
          </w:p>
        </w:tc>
        <w:tc>
          <w:tcPr>
            <w:tcW w:w="0" w:type="auto"/>
          </w:tcPr>
          <w:p w:rsidR="002845C5" w:rsidRPr="00A04FCC" w:rsidRDefault="002845C5" w:rsidP="00A04FCC">
            <w:pPr>
              <w:jc w:val="center"/>
              <w:rPr>
                <w:color w:val="000000"/>
              </w:rPr>
            </w:pPr>
            <w:r w:rsidRPr="00A04FCC">
              <w:rPr>
                <w:color w:val="000000"/>
              </w:rPr>
              <w:t>108</w:t>
            </w:r>
          </w:p>
        </w:tc>
      </w:tr>
      <w:tr w:rsidR="002845C5" w:rsidRPr="00B0186F">
        <w:trPr>
          <w:jc w:val="center"/>
        </w:trPr>
        <w:tc>
          <w:tcPr>
            <w:tcW w:w="0" w:type="auto"/>
          </w:tcPr>
          <w:p w:rsidR="002845C5" w:rsidRPr="00A04FCC" w:rsidRDefault="002845C5" w:rsidP="00F63B9D">
            <w:pPr>
              <w:rPr>
                <w:color w:val="000000"/>
              </w:rPr>
            </w:pPr>
            <w:r w:rsidRPr="00A04FCC">
              <w:rPr>
                <w:color w:val="000000"/>
              </w:rPr>
              <w:t>д.Каймаша</w:t>
            </w:r>
          </w:p>
        </w:tc>
        <w:tc>
          <w:tcPr>
            <w:tcW w:w="0" w:type="auto"/>
          </w:tcPr>
          <w:p w:rsidR="002845C5" w:rsidRPr="00A04FCC" w:rsidRDefault="002845C5" w:rsidP="00A04FCC">
            <w:pPr>
              <w:jc w:val="center"/>
              <w:rPr>
                <w:color w:val="000000"/>
              </w:rPr>
            </w:pPr>
            <w:r w:rsidRPr="00A04FCC">
              <w:rPr>
                <w:color w:val="000000"/>
              </w:rPr>
              <w:t>4137,0</w:t>
            </w:r>
          </w:p>
        </w:tc>
        <w:tc>
          <w:tcPr>
            <w:tcW w:w="0" w:type="auto"/>
          </w:tcPr>
          <w:p w:rsidR="002845C5" w:rsidRPr="00A04FCC" w:rsidRDefault="002845C5" w:rsidP="00A04FCC">
            <w:pPr>
              <w:jc w:val="center"/>
              <w:rPr>
                <w:color w:val="000000"/>
              </w:rPr>
            </w:pPr>
            <w:r w:rsidRPr="00A04FCC">
              <w:rPr>
                <w:color w:val="000000"/>
              </w:rPr>
              <w:t>72</w:t>
            </w:r>
          </w:p>
        </w:tc>
      </w:tr>
      <w:tr w:rsidR="002845C5" w:rsidRPr="00B0186F">
        <w:trPr>
          <w:jc w:val="center"/>
        </w:trPr>
        <w:tc>
          <w:tcPr>
            <w:tcW w:w="0" w:type="auto"/>
          </w:tcPr>
          <w:p w:rsidR="002845C5" w:rsidRPr="00A04FCC" w:rsidRDefault="002845C5" w:rsidP="00F63B9D">
            <w:pPr>
              <w:rPr>
                <w:color w:val="000000"/>
              </w:rPr>
            </w:pPr>
            <w:r w:rsidRPr="00A04FCC">
              <w:rPr>
                <w:color w:val="000000"/>
              </w:rPr>
              <w:t>д.Шудимари</w:t>
            </w:r>
          </w:p>
        </w:tc>
        <w:tc>
          <w:tcPr>
            <w:tcW w:w="0" w:type="auto"/>
          </w:tcPr>
          <w:p w:rsidR="002845C5" w:rsidRPr="00A04FCC" w:rsidRDefault="002845C5" w:rsidP="00A04FCC">
            <w:pPr>
              <w:jc w:val="center"/>
              <w:rPr>
                <w:color w:val="000000"/>
              </w:rPr>
            </w:pPr>
            <w:r w:rsidRPr="00A04FCC">
              <w:rPr>
                <w:color w:val="000000"/>
              </w:rPr>
              <w:t>1133,1</w:t>
            </w:r>
          </w:p>
        </w:tc>
        <w:tc>
          <w:tcPr>
            <w:tcW w:w="0" w:type="auto"/>
          </w:tcPr>
          <w:p w:rsidR="002845C5" w:rsidRPr="00A04FCC" w:rsidRDefault="002845C5" w:rsidP="00A04FCC">
            <w:pPr>
              <w:jc w:val="center"/>
              <w:rPr>
                <w:color w:val="000000"/>
              </w:rPr>
            </w:pPr>
            <w:r w:rsidRPr="00A04FCC">
              <w:rPr>
                <w:color w:val="000000"/>
              </w:rPr>
              <w:t>32</w:t>
            </w:r>
          </w:p>
        </w:tc>
      </w:tr>
      <w:tr w:rsidR="002845C5" w:rsidRPr="00B0186F">
        <w:trPr>
          <w:jc w:val="center"/>
        </w:trPr>
        <w:tc>
          <w:tcPr>
            <w:tcW w:w="0" w:type="auto"/>
          </w:tcPr>
          <w:p w:rsidR="002845C5" w:rsidRPr="00A04FCC" w:rsidRDefault="002845C5" w:rsidP="00F63B9D">
            <w:pPr>
              <w:rPr>
                <w:color w:val="000000"/>
              </w:rPr>
            </w:pPr>
            <w:r w:rsidRPr="00A04FCC">
              <w:rPr>
                <w:color w:val="000000"/>
              </w:rPr>
              <w:t>д.Янгуз-Нарат</w:t>
            </w:r>
          </w:p>
        </w:tc>
        <w:tc>
          <w:tcPr>
            <w:tcW w:w="0" w:type="auto"/>
          </w:tcPr>
          <w:p w:rsidR="002845C5" w:rsidRPr="00A04FCC" w:rsidRDefault="002845C5" w:rsidP="00A04FCC">
            <w:pPr>
              <w:jc w:val="center"/>
              <w:rPr>
                <w:color w:val="000000"/>
              </w:rPr>
            </w:pPr>
            <w:r w:rsidRPr="00A04FCC">
              <w:rPr>
                <w:color w:val="000000"/>
              </w:rPr>
              <w:t>2448,6</w:t>
            </w:r>
          </w:p>
        </w:tc>
        <w:tc>
          <w:tcPr>
            <w:tcW w:w="0" w:type="auto"/>
          </w:tcPr>
          <w:p w:rsidR="002845C5" w:rsidRPr="00A04FCC" w:rsidRDefault="002845C5" w:rsidP="00A04FCC">
            <w:pPr>
              <w:jc w:val="center"/>
              <w:rPr>
                <w:color w:val="000000"/>
              </w:rPr>
            </w:pPr>
            <w:r w:rsidRPr="00A04FCC">
              <w:rPr>
                <w:color w:val="000000"/>
              </w:rPr>
              <w:t>59</w:t>
            </w:r>
          </w:p>
        </w:tc>
      </w:tr>
      <w:tr w:rsidR="002845C5" w:rsidRPr="00B0186F">
        <w:trPr>
          <w:trHeight w:val="288"/>
          <w:jc w:val="center"/>
        </w:trPr>
        <w:tc>
          <w:tcPr>
            <w:tcW w:w="0" w:type="auto"/>
          </w:tcPr>
          <w:p w:rsidR="002845C5" w:rsidRPr="00A04FCC" w:rsidRDefault="002845C5" w:rsidP="00A04FCC">
            <w:pPr>
              <w:jc w:val="both"/>
              <w:rPr>
                <w:color w:val="000000"/>
              </w:rPr>
            </w:pPr>
            <w:r w:rsidRPr="00A04FCC">
              <w:rPr>
                <w:b/>
                <w:bCs/>
                <w:color w:val="000000"/>
              </w:rPr>
              <w:t>итого</w:t>
            </w:r>
          </w:p>
        </w:tc>
        <w:tc>
          <w:tcPr>
            <w:tcW w:w="0" w:type="auto"/>
          </w:tcPr>
          <w:p w:rsidR="002845C5" w:rsidRPr="00A04FCC" w:rsidRDefault="002845C5" w:rsidP="00A04FCC">
            <w:pPr>
              <w:jc w:val="center"/>
              <w:rPr>
                <w:b/>
                <w:bCs/>
                <w:color w:val="000000"/>
              </w:rPr>
            </w:pPr>
            <w:r w:rsidRPr="00A04FCC">
              <w:rPr>
                <w:b/>
                <w:bCs/>
                <w:color w:val="000000"/>
              </w:rPr>
              <w:t>27021,7</w:t>
            </w:r>
          </w:p>
        </w:tc>
        <w:tc>
          <w:tcPr>
            <w:tcW w:w="0" w:type="auto"/>
          </w:tcPr>
          <w:p w:rsidR="002845C5" w:rsidRPr="00A04FCC" w:rsidRDefault="002845C5" w:rsidP="00A04FCC">
            <w:pPr>
              <w:jc w:val="center"/>
              <w:rPr>
                <w:b/>
                <w:bCs/>
                <w:color w:val="000000"/>
              </w:rPr>
            </w:pPr>
            <w:r w:rsidRPr="00A04FCC">
              <w:rPr>
                <w:b/>
                <w:bCs/>
                <w:color w:val="000000"/>
              </w:rPr>
              <w:t>540</w:t>
            </w:r>
          </w:p>
        </w:tc>
      </w:tr>
    </w:tbl>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4D0DD5">
      <w:pPr>
        <w:spacing w:line="360" w:lineRule="auto"/>
        <w:jc w:val="both"/>
        <w:rPr>
          <w:b/>
          <w:bCs/>
          <w:color w:val="000000"/>
          <w:sz w:val="24"/>
          <w:szCs w:val="24"/>
          <w:highlight w:val="lightGray"/>
        </w:rPr>
      </w:pPr>
    </w:p>
    <w:p w:rsidR="002845C5" w:rsidRPr="00A27CF9" w:rsidRDefault="002845C5" w:rsidP="00FB4DC2">
      <w:pPr>
        <w:spacing w:line="360" w:lineRule="auto"/>
        <w:ind w:firstLine="709"/>
        <w:jc w:val="both"/>
        <w:rPr>
          <w:b/>
          <w:bCs/>
          <w:color w:val="000000"/>
          <w:sz w:val="24"/>
          <w:szCs w:val="24"/>
        </w:rPr>
      </w:pPr>
      <w:r w:rsidRPr="00A27CF9">
        <w:rPr>
          <w:b/>
          <w:bCs/>
          <w:color w:val="000000"/>
          <w:sz w:val="24"/>
          <w:szCs w:val="24"/>
        </w:rPr>
        <w:t>1.2.2. Общественная застройка.</w:t>
      </w:r>
    </w:p>
    <w:p w:rsidR="002845C5" w:rsidRPr="00A27CF9" w:rsidRDefault="002845C5" w:rsidP="00FB4DC2">
      <w:pPr>
        <w:spacing w:line="360" w:lineRule="auto"/>
        <w:ind w:firstLine="709"/>
        <w:jc w:val="both"/>
        <w:rPr>
          <w:b/>
          <w:bCs/>
          <w:color w:val="000000"/>
          <w:sz w:val="24"/>
          <w:szCs w:val="24"/>
        </w:rPr>
      </w:pPr>
    </w:p>
    <w:p w:rsidR="002845C5" w:rsidRPr="00A27CF9" w:rsidRDefault="002845C5" w:rsidP="00B425A2">
      <w:pPr>
        <w:spacing w:line="360" w:lineRule="auto"/>
        <w:ind w:firstLine="709"/>
        <w:jc w:val="both"/>
        <w:rPr>
          <w:color w:val="000000"/>
          <w:sz w:val="24"/>
          <w:szCs w:val="24"/>
        </w:rPr>
      </w:pPr>
      <w:r w:rsidRPr="00A27CF9">
        <w:rPr>
          <w:color w:val="000000"/>
          <w:sz w:val="24"/>
          <w:szCs w:val="24"/>
        </w:rPr>
        <w:t>Объекты культурно-бытового обслуживания представлены следующими объектами:</w:t>
      </w:r>
    </w:p>
    <w:p w:rsidR="002845C5" w:rsidRPr="00A27CF9" w:rsidRDefault="002845C5" w:rsidP="00B425A2">
      <w:pPr>
        <w:spacing w:line="360" w:lineRule="auto"/>
        <w:ind w:firstLine="709"/>
        <w:jc w:val="right"/>
        <w:rPr>
          <w:color w:val="000000"/>
          <w:sz w:val="24"/>
          <w:szCs w:val="24"/>
        </w:rPr>
      </w:pPr>
      <w:r w:rsidRPr="00A27CF9">
        <w:rPr>
          <w:color w:val="000000"/>
          <w:sz w:val="24"/>
          <w:szCs w:val="24"/>
        </w:rPr>
        <w:t>таблица 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7"/>
        <w:gridCol w:w="3201"/>
        <w:gridCol w:w="2639"/>
      </w:tblGrid>
      <w:tr w:rsidR="002845C5" w:rsidRPr="0084279E">
        <w:trPr>
          <w:jc w:val="center"/>
        </w:trPr>
        <w:tc>
          <w:tcPr>
            <w:tcW w:w="0" w:type="auto"/>
            <w:vAlign w:val="center"/>
          </w:tcPr>
          <w:p w:rsidR="002845C5" w:rsidRPr="00A04FCC" w:rsidRDefault="002845C5" w:rsidP="00A04FCC">
            <w:pPr>
              <w:jc w:val="center"/>
              <w:rPr>
                <w:b/>
                <w:bCs/>
              </w:rPr>
            </w:pPr>
            <w:r w:rsidRPr="00A04FCC">
              <w:rPr>
                <w:b/>
                <w:bCs/>
              </w:rPr>
              <w:t>№</w:t>
            </w:r>
          </w:p>
        </w:tc>
        <w:tc>
          <w:tcPr>
            <w:tcW w:w="0" w:type="auto"/>
            <w:vAlign w:val="center"/>
          </w:tcPr>
          <w:p w:rsidR="002845C5" w:rsidRPr="00A04FCC" w:rsidRDefault="002845C5" w:rsidP="00A04FCC">
            <w:pPr>
              <w:jc w:val="center"/>
              <w:rPr>
                <w:b/>
                <w:bCs/>
              </w:rPr>
            </w:pPr>
            <w:r w:rsidRPr="00A04FCC">
              <w:rPr>
                <w:b/>
                <w:bCs/>
              </w:rPr>
              <w:t>Наименование объекта</w:t>
            </w:r>
          </w:p>
        </w:tc>
        <w:tc>
          <w:tcPr>
            <w:tcW w:w="0" w:type="auto"/>
            <w:vAlign w:val="center"/>
          </w:tcPr>
          <w:p w:rsidR="002845C5" w:rsidRPr="00A04FCC" w:rsidRDefault="002845C5" w:rsidP="00A04FCC">
            <w:pPr>
              <w:jc w:val="center"/>
              <w:rPr>
                <w:b/>
                <w:bCs/>
              </w:rPr>
            </w:pPr>
            <w:r w:rsidRPr="00A04FCC">
              <w:rPr>
                <w:b/>
                <w:bCs/>
              </w:rPr>
              <w:t>Примечания</w:t>
            </w:r>
          </w:p>
        </w:tc>
      </w:tr>
      <w:tr w:rsidR="002845C5" w:rsidRPr="0084279E">
        <w:trPr>
          <w:jc w:val="center"/>
        </w:trPr>
        <w:tc>
          <w:tcPr>
            <w:tcW w:w="0" w:type="auto"/>
            <w:vAlign w:val="center"/>
          </w:tcPr>
          <w:p w:rsidR="002845C5" w:rsidRPr="00A04FCC" w:rsidRDefault="002845C5" w:rsidP="00A04FCC">
            <w:pPr>
              <w:jc w:val="center"/>
              <w:rPr>
                <w:b/>
                <w:bCs/>
              </w:rPr>
            </w:pPr>
            <w:r w:rsidRPr="00A04FCC">
              <w:rPr>
                <w:b/>
                <w:bCs/>
              </w:rPr>
              <w:t>1</w:t>
            </w:r>
          </w:p>
        </w:tc>
        <w:tc>
          <w:tcPr>
            <w:tcW w:w="0" w:type="auto"/>
            <w:vAlign w:val="center"/>
          </w:tcPr>
          <w:p w:rsidR="002845C5" w:rsidRPr="00A04FCC" w:rsidRDefault="002845C5" w:rsidP="00A04FCC">
            <w:pPr>
              <w:jc w:val="center"/>
              <w:rPr>
                <w:b/>
                <w:bCs/>
              </w:rPr>
            </w:pPr>
            <w:r w:rsidRPr="00A04FCC">
              <w:rPr>
                <w:b/>
                <w:bCs/>
              </w:rPr>
              <w:t>2</w:t>
            </w:r>
          </w:p>
        </w:tc>
        <w:tc>
          <w:tcPr>
            <w:tcW w:w="0" w:type="auto"/>
            <w:vAlign w:val="center"/>
          </w:tcPr>
          <w:p w:rsidR="002845C5" w:rsidRPr="00A04FCC" w:rsidRDefault="002845C5" w:rsidP="00A04FCC">
            <w:pPr>
              <w:jc w:val="center"/>
              <w:rPr>
                <w:b/>
                <w:bCs/>
              </w:rPr>
            </w:pPr>
            <w:r w:rsidRPr="00A04FCC">
              <w:rPr>
                <w:b/>
                <w:bCs/>
              </w:rPr>
              <w:t>3</w:t>
            </w:r>
          </w:p>
        </w:tc>
      </w:tr>
      <w:tr w:rsidR="002845C5" w:rsidRPr="0084279E">
        <w:trPr>
          <w:jc w:val="center"/>
        </w:trPr>
        <w:tc>
          <w:tcPr>
            <w:tcW w:w="0" w:type="auto"/>
            <w:vAlign w:val="center"/>
          </w:tcPr>
          <w:p w:rsidR="002845C5" w:rsidRPr="0084279E" w:rsidRDefault="002845C5" w:rsidP="00A04FCC">
            <w:pPr>
              <w:jc w:val="center"/>
            </w:pPr>
          </w:p>
        </w:tc>
        <w:tc>
          <w:tcPr>
            <w:tcW w:w="0" w:type="auto"/>
            <w:gridSpan w:val="2"/>
            <w:vAlign w:val="center"/>
          </w:tcPr>
          <w:p w:rsidR="002845C5" w:rsidRPr="00A04FCC" w:rsidRDefault="002845C5" w:rsidP="0084279E">
            <w:pPr>
              <w:rPr>
                <w:b/>
                <w:bCs/>
              </w:rPr>
            </w:pPr>
            <w:r w:rsidRPr="00A04FCC">
              <w:rPr>
                <w:b/>
                <w:bCs/>
                <w:color w:val="000000"/>
              </w:rPr>
              <w:t>с.Иткинеево</w:t>
            </w:r>
          </w:p>
        </w:tc>
      </w:tr>
      <w:tr w:rsidR="002845C5" w:rsidRPr="0084279E">
        <w:trPr>
          <w:jc w:val="center"/>
        </w:trPr>
        <w:tc>
          <w:tcPr>
            <w:tcW w:w="0" w:type="auto"/>
            <w:vAlign w:val="center"/>
          </w:tcPr>
          <w:p w:rsidR="002845C5" w:rsidRPr="0084279E" w:rsidRDefault="002845C5" w:rsidP="00A04FCC">
            <w:pPr>
              <w:jc w:val="center"/>
            </w:pPr>
            <w:r w:rsidRPr="0084279E">
              <w:t>1</w:t>
            </w:r>
          </w:p>
        </w:tc>
        <w:tc>
          <w:tcPr>
            <w:tcW w:w="0" w:type="auto"/>
            <w:vAlign w:val="center"/>
          </w:tcPr>
          <w:p w:rsidR="002845C5" w:rsidRPr="0084279E" w:rsidRDefault="002845C5" w:rsidP="0084279E">
            <w:r w:rsidRPr="0084279E">
              <w:t>Общеобразовательная школа</w:t>
            </w:r>
          </w:p>
        </w:tc>
        <w:tc>
          <w:tcPr>
            <w:tcW w:w="0" w:type="auto"/>
            <w:vAlign w:val="center"/>
          </w:tcPr>
          <w:p w:rsidR="002845C5" w:rsidRPr="0084279E" w:rsidRDefault="002845C5" w:rsidP="00A04FCC">
            <w:pPr>
              <w:jc w:val="center"/>
            </w:pPr>
            <w:r w:rsidRPr="0084279E">
              <w:t>рассчитана на 100 учащихся</w:t>
            </w:r>
          </w:p>
        </w:tc>
      </w:tr>
      <w:tr w:rsidR="002845C5" w:rsidRPr="0084279E">
        <w:trPr>
          <w:jc w:val="center"/>
        </w:trPr>
        <w:tc>
          <w:tcPr>
            <w:tcW w:w="0" w:type="auto"/>
            <w:vAlign w:val="center"/>
          </w:tcPr>
          <w:p w:rsidR="002845C5" w:rsidRPr="0084279E" w:rsidRDefault="002845C5" w:rsidP="00A04FCC">
            <w:pPr>
              <w:jc w:val="center"/>
            </w:pPr>
            <w:r w:rsidRPr="0084279E">
              <w:t>2</w:t>
            </w:r>
          </w:p>
        </w:tc>
        <w:tc>
          <w:tcPr>
            <w:tcW w:w="0" w:type="auto"/>
            <w:vAlign w:val="center"/>
          </w:tcPr>
          <w:p w:rsidR="002845C5" w:rsidRPr="0084279E" w:rsidRDefault="002845C5" w:rsidP="0084279E">
            <w:r w:rsidRPr="0084279E">
              <w:t>Детский сад</w:t>
            </w:r>
          </w:p>
        </w:tc>
        <w:tc>
          <w:tcPr>
            <w:tcW w:w="0" w:type="auto"/>
            <w:vAlign w:val="center"/>
          </w:tcPr>
          <w:p w:rsidR="002845C5" w:rsidRPr="0084279E" w:rsidRDefault="002845C5" w:rsidP="00A04FCC">
            <w:pPr>
              <w:jc w:val="center"/>
            </w:pPr>
            <w:r w:rsidRPr="0084279E">
              <w:t>рассчитан на 25 человек</w:t>
            </w:r>
          </w:p>
        </w:tc>
      </w:tr>
      <w:tr w:rsidR="002845C5" w:rsidRPr="0084279E">
        <w:trPr>
          <w:jc w:val="center"/>
        </w:trPr>
        <w:tc>
          <w:tcPr>
            <w:tcW w:w="0" w:type="auto"/>
            <w:vAlign w:val="center"/>
          </w:tcPr>
          <w:p w:rsidR="002845C5" w:rsidRPr="0084279E" w:rsidRDefault="002845C5" w:rsidP="00A04FCC">
            <w:pPr>
              <w:jc w:val="center"/>
            </w:pPr>
            <w:r w:rsidRPr="0084279E">
              <w:t>3</w:t>
            </w:r>
          </w:p>
        </w:tc>
        <w:tc>
          <w:tcPr>
            <w:tcW w:w="0" w:type="auto"/>
            <w:vAlign w:val="center"/>
          </w:tcPr>
          <w:p w:rsidR="002845C5" w:rsidRPr="0084279E" w:rsidRDefault="002845C5" w:rsidP="0084279E">
            <w:r w:rsidRPr="0084279E">
              <w:t>Школьная столовая</w:t>
            </w:r>
          </w:p>
        </w:tc>
        <w:tc>
          <w:tcPr>
            <w:tcW w:w="0" w:type="auto"/>
            <w:vAlign w:val="center"/>
          </w:tcPr>
          <w:p w:rsidR="002845C5" w:rsidRPr="0084279E" w:rsidRDefault="002845C5" w:rsidP="00A04FCC">
            <w:pPr>
              <w:jc w:val="center"/>
            </w:pPr>
          </w:p>
        </w:tc>
      </w:tr>
      <w:tr w:rsidR="002845C5" w:rsidRPr="0084279E">
        <w:trPr>
          <w:jc w:val="center"/>
        </w:trPr>
        <w:tc>
          <w:tcPr>
            <w:tcW w:w="0" w:type="auto"/>
            <w:vAlign w:val="center"/>
          </w:tcPr>
          <w:p w:rsidR="002845C5" w:rsidRPr="0084279E" w:rsidRDefault="002845C5" w:rsidP="00A04FCC">
            <w:pPr>
              <w:jc w:val="center"/>
            </w:pPr>
            <w:r w:rsidRPr="0084279E">
              <w:t>4</w:t>
            </w:r>
          </w:p>
        </w:tc>
        <w:tc>
          <w:tcPr>
            <w:tcW w:w="0" w:type="auto"/>
            <w:vAlign w:val="center"/>
          </w:tcPr>
          <w:p w:rsidR="002845C5" w:rsidRPr="0084279E" w:rsidRDefault="002845C5" w:rsidP="0084279E">
            <w:r w:rsidRPr="0084279E">
              <w:t>Начальная школа</w:t>
            </w:r>
          </w:p>
        </w:tc>
        <w:tc>
          <w:tcPr>
            <w:tcW w:w="0" w:type="auto"/>
            <w:vAlign w:val="center"/>
          </w:tcPr>
          <w:p w:rsidR="002845C5" w:rsidRPr="0084279E" w:rsidRDefault="002845C5" w:rsidP="00A04FCC">
            <w:pPr>
              <w:jc w:val="center"/>
            </w:pPr>
            <w:r w:rsidRPr="0084279E">
              <w:t>не действуюая</w:t>
            </w:r>
          </w:p>
        </w:tc>
      </w:tr>
      <w:tr w:rsidR="002845C5" w:rsidRPr="0084279E">
        <w:trPr>
          <w:jc w:val="center"/>
        </w:trPr>
        <w:tc>
          <w:tcPr>
            <w:tcW w:w="0" w:type="auto"/>
            <w:vAlign w:val="center"/>
          </w:tcPr>
          <w:p w:rsidR="002845C5" w:rsidRPr="0084279E" w:rsidRDefault="002845C5" w:rsidP="00A04FCC">
            <w:pPr>
              <w:jc w:val="center"/>
            </w:pPr>
            <w:r w:rsidRPr="0084279E">
              <w:t>5</w:t>
            </w:r>
          </w:p>
        </w:tc>
        <w:tc>
          <w:tcPr>
            <w:tcW w:w="0" w:type="auto"/>
            <w:vAlign w:val="center"/>
          </w:tcPr>
          <w:p w:rsidR="002845C5" w:rsidRPr="0084279E" w:rsidRDefault="002845C5" w:rsidP="0084279E">
            <w:r w:rsidRPr="0084279E">
              <w:t>Столовая</w:t>
            </w:r>
          </w:p>
        </w:tc>
        <w:tc>
          <w:tcPr>
            <w:tcW w:w="0" w:type="auto"/>
            <w:vAlign w:val="center"/>
          </w:tcPr>
          <w:p w:rsidR="002845C5" w:rsidRPr="0084279E" w:rsidRDefault="002845C5" w:rsidP="00A04FCC">
            <w:pPr>
              <w:jc w:val="center"/>
            </w:pPr>
            <w:r w:rsidRPr="0084279E">
              <w:t>не действующая</w:t>
            </w:r>
          </w:p>
        </w:tc>
      </w:tr>
      <w:tr w:rsidR="002845C5" w:rsidRPr="0084279E">
        <w:trPr>
          <w:jc w:val="center"/>
        </w:trPr>
        <w:tc>
          <w:tcPr>
            <w:tcW w:w="0" w:type="auto"/>
            <w:vAlign w:val="center"/>
          </w:tcPr>
          <w:p w:rsidR="002845C5" w:rsidRPr="0084279E" w:rsidRDefault="002845C5" w:rsidP="00A04FCC">
            <w:pPr>
              <w:jc w:val="center"/>
            </w:pPr>
            <w:r w:rsidRPr="0084279E">
              <w:t>6</w:t>
            </w:r>
          </w:p>
        </w:tc>
        <w:tc>
          <w:tcPr>
            <w:tcW w:w="0" w:type="auto"/>
            <w:vAlign w:val="center"/>
          </w:tcPr>
          <w:p w:rsidR="002845C5" w:rsidRPr="0084279E" w:rsidRDefault="002845C5" w:rsidP="0084279E">
            <w:r w:rsidRPr="0084279E">
              <w:t>- Сельский дом культуры;</w:t>
            </w:r>
          </w:p>
          <w:p w:rsidR="002845C5" w:rsidRPr="0084279E" w:rsidRDefault="002845C5" w:rsidP="0084279E">
            <w:r w:rsidRPr="0084279E">
              <w:t>- Библиотека</w:t>
            </w:r>
          </w:p>
        </w:tc>
        <w:tc>
          <w:tcPr>
            <w:tcW w:w="0" w:type="auto"/>
            <w:vAlign w:val="center"/>
          </w:tcPr>
          <w:p w:rsidR="002845C5" w:rsidRPr="0084279E" w:rsidRDefault="002845C5" w:rsidP="00A04FCC">
            <w:pPr>
              <w:jc w:val="center"/>
            </w:pPr>
            <w:r w:rsidRPr="0084279E">
              <w:t>вместимость 150 человек</w:t>
            </w:r>
          </w:p>
        </w:tc>
      </w:tr>
      <w:tr w:rsidR="002845C5" w:rsidRPr="0084279E">
        <w:trPr>
          <w:jc w:val="center"/>
        </w:trPr>
        <w:tc>
          <w:tcPr>
            <w:tcW w:w="0" w:type="auto"/>
            <w:vAlign w:val="center"/>
          </w:tcPr>
          <w:p w:rsidR="002845C5" w:rsidRPr="0084279E" w:rsidRDefault="002845C5" w:rsidP="00A04FCC">
            <w:pPr>
              <w:jc w:val="center"/>
            </w:pPr>
            <w:r w:rsidRPr="0084279E">
              <w:t>7</w:t>
            </w:r>
          </w:p>
        </w:tc>
        <w:tc>
          <w:tcPr>
            <w:tcW w:w="0" w:type="auto"/>
            <w:vAlign w:val="center"/>
          </w:tcPr>
          <w:p w:rsidR="002845C5" w:rsidRPr="0084279E" w:rsidRDefault="002845C5" w:rsidP="0084279E">
            <w:r w:rsidRPr="0084279E">
              <w:t>Мечеть</w:t>
            </w:r>
          </w:p>
        </w:tc>
        <w:tc>
          <w:tcPr>
            <w:tcW w:w="0" w:type="auto"/>
            <w:vAlign w:val="center"/>
          </w:tcPr>
          <w:p w:rsidR="002845C5" w:rsidRPr="0084279E" w:rsidRDefault="002845C5" w:rsidP="00A04FCC">
            <w:pPr>
              <w:jc w:val="center"/>
            </w:pPr>
          </w:p>
        </w:tc>
      </w:tr>
      <w:tr w:rsidR="002845C5" w:rsidRPr="0084279E">
        <w:trPr>
          <w:jc w:val="center"/>
        </w:trPr>
        <w:tc>
          <w:tcPr>
            <w:tcW w:w="0" w:type="auto"/>
            <w:vAlign w:val="center"/>
          </w:tcPr>
          <w:p w:rsidR="002845C5" w:rsidRPr="0084279E" w:rsidRDefault="002845C5" w:rsidP="00A04FCC">
            <w:pPr>
              <w:jc w:val="center"/>
            </w:pPr>
            <w:r w:rsidRPr="0084279E">
              <w:t>8</w:t>
            </w:r>
          </w:p>
        </w:tc>
        <w:tc>
          <w:tcPr>
            <w:tcW w:w="0" w:type="auto"/>
            <w:vAlign w:val="center"/>
          </w:tcPr>
          <w:p w:rsidR="002845C5" w:rsidRPr="0084279E" w:rsidRDefault="002845C5" w:rsidP="0084279E">
            <w:r w:rsidRPr="0084279E">
              <w:t>- Администрация сельсовета;</w:t>
            </w:r>
          </w:p>
          <w:p w:rsidR="002845C5" w:rsidRPr="0084279E" w:rsidRDefault="002845C5" w:rsidP="0084279E">
            <w:r w:rsidRPr="0084279E">
              <w:t>- Почта;</w:t>
            </w:r>
          </w:p>
          <w:p w:rsidR="002845C5" w:rsidRPr="0084279E" w:rsidRDefault="002845C5" w:rsidP="0084279E">
            <w:r w:rsidRPr="0084279E">
              <w:t>- Фельдшерско-акушерский пункт;</w:t>
            </w:r>
          </w:p>
          <w:p w:rsidR="002845C5" w:rsidRPr="0084279E" w:rsidRDefault="002845C5" w:rsidP="0084279E">
            <w:r w:rsidRPr="0084279E">
              <w:t>- Магазин</w:t>
            </w:r>
          </w:p>
        </w:tc>
        <w:tc>
          <w:tcPr>
            <w:tcW w:w="0" w:type="auto"/>
            <w:vAlign w:val="center"/>
          </w:tcPr>
          <w:p w:rsidR="002845C5" w:rsidRPr="0084279E" w:rsidRDefault="002845C5" w:rsidP="00A04FCC">
            <w:pPr>
              <w:jc w:val="center"/>
            </w:pPr>
          </w:p>
        </w:tc>
      </w:tr>
      <w:tr w:rsidR="002845C5" w:rsidRPr="0084279E">
        <w:trPr>
          <w:jc w:val="center"/>
        </w:trPr>
        <w:tc>
          <w:tcPr>
            <w:tcW w:w="0" w:type="auto"/>
            <w:vAlign w:val="center"/>
          </w:tcPr>
          <w:p w:rsidR="002845C5" w:rsidRPr="0084279E" w:rsidRDefault="002845C5" w:rsidP="00A04FCC">
            <w:pPr>
              <w:jc w:val="center"/>
            </w:pPr>
            <w:r w:rsidRPr="0084279E">
              <w:t>9</w:t>
            </w:r>
          </w:p>
        </w:tc>
        <w:tc>
          <w:tcPr>
            <w:tcW w:w="0" w:type="auto"/>
            <w:vAlign w:val="center"/>
          </w:tcPr>
          <w:p w:rsidR="002845C5" w:rsidRPr="0084279E" w:rsidRDefault="002845C5" w:rsidP="0084279E">
            <w:r w:rsidRPr="0084279E">
              <w:t>Магазин</w:t>
            </w:r>
          </w:p>
        </w:tc>
        <w:tc>
          <w:tcPr>
            <w:tcW w:w="0" w:type="auto"/>
            <w:vAlign w:val="center"/>
          </w:tcPr>
          <w:p w:rsidR="002845C5" w:rsidRPr="0084279E" w:rsidRDefault="002845C5" w:rsidP="00A04FCC">
            <w:pPr>
              <w:jc w:val="center"/>
            </w:pPr>
          </w:p>
        </w:tc>
      </w:tr>
      <w:tr w:rsidR="002845C5" w:rsidRPr="0084279E">
        <w:trPr>
          <w:jc w:val="center"/>
        </w:trPr>
        <w:tc>
          <w:tcPr>
            <w:tcW w:w="0" w:type="auto"/>
            <w:vAlign w:val="center"/>
          </w:tcPr>
          <w:p w:rsidR="002845C5" w:rsidRPr="0084279E" w:rsidRDefault="002845C5" w:rsidP="00A04FCC">
            <w:pPr>
              <w:jc w:val="center"/>
            </w:pPr>
          </w:p>
        </w:tc>
        <w:tc>
          <w:tcPr>
            <w:tcW w:w="0" w:type="auto"/>
            <w:gridSpan w:val="2"/>
            <w:vAlign w:val="center"/>
          </w:tcPr>
          <w:p w:rsidR="002845C5" w:rsidRPr="0084279E" w:rsidRDefault="002845C5" w:rsidP="0084279E">
            <w:r w:rsidRPr="00A04FCC">
              <w:rPr>
                <w:b/>
                <w:bCs/>
              </w:rPr>
              <w:t>д. Каймашабаш</w:t>
            </w:r>
          </w:p>
        </w:tc>
      </w:tr>
      <w:tr w:rsidR="002845C5" w:rsidRPr="0084279E">
        <w:trPr>
          <w:jc w:val="center"/>
        </w:trPr>
        <w:tc>
          <w:tcPr>
            <w:tcW w:w="0" w:type="auto"/>
            <w:vAlign w:val="center"/>
          </w:tcPr>
          <w:p w:rsidR="002845C5" w:rsidRPr="0084279E" w:rsidRDefault="002845C5" w:rsidP="00A04FCC">
            <w:pPr>
              <w:jc w:val="center"/>
            </w:pPr>
            <w:r w:rsidRPr="0084279E">
              <w:t>10</w:t>
            </w:r>
          </w:p>
        </w:tc>
        <w:tc>
          <w:tcPr>
            <w:tcW w:w="0" w:type="auto"/>
            <w:vAlign w:val="center"/>
          </w:tcPr>
          <w:p w:rsidR="002845C5" w:rsidRPr="0084279E" w:rsidRDefault="002845C5" w:rsidP="0084279E">
            <w:r w:rsidRPr="0084279E">
              <w:t>Детский сад</w:t>
            </w:r>
          </w:p>
        </w:tc>
        <w:tc>
          <w:tcPr>
            <w:tcW w:w="0" w:type="auto"/>
            <w:vAlign w:val="center"/>
          </w:tcPr>
          <w:p w:rsidR="002845C5" w:rsidRPr="0084279E" w:rsidRDefault="002845C5" w:rsidP="00A04FCC">
            <w:pPr>
              <w:jc w:val="center"/>
            </w:pPr>
            <w:r w:rsidRPr="0084279E">
              <w:t>рассчитан на 25 человек</w:t>
            </w:r>
          </w:p>
        </w:tc>
      </w:tr>
      <w:tr w:rsidR="002845C5" w:rsidRPr="0084279E">
        <w:trPr>
          <w:jc w:val="center"/>
        </w:trPr>
        <w:tc>
          <w:tcPr>
            <w:tcW w:w="0" w:type="auto"/>
            <w:vAlign w:val="center"/>
          </w:tcPr>
          <w:p w:rsidR="002845C5" w:rsidRPr="0084279E" w:rsidRDefault="002845C5" w:rsidP="00A04FCC">
            <w:pPr>
              <w:jc w:val="center"/>
            </w:pPr>
            <w:r w:rsidRPr="0084279E">
              <w:t>11</w:t>
            </w:r>
          </w:p>
        </w:tc>
        <w:tc>
          <w:tcPr>
            <w:tcW w:w="0" w:type="auto"/>
            <w:vAlign w:val="center"/>
          </w:tcPr>
          <w:p w:rsidR="002845C5" w:rsidRPr="0084279E" w:rsidRDefault="002845C5" w:rsidP="0084279E">
            <w:r w:rsidRPr="0084279E">
              <w:t>Фельдшерско-акушерский пункт</w:t>
            </w:r>
          </w:p>
        </w:tc>
        <w:tc>
          <w:tcPr>
            <w:tcW w:w="0" w:type="auto"/>
            <w:vAlign w:val="center"/>
          </w:tcPr>
          <w:p w:rsidR="002845C5" w:rsidRPr="0084279E" w:rsidRDefault="002845C5" w:rsidP="00A04FCC">
            <w:pPr>
              <w:jc w:val="center"/>
            </w:pPr>
          </w:p>
        </w:tc>
      </w:tr>
      <w:tr w:rsidR="002845C5" w:rsidRPr="0084279E">
        <w:trPr>
          <w:jc w:val="center"/>
        </w:trPr>
        <w:tc>
          <w:tcPr>
            <w:tcW w:w="0" w:type="auto"/>
            <w:vAlign w:val="center"/>
          </w:tcPr>
          <w:p w:rsidR="002845C5" w:rsidRPr="0084279E" w:rsidRDefault="002845C5" w:rsidP="00A04FCC">
            <w:pPr>
              <w:jc w:val="center"/>
            </w:pPr>
            <w:r w:rsidRPr="0084279E">
              <w:t>12</w:t>
            </w:r>
          </w:p>
        </w:tc>
        <w:tc>
          <w:tcPr>
            <w:tcW w:w="0" w:type="auto"/>
            <w:vAlign w:val="center"/>
          </w:tcPr>
          <w:p w:rsidR="002845C5" w:rsidRPr="0084279E" w:rsidRDefault="002845C5" w:rsidP="0084279E">
            <w:r w:rsidRPr="0084279E">
              <w:t>Общеобразовательная школа</w:t>
            </w:r>
          </w:p>
        </w:tc>
        <w:tc>
          <w:tcPr>
            <w:tcW w:w="0" w:type="auto"/>
            <w:vAlign w:val="center"/>
          </w:tcPr>
          <w:p w:rsidR="002845C5" w:rsidRPr="0084279E" w:rsidRDefault="002845C5" w:rsidP="00A04FCC">
            <w:pPr>
              <w:jc w:val="center"/>
            </w:pPr>
            <w:r w:rsidRPr="0084279E">
              <w:t>рассчитана на 162 учащихся</w:t>
            </w:r>
          </w:p>
        </w:tc>
      </w:tr>
      <w:tr w:rsidR="002845C5" w:rsidRPr="0084279E">
        <w:trPr>
          <w:jc w:val="center"/>
        </w:trPr>
        <w:tc>
          <w:tcPr>
            <w:tcW w:w="0" w:type="auto"/>
            <w:vAlign w:val="center"/>
          </w:tcPr>
          <w:p w:rsidR="002845C5" w:rsidRPr="0084279E" w:rsidRDefault="002845C5" w:rsidP="00A04FCC">
            <w:pPr>
              <w:jc w:val="center"/>
            </w:pPr>
            <w:r w:rsidRPr="0084279E">
              <w:t>13</w:t>
            </w:r>
          </w:p>
        </w:tc>
        <w:tc>
          <w:tcPr>
            <w:tcW w:w="0" w:type="auto"/>
            <w:vAlign w:val="center"/>
          </w:tcPr>
          <w:p w:rsidR="002845C5" w:rsidRPr="0084279E" w:rsidRDefault="002845C5" w:rsidP="0084279E">
            <w:r w:rsidRPr="0084279E">
              <w:t>Магазин</w:t>
            </w:r>
          </w:p>
        </w:tc>
        <w:tc>
          <w:tcPr>
            <w:tcW w:w="0" w:type="auto"/>
            <w:vAlign w:val="center"/>
          </w:tcPr>
          <w:p w:rsidR="002845C5" w:rsidRPr="0084279E" w:rsidRDefault="002845C5" w:rsidP="00A04FCC">
            <w:pPr>
              <w:jc w:val="center"/>
            </w:pPr>
          </w:p>
        </w:tc>
      </w:tr>
      <w:tr w:rsidR="002845C5" w:rsidRPr="0084279E">
        <w:trPr>
          <w:jc w:val="center"/>
        </w:trPr>
        <w:tc>
          <w:tcPr>
            <w:tcW w:w="0" w:type="auto"/>
            <w:vAlign w:val="center"/>
          </w:tcPr>
          <w:p w:rsidR="002845C5" w:rsidRPr="0084279E" w:rsidRDefault="002845C5" w:rsidP="00A04FCC">
            <w:pPr>
              <w:jc w:val="center"/>
            </w:pPr>
            <w:r w:rsidRPr="0084279E">
              <w:t>14</w:t>
            </w:r>
          </w:p>
        </w:tc>
        <w:tc>
          <w:tcPr>
            <w:tcW w:w="0" w:type="auto"/>
            <w:vAlign w:val="center"/>
          </w:tcPr>
          <w:p w:rsidR="002845C5" w:rsidRPr="0084279E" w:rsidRDefault="002845C5" w:rsidP="0084279E">
            <w:r w:rsidRPr="0084279E">
              <w:t>- Сельский клуб;</w:t>
            </w:r>
          </w:p>
          <w:p w:rsidR="002845C5" w:rsidRPr="0084279E" w:rsidRDefault="002845C5" w:rsidP="0084279E">
            <w:r w:rsidRPr="0084279E">
              <w:t>- Библиотека</w:t>
            </w:r>
          </w:p>
        </w:tc>
        <w:tc>
          <w:tcPr>
            <w:tcW w:w="0" w:type="auto"/>
            <w:vAlign w:val="center"/>
          </w:tcPr>
          <w:p w:rsidR="002845C5" w:rsidRPr="0084279E" w:rsidRDefault="002845C5" w:rsidP="00A04FCC">
            <w:pPr>
              <w:jc w:val="center"/>
            </w:pPr>
            <w:r w:rsidRPr="0084279E">
              <w:t>вместимость 100 человек</w:t>
            </w:r>
          </w:p>
        </w:tc>
      </w:tr>
      <w:tr w:rsidR="002845C5" w:rsidRPr="0084279E">
        <w:trPr>
          <w:jc w:val="center"/>
        </w:trPr>
        <w:tc>
          <w:tcPr>
            <w:tcW w:w="0" w:type="auto"/>
            <w:vAlign w:val="center"/>
          </w:tcPr>
          <w:p w:rsidR="002845C5" w:rsidRPr="0084279E" w:rsidRDefault="002845C5" w:rsidP="00A04FCC">
            <w:pPr>
              <w:jc w:val="center"/>
            </w:pPr>
            <w:r w:rsidRPr="0084279E">
              <w:t>15</w:t>
            </w:r>
          </w:p>
        </w:tc>
        <w:tc>
          <w:tcPr>
            <w:tcW w:w="0" w:type="auto"/>
            <w:vAlign w:val="center"/>
          </w:tcPr>
          <w:p w:rsidR="002845C5" w:rsidRPr="0084279E" w:rsidRDefault="002845C5" w:rsidP="0084279E">
            <w:r w:rsidRPr="0084279E">
              <w:t>Магазин</w:t>
            </w:r>
          </w:p>
        </w:tc>
        <w:tc>
          <w:tcPr>
            <w:tcW w:w="0" w:type="auto"/>
            <w:vAlign w:val="center"/>
          </w:tcPr>
          <w:p w:rsidR="002845C5" w:rsidRPr="0084279E" w:rsidRDefault="002845C5" w:rsidP="00A04FCC">
            <w:pPr>
              <w:jc w:val="center"/>
            </w:pPr>
          </w:p>
        </w:tc>
      </w:tr>
    </w:tbl>
    <w:p w:rsidR="002845C5" w:rsidRPr="00B0186F" w:rsidRDefault="002845C5" w:rsidP="00FB4DC2">
      <w:pPr>
        <w:spacing w:line="360" w:lineRule="auto"/>
        <w:ind w:firstLine="709"/>
        <w:jc w:val="right"/>
        <w:rPr>
          <w:color w:val="000000"/>
          <w:sz w:val="24"/>
          <w:szCs w:val="24"/>
          <w:highlight w:val="lightGray"/>
        </w:rPr>
      </w:pPr>
    </w:p>
    <w:p w:rsidR="002845C5" w:rsidRPr="00803575" w:rsidRDefault="002845C5" w:rsidP="009F7BE5">
      <w:pPr>
        <w:spacing w:line="360" w:lineRule="auto"/>
        <w:jc w:val="both"/>
        <w:rPr>
          <w:color w:val="000000"/>
          <w:sz w:val="24"/>
          <w:szCs w:val="24"/>
        </w:rPr>
      </w:pPr>
      <w:r w:rsidRPr="00803575">
        <w:rPr>
          <w:color w:val="000000"/>
          <w:sz w:val="24"/>
          <w:szCs w:val="24"/>
        </w:rPr>
        <w:tab/>
        <w:t>Примечание: *</w:t>
      </w:r>
    </w:p>
    <w:p w:rsidR="002845C5" w:rsidRPr="00803575" w:rsidRDefault="002845C5" w:rsidP="001C3BD0">
      <w:pPr>
        <w:spacing w:line="360" w:lineRule="auto"/>
        <w:ind w:firstLine="709"/>
        <w:jc w:val="both"/>
        <w:rPr>
          <w:color w:val="000000"/>
          <w:sz w:val="24"/>
          <w:szCs w:val="24"/>
        </w:rPr>
      </w:pPr>
      <w:r w:rsidRPr="00803575">
        <w:rPr>
          <w:color w:val="000000"/>
          <w:sz w:val="24"/>
          <w:szCs w:val="24"/>
        </w:rPr>
        <w:t>см. экспликацию на опорном плане</w:t>
      </w:r>
    </w:p>
    <w:p w:rsidR="002845C5" w:rsidRPr="00803575" w:rsidRDefault="002845C5" w:rsidP="001C3BD0">
      <w:pPr>
        <w:spacing w:line="360" w:lineRule="auto"/>
        <w:ind w:firstLine="709"/>
        <w:jc w:val="both"/>
        <w:rPr>
          <w:color w:val="000000"/>
          <w:sz w:val="24"/>
          <w:szCs w:val="24"/>
        </w:rPr>
      </w:pPr>
      <w:r w:rsidRPr="00803575">
        <w:rPr>
          <w:color w:val="000000"/>
          <w:sz w:val="24"/>
          <w:szCs w:val="24"/>
        </w:rPr>
        <w:t>Отмечается низкая обеспеченность детскими садами, магазинами, объектами бытового обслуживания.</w:t>
      </w:r>
    </w:p>
    <w:p w:rsidR="002845C5" w:rsidRPr="00B0186F" w:rsidRDefault="002845C5" w:rsidP="001C3BD0">
      <w:pPr>
        <w:spacing w:line="360" w:lineRule="auto"/>
        <w:ind w:firstLine="709"/>
        <w:jc w:val="both"/>
        <w:rPr>
          <w:color w:val="000000"/>
          <w:sz w:val="24"/>
          <w:szCs w:val="24"/>
          <w:highlight w:val="lightGray"/>
        </w:rPr>
      </w:pPr>
    </w:p>
    <w:p w:rsidR="002845C5" w:rsidRPr="00B0186F" w:rsidRDefault="002845C5" w:rsidP="001C3BD0">
      <w:pPr>
        <w:spacing w:line="360" w:lineRule="auto"/>
        <w:ind w:firstLine="709"/>
        <w:jc w:val="both"/>
        <w:rPr>
          <w:color w:val="000000"/>
          <w:sz w:val="24"/>
          <w:szCs w:val="24"/>
          <w:highlight w:val="lightGray"/>
        </w:rPr>
      </w:pPr>
    </w:p>
    <w:p w:rsidR="002845C5" w:rsidRPr="00B0186F" w:rsidRDefault="002845C5" w:rsidP="001C3BD0">
      <w:pPr>
        <w:spacing w:line="360" w:lineRule="auto"/>
        <w:ind w:firstLine="709"/>
        <w:jc w:val="both"/>
        <w:rPr>
          <w:color w:val="000000"/>
          <w:sz w:val="24"/>
          <w:szCs w:val="24"/>
          <w:highlight w:val="lightGray"/>
        </w:rPr>
      </w:pPr>
    </w:p>
    <w:p w:rsidR="002845C5" w:rsidRPr="00B0186F"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Default="002845C5" w:rsidP="001C3BD0">
      <w:pPr>
        <w:spacing w:line="360" w:lineRule="auto"/>
        <w:ind w:firstLine="709"/>
        <w:jc w:val="both"/>
        <w:rPr>
          <w:color w:val="000000"/>
          <w:sz w:val="24"/>
          <w:szCs w:val="24"/>
          <w:highlight w:val="lightGray"/>
        </w:rPr>
      </w:pPr>
    </w:p>
    <w:p w:rsidR="002845C5" w:rsidRPr="00B0186F" w:rsidRDefault="002845C5" w:rsidP="001C3BD0">
      <w:pPr>
        <w:spacing w:line="360" w:lineRule="auto"/>
        <w:ind w:firstLine="709"/>
        <w:jc w:val="both"/>
        <w:rPr>
          <w:color w:val="000000"/>
          <w:sz w:val="24"/>
          <w:szCs w:val="24"/>
          <w:highlight w:val="lightGray"/>
        </w:rPr>
      </w:pPr>
    </w:p>
    <w:p w:rsidR="002845C5" w:rsidRPr="00B0186F" w:rsidRDefault="002845C5" w:rsidP="001C3BD0">
      <w:pPr>
        <w:spacing w:line="360" w:lineRule="auto"/>
        <w:ind w:firstLine="709"/>
        <w:jc w:val="both"/>
        <w:rPr>
          <w:color w:val="000000"/>
          <w:sz w:val="24"/>
          <w:szCs w:val="24"/>
          <w:highlight w:val="lightGray"/>
        </w:rPr>
      </w:pPr>
    </w:p>
    <w:p w:rsidR="002845C5" w:rsidRPr="00245538" w:rsidRDefault="002845C5" w:rsidP="00FB4DC2">
      <w:pPr>
        <w:spacing w:line="360" w:lineRule="auto"/>
        <w:ind w:firstLine="709"/>
        <w:jc w:val="both"/>
        <w:rPr>
          <w:color w:val="000000"/>
          <w:sz w:val="24"/>
          <w:szCs w:val="24"/>
        </w:rPr>
      </w:pPr>
      <w:r w:rsidRPr="00245538">
        <w:rPr>
          <w:b/>
          <w:bCs/>
          <w:color w:val="000000"/>
          <w:sz w:val="24"/>
          <w:szCs w:val="24"/>
        </w:rPr>
        <w:t>1.2.3. Производственная, коммунально-складская застройка.</w:t>
      </w:r>
    </w:p>
    <w:p w:rsidR="002845C5" w:rsidRPr="00245538" w:rsidRDefault="002845C5" w:rsidP="00FB4DC2">
      <w:pPr>
        <w:spacing w:line="360" w:lineRule="auto"/>
        <w:ind w:firstLine="709"/>
        <w:jc w:val="both"/>
        <w:rPr>
          <w:color w:val="000000"/>
          <w:sz w:val="24"/>
          <w:szCs w:val="24"/>
        </w:rPr>
      </w:pPr>
    </w:p>
    <w:p w:rsidR="002845C5" w:rsidRPr="00245538" w:rsidRDefault="002845C5" w:rsidP="003D37CF">
      <w:pPr>
        <w:spacing w:line="360" w:lineRule="auto"/>
        <w:ind w:firstLine="709"/>
        <w:jc w:val="both"/>
        <w:rPr>
          <w:color w:val="000000"/>
          <w:sz w:val="24"/>
          <w:szCs w:val="24"/>
        </w:rPr>
      </w:pPr>
      <w:r w:rsidRPr="00245538">
        <w:rPr>
          <w:color w:val="000000"/>
          <w:sz w:val="24"/>
          <w:szCs w:val="24"/>
        </w:rPr>
        <w:t xml:space="preserve">Перечень предприятий производственного и коммунально-складского назначения приведён в экспликации на основном чертеже. </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FA351B" w:rsidRDefault="002845C5" w:rsidP="00FB4DC2">
      <w:pPr>
        <w:spacing w:line="360" w:lineRule="auto"/>
        <w:ind w:firstLine="709"/>
        <w:jc w:val="both"/>
        <w:rPr>
          <w:b/>
          <w:bCs/>
          <w:color w:val="000000"/>
          <w:sz w:val="24"/>
          <w:szCs w:val="24"/>
        </w:rPr>
      </w:pPr>
      <w:r w:rsidRPr="00FA351B">
        <w:rPr>
          <w:b/>
          <w:bCs/>
          <w:color w:val="000000"/>
          <w:sz w:val="24"/>
          <w:szCs w:val="24"/>
        </w:rPr>
        <w:t>1.3. Существующие памятники истории, культуры и археологии.</w:t>
      </w:r>
    </w:p>
    <w:p w:rsidR="002845C5" w:rsidRPr="00FA351B" w:rsidRDefault="002845C5" w:rsidP="00FB4DC2">
      <w:pPr>
        <w:spacing w:line="360" w:lineRule="auto"/>
        <w:ind w:firstLine="709"/>
        <w:jc w:val="both"/>
        <w:rPr>
          <w:b/>
          <w:bCs/>
          <w:color w:val="000000"/>
          <w:sz w:val="24"/>
          <w:szCs w:val="24"/>
        </w:rPr>
      </w:pPr>
    </w:p>
    <w:p w:rsidR="002845C5" w:rsidRPr="00FA351B" w:rsidRDefault="002845C5" w:rsidP="00FB4DC2">
      <w:pPr>
        <w:spacing w:line="360" w:lineRule="auto"/>
        <w:ind w:firstLine="709"/>
        <w:jc w:val="both"/>
        <w:rPr>
          <w:color w:val="000000"/>
          <w:sz w:val="24"/>
          <w:szCs w:val="24"/>
        </w:rPr>
      </w:pPr>
      <w:r w:rsidRPr="00FA351B">
        <w:rPr>
          <w:color w:val="000000"/>
          <w:sz w:val="24"/>
          <w:szCs w:val="24"/>
        </w:rPr>
        <w:t>На территории СП Иткинеевский сельсовет присутствуют памятники истории, архитектуры и археологии.</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Места расположения памятников, время их открытия и последующего мониторинга свидетельствуют о крайне неравномерном археологическом исследовании территории Янаульского района. Выделенные зоны с высокой насыщенностью археологическими объектами указывают на высокий историко-культурный потенциал рассматриваемой территории.</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В связи с тем, что на территории района не проводился серьезный мониторинг недвижимых объектов культурного наследия, существует большая вероятность дальнейшего обнаружения памятников. Для определения наличия или отсутствия объектов культурного наследия необходимо провести обследование территории района, а также разработать проекты зон охраны объектов культурного наследия, расположенных в границах муниципального района Янаульский район.</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 указанных в разработанных проектах зон охраны.</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В случае выявления в ходе мониторинга дополнительных объектов историко-культурного наследия или обнаружения каких-либо предметов материальной культуры необходимо провести их государственную историко-культурную экспертизу для обоснования принятия решений в установленном законом порядке. Заключение экспертизы со всеми прилагаемыми документами и материалами необходимо представить в госорган по охране памятников.</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Все исследования территории, в том числе и разработка проекта зон охраны объектов культурного наследия, проводятся за счет средств физических и юридических лиц, являющихся заказчиками проводимых работ в соответствии с Федеральным законом “Об объектах культурного наследия (памятниках истории и культуры) народов Российской Федерации” от 25 июня 2002 года №73-ФЗ при наличии письменного разрешения отдела по сохранению недвижимого культурного наследия.</w:t>
      </w:r>
    </w:p>
    <w:p w:rsidR="002845C5" w:rsidRPr="00FA351B" w:rsidRDefault="002845C5" w:rsidP="009F7BE5">
      <w:pPr>
        <w:suppressAutoHyphens/>
        <w:autoSpaceDE w:val="0"/>
        <w:autoSpaceDN w:val="0"/>
        <w:adjustRightInd w:val="0"/>
        <w:ind w:firstLine="708"/>
        <w:jc w:val="center"/>
        <w:rPr>
          <w:color w:val="000000"/>
          <w:sz w:val="24"/>
          <w:szCs w:val="24"/>
          <w:u w:val="single"/>
        </w:rPr>
      </w:pPr>
      <w:r w:rsidRPr="00FA351B">
        <w:rPr>
          <w:color w:val="000000"/>
          <w:u w:val="single"/>
        </w:rPr>
        <w:t>«</w:t>
      </w:r>
      <w:r w:rsidRPr="00FA351B">
        <w:rPr>
          <w:color w:val="000000"/>
          <w:sz w:val="24"/>
          <w:szCs w:val="24"/>
          <w:u w:val="single"/>
        </w:rPr>
        <w:t>РЕЕСТР недвижимых памятников культурного наследия Республики Башкортостан и их территорий» Иткинеевский сельсовет.</w:t>
      </w:r>
    </w:p>
    <w:p w:rsidR="002845C5" w:rsidRPr="00FA351B" w:rsidRDefault="002845C5" w:rsidP="00797A7A">
      <w:pPr>
        <w:rPr>
          <w:color w:val="000000"/>
          <w:sz w:val="2"/>
          <w:szCs w:val="2"/>
        </w:rPr>
      </w:pPr>
    </w:p>
    <w:p w:rsidR="002845C5" w:rsidRPr="00B0186F" w:rsidRDefault="002845C5" w:rsidP="00797A7A">
      <w:pPr>
        <w:rPr>
          <w:color w:val="000000"/>
          <w:sz w:val="2"/>
          <w:szCs w:val="2"/>
          <w:highlight w:val="lightGray"/>
        </w:rPr>
      </w:pPr>
    </w:p>
    <w:tbl>
      <w:tblPr>
        <w:tblW w:w="5000" w:type="pct"/>
        <w:tblInd w:w="-38" w:type="dxa"/>
        <w:tblCellMar>
          <w:left w:w="40" w:type="dxa"/>
          <w:right w:w="40" w:type="dxa"/>
        </w:tblCellMar>
        <w:tblLook w:val="0000"/>
      </w:tblPr>
      <w:tblGrid>
        <w:gridCol w:w="350"/>
        <w:gridCol w:w="1329"/>
        <w:gridCol w:w="1101"/>
        <w:gridCol w:w="1182"/>
        <w:gridCol w:w="443"/>
        <w:gridCol w:w="567"/>
        <w:gridCol w:w="1389"/>
        <w:gridCol w:w="982"/>
        <w:gridCol w:w="918"/>
        <w:gridCol w:w="820"/>
        <w:gridCol w:w="920"/>
      </w:tblGrid>
      <w:tr w:rsidR="002845C5" w:rsidRPr="00B0186F">
        <w:trPr>
          <w:gridAfter w:val="2"/>
          <w:wAfter w:w="872" w:type="pct"/>
          <w:cantSplit/>
          <w:tblHeader/>
        </w:trPr>
        <w:tc>
          <w:tcPr>
            <w:tcW w:w="175" w:type="pct"/>
            <w:vMerge w:val="restart"/>
            <w:tcBorders>
              <w:top w:val="single" w:sz="6" w:space="0" w:color="auto"/>
              <w:left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N</w:t>
            </w:r>
          </w:p>
          <w:p w:rsidR="002845C5" w:rsidRPr="00FA351B" w:rsidRDefault="002845C5" w:rsidP="009F7BE5">
            <w:pPr>
              <w:suppressAutoHyphens/>
              <w:autoSpaceDE w:val="0"/>
              <w:autoSpaceDN w:val="0"/>
              <w:adjustRightInd w:val="0"/>
              <w:jc w:val="center"/>
              <w:rPr>
                <w:color w:val="000000"/>
              </w:rPr>
            </w:pPr>
            <w:r w:rsidRPr="00FA351B">
              <w:rPr>
                <w:color w:val="000000"/>
              </w:rPr>
              <w:t>п/п</w:t>
            </w:r>
          </w:p>
        </w:tc>
        <w:tc>
          <w:tcPr>
            <w:tcW w:w="664" w:type="pct"/>
            <w:vMerge w:val="restart"/>
            <w:tcBorders>
              <w:top w:val="single" w:sz="6" w:space="0" w:color="auto"/>
              <w:left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Наименование памятника</w:t>
            </w:r>
          </w:p>
        </w:tc>
        <w:tc>
          <w:tcPr>
            <w:tcW w:w="1360" w:type="pct"/>
            <w:gridSpan w:val="3"/>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Местоположение памятника</w:t>
            </w:r>
          </w:p>
        </w:tc>
        <w:tc>
          <w:tcPr>
            <w:tcW w:w="283" w:type="pct"/>
            <w:vMerge w:val="restart"/>
            <w:tcBorders>
              <w:top w:val="single" w:sz="6" w:space="0" w:color="auto"/>
              <w:left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Дати-</w:t>
            </w:r>
          </w:p>
          <w:p w:rsidR="002845C5" w:rsidRPr="00FA351B" w:rsidRDefault="002845C5" w:rsidP="009F7BE5">
            <w:pPr>
              <w:suppressAutoHyphens/>
              <w:autoSpaceDE w:val="0"/>
              <w:autoSpaceDN w:val="0"/>
              <w:adjustRightInd w:val="0"/>
              <w:jc w:val="center"/>
              <w:rPr>
                <w:color w:val="000000"/>
              </w:rPr>
            </w:pPr>
            <w:r w:rsidRPr="00FA351B">
              <w:rPr>
                <w:color w:val="000000"/>
              </w:rPr>
              <w:t>ровка</w:t>
            </w:r>
          </w:p>
        </w:tc>
        <w:tc>
          <w:tcPr>
            <w:tcW w:w="694" w:type="pct"/>
            <w:vMerge w:val="restart"/>
            <w:tcBorders>
              <w:top w:val="single" w:sz="6" w:space="0" w:color="auto"/>
              <w:left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Современное использование,</w:t>
            </w:r>
          </w:p>
          <w:p w:rsidR="002845C5" w:rsidRPr="00FA351B" w:rsidRDefault="002845C5" w:rsidP="009F7BE5">
            <w:pPr>
              <w:suppressAutoHyphens/>
              <w:autoSpaceDE w:val="0"/>
              <w:autoSpaceDN w:val="0"/>
              <w:adjustRightInd w:val="0"/>
              <w:jc w:val="center"/>
              <w:rPr>
                <w:color w:val="000000"/>
              </w:rPr>
            </w:pPr>
          </w:p>
          <w:p w:rsidR="002845C5" w:rsidRPr="00FA351B" w:rsidRDefault="002845C5" w:rsidP="009F7BE5">
            <w:pPr>
              <w:suppressAutoHyphens/>
              <w:autoSpaceDE w:val="0"/>
              <w:autoSpaceDN w:val="0"/>
              <w:adjustRightInd w:val="0"/>
              <w:jc w:val="center"/>
              <w:rPr>
                <w:color w:val="000000"/>
              </w:rPr>
            </w:pPr>
            <w:r w:rsidRPr="00FA351B">
              <w:rPr>
                <w:color w:val="000000"/>
              </w:rPr>
              <w:t>для  пам. археол. –</w:t>
            </w:r>
          </w:p>
          <w:p w:rsidR="002845C5" w:rsidRPr="00FA351B" w:rsidRDefault="002845C5" w:rsidP="009F7BE5">
            <w:pPr>
              <w:suppressAutoHyphens/>
              <w:autoSpaceDE w:val="0"/>
              <w:autoSpaceDN w:val="0"/>
              <w:adjustRightInd w:val="0"/>
              <w:jc w:val="center"/>
              <w:rPr>
                <w:color w:val="000000"/>
              </w:rPr>
            </w:pPr>
            <w:r w:rsidRPr="00FA351B">
              <w:rPr>
                <w:color w:val="000000"/>
              </w:rPr>
              <w:t>источник</w:t>
            </w:r>
          </w:p>
        </w:tc>
        <w:tc>
          <w:tcPr>
            <w:tcW w:w="491" w:type="pct"/>
            <w:vMerge w:val="restart"/>
            <w:tcBorders>
              <w:top w:val="single" w:sz="6" w:space="0" w:color="auto"/>
              <w:left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Вид</w:t>
            </w:r>
          </w:p>
          <w:p w:rsidR="002845C5" w:rsidRPr="00FA351B" w:rsidRDefault="002845C5" w:rsidP="009F7BE5">
            <w:pPr>
              <w:suppressAutoHyphens/>
              <w:autoSpaceDE w:val="0"/>
              <w:autoSpaceDN w:val="0"/>
              <w:adjustRightInd w:val="0"/>
              <w:jc w:val="center"/>
              <w:rPr>
                <w:color w:val="000000"/>
              </w:rPr>
            </w:pPr>
            <w:r w:rsidRPr="00FA351B">
              <w:rPr>
                <w:color w:val="000000"/>
              </w:rPr>
              <w:t>памятника</w:t>
            </w:r>
          </w:p>
        </w:tc>
        <w:tc>
          <w:tcPr>
            <w:tcW w:w="459" w:type="pct"/>
            <w:vMerge w:val="restart"/>
            <w:tcBorders>
              <w:top w:val="single" w:sz="6" w:space="0" w:color="auto"/>
              <w:left w:val="single" w:sz="6" w:space="0" w:color="auto"/>
              <w:right w:val="single" w:sz="4"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Принятие на</w:t>
            </w:r>
          </w:p>
          <w:p w:rsidR="002845C5" w:rsidRPr="00FA351B" w:rsidRDefault="002845C5" w:rsidP="009F7BE5">
            <w:pPr>
              <w:suppressAutoHyphens/>
              <w:autoSpaceDE w:val="0"/>
              <w:autoSpaceDN w:val="0"/>
              <w:adjustRightInd w:val="0"/>
              <w:jc w:val="center"/>
              <w:rPr>
                <w:color w:val="000000"/>
              </w:rPr>
            </w:pPr>
            <w:r w:rsidRPr="00FA351B">
              <w:rPr>
                <w:color w:val="000000"/>
              </w:rPr>
              <w:t>гос.  охрану</w:t>
            </w:r>
          </w:p>
        </w:tc>
      </w:tr>
      <w:tr w:rsidR="002845C5" w:rsidRPr="00B0186F">
        <w:trPr>
          <w:gridAfter w:val="2"/>
          <w:wAfter w:w="872" w:type="pct"/>
          <w:cantSplit/>
          <w:tblHeader/>
        </w:trPr>
        <w:tc>
          <w:tcPr>
            <w:tcW w:w="175" w:type="pct"/>
            <w:vMerge/>
            <w:tcBorders>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p>
        </w:tc>
        <w:tc>
          <w:tcPr>
            <w:tcW w:w="664" w:type="pct"/>
            <w:vMerge/>
            <w:tcBorders>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p>
        </w:tc>
        <w:tc>
          <w:tcPr>
            <w:tcW w:w="550"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 xml:space="preserve">Район, </w:t>
            </w:r>
          </w:p>
          <w:p w:rsidR="002845C5" w:rsidRPr="00FA351B" w:rsidRDefault="002845C5" w:rsidP="009F7BE5">
            <w:pPr>
              <w:suppressAutoHyphens/>
              <w:autoSpaceDE w:val="0"/>
              <w:autoSpaceDN w:val="0"/>
              <w:adjustRightInd w:val="0"/>
              <w:jc w:val="center"/>
              <w:rPr>
                <w:color w:val="000000"/>
              </w:rPr>
            </w:pPr>
            <w:r w:rsidRPr="00FA351B">
              <w:rPr>
                <w:color w:val="000000"/>
              </w:rPr>
              <w:t>Город</w:t>
            </w:r>
          </w:p>
        </w:tc>
        <w:tc>
          <w:tcPr>
            <w:tcW w:w="588"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 xml:space="preserve">Село, </w:t>
            </w:r>
          </w:p>
          <w:p w:rsidR="002845C5" w:rsidRPr="00FA351B" w:rsidRDefault="002845C5" w:rsidP="009F7BE5">
            <w:pPr>
              <w:suppressAutoHyphens/>
              <w:autoSpaceDE w:val="0"/>
              <w:autoSpaceDN w:val="0"/>
              <w:adjustRightInd w:val="0"/>
              <w:jc w:val="center"/>
              <w:rPr>
                <w:color w:val="000000"/>
              </w:rPr>
            </w:pPr>
            <w:r w:rsidRPr="00FA351B">
              <w:rPr>
                <w:color w:val="000000"/>
              </w:rPr>
              <w:t xml:space="preserve">деревня, </w:t>
            </w:r>
          </w:p>
          <w:p w:rsidR="002845C5" w:rsidRPr="00FA351B" w:rsidRDefault="002845C5" w:rsidP="009F7BE5">
            <w:pPr>
              <w:suppressAutoHyphens/>
              <w:autoSpaceDE w:val="0"/>
              <w:autoSpaceDN w:val="0"/>
              <w:adjustRightInd w:val="0"/>
              <w:jc w:val="center"/>
              <w:rPr>
                <w:color w:val="000000"/>
              </w:rPr>
            </w:pPr>
            <w:r w:rsidRPr="00FA351B">
              <w:rPr>
                <w:color w:val="000000"/>
              </w:rPr>
              <w:t>улица</w:t>
            </w:r>
          </w:p>
        </w:tc>
        <w:tc>
          <w:tcPr>
            <w:tcW w:w="221"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Дом</w:t>
            </w:r>
          </w:p>
        </w:tc>
        <w:tc>
          <w:tcPr>
            <w:tcW w:w="283" w:type="pct"/>
            <w:vMerge/>
            <w:tcBorders>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p>
        </w:tc>
        <w:tc>
          <w:tcPr>
            <w:tcW w:w="694" w:type="pct"/>
            <w:vMerge/>
            <w:tcBorders>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p>
        </w:tc>
        <w:tc>
          <w:tcPr>
            <w:tcW w:w="491" w:type="pct"/>
            <w:vMerge/>
            <w:tcBorders>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p>
        </w:tc>
        <w:tc>
          <w:tcPr>
            <w:tcW w:w="459" w:type="pct"/>
            <w:vMerge/>
            <w:tcBorders>
              <w:left w:val="single" w:sz="6" w:space="0" w:color="auto"/>
              <w:bottom w:val="single" w:sz="6" w:space="0" w:color="auto"/>
              <w:right w:val="single" w:sz="4" w:space="0" w:color="auto"/>
            </w:tcBorders>
          </w:tcPr>
          <w:p w:rsidR="002845C5" w:rsidRPr="00FA351B" w:rsidRDefault="002845C5" w:rsidP="009F7BE5">
            <w:pPr>
              <w:suppressAutoHyphens/>
              <w:autoSpaceDE w:val="0"/>
              <w:autoSpaceDN w:val="0"/>
              <w:adjustRightInd w:val="0"/>
              <w:jc w:val="center"/>
              <w:rPr>
                <w:color w:val="000000"/>
              </w:rPr>
            </w:pPr>
          </w:p>
        </w:tc>
      </w:tr>
      <w:tr w:rsidR="002845C5" w:rsidRPr="00B0186F">
        <w:trPr>
          <w:gridAfter w:val="2"/>
          <w:wAfter w:w="872" w:type="pct"/>
          <w:cantSplit/>
          <w:tblHeader/>
        </w:trPr>
        <w:tc>
          <w:tcPr>
            <w:tcW w:w="175"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1</w:t>
            </w:r>
          </w:p>
        </w:tc>
        <w:tc>
          <w:tcPr>
            <w:tcW w:w="664"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2</w:t>
            </w:r>
          </w:p>
        </w:tc>
        <w:tc>
          <w:tcPr>
            <w:tcW w:w="550"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3</w:t>
            </w:r>
          </w:p>
        </w:tc>
        <w:tc>
          <w:tcPr>
            <w:tcW w:w="588"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4</w:t>
            </w:r>
          </w:p>
        </w:tc>
        <w:tc>
          <w:tcPr>
            <w:tcW w:w="221"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5</w:t>
            </w:r>
          </w:p>
        </w:tc>
        <w:tc>
          <w:tcPr>
            <w:tcW w:w="283"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6</w:t>
            </w:r>
          </w:p>
        </w:tc>
        <w:tc>
          <w:tcPr>
            <w:tcW w:w="694"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7</w:t>
            </w:r>
          </w:p>
        </w:tc>
        <w:tc>
          <w:tcPr>
            <w:tcW w:w="491"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8</w:t>
            </w:r>
          </w:p>
        </w:tc>
        <w:tc>
          <w:tcPr>
            <w:tcW w:w="459" w:type="pct"/>
            <w:tcBorders>
              <w:top w:val="single" w:sz="6" w:space="0" w:color="auto"/>
              <w:left w:val="single" w:sz="6" w:space="0" w:color="auto"/>
              <w:bottom w:val="single" w:sz="6" w:space="0" w:color="auto"/>
              <w:right w:val="single" w:sz="4"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9</w:t>
            </w:r>
          </w:p>
        </w:tc>
      </w:tr>
      <w:tr w:rsidR="002845C5" w:rsidRPr="00B0186F">
        <w:trPr>
          <w:gridAfter w:val="2"/>
          <w:wAfter w:w="872" w:type="pct"/>
          <w:cantSplit/>
        </w:trPr>
        <w:tc>
          <w:tcPr>
            <w:tcW w:w="4128" w:type="pct"/>
            <w:gridSpan w:val="9"/>
            <w:tcBorders>
              <w:top w:val="single" w:sz="6" w:space="0" w:color="auto"/>
              <w:left w:val="single" w:sz="6" w:space="0" w:color="auto"/>
              <w:bottom w:val="single" w:sz="6" w:space="0" w:color="auto"/>
              <w:right w:val="single" w:sz="4" w:space="0" w:color="auto"/>
            </w:tcBorders>
          </w:tcPr>
          <w:p w:rsidR="002845C5" w:rsidRPr="00FA351B" w:rsidRDefault="002845C5" w:rsidP="009F7BE5">
            <w:pPr>
              <w:pStyle w:val="Heading1"/>
              <w:rPr>
                <w:rFonts w:ascii="Times New Roman" w:hAnsi="Times New Roman" w:cs="Times New Roman"/>
                <w:color w:val="000000"/>
                <w:sz w:val="20"/>
                <w:szCs w:val="20"/>
              </w:rPr>
            </w:pPr>
            <w:r w:rsidRPr="00FA351B">
              <w:rPr>
                <w:rFonts w:ascii="Times New Roman" w:hAnsi="Times New Roman" w:cs="Times New Roman"/>
                <w:color w:val="000000"/>
                <w:sz w:val="20"/>
                <w:szCs w:val="20"/>
              </w:rPr>
              <w:t>Выявленные памятники истории и архитектуры</w:t>
            </w:r>
          </w:p>
        </w:tc>
      </w:tr>
      <w:tr w:rsidR="002845C5" w:rsidRPr="00B0186F">
        <w:trPr>
          <w:cantSplit/>
        </w:trPr>
        <w:tc>
          <w:tcPr>
            <w:tcW w:w="175"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1</w:t>
            </w:r>
          </w:p>
        </w:tc>
        <w:tc>
          <w:tcPr>
            <w:tcW w:w="664" w:type="pct"/>
            <w:tcBorders>
              <w:top w:val="single" w:sz="6" w:space="0" w:color="auto"/>
              <w:left w:val="single" w:sz="6" w:space="0" w:color="auto"/>
              <w:bottom w:val="single" w:sz="6" w:space="0" w:color="auto"/>
              <w:right w:val="single" w:sz="6" w:space="0" w:color="auto"/>
            </w:tcBorders>
          </w:tcPr>
          <w:p w:rsidR="002845C5" w:rsidRPr="00FA351B" w:rsidRDefault="002845C5" w:rsidP="00FA351B">
            <w:pPr>
              <w:pStyle w:val="NormalWeb"/>
            </w:pPr>
            <w:r w:rsidRPr="00FA351B">
              <w:rPr>
                <w:sz w:val="20"/>
                <w:szCs w:val="20"/>
              </w:rPr>
              <w:t>Мечеть, деревянная</w:t>
            </w:r>
          </w:p>
        </w:tc>
        <w:tc>
          <w:tcPr>
            <w:tcW w:w="550"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r w:rsidRPr="00FA351B">
              <w:rPr>
                <w:color w:val="000000"/>
              </w:rPr>
              <w:t>Янаульский р-он</w:t>
            </w:r>
          </w:p>
        </w:tc>
        <w:tc>
          <w:tcPr>
            <w:tcW w:w="588" w:type="pct"/>
            <w:tcBorders>
              <w:top w:val="single" w:sz="6" w:space="0" w:color="auto"/>
              <w:left w:val="single" w:sz="6" w:space="0" w:color="auto"/>
              <w:bottom w:val="single" w:sz="6" w:space="0" w:color="auto"/>
              <w:right w:val="single" w:sz="6" w:space="0" w:color="auto"/>
            </w:tcBorders>
          </w:tcPr>
          <w:p w:rsidR="002845C5" w:rsidRPr="00FA351B" w:rsidRDefault="002845C5" w:rsidP="00FA351B">
            <w:pPr>
              <w:pStyle w:val="NormalWeb"/>
            </w:pPr>
            <w:r w:rsidRPr="00FA351B">
              <w:rPr>
                <w:sz w:val="20"/>
                <w:szCs w:val="20"/>
              </w:rPr>
              <w:t>Д.Иткинеево</w:t>
            </w:r>
          </w:p>
        </w:tc>
        <w:tc>
          <w:tcPr>
            <w:tcW w:w="221" w:type="pct"/>
            <w:tcBorders>
              <w:top w:val="single" w:sz="6" w:space="0" w:color="auto"/>
              <w:left w:val="single" w:sz="6" w:space="0" w:color="auto"/>
              <w:bottom w:val="single" w:sz="6" w:space="0" w:color="auto"/>
              <w:right w:val="single" w:sz="6" w:space="0" w:color="auto"/>
            </w:tcBorders>
          </w:tcPr>
          <w:p w:rsidR="002845C5" w:rsidRPr="00FA351B" w:rsidRDefault="002845C5"/>
        </w:tc>
        <w:tc>
          <w:tcPr>
            <w:tcW w:w="283" w:type="pct"/>
            <w:tcBorders>
              <w:top w:val="single" w:sz="6" w:space="0" w:color="auto"/>
              <w:left w:val="single" w:sz="6" w:space="0" w:color="auto"/>
              <w:bottom w:val="single" w:sz="6" w:space="0" w:color="auto"/>
              <w:right w:val="single" w:sz="6" w:space="0" w:color="auto"/>
            </w:tcBorders>
          </w:tcPr>
          <w:p w:rsidR="002845C5" w:rsidRPr="00FA351B" w:rsidRDefault="002845C5" w:rsidP="00FA351B">
            <w:pPr>
              <w:pStyle w:val="NormalWeb"/>
            </w:pPr>
            <w:r w:rsidRPr="00FA351B">
              <w:rPr>
                <w:sz w:val="20"/>
                <w:szCs w:val="20"/>
              </w:rPr>
              <w:t>1945 г</w:t>
            </w:r>
          </w:p>
        </w:tc>
        <w:tc>
          <w:tcPr>
            <w:tcW w:w="694"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jc w:val="center"/>
              <w:rPr>
                <w:color w:val="000000"/>
              </w:rPr>
            </w:pPr>
          </w:p>
        </w:tc>
        <w:tc>
          <w:tcPr>
            <w:tcW w:w="491"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rPr>
                <w:color w:val="000000"/>
              </w:rPr>
            </w:pPr>
          </w:p>
        </w:tc>
        <w:tc>
          <w:tcPr>
            <w:tcW w:w="459" w:type="pct"/>
            <w:tcBorders>
              <w:top w:val="single" w:sz="6" w:space="0" w:color="auto"/>
              <w:left w:val="single" w:sz="6" w:space="0" w:color="auto"/>
              <w:bottom w:val="single" w:sz="6" w:space="0" w:color="auto"/>
              <w:right w:val="single" w:sz="6" w:space="0" w:color="auto"/>
            </w:tcBorders>
          </w:tcPr>
          <w:p w:rsidR="002845C5" w:rsidRPr="00FA351B" w:rsidRDefault="002845C5" w:rsidP="009F7BE5">
            <w:pPr>
              <w:suppressAutoHyphens/>
              <w:autoSpaceDE w:val="0"/>
              <w:autoSpaceDN w:val="0"/>
              <w:adjustRightInd w:val="0"/>
              <w:rPr>
                <w:color w:val="000000"/>
              </w:rPr>
            </w:pPr>
            <w:r w:rsidRPr="00FA351B">
              <w:rPr>
                <w:color w:val="000000"/>
              </w:rPr>
              <w:t>В</w:t>
            </w:r>
          </w:p>
        </w:tc>
        <w:tc>
          <w:tcPr>
            <w:tcW w:w="411" w:type="pct"/>
          </w:tcPr>
          <w:p w:rsidR="002845C5" w:rsidRPr="00B0186F" w:rsidRDefault="002845C5" w:rsidP="009F7BE5">
            <w:pPr>
              <w:suppressAutoHyphens/>
              <w:autoSpaceDE w:val="0"/>
              <w:autoSpaceDN w:val="0"/>
              <w:adjustRightInd w:val="0"/>
              <w:rPr>
                <w:color w:val="000000"/>
                <w:highlight w:val="lightGray"/>
              </w:rPr>
            </w:pPr>
          </w:p>
        </w:tc>
        <w:tc>
          <w:tcPr>
            <w:tcW w:w="461" w:type="pct"/>
          </w:tcPr>
          <w:p w:rsidR="002845C5" w:rsidRPr="00B0186F" w:rsidRDefault="002845C5" w:rsidP="009F7BE5">
            <w:pPr>
              <w:suppressAutoHyphens/>
              <w:autoSpaceDE w:val="0"/>
              <w:autoSpaceDN w:val="0"/>
              <w:adjustRightInd w:val="0"/>
              <w:rPr>
                <w:color w:val="000000"/>
                <w:highlight w:val="lightGray"/>
              </w:rPr>
            </w:pPr>
          </w:p>
        </w:tc>
      </w:tr>
    </w:tbl>
    <w:p w:rsidR="002845C5" w:rsidRPr="00B0186F" w:rsidRDefault="002845C5" w:rsidP="009F7BE5">
      <w:pPr>
        <w:pStyle w:val="NormalWeb"/>
        <w:spacing w:before="0" w:beforeAutospacing="0" w:after="0" w:afterAutospacing="0" w:line="360" w:lineRule="auto"/>
        <w:jc w:val="both"/>
        <w:rPr>
          <w:color w:val="000000"/>
          <w:highlight w:val="lightGray"/>
        </w:rPr>
      </w:pPr>
    </w:p>
    <w:p w:rsidR="002845C5" w:rsidRPr="00FA351B" w:rsidRDefault="002845C5" w:rsidP="00FB4DC2">
      <w:pPr>
        <w:spacing w:line="360" w:lineRule="auto"/>
        <w:ind w:firstLine="709"/>
        <w:jc w:val="both"/>
        <w:rPr>
          <w:vanish/>
          <w:color w:val="000000"/>
          <w:sz w:val="24"/>
          <w:szCs w:val="24"/>
        </w:rPr>
      </w:pPr>
    </w:p>
    <w:p w:rsidR="002845C5" w:rsidRPr="00FA351B" w:rsidRDefault="002845C5" w:rsidP="00FB4DC2">
      <w:pPr>
        <w:spacing w:line="360" w:lineRule="auto"/>
        <w:ind w:firstLine="709"/>
        <w:jc w:val="both"/>
        <w:rPr>
          <w:vanish/>
          <w:color w:val="000000"/>
          <w:sz w:val="24"/>
          <w:szCs w:val="24"/>
        </w:rPr>
      </w:pPr>
    </w:p>
    <w:p w:rsidR="002845C5" w:rsidRPr="00FA351B" w:rsidRDefault="002845C5" w:rsidP="00FB4DC2">
      <w:pPr>
        <w:spacing w:line="360" w:lineRule="auto"/>
        <w:ind w:firstLine="709"/>
        <w:jc w:val="both"/>
        <w:rPr>
          <w:vanish/>
          <w:color w:val="000000"/>
          <w:sz w:val="24"/>
          <w:szCs w:val="24"/>
        </w:rPr>
      </w:pPr>
    </w:p>
    <w:p w:rsidR="002845C5" w:rsidRPr="00FA351B" w:rsidRDefault="002845C5" w:rsidP="00FB4DC2">
      <w:pPr>
        <w:spacing w:line="360" w:lineRule="auto"/>
        <w:ind w:firstLine="709"/>
        <w:jc w:val="both"/>
        <w:rPr>
          <w:vanish/>
          <w:color w:val="000000"/>
          <w:sz w:val="24"/>
          <w:szCs w:val="24"/>
        </w:rPr>
      </w:pP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Проектом предлагаются следующие меры по созданию системы государственной охраны объектов культурного наследия:</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1. Инвентаризация всех известных объектов культурного наследия района, определение их современного состояния, научной и историко-культурной значимости.</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2. Обследование всей территории района и создание реестра недвижимых объектов культурного наследия.</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3. Создание кадастра и фонда земель историко-культурного назначения района, перевод всех объектов в данный фонд.</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4. Создание регионального центра охраны памятников в ранге территориального подразделения.</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5. Проведение периодического мониторинга недвижимых объектов культурного наследия.</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6. при разработке документов территориального планирования сельских поселений, генеральных планов населенных пунктов, правил землепользования и застройки населенных пунктов определить зоны регулирования застройки и зоны охраняемого или реконструируемого ландшафта;</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7. включить зоны охраны памятников в культурно-образовательные программы с организацией тематических экскурсий и туристических маршрутов;</w:t>
      </w:r>
    </w:p>
    <w:p w:rsidR="002845C5" w:rsidRPr="00FA351B" w:rsidRDefault="002845C5" w:rsidP="00FB4DC2">
      <w:pPr>
        <w:pStyle w:val="NormalWeb"/>
        <w:spacing w:before="0" w:beforeAutospacing="0" w:after="0" w:afterAutospacing="0" w:line="360" w:lineRule="auto"/>
        <w:ind w:firstLine="709"/>
        <w:jc w:val="both"/>
        <w:rPr>
          <w:color w:val="000000"/>
        </w:rPr>
      </w:pPr>
      <w:r w:rsidRPr="00FA351B">
        <w:rPr>
          <w:color w:val="000000"/>
        </w:rPr>
        <w:t>8. проектом предлагается создание первого пояса охраны памятников археологии (радиус 200м), в пределах которого освоение территории необходимо производить с учетом требований проведения археологических работ.</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Default="002845C5" w:rsidP="00FB4DC2">
      <w:pPr>
        <w:spacing w:line="360" w:lineRule="auto"/>
        <w:ind w:firstLine="709"/>
        <w:jc w:val="both"/>
        <w:rPr>
          <w:b/>
          <w:bCs/>
          <w:color w:val="000000"/>
          <w:sz w:val="24"/>
          <w:szCs w:val="24"/>
          <w:highlight w:val="lightGray"/>
        </w:rPr>
      </w:pPr>
    </w:p>
    <w:p w:rsidR="002845C5"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4D0DD5" w:rsidRDefault="002845C5" w:rsidP="00FB4DC2">
      <w:pPr>
        <w:spacing w:line="360" w:lineRule="auto"/>
        <w:ind w:firstLine="709"/>
        <w:jc w:val="both"/>
        <w:rPr>
          <w:b/>
          <w:bCs/>
          <w:color w:val="000000"/>
          <w:sz w:val="24"/>
          <w:szCs w:val="24"/>
        </w:rPr>
      </w:pPr>
      <w:r w:rsidRPr="004D0DD5">
        <w:rPr>
          <w:b/>
          <w:bCs/>
          <w:color w:val="000000"/>
          <w:sz w:val="24"/>
          <w:szCs w:val="24"/>
        </w:rPr>
        <w:t>1.4. Транспорт и дороги.</w:t>
      </w:r>
    </w:p>
    <w:p w:rsidR="002845C5" w:rsidRPr="00B0186F" w:rsidRDefault="002845C5" w:rsidP="00FB4DC2">
      <w:pPr>
        <w:spacing w:line="360" w:lineRule="auto"/>
        <w:ind w:firstLine="709"/>
        <w:jc w:val="both"/>
        <w:rPr>
          <w:b/>
          <w:bCs/>
          <w:color w:val="000000"/>
          <w:sz w:val="24"/>
          <w:szCs w:val="24"/>
          <w:highlight w:val="lightGray"/>
        </w:rPr>
      </w:pPr>
    </w:p>
    <w:p w:rsidR="002845C5" w:rsidRPr="004D0DD5" w:rsidRDefault="002845C5" w:rsidP="00FB4DC2">
      <w:pPr>
        <w:spacing w:line="360" w:lineRule="auto"/>
        <w:ind w:firstLine="709"/>
        <w:jc w:val="both"/>
        <w:rPr>
          <w:color w:val="000000"/>
          <w:sz w:val="24"/>
          <w:szCs w:val="24"/>
        </w:rPr>
      </w:pPr>
      <w:r w:rsidRPr="004D0DD5">
        <w:rPr>
          <w:color w:val="000000"/>
          <w:sz w:val="24"/>
          <w:szCs w:val="24"/>
        </w:rPr>
        <w:t>Внешняя связь СП Иткинеевский сельсовет с другими населенными пунктами осуществляется по региональной автомобильной дороге Янаул-Бирск. Имеется ряд автодорог местного значения, связывающих населенные пункты между собой.</w:t>
      </w:r>
    </w:p>
    <w:p w:rsidR="002845C5" w:rsidRPr="004D0DD5" w:rsidRDefault="002845C5" w:rsidP="00FB4DC2">
      <w:pPr>
        <w:spacing w:line="360" w:lineRule="auto"/>
        <w:ind w:firstLine="709"/>
        <w:jc w:val="both"/>
        <w:rPr>
          <w:color w:val="000000"/>
          <w:sz w:val="24"/>
          <w:szCs w:val="24"/>
        </w:rPr>
      </w:pPr>
      <w:r w:rsidRPr="004D0DD5">
        <w:rPr>
          <w:color w:val="000000"/>
          <w:sz w:val="24"/>
          <w:szCs w:val="24"/>
        </w:rPr>
        <w:t xml:space="preserve">Ближайшая ж/д станция «Янаул». </w:t>
      </w:r>
    </w:p>
    <w:p w:rsidR="002845C5" w:rsidRPr="004D0DD5" w:rsidRDefault="002845C5" w:rsidP="00FB4DC2">
      <w:pPr>
        <w:spacing w:line="360" w:lineRule="auto"/>
        <w:ind w:firstLine="709"/>
        <w:jc w:val="both"/>
        <w:rPr>
          <w:color w:val="000000"/>
          <w:sz w:val="24"/>
          <w:szCs w:val="24"/>
        </w:rPr>
      </w:pPr>
      <w:r w:rsidRPr="004D0DD5">
        <w:rPr>
          <w:color w:val="000000"/>
          <w:sz w:val="24"/>
          <w:szCs w:val="24"/>
        </w:rPr>
        <w:t>Улично-дорожная сеть внутри населенных пунктов не имеет полного благоустройства. Параметры улиц не соответствуют действующим нормам. Тротуары и озеленение отсутствуют.</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FA351B" w:rsidRDefault="002845C5" w:rsidP="00FB4DC2">
      <w:pPr>
        <w:spacing w:line="360" w:lineRule="auto"/>
        <w:ind w:firstLine="709"/>
        <w:jc w:val="both"/>
        <w:rPr>
          <w:b/>
          <w:bCs/>
          <w:color w:val="000000"/>
          <w:sz w:val="24"/>
          <w:szCs w:val="24"/>
        </w:rPr>
      </w:pPr>
      <w:r w:rsidRPr="00FA351B">
        <w:rPr>
          <w:b/>
          <w:bCs/>
          <w:color w:val="000000"/>
          <w:sz w:val="24"/>
          <w:szCs w:val="24"/>
        </w:rPr>
        <w:t xml:space="preserve">Глава </w:t>
      </w:r>
      <w:r w:rsidRPr="00FA351B">
        <w:rPr>
          <w:b/>
          <w:bCs/>
          <w:color w:val="000000"/>
          <w:sz w:val="24"/>
          <w:szCs w:val="24"/>
          <w:lang w:val="en-US"/>
        </w:rPr>
        <w:t>II</w:t>
      </w:r>
      <w:r w:rsidRPr="00FA351B">
        <w:rPr>
          <w:b/>
          <w:bCs/>
          <w:color w:val="000000"/>
          <w:sz w:val="24"/>
          <w:szCs w:val="24"/>
        </w:rPr>
        <w:t>. Природные условия.</w:t>
      </w:r>
    </w:p>
    <w:p w:rsidR="002845C5" w:rsidRPr="00B0186F" w:rsidRDefault="002845C5" w:rsidP="00FB4DC2">
      <w:pPr>
        <w:spacing w:line="360" w:lineRule="auto"/>
        <w:ind w:firstLine="709"/>
        <w:jc w:val="both"/>
        <w:rPr>
          <w:b/>
          <w:bCs/>
          <w:color w:val="000000"/>
          <w:sz w:val="24"/>
          <w:szCs w:val="24"/>
          <w:highlight w:val="lightGray"/>
        </w:rPr>
      </w:pPr>
    </w:p>
    <w:p w:rsidR="002845C5" w:rsidRPr="00245538" w:rsidRDefault="002845C5" w:rsidP="00FB4DC2">
      <w:pPr>
        <w:spacing w:line="360" w:lineRule="auto"/>
        <w:ind w:firstLine="709"/>
        <w:jc w:val="both"/>
        <w:rPr>
          <w:b/>
          <w:bCs/>
          <w:color w:val="000000"/>
          <w:sz w:val="24"/>
          <w:szCs w:val="24"/>
        </w:rPr>
      </w:pPr>
      <w:r w:rsidRPr="00245538">
        <w:rPr>
          <w:b/>
          <w:bCs/>
          <w:color w:val="000000"/>
          <w:sz w:val="24"/>
          <w:szCs w:val="24"/>
        </w:rPr>
        <w:t>2.1. Климат.</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 xml:space="preserve">По природным условиям территория района относится к северной лесостепи и агропочвенному району – Буйско-Таныпское мелкоувалистое междуречье. </w:t>
      </w:r>
    </w:p>
    <w:p w:rsidR="002845C5" w:rsidRPr="00245538" w:rsidRDefault="002845C5" w:rsidP="009F7BE5">
      <w:pPr>
        <w:spacing w:line="360" w:lineRule="auto"/>
        <w:ind w:firstLine="709"/>
        <w:jc w:val="both"/>
        <w:rPr>
          <w:color w:val="000000"/>
          <w:sz w:val="24"/>
          <w:szCs w:val="24"/>
        </w:rPr>
      </w:pPr>
      <w:r w:rsidRPr="00245538">
        <w:rPr>
          <w:color w:val="000000"/>
          <w:sz w:val="24"/>
          <w:szCs w:val="24"/>
        </w:rPr>
        <w:t xml:space="preserve">Район относится к </w:t>
      </w:r>
      <w:r w:rsidRPr="00245538">
        <w:rPr>
          <w:color w:val="000000"/>
          <w:sz w:val="24"/>
          <w:szCs w:val="24"/>
          <w:lang w:val="en-US"/>
        </w:rPr>
        <w:t>I</w:t>
      </w:r>
      <w:r w:rsidRPr="00245538">
        <w:rPr>
          <w:color w:val="000000"/>
          <w:sz w:val="24"/>
          <w:szCs w:val="24"/>
        </w:rPr>
        <w:t xml:space="preserve"> агроклиматическому району, который характеризуется следующими показателями:</w:t>
      </w:r>
    </w:p>
    <w:p w:rsidR="002845C5" w:rsidRPr="00245538" w:rsidRDefault="002845C5" w:rsidP="009F7BE5">
      <w:pPr>
        <w:numPr>
          <w:ilvl w:val="0"/>
          <w:numId w:val="7"/>
        </w:numPr>
        <w:spacing w:line="360" w:lineRule="auto"/>
        <w:ind w:firstLine="709"/>
        <w:jc w:val="both"/>
        <w:rPr>
          <w:color w:val="000000"/>
          <w:sz w:val="24"/>
          <w:szCs w:val="24"/>
        </w:rPr>
      </w:pPr>
      <w:r w:rsidRPr="00245538">
        <w:rPr>
          <w:color w:val="000000"/>
          <w:sz w:val="24"/>
          <w:szCs w:val="24"/>
        </w:rPr>
        <w:t>сумма температур за период с температурой 10 градусов С и выше – 1950…2200;</w:t>
      </w:r>
    </w:p>
    <w:p w:rsidR="002845C5" w:rsidRPr="00245538" w:rsidRDefault="002845C5" w:rsidP="009F7BE5">
      <w:pPr>
        <w:numPr>
          <w:ilvl w:val="0"/>
          <w:numId w:val="7"/>
        </w:numPr>
        <w:spacing w:line="360" w:lineRule="auto"/>
        <w:ind w:firstLine="709"/>
        <w:jc w:val="both"/>
        <w:rPr>
          <w:color w:val="000000"/>
          <w:sz w:val="24"/>
          <w:szCs w:val="24"/>
        </w:rPr>
      </w:pPr>
      <w:r w:rsidRPr="00245538">
        <w:rPr>
          <w:color w:val="000000"/>
          <w:sz w:val="24"/>
          <w:szCs w:val="24"/>
        </w:rPr>
        <w:t>продолжительность периода с температурой 10 градусов С и выше (дни) – 125…135;</w:t>
      </w:r>
    </w:p>
    <w:p w:rsidR="002845C5" w:rsidRPr="00245538" w:rsidRDefault="002845C5" w:rsidP="009F7BE5">
      <w:pPr>
        <w:numPr>
          <w:ilvl w:val="0"/>
          <w:numId w:val="7"/>
        </w:numPr>
        <w:spacing w:line="360" w:lineRule="auto"/>
        <w:ind w:firstLine="709"/>
        <w:jc w:val="both"/>
        <w:rPr>
          <w:color w:val="000000"/>
          <w:sz w:val="24"/>
          <w:szCs w:val="24"/>
        </w:rPr>
      </w:pPr>
      <w:r w:rsidRPr="00245538">
        <w:rPr>
          <w:color w:val="000000"/>
          <w:sz w:val="24"/>
          <w:szCs w:val="24"/>
        </w:rPr>
        <w:t>продолжительность безморозного периода (дни) – 100…125;</w:t>
      </w:r>
    </w:p>
    <w:p w:rsidR="002845C5" w:rsidRPr="00245538" w:rsidRDefault="002845C5" w:rsidP="009F7BE5">
      <w:pPr>
        <w:numPr>
          <w:ilvl w:val="0"/>
          <w:numId w:val="7"/>
        </w:numPr>
        <w:spacing w:line="360" w:lineRule="auto"/>
        <w:ind w:firstLine="709"/>
        <w:jc w:val="both"/>
        <w:rPr>
          <w:color w:val="000000"/>
          <w:sz w:val="24"/>
          <w:szCs w:val="24"/>
        </w:rPr>
      </w:pPr>
      <w:r w:rsidRPr="00245538">
        <w:rPr>
          <w:color w:val="000000"/>
          <w:sz w:val="24"/>
          <w:szCs w:val="24"/>
        </w:rPr>
        <w:t>сумма осадков за теплый период (мм) – 300…400;</w:t>
      </w:r>
    </w:p>
    <w:p w:rsidR="002845C5" w:rsidRPr="00245538" w:rsidRDefault="002845C5" w:rsidP="009F7BE5">
      <w:pPr>
        <w:numPr>
          <w:ilvl w:val="0"/>
          <w:numId w:val="7"/>
        </w:numPr>
        <w:spacing w:line="360" w:lineRule="auto"/>
        <w:ind w:firstLine="709"/>
        <w:jc w:val="both"/>
        <w:rPr>
          <w:color w:val="000000"/>
          <w:sz w:val="24"/>
          <w:szCs w:val="24"/>
        </w:rPr>
      </w:pPr>
      <w:r w:rsidRPr="00245538">
        <w:rPr>
          <w:color w:val="000000"/>
          <w:sz w:val="24"/>
          <w:szCs w:val="24"/>
        </w:rPr>
        <w:t>ГТК Селянинова – 1,05…1,10;</w:t>
      </w:r>
    </w:p>
    <w:p w:rsidR="002845C5" w:rsidRPr="00245538" w:rsidRDefault="002845C5" w:rsidP="009F7BE5">
      <w:pPr>
        <w:numPr>
          <w:ilvl w:val="0"/>
          <w:numId w:val="7"/>
        </w:numPr>
        <w:spacing w:line="360" w:lineRule="auto"/>
        <w:ind w:firstLine="709"/>
        <w:jc w:val="both"/>
        <w:rPr>
          <w:color w:val="000000"/>
          <w:sz w:val="24"/>
          <w:szCs w:val="24"/>
        </w:rPr>
      </w:pPr>
      <w:r w:rsidRPr="00245538">
        <w:rPr>
          <w:color w:val="000000"/>
          <w:sz w:val="24"/>
          <w:szCs w:val="24"/>
        </w:rPr>
        <w:t>средняя высота снежного покрова за зиму (мм) – 45…60.</w:t>
      </w:r>
    </w:p>
    <w:p w:rsidR="002845C5" w:rsidRPr="00245538" w:rsidRDefault="002845C5" w:rsidP="009F7BE5">
      <w:pPr>
        <w:spacing w:line="360" w:lineRule="auto"/>
        <w:ind w:left="1684" w:firstLine="709"/>
        <w:jc w:val="both"/>
        <w:rPr>
          <w:color w:val="000000"/>
          <w:sz w:val="24"/>
          <w:szCs w:val="24"/>
        </w:rPr>
      </w:pP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Природные условия района обуславливают преимущественное проявление водной и локальной слабой ветровой эрозии почв.</w:t>
      </w:r>
    </w:p>
    <w:p w:rsidR="002845C5" w:rsidRPr="00245538" w:rsidRDefault="002845C5" w:rsidP="009F7BE5">
      <w:pPr>
        <w:spacing w:line="360" w:lineRule="auto"/>
        <w:ind w:firstLine="709"/>
        <w:jc w:val="both"/>
        <w:rPr>
          <w:color w:val="000000"/>
          <w:sz w:val="24"/>
          <w:szCs w:val="24"/>
        </w:rPr>
      </w:pPr>
      <w:r w:rsidRPr="00245538">
        <w:rPr>
          <w:color w:val="000000"/>
          <w:sz w:val="24"/>
          <w:szCs w:val="24"/>
        </w:rPr>
        <w:t xml:space="preserve">По климатическому районированию территории России для строительства территория относится к климатическому подрайону </w:t>
      </w:r>
      <w:r w:rsidRPr="00245538">
        <w:rPr>
          <w:color w:val="000000"/>
          <w:sz w:val="24"/>
          <w:szCs w:val="24"/>
          <w:lang w:val="en-US"/>
        </w:rPr>
        <w:t>I</w:t>
      </w:r>
      <w:r w:rsidRPr="00245538">
        <w:rPr>
          <w:color w:val="000000"/>
          <w:sz w:val="24"/>
          <w:szCs w:val="24"/>
        </w:rPr>
        <w:t>В. Расчетная температура для проектирования отопления –34</w:t>
      </w:r>
      <w:r w:rsidRPr="00245538">
        <w:rPr>
          <w:color w:val="000000"/>
          <w:sz w:val="24"/>
          <w:szCs w:val="24"/>
          <w:vertAlign w:val="superscript"/>
        </w:rPr>
        <w:t>0</w:t>
      </w:r>
      <w:r w:rsidRPr="00245538">
        <w:rPr>
          <w:color w:val="000000"/>
          <w:sz w:val="24"/>
          <w:szCs w:val="24"/>
        </w:rPr>
        <w:t>С (температура самой холодной пятидневки обеспеченностью 0,92). Продолжительность отопительного периода (со среднесуточной температурой воздуха &lt;8°С) 211дней. Максимальная глубина промерзания почвы раз в 10 лет равна 159см, раз в 50 лет – 209см.</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Климатическая характеристика приводится по данным ТСН «Климат Республики Башкортостан» и СНиП 23-01-99 «Строительная климатология».</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Характеристики приведены на основании данных, полученных с действующей метеорологической станции, расположенной в г.Янаул. Данная станция ведет также агронаблюдения.</w:t>
      </w:r>
    </w:p>
    <w:p w:rsidR="002845C5" w:rsidRPr="00245538" w:rsidRDefault="002845C5" w:rsidP="009F7BE5">
      <w:pPr>
        <w:pStyle w:val="NormalWeb"/>
        <w:spacing w:before="0" w:beforeAutospacing="0" w:after="0" w:afterAutospacing="0" w:line="360" w:lineRule="auto"/>
        <w:ind w:right="170" w:firstLine="709"/>
        <w:jc w:val="both"/>
        <w:rPr>
          <w:color w:val="000000"/>
          <w:u w:val="single"/>
        </w:rPr>
      </w:pPr>
      <w:r w:rsidRPr="00245538">
        <w:rPr>
          <w:color w:val="000000"/>
          <w:u w:val="single"/>
        </w:rPr>
        <w:t>Климатические параметры холодного периода года (Станция Янаул)</w:t>
      </w:r>
    </w:p>
    <w:p w:rsidR="002845C5" w:rsidRPr="00245538" w:rsidRDefault="002845C5" w:rsidP="006214B2">
      <w:pPr>
        <w:pStyle w:val="NormalWeb"/>
        <w:spacing w:before="0" w:beforeAutospacing="0" w:after="0" w:afterAutospacing="0"/>
        <w:ind w:firstLine="567"/>
        <w:jc w:val="both"/>
        <w:rPr>
          <w:color w:val="000000"/>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8"/>
        <w:gridCol w:w="7217"/>
        <w:gridCol w:w="1167"/>
        <w:gridCol w:w="223"/>
      </w:tblGrid>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1.</w:t>
            </w:r>
          </w:p>
        </w:tc>
        <w:tc>
          <w:tcPr>
            <w:tcW w:w="7217" w:type="dxa"/>
          </w:tcPr>
          <w:p w:rsidR="002845C5" w:rsidRPr="00245538" w:rsidRDefault="002845C5" w:rsidP="006214B2">
            <w:pPr>
              <w:ind w:right="170"/>
              <w:rPr>
                <w:color w:val="000000"/>
              </w:rPr>
            </w:pPr>
            <w:r w:rsidRPr="00245538">
              <w:rPr>
                <w:color w:val="000000"/>
              </w:rPr>
              <w:t xml:space="preserve">Температура воздуха наиболее холодных суток, </w:t>
            </w:r>
            <w:r w:rsidRPr="00245538">
              <w:rPr>
                <w:color w:val="000000"/>
              </w:rPr>
              <w:sym w:font="Symbol" w:char="F0B0"/>
            </w:r>
            <w:r w:rsidRPr="00245538">
              <w:rPr>
                <w:color w:val="000000"/>
              </w:rPr>
              <w:t>С</w:t>
            </w:r>
          </w:p>
        </w:tc>
        <w:tc>
          <w:tcPr>
            <w:tcW w:w="1167" w:type="dxa"/>
          </w:tcPr>
          <w:p w:rsidR="002845C5" w:rsidRPr="00245538" w:rsidRDefault="002845C5" w:rsidP="006214B2">
            <w:pPr>
              <w:ind w:right="170"/>
              <w:rPr>
                <w:color w:val="000000"/>
              </w:rPr>
            </w:pPr>
          </w:p>
        </w:tc>
      </w:tr>
      <w:tr w:rsidR="002845C5" w:rsidRPr="00245538">
        <w:trPr>
          <w:gridAfter w:val="1"/>
          <w:wAfter w:w="223" w:type="dxa"/>
          <w:trHeight w:val="30"/>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t>обеспеченностью 0,98</w:t>
            </w:r>
          </w:p>
        </w:tc>
        <w:tc>
          <w:tcPr>
            <w:tcW w:w="1167" w:type="dxa"/>
          </w:tcPr>
          <w:p w:rsidR="002845C5" w:rsidRPr="00245538" w:rsidRDefault="002845C5" w:rsidP="006214B2">
            <w:pPr>
              <w:ind w:right="170"/>
              <w:jc w:val="center"/>
              <w:rPr>
                <w:color w:val="000000"/>
              </w:rPr>
            </w:pPr>
            <w:r w:rsidRPr="00245538">
              <w:rPr>
                <w:color w:val="000000"/>
              </w:rPr>
              <w:t>-44</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t>обеспеченностью 0,92</w:t>
            </w:r>
          </w:p>
        </w:tc>
        <w:tc>
          <w:tcPr>
            <w:tcW w:w="1167" w:type="dxa"/>
          </w:tcPr>
          <w:p w:rsidR="002845C5" w:rsidRPr="00245538" w:rsidRDefault="002845C5" w:rsidP="006214B2">
            <w:pPr>
              <w:ind w:right="170"/>
              <w:jc w:val="center"/>
              <w:rPr>
                <w:color w:val="000000"/>
              </w:rPr>
            </w:pPr>
            <w:r w:rsidRPr="00245538">
              <w:rPr>
                <w:color w:val="000000"/>
              </w:rPr>
              <w:t>-42</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2.</w:t>
            </w:r>
          </w:p>
        </w:tc>
        <w:tc>
          <w:tcPr>
            <w:tcW w:w="7217" w:type="dxa"/>
          </w:tcPr>
          <w:p w:rsidR="002845C5" w:rsidRPr="00245538" w:rsidRDefault="002845C5" w:rsidP="006214B2">
            <w:pPr>
              <w:ind w:right="170"/>
              <w:rPr>
                <w:color w:val="000000"/>
              </w:rPr>
            </w:pPr>
            <w:r w:rsidRPr="00245538">
              <w:rPr>
                <w:color w:val="000000"/>
              </w:rPr>
              <w:t xml:space="preserve">Температура воздуха наиболее холодной пятидневки, </w:t>
            </w:r>
            <w:r w:rsidRPr="00245538">
              <w:rPr>
                <w:color w:val="000000"/>
              </w:rPr>
              <w:sym w:font="Symbol" w:char="F0B0"/>
            </w:r>
            <w:r w:rsidRPr="00245538">
              <w:rPr>
                <w:color w:val="000000"/>
              </w:rPr>
              <w:t>С</w:t>
            </w:r>
          </w:p>
        </w:tc>
        <w:tc>
          <w:tcPr>
            <w:tcW w:w="1167" w:type="dxa"/>
          </w:tcPr>
          <w:p w:rsidR="002845C5" w:rsidRPr="00245538" w:rsidRDefault="002845C5" w:rsidP="006214B2">
            <w:pPr>
              <w:ind w:right="170"/>
              <w:jc w:val="center"/>
              <w:rPr>
                <w:color w:val="000000"/>
              </w:rPr>
            </w:pP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t>обеспеченностью 0,98</w:t>
            </w:r>
          </w:p>
        </w:tc>
        <w:tc>
          <w:tcPr>
            <w:tcW w:w="1167" w:type="dxa"/>
          </w:tcPr>
          <w:p w:rsidR="002845C5" w:rsidRPr="00245538" w:rsidRDefault="002845C5" w:rsidP="006214B2">
            <w:pPr>
              <w:ind w:right="170"/>
              <w:jc w:val="center"/>
              <w:rPr>
                <w:color w:val="000000"/>
              </w:rPr>
            </w:pPr>
            <w:r w:rsidRPr="00245538">
              <w:rPr>
                <w:color w:val="000000"/>
              </w:rPr>
              <w:t>-41</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t>обеспеченностью 0,92</w:t>
            </w:r>
          </w:p>
        </w:tc>
        <w:tc>
          <w:tcPr>
            <w:tcW w:w="1167" w:type="dxa"/>
          </w:tcPr>
          <w:p w:rsidR="002845C5" w:rsidRPr="00245538" w:rsidRDefault="002845C5" w:rsidP="006214B2">
            <w:pPr>
              <w:ind w:right="170"/>
              <w:jc w:val="center"/>
              <w:rPr>
                <w:color w:val="000000"/>
              </w:rPr>
            </w:pPr>
            <w:r w:rsidRPr="00245538">
              <w:rPr>
                <w:color w:val="000000"/>
              </w:rPr>
              <w:t>-37</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3.</w:t>
            </w:r>
          </w:p>
        </w:tc>
        <w:tc>
          <w:tcPr>
            <w:tcW w:w="7217" w:type="dxa"/>
          </w:tcPr>
          <w:p w:rsidR="002845C5" w:rsidRPr="00245538" w:rsidRDefault="002845C5" w:rsidP="006214B2">
            <w:pPr>
              <w:ind w:right="170"/>
              <w:rPr>
                <w:color w:val="000000"/>
              </w:rPr>
            </w:pPr>
            <w:r w:rsidRPr="00245538">
              <w:rPr>
                <w:color w:val="000000"/>
              </w:rPr>
              <w:t xml:space="preserve">Температура воздуха, </w:t>
            </w:r>
            <w:r w:rsidRPr="00245538">
              <w:rPr>
                <w:color w:val="000000"/>
              </w:rPr>
              <w:sym w:font="Symbol" w:char="F0B0"/>
            </w:r>
            <w:r w:rsidRPr="00245538">
              <w:rPr>
                <w:color w:val="000000"/>
              </w:rPr>
              <w:t>С обеспеченностью 0,94</w:t>
            </w:r>
          </w:p>
        </w:tc>
        <w:tc>
          <w:tcPr>
            <w:tcW w:w="1167" w:type="dxa"/>
          </w:tcPr>
          <w:p w:rsidR="002845C5" w:rsidRPr="00245538" w:rsidRDefault="002845C5" w:rsidP="006214B2">
            <w:pPr>
              <w:ind w:right="170"/>
              <w:jc w:val="center"/>
              <w:rPr>
                <w:color w:val="000000"/>
              </w:rPr>
            </w:pPr>
            <w:r w:rsidRPr="00245538">
              <w:rPr>
                <w:color w:val="000000"/>
              </w:rPr>
              <w:t>-21</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4.</w:t>
            </w:r>
          </w:p>
        </w:tc>
        <w:tc>
          <w:tcPr>
            <w:tcW w:w="7217" w:type="dxa"/>
          </w:tcPr>
          <w:p w:rsidR="002845C5" w:rsidRPr="00245538" w:rsidRDefault="002845C5" w:rsidP="006214B2">
            <w:pPr>
              <w:ind w:right="170"/>
              <w:rPr>
                <w:color w:val="000000"/>
              </w:rPr>
            </w:pPr>
            <w:r w:rsidRPr="00245538">
              <w:rPr>
                <w:color w:val="000000"/>
              </w:rPr>
              <w:t xml:space="preserve">Абсолютная минимальная температура воздуха, </w:t>
            </w:r>
            <w:r w:rsidRPr="00245538">
              <w:rPr>
                <w:color w:val="000000"/>
              </w:rPr>
              <w:sym w:font="Symbol" w:char="F0B0"/>
            </w:r>
            <w:r w:rsidRPr="00245538">
              <w:rPr>
                <w:color w:val="000000"/>
              </w:rPr>
              <w:t>С</w:t>
            </w:r>
          </w:p>
        </w:tc>
        <w:tc>
          <w:tcPr>
            <w:tcW w:w="1167" w:type="dxa"/>
          </w:tcPr>
          <w:p w:rsidR="002845C5" w:rsidRPr="00245538" w:rsidRDefault="002845C5" w:rsidP="006214B2">
            <w:pPr>
              <w:ind w:right="170"/>
              <w:jc w:val="center"/>
              <w:rPr>
                <w:color w:val="000000"/>
              </w:rPr>
            </w:pPr>
            <w:r w:rsidRPr="00245538">
              <w:rPr>
                <w:color w:val="000000"/>
              </w:rPr>
              <w:t>-51</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5.</w:t>
            </w:r>
          </w:p>
        </w:tc>
        <w:tc>
          <w:tcPr>
            <w:tcW w:w="7217" w:type="dxa"/>
          </w:tcPr>
          <w:p w:rsidR="002845C5" w:rsidRPr="00245538" w:rsidRDefault="002845C5" w:rsidP="006214B2">
            <w:pPr>
              <w:ind w:right="170"/>
              <w:rPr>
                <w:color w:val="000000"/>
              </w:rPr>
            </w:pPr>
            <w:r w:rsidRPr="00245538">
              <w:rPr>
                <w:color w:val="000000"/>
              </w:rPr>
              <w:t xml:space="preserve">Средняя суточная амплитуда температуры воздуха наиболее холодного месяца, </w:t>
            </w:r>
            <w:r w:rsidRPr="00245538">
              <w:rPr>
                <w:color w:val="000000"/>
              </w:rPr>
              <w:sym w:font="Symbol" w:char="F0B0"/>
            </w:r>
            <w:r w:rsidRPr="00245538">
              <w:rPr>
                <w:color w:val="000000"/>
              </w:rPr>
              <w:t>С</w:t>
            </w:r>
          </w:p>
        </w:tc>
        <w:tc>
          <w:tcPr>
            <w:tcW w:w="1167" w:type="dxa"/>
          </w:tcPr>
          <w:p w:rsidR="002845C5" w:rsidRPr="00245538" w:rsidRDefault="002845C5" w:rsidP="006214B2">
            <w:pPr>
              <w:ind w:right="170"/>
              <w:jc w:val="center"/>
              <w:rPr>
                <w:color w:val="000000"/>
              </w:rPr>
            </w:pPr>
            <w:r w:rsidRPr="00245538">
              <w:rPr>
                <w:color w:val="000000"/>
              </w:rPr>
              <w:t>9,2</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6.</w:t>
            </w:r>
          </w:p>
        </w:tc>
        <w:tc>
          <w:tcPr>
            <w:tcW w:w="7217" w:type="dxa"/>
          </w:tcPr>
          <w:p w:rsidR="002845C5" w:rsidRPr="00245538" w:rsidRDefault="002845C5" w:rsidP="006214B2">
            <w:pPr>
              <w:ind w:right="170"/>
              <w:rPr>
                <w:color w:val="000000"/>
              </w:rPr>
            </w:pPr>
            <w:r w:rsidRPr="00245538">
              <w:rPr>
                <w:color w:val="000000"/>
              </w:rPr>
              <w:t xml:space="preserve">Продолжительность, суточная и средняя температура воздуха периода </w:t>
            </w:r>
            <w:r w:rsidRPr="00245538">
              <w:rPr>
                <w:color w:val="000000"/>
              </w:rPr>
              <w:sym w:font="Symbol" w:char="F0B0"/>
            </w:r>
            <w:r w:rsidRPr="00245538">
              <w:rPr>
                <w:color w:val="000000"/>
              </w:rPr>
              <w:t>С со средней суточной температурой воздуха</w:t>
            </w:r>
          </w:p>
        </w:tc>
        <w:tc>
          <w:tcPr>
            <w:tcW w:w="1167" w:type="dxa"/>
          </w:tcPr>
          <w:p w:rsidR="002845C5" w:rsidRPr="00245538" w:rsidRDefault="002845C5" w:rsidP="006214B2">
            <w:pPr>
              <w:ind w:right="170"/>
              <w:jc w:val="center"/>
              <w:rPr>
                <w:color w:val="000000"/>
              </w:rPr>
            </w:pP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sym w:font="Symbol" w:char="F0D0"/>
            </w:r>
            <w:r w:rsidRPr="00245538">
              <w:rPr>
                <w:color w:val="000000"/>
              </w:rPr>
              <w:t>0</w:t>
            </w:r>
            <w:r w:rsidRPr="00245538">
              <w:rPr>
                <w:color w:val="000000"/>
              </w:rPr>
              <w:sym w:font="Symbol" w:char="F0B0"/>
            </w:r>
            <w:r w:rsidRPr="00245538">
              <w:rPr>
                <w:color w:val="000000"/>
              </w:rPr>
              <w:t xml:space="preserve"> продолжительность/сред. температура</w:t>
            </w:r>
          </w:p>
        </w:tc>
        <w:tc>
          <w:tcPr>
            <w:tcW w:w="1167" w:type="dxa"/>
          </w:tcPr>
          <w:p w:rsidR="002845C5" w:rsidRPr="00245538" w:rsidRDefault="002845C5" w:rsidP="006214B2">
            <w:pPr>
              <w:ind w:right="170"/>
              <w:jc w:val="center"/>
              <w:rPr>
                <w:color w:val="000000"/>
              </w:rPr>
            </w:pPr>
            <w:r w:rsidRPr="00245538">
              <w:rPr>
                <w:color w:val="000000"/>
              </w:rPr>
              <w:t>169/-9,4</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sym w:font="Symbol" w:char="F0D0"/>
            </w:r>
            <w:r w:rsidRPr="00245538">
              <w:rPr>
                <w:color w:val="000000"/>
              </w:rPr>
              <w:t>8</w:t>
            </w:r>
            <w:r w:rsidRPr="00245538">
              <w:rPr>
                <w:color w:val="000000"/>
              </w:rPr>
              <w:sym w:font="Symbol" w:char="F0B0"/>
            </w:r>
            <w:r w:rsidRPr="00245538">
              <w:rPr>
                <w:color w:val="000000"/>
              </w:rPr>
              <w:t xml:space="preserve"> продолжительность/сред. температура</w:t>
            </w:r>
          </w:p>
        </w:tc>
        <w:tc>
          <w:tcPr>
            <w:tcW w:w="1167" w:type="dxa"/>
          </w:tcPr>
          <w:p w:rsidR="002845C5" w:rsidRPr="00245538" w:rsidRDefault="002845C5" w:rsidP="006214B2">
            <w:pPr>
              <w:ind w:right="170"/>
              <w:jc w:val="center"/>
              <w:rPr>
                <w:color w:val="000000"/>
              </w:rPr>
            </w:pPr>
            <w:r w:rsidRPr="00245538">
              <w:rPr>
                <w:color w:val="000000"/>
              </w:rPr>
              <w:t>226/-6,0</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p>
        </w:tc>
        <w:tc>
          <w:tcPr>
            <w:tcW w:w="7217" w:type="dxa"/>
          </w:tcPr>
          <w:p w:rsidR="002845C5" w:rsidRPr="00245538" w:rsidRDefault="002845C5" w:rsidP="006214B2">
            <w:pPr>
              <w:ind w:right="170"/>
              <w:rPr>
                <w:color w:val="000000"/>
              </w:rPr>
            </w:pPr>
            <w:r w:rsidRPr="00245538">
              <w:rPr>
                <w:color w:val="000000"/>
              </w:rPr>
              <w:sym w:font="Symbol" w:char="F0D0"/>
            </w:r>
            <w:r w:rsidRPr="00245538">
              <w:rPr>
                <w:color w:val="000000"/>
              </w:rPr>
              <w:t>10</w:t>
            </w:r>
            <w:r w:rsidRPr="00245538">
              <w:rPr>
                <w:color w:val="000000"/>
              </w:rPr>
              <w:sym w:font="Symbol" w:char="F0B0"/>
            </w:r>
            <w:r w:rsidRPr="00245538">
              <w:rPr>
                <w:color w:val="000000"/>
              </w:rPr>
              <w:t xml:space="preserve"> продолжительность/сред. температура</w:t>
            </w:r>
          </w:p>
        </w:tc>
        <w:tc>
          <w:tcPr>
            <w:tcW w:w="1167" w:type="dxa"/>
          </w:tcPr>
          <w:p w:rsidR="002845C5" w:rsidRPr="00245538" w:rsidRDefault="002845C5" w:rsidP="006214B2">
            <w:pPr>
              <w:ind w:right="170"/>
              <w:jc w:val="center"/>
              <w:rPr>
                <w:color w:val="000000"/>
              </w:rPr>
            </w:pPr>
            <w:r w:rsidRPr="00245538">
              <w:rPr>
                <w:color w:val="000000"/>
              </w:rPr>
              <w:t>243/-5,0</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rPr>
              <w:t>7.</w:t>
            </w:r>
          </w:p>
        </w:tc>
        <w:tc>
          <w:tcPr>
            <w:tcW w:w="7217" w:type="dxa"/>
          </w:tcPr>
          <w:p w:rsidR="002845C5" w:rsidRPr="00245538" w:rsidRDefault="002845C5" w:rsidP="006214B2">
            <w:pPr>
              <w:ind w:right="170"/>
              <w:rPr>
                <w:color w:val="000000"/>
              </w:rPr>
            </w:pPr>
            <w:r w:rsidRPr="00245538">
              <w:rPr>
                <w:color w:val="000000"/>
              </w:rPr>
              <w:t>Средняя месячная относительная влажность воздуха наиболее холодного месяца, %</w:t>
            </w:r>
          </w:p>
        </w:tc>
        <w:tc>
          <w:tcPr>
            <w:tcW w:w="1167" w:type="dxa"/>
          </w:tcPr>
          <w:p w:rsidR="002845C5" w:rsidRPr="00245538" w:rsidRDefault="002845C5" w:rsidP="006214B2">
            <w:pPr>
              <w:ind w:right="170"/>
              <w:jc w:val="center"/>
              <w:rPr>
                <w:color w:val="000000"/>
              </w:rPr>
            </w:pPr>
            <w:r w:rsidRPr="00245538">
              <w:rPr>
                <w:color w:val="000000"/>
              </w:rPr>
              <w:t>82</w:t>
            </w:r>
          </w:p>
        </w:tc>
      </w:tr>
      <w:tr w:rsidR="002845C5" w:rsidRPr="00245538">
        <w:trPr>
          <w:gridAfter w:val="1"/>
          <w:wAfter w:w="223" w:type="dxa"/>
          <w:jc w:val="center"/>
        </w:trPr>
        <w:tc>
          <w:tcPr>
            <w:tcW w:w="688" w:type="dxa"/>
            <w:gridSpan w:val="2"/>
          </w:tcPr>
          <w:p w:rsidR="002845C5" w:rsidRPr="00245538" w:rsidRDefault="002845C5" w:rsidP="006214B2">
            <w:pPr>
              <w:ind w:right="170"/>
              <w:rPr>
                <w:color w:val="000000"/>
              </w:rPr>
            </w:pPr>
            <w:r w:rsidRPr="00245538">
              <w:rPr>
                <w:color w:val="000000"/>
                <w:lang w:val="en-US"/>
              </w:rPr>
              <w:t>8</w:t>
            </w:r>
            <w:r w:rsidRPr="00245538">
              <w:rPr>
                <w:color w:val="000000"/>
              </w:rPr>
              <w:t>.</w:t>
            </w:r>
          </w:p>
        </w:tc>
        <w:tc>
          <w:tcPr>
            <w:tcW w:w="7217" w:type="dxa"/>
          </w:tcPr>
          <w:p w:rsidR="002845C5" w:rsidRPr="00245538" w:rsidRDefault="002845C5" w:rsidP="006214B2">
            <w:pPr>
              <w:ind w:right="170"/>
              <w:rPr>
                <w:color w:val="000000"/>
              </w:rPr>
            </w:pPr>
            <w:r w:rsidRPr="00245538">
              <w:rPr>
                <w:color w:val="000000"/>
              </w:rPr>
              <w:t>Средняя месячная относительная влажность воздуха в 15 ч. наиболее холодного месяца, %</w:t>
            </w:r>
          </w:p>
        </w:tc>
        <w:tc>
          <w:tcPr>
            <w:tcW w:w="1167" w:type="dxa"/>
          </w:tcPr>
          <w:p w:rsidR="002845C5" w:rsidRPr="00245538" w:rsidRDefault="002845C5" w:rsidP="006214B2">
            <w:pPr>
              <w:ind w:right="170"/>
              <w:jc w:val="center"/>
              <w:rPr>
                <w:color w:val="000000"/>
              </w:rPr>
            </w:pPr>
            <w:r w:rsidRPr="00245538">
              <w:rPr>
                <w:color w:val="000000"/>
              </w:rPr>
              <w:t>82</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r w:rsidRPr="00245538">
              <w:rPr>
                <w:b/>
                <w:bCs/>
                <w:color w:val="000000"/>
              </w:rPr>
              <w:t>9.</w:t>
            </w:r>
          </w:p>
        </w:tc>
        <w:tc>
          <w:tcPr>
            <w:tcW w:w="7225" w:type="dxa"/>
            <w:gridSpan w:val="2"/>
          </w:tcPr>
          <w:p w:rsidR="002845C5" w:rsidRPr="00245538" w:rsidRDefault="002845C5" w:rsidP="009F7BE5">
            <w:pPr>
              <w:ind w:right="170"/>
              <w:rPr>
                <w:color w:val="000000"/>
              </w:rPr>
            </w:pPr>
            <w:r w:rsidRPr="00245538">
              <w:rPr>
                <w:color w:val="000000"/>
              </w:rPr>
              <w:t>Количество осадков, мм за ноябрь-март</w:t>
            </w:r>
          </w:p>
        </w:tc>
        <w:tc>
          <w:tcPr>
            <w:tcW w:w="1167" w:type="dxa"/>
          </w:tcPr>
          <w:p w:rsidR="002845C5" w:rsidRPr="00245538" w:rsidRDefault="002845C5" w:rsidP="009F7BE5">
            <w:pPr>
              <w:ind w:right="170"/>
              <w:jc w:val="center"/>
              <w:rPr>
                <w:color w:val="000000"/>
              </w:rPr>
            </w:pPr>
            <w:r w:rsidRPr="00245538">
              <w:rPr>
                <w:color w:val="000000"/>
              </w:rPr>
              <w:t>119</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r w:rsidRPr="00245538">
              <w:rPr>
                <w:b/>
                <w:bCs/>
                <w:color w:val="000000"/>
              </w:rPr>
              <w:t>10.</w:t>
            </w:r>
          </w:p>
        </w:tc>
        <w:tc>
          <w:tcPr>
            <w:tcW w:w="7225" w:type="dxa"/>
            <w:gridSpan w:val="2"/>
          </w:tcPr>
          <w:p w:rsidR="002845C5" w:rsidRPr="00245538" w:rsidRDefault="002845C5" w:rsidP="009F7BE5">
            <w:pPr>
              <w:ind w:right="170"/>
              <w:rPr>
                <w:color w:val="000000"/>
              </w:rPr>
            </w:pPr>
            <w:r w:rsidRPr="00245538">
              <w:rPr>
                <w:color w:val="000000"/>
              </w:rPr>
              <w:t xml:space="preserve">Повторяемость направления воздуха, % за </w:t>
            </w:r>
            <w:r w:rsidRPr="00245538">
              <w:rPr>
                <w:color w:val="000000"/>
                <w:lang w:val="en-US"/>
              </w:rPr>
              <w:t>XII</w:t>
            </w:r>
            <w:r w:rsidRPr="00245538">
              <w:rPr>
                <w:color w:val="000000"/>
              </w:rPr>
              <w:t>-</w:t>
            </w:r>
            <w:r w:rsidRPr="00245538">
              <w:rPr>
                <w:color w:val="000000"/>
                <w:lang w:val="en-US"/>
              </w:rPr>
              <w:t>II</w:t>
            </w:r>
            <w:r w:rsidRPr="00245538">
              <w:rPr>
                <w:color w:val="000000"/>
              </w:rPr>
              <w:t>/</w:t>
            </w:r>
            <w:r w:rsidRPr="00245538">
              <w:rPr>
                <w:color w:val="000000"/>
                <w:lang w:val="en-US"/>
              </w:rPr>
              <w:t>III</w:t>
            </w:r>
            <w:r w:rsidRPr="00245538">
              <w:rPr>
                <w:color w:val="000000"/>
              </w:rPr>
              <w:t>-</w:t>
            </w:r>
            <w:r w:rsidRPr="00245538">
              <w:rPr>
                <w:color w:val="000000"/>
                <w:lang w:val="en-US"/>
              </w:rPr>
              <w:t>IV</w:t>
            </w:r>
            <w:r w:rsidRPr="00245538">
              <w:rPr>
                <w:color w:val="000000"/>
              </w:rPr>
              <w:t xml:space="preserve"> </w:t>
            </w:r>
          </w:p>
        </w:tc>
        <w:tc>
          <w:tcPr>
            <w:tcW w:w="1167" w:type="dxa"/>
          </w:tcPr>
          <w:p w:rsidR="002845C5" w:rsidRPr="00245538" w:rsidRDefault="002845C5" w:rsidP="009F7BE5">
            <w:pPr>
              <w:ind w:right="170"/>
              <w:jc w:val="center"/>
              <w:rPr>
                <w:color w:val="000000"/>
              </w:rPr>
            </w:pP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С</w:t>
            </w:r>
          </w:p>
        </w:tc>
        <w:tc>
          <w:tcPr>
            <w:tcW w:w="1167" w:type="dxa"/>
          </w:tcPr>
          <w:p w:rsidR="002845C5" w:rsidRPr="00245538" w:rsidRDefault="002845C5" w:rsidP="009F7BE5">
            <w:pPr>
              <w:ind w:right="170"/>
              <w:jc w:val="center"/>
              <w:rPr>
                <w:color w:val="000000"/>
              </w:rPr>
            </w:pPr>
            <w:r w:rsidRPr="00245538">
              <w:rPr>
                <w:color w:val="000000"/>
              </w:rPr>
              <w:t>5/9</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СВ</w:t>
            </w:r>
          </w:p>
        </w:tc>
        <w:tc>
          <w:tcPr>
            <w:tcW w:w="1167" w:type="dxa"/>
          </w:tcPr>
          <w:p w:rsidR="002845C5" w:rsidRPr="00245538" w:rsidRDefault="002845C5" w:rsidP="009F7BE5">
            <w:pPr>
              <w:ind w:right="170"/>
              <w:jc w:val="center"/>
              <w:rPr>
                <w:color w:val="000000"/>
              </w:rPr>
            </w:pPr>
            <w:r w:rsidRPr="00245538">
              <w:rPr>
                <w:color w:val="000000"/>
              </w:rPr>
              <w:t>9/10</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В</w:t>
            </w:r>
          </w:p>
        </w:tc>
        <w:tc>
          <w:tcPr>
            <w:tcW w:w="1167" w:type="dxa"/>
          </w:tcPr>
          <w:p w:rsidR="002845C5" w:rsidRPr="00245538" w:rsidRDefault="002845C5" w:rsidP="009F7BE5">
            <w:pPr>
              <w:ind w:right="170"/>
              <w:jc w:val="center"/>
              <w:rPr>
                <w:color w:val="000000"/>
              </w:rPr>
            </w:pPr>
            <w:r w:rsidRPr="00245538">
              <w:rPr>
                <w:color w:val="000000"/>
              </w:rPr>
              <w:t>5/7</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ЮВ</w:t>
            </w:r>
          </w:p>
        </w:tc>
        <w:tc>
          <w:tcPr>
            <w:tcW w:w="1167" w:type="dxa"/>
          </w:tcPr>
          <w:p w:rsidR="002845C5" w:rsidRPr="00245538" w:rsidRDefault="002845C5" w:rsidP="009F7BE5">
            <w:pPr>
              <w:ind w:right="170"/>
              <w:jc w:val="center"/>
              <w:rPr>
                <w:color w:val="000000"/>
              </w:rPr>
            </w:pPr>
            <w:r w:rsidRPr="00245538">
              <w:rPr>
                <w:color w:val="000000"/>
              </w:rPr>
              <w:t>11/11</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Ю</w:t>
            </w:r>
          </w:p>
        </w:tc>
        <w:tc>
          <w:tcPr>
            <w:tcW w:w="1167" w:type="dxa"/>
          </w:tcPr>
          <w:p w:rsidR="002845C5" w:rsidRPr="00245538" w:rsidRDefault="002845C5" w:rsidP="009F7BE5">
            <w:pPr>
              <w:ind w:right="170"/>
              <w:jc w:val="center"/>
              <w:rPr>
                <w:color w:val="000000"/>
              </w:rPr>
            </w:pPr>
            <w:r w:rsidRPr="00245538">
              <w:rPr>
                <w:color w:val="000000"/>
              </w:rPr>
              <w:t>34/26</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ЮЗ</w:t>
            </w:r>
          </w:p>
        </w:tc>
        <w:tc>
          <w:tcPr>
            <w:tcW w:w="1167" w:type="dxa"/>
          </w:tcPr>
          <w:p w:rsidR="002845C5" w:rsidRPr="00245538" w:rsidRDefault="002845C5" w:rsidP="009F7BE5">
            <w:pPr>
              <w:ind w:right="170"/>
              <w:jc w:val="center"/>
              <w:rPr>
                <w:color w:val="000000"/>
              </w:rPr>
            </w:pPr>
            <w:r w:rsidRPr="00245538">
              <w:rPr>
                <w:color w:val="000000"/>
              </w:rPr>
              <w:t>23/24</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З</w:t>
            </w:r>
          </w:p>
        </w:tc>
        <w:tc>
          <w:tcPr>
            <w:tcW w:w="1167" w:type="dxa"/>
          </w:tcPr>
          <w:p w:rsidR="002845C5" w:rsidRPr="00245538" w:rsidRDefault="002845C5" w:rsidP="009F7BE5">
            <w:pPr>
              <w:ind w:right="170"/>
              <w:jc w:val="center"/>
              <w:rPr>
                <w:color w:val="000000"/>
              </w:rPr>
            </w:pPr>
            <w:r w:rsidRPr="00245538">
              <w:rPr>
                <w:color w:val="000000"/>
              </w:rPr>
              <w:t>10/10</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СЗ</w:t>
            </w:r>
          </w:p>
        </w:tc>
        <w:tc>
          <w:tcPr>
            <w:tcW w:w="1167" w:type="dxa"/>
          </w:tcPr>
          <w:p w:rsidR="002845C5" w:rsidRPr="00245538" w:rsidRDefault="002845C5" w:rsidP="009F7BE5">
            <w:pPr>
              <w:ind w:right="170"/>
              <w:jc w:val="center"/>
              <w:rPr>
                <w:color w:val="000000"/>
              </w:rPr>
            </w:pPr>
            <w:r w:rsidRPr="00245538">
              <w:rPr>
                <w:color w:val="000000"/>
              </w:rPr>
              <w:t>3/4</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r w:rsidRPr="00245538">
              <w:rPr>
                <w:b/>
                <w:bCs/>
                <w:color w:val="000000"/>
              </w:rPr>
              <w:t>11.</w:t>
            </w:r>
          </w:p>
        </w:tc>
        <w:tc>
          <w:tcPr>
            <w:tcW w:w="7225" w:type="dxa"/>
            <w:gridSpan w:val="2"/>
          </w:tcPr>
          <w:p w:rsidR="002845C5" w:rsidRPr="00245538" w:rsidRDefault="002845C5" w:rsidP="009F7BE5">
            <w:pPr>
              <w:ind w:right="170"/>
              <w:rPr>
                <w:color w:val="000000"/>
              </w:rPr>
            </w:pPr>
            <w:r w:rsidRPr="00245538">
              <w:rPr>
                <w:color w:val="000000"/>
              </w:rPr>
              <w:t>Максимальная из средних скоростей ветра по румбам за январь, м/с</w:t>
            </w:r>
          </w:p>
        </w:tc>
        <w:tc>
          <w:tcPr>
            <w:tcW w:w="1167" w:type="dxa"/>
          </w:tcPr>
          <w:p w:rsidR="002845C5" w:rsidRPr="00245538" w:rsidRDefault="002845C5" w:rsidP="009F7BE5">
            <w:pPr>
              <w:ind w:right="170"/>
              <w:jc w:val="center"/>
              <w:rPr>
                <w:color w:val="000000"/>
              </w:rPr>
            </w:pP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С</w:t>
            </w:r>
          </w:p>
        </w:tc>
        <w:tc>
          <w:tcPr>
            <w:tcW w:w="1167" w:type="dxa"/>
          </w:tcPr>
          <w:p w:rsidR="002845C5" w:rsidRPr="00245538" w:rsidRDefault="002845C5" w:rsidP="009F7BE5">
            <w:pPr>
              <w:ind w:right="170"/>
              <w:jc w:val="center"/>
              <w:rPr>
                <w:color w:val="000000"/>
              </w:rPr>
            </w:pPr>
            <w:r w:rsidRPr="00245538">
              <w:rPr>
                <w:color w:val="000000"/>
              </w:rPr>
              <w:t>4,5</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СВ</w:t>
            </w:r>
          </w:p>
        </w:tc>
        <w:tc>
          <w:tcPr>
            <w:tcW w:w="1167" w:type="dxa"/>
          </w:tcPr>
          <w:p w:rsidR="002845C5" w:rsidRPr="00245538" w:rsidRDefault="002845C5" w:rsidP="009F7BE5">
            <w:pPr>
              <w:ind w:right="170"/>
              <w:jc w:val="center"/>
              <w:rPr>
                <w:color w:val="000000"/>
              </w:rPr>
            </w:pPr>
            <w:r w:rsidRPr="00245538">
              <w:rPr>
                <w:color w:val="000000"/>
              </w:rPr>
              <w:t>6,1</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В</w:t>
            </w:r>
          </w:p>
        </w:tc>
        <w:tc>
          <w:tcPr>
            <w:tcW w:w="1167" w:type="dxa"/>
          </w:tcPr>
          <w:p w:rsidR="002845C5" w:rsidRPr="00245538" w:rsidRDefault="002845C5" w:rsidP="009F7BE5">
            <w:pPr>
              <w:ind w:right="170"/>
              <w:jc w:val="center"/>
              <w:rPr>
                <w:color w:val="000000"/>
              </w:rPr>
            </w:pPr>
            <w:r w:rsidRPr="00245538">
              <w:rPr>
                <w:color w:val="000000"/>
              </w:rPr>
              <w:t>5,4</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ЮВ</w:t>
            </w:r>
          </w:p>
        </w:tc>
        <w:tc>
          <w:tcPr>
            <w:tcW w:w="1167" w:type="dxa"/>
          </w:tcPr>
          <w:p w:rsidR="002845C5" w:rsidRPr="00245538" w:rsidRDefault="002845C5" w:rsidP="009F7BE5">
            <w:pPr>
              <w:ind w:right="170"/>
              <w:jc w:val="center"/>
              <w:rPr>
                <w:color w:val="000000"/>
              </w:rPr>
            </w:pPr>
            <w:r w:rsidRPr="00245538">
              <w:rPr>
                <w:color w:val="000000"/>
              </w:rPr>
              <w:t>9,0</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Ю</w:t>
            </w:r>
          </w:p>
        </w:tc>
        <w:tc>
          <w:tcPr>
            <w:tcW w:w="1167" w:type="dxa"/>
          </w:tcPr>
          <w:p w:rsidR="002845C5" w:rsidRPr="00245538" w:rsidRDefault="002845C5" w:rsidP="009F7BE5">
            <w:pPr>
              <w:ind w:right="170"/>
              <w:jc w:val="center"/>
              <w:rPr>
                <w:color w:val="000000"/>
              </w:rPr>
            </w:pPr>
            <w:r w:rsidRPr="00245538">
              <w:rPr>
                <w:color w:val="000000"/>
              </w:rPr>
              <w:t>8,0</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ЮЗ</w:t>
            </w:r>
          </w:p>
        </w:tc>
        <w:tc>
          <w:tcPr>
            <w:tcW w:w="1167" w:type="dxa"/>
          </w:tcPr>
          <w:p w:rsidR="002845C5" w:rsidRPr="00245538" w:rsidRDefault="002845C5" w:rsidP="009F7BE5">
            <w:pPr>
              <w:ind w:right="170"/>
              <w:jc w:val="center"/>
              <w:rPr>
                <w:color w:val="000000"/>
              </w:rPr>
            </w:pPr>
            <w:r w:rsidRPr="00245538">
              <w:rPr>
                <w:color w:val="000000"/>
              </w:rPr>
              <w:t>6,4</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З</w:t>
            </w:r>
          </w:p>
        </w:tc>
        <w:tc>
          <w:tcPr>
            <w:tcW w:w="1167" w:type="dxa"/>
          </w:tcPr>
          <w:p w:rsidR="002845C5" w:rsidRPr="00245538" w:rsidRDefault="002845C5" w:rsidP="009F7BE5">
            <w:pPr>
              <w:ind w:right="170"/>
              <w:jc w:val="center"/>
              <w:rPr>
                <w:color w:val="000000"/>
              </w:rPr>
            </w:pPr>
            <w:r w:rsidRPr="00245538">
              <w:rPr>
                <w:color w:val="000000"/>
              </w:rPr>
              <w:t>5,6</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СЗ</w:t>
            </w:r>
          </w:p>
        </w:tc>
        <w:tc>
          <w:tcPr>
            <w:tcW w:w="1167" w:type="dxa"/>
          </w:tcPr>
          <w:p w:rsidR="002845C5" w:rsidRPr="00245538" w:rsidRDefault="002845C5" w:rsidP="009F7BE5">
            <w:pPr>
              <w:ind w:right="170"/>
              <w:jc w:val="center"/>
              <w:rPr>
                <w:color w:val="000000"/>
              </w:rPr>
            </w:pPr>
            <w:r w:rsidRPr="00245538">
              <w:rPr>
                <w:color w:val="000000"/>
              </w:rPr>
              <w:t>5,5</w:t>
            </w:r>
          </w:p>
        </w:tc>
      </w:tr>
      <w:tr w:rsidR="002845C5" w:rsidRPr="00245538">
        <w:trPr>
          <w:gridAfter w:val="1"/>
          <w:wAfter w:w="223" w:type="dxa"/>
          <w:jc w:val="center"/>
        </w:trPr>
        <w:tc>
          <w:tcPr>
            <w:tcW w:w="680" w:type="dxa"/>
          </w:tcPr>
          <w:p w:rsidR="002845C5" w:rsidRPr="00245538" w:rsidRDefault="002845C5" w:rsidP="009F7BE5">
            <w:pPr>
              <w:ind w:right="170"/>
              <w:rPr>
                <w:b/>
                <w:bCs/>
                <w:color w:val="000000"/>
              </w:rPr>
            </w:pPr>
            <w:r w:rsidRPr="00245538">
              <w:rPr>
                <w:b/>
                <w:bCs/>
                <w:color w:val="000000"/>
              </w:rPr>
              <w:t>12.</w:t>
            </w:r>
          </w:p>
        </w:tc>
        <w:tc>
          <w:tcPr>
            <w:tcW w:w="7225" w:type="dxa"/>
            <w:gridSpan w:val="2"/>
          </w:tcPr>
          <w:p w:rsidR="002845C5" w:rsidRPr="00245538" w:rsidRDefault="002845C5" w:rsidP="009F7BE5">
            <w:pPr>
              <w:ind w:right="170"/>
              <w:rPr>
                <w:color w:val="000000"/>
              </w:rPr>
            </w:pPr>
            <w:r w:rsidRPr="00245538">
              <w:rPr>
                <w:color w:val="000000"/>
              </w:rPr>
              <w:t xml:space="preserve">Средняя скорость ветра, м/с за три наиболее холодных месяца </w:t>
            </w:r>
          </w:p>
        </w:tc>
        <w:tc>
          <w:tcPr>
            <w:tcW w:w="1167" w:type="dxa"/>
          </w:tcPr>
          <w:p w:rsidR="002845C5" w:rsidRPr="00245538" w:rsidRDefault="002845C5" w:rsidP="009F7BE5">
            <w:pPr>
              <w:ind w:right="170"/>
              <w:jc w:val="center"/>
              <w:rPr>
                <w:color w:val="000000"/>
              </w:rPr>
            </w:pPr>
            <w:r w:rsidRPr="00245538">
              <w:rPr>
                <w:color w:val="000000"/>
              </w:rPr>
              <w:t>4,8</w:t>
            </w:r>
          </w:p>
        </w:tc>
      </w:tr>
      <w:tr w:rsidR="002845C5" w:rsidRPr="00245538">
        <w:tblPrEx>
          <w:tblLook w:val="01E0"/>
        </w:tblPrEx>
        <w:trPr>
          <w:gridAfter w:val="1"/>
          <w:wAfter w:w="223" w:type="dxa"/>
          <w:jc w:val="center"/>
        </w:trPr>
        <w:tc>
          <w:tcPr>
            <w:tcW w:w="680" w:type="dxa"/>
          </w:tcPr>
          <w:p w:rsidR="002845C5" w:rsidRPr="00245538" w:rsidRDefault="002845C5" w:rsidP="009F7BE5">
            <w:pPr>
              <w:ind w:right="170"/>
              <w:rPr>
                <w:b/>
                <w:bCs/>
                <w:color w:val="000000"/>
              </w:rPr>
            </w:pPr>
            <w:r w:rsidRPr="00245538">
              <w:rPr>
                <w:b/>
                <w:bCs/>
                <w:color w:val="000000"/>
              </w:rPr>
              <w:t>13.</w:t>
            </w:r>
          </w:p>
        </w:tc>
        <w:tc>
          <w:tcPr>
            <w:tcW w:w="7225" w:type="dxa"/>
            <w:gridSpan w:val="2"/>
          </w:tcPr>
          <w:p w:rsidR="002845C5" w:rsidRPr="00245538" w:rsidRDefault="002845C5" w:rsidP="009F7BE5">
            <w:pPr>
              <w:ind w:right="170"/>
              <w:rPr>
                <w:color w:val="000000"/>
              </w:rPr>
            </w:pPr>
            <w:r w:rsidRPr="00245538">
              <w:rPr>
                <w:color w:val="000000"/>
              </w:rPr>
              <w:t>Максимальная глубина промерзания почвы, см, раз</w:t>
            </w:r>
          </w:p>
        </w:tc>
        <w:tc>
          <w:tcPr>
            <w:tcW w:w="1167" w:type="dxa"/>
          </w:tcPr>
          <w:p w:rsidR="002845C5" w:rsidRPr="00245538" w:rsidRDefault="002845C5" w:rsidP="009F7BE5">
            <w:pPr>
              <w:ind w:right="170"/>
              <w:jc w:val="center"/>
              <w:rPr>
                <w:color w:val="000000"/>
              </w:rPr>
            </w:pPr>
          </w:p>
        </w:tc>
      </w:tr>
      <w:tr w:rsidR="002845C5" w:rsidRPr="00245538">
        <w:tblPrEx>
          <w:tblLook w:val="01E0"/>
        </w:tblPrEx>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в 10 лет</w:t>
            </w:r>
          </w:p>
        </w:tc>
        <w:tc>
          <w:tcPr>
            <w:tcW w:w="1167" w:type="dxa"/>
          </w:tcPr>
          <w:p w:rsidR="002845C5" w:rsidRPr="00245538" w:rsidRDefault="002845C5" w:rsidP="009F7BE5">
            <w:pPr>
              <w:ind w:right="170"/>
              <w:jc w:val="center"/>
              <w:rPr>
                <w:color w:val="000000"/>
              </w:rPr>
            </w:pPr>
            <w:r w:rsidRPr="00245538">
              <w:rPr>
                <w:color w:val="000000"/>
              </w:rPr>
              <w:t>142</w:t>
            </w:r>
          </w:p>
        </w:tc>
      </w:tr>
      <w:tr w:rsidR="002845C5" w:rsidRPr="00245538">
        <w:tblPrEx>
          <w:tblLook w:val="01E0"/>
        </w:tblPrEx>
        <w:trPr>
          <w:gridAfter w:val="1"/>
          <w:wAfter w:w="223" w:type="dxa"/>
          <w:jc w:val="center"/>
        </w:trPr>
        <w:tc>
          <w:tcPr>
            <w:tcW w:w="680" w:type="dxa"/>
          </w:tcPr>
          <w:p w:rsidR="002845C5" w:rsidRPr="00245538" w:rsidRDefault="002845C5" w:rsidP="009F7BE5">
            <w:pPr>
              <w:ind w:right="170"/>
              <w:rPr>
                <w:b/>
                <w:bCs/>
                <w:color w:val="000000"/>
              </w:rPr>
            </w:pPr>
          </w:p>
        </w:tc>
        <w:tc>
          <w:tcPr>
            <w:tcW w:w="7225" w:type="dxa"/>
            <w:gridSpan w:val="2"/>
          </w:tcPr>
          <w:p w:rsidR="002845C5" w:rsidRPr="00245538" w:rsidRDefault="002845C5" w:rsidP="009F7BE5">
            <w:pPr>
              <w:ind w:right="170"/>
              <w:rPr>
                <w:color w:val="000000"/>
              </w:rPr>
            </w:pPr>
            <w:r w:rsidRPr="00245538">
              <w:rPr>
                <w:color w:val="000000"/>
              </w:rPr>
              <w:t>в 50 лет</w:t>
            </w:r>
          </w:p>
        </w:tc>
        <w:tc>
          <w:tcPr>
            <w:tcW w:w="1167" w:type="dxa"/>
          </w:tcPr>
          <w:p w:rsidR="002845C5" w:rsidRPr="00245538" w:rsidRDefault="002845C5" w:rsidP="009F7BE5">
            <w:pPr>
              <w:ind w:right="170"/>
              <w:jc w:val="center"/>
              <w:rPr>
                <w:color w:val="000000"/>
              </w:rPr>
            </w:pPr>
            <w:r w:rsidRPr="00245538">
              <w:rPr>
                <w:color w:val="000000"/>
              </w:rPr>
              <w:t>197</w:t>
            </w:r>
          </w:p>
        </w:tc>
      </w:tr>
      <w:tr w:rsidR="002845C5" w:rsidRPr="00245538">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PrEx>
        <w:trPr>
          <w:tblCellSpacing w:w="0" w:type="dxa"/>
          <w:jc w:val="center"/>
        </w:trPr>
        <w:tc>
          <w:tcPr>
            <w:tcW w:w="9295" w:type="dxa"/>
            <w:gridSpan w:val="5"/>
          </w:tcPr>
          <w:p w:rsidR="002845C5" w:rsidRPr="00245538" w:rsidRDefault="002845C5" w:rsidP="009F7BE5">
            <w:pPr>
              <w:pStyle w:val="NormalWeb"/>
              <w:spacing w:before="0" w:beforeAutospacing="0" w:after="0" w:afterAutospacing="0"/>
              <w:ind w:right="170"/>
              <w:rPr>
                <w:color w:val="000000"/>
                <w:sz w:val="20"/>
                <w:szCs w:val="20"/>
                <w:u w:val="single"/>
              </w:rPr>
            </w:pPr>
          </w:p>
          <w:p w:rsidR="002845C5" w:rsidRPr="00245538" w:rsidRDefault="002845C5" w:rsidP="009F7BE5">
            <w:pPr>
              <w:pStyle w:val="NormalWeb"/>
              <w:spacing w:before="0" w:beforeAutospacing="0" w:after="0" w:afterAutospacing="0"/>
              <w:ind w:right="170"/>
              <w:jc w:val="center"/>
              <w:rPr>
                <w:color w:val="000000"/>
                <w:u w:val="single"/>
              </w:rPr>
            </w:pPr>
            <w:r w:rsidRPr="00245538">
              <w:rPr>
                <w:color w:val="000000"/>
                <w:u w:val="single"/>
              </w:rPr>
              <w:t>Климатические параметры теплого периода года</w:t>
            </w:r>
          </w:p>
          <w:p w:rsidR="002845C5" w:rsidRPr="00245538" w:rsidRDefault="002845C5" w:rsidP="009F7BE5">
            <w:pPr>
              <w:pStyle w:val="NormalWeb"/>
              <w:spacing w:before="0" w:beforeAutospacing="0" w:after="0" w:afterAutospacing="0"/>
              <w:ind w:right="170"/>
              <w:jc w:val="center"/>
              <w:rPr>
                <w:color w:val="000000"/>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7503"/>
              <w:gridCol w:w="936"/>
            </w:tblGrid>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1.</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Барометрическое давление</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1004,5</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2.</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Температура воздуха, обеспеченностью:</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0,99</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27,8</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0,98</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54,6</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0,96</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24,9</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0,95</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51,0</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3.</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 xml:space="preserve">Средняя максимальная температура воздуха наиболее теплого месяца </w:t>
                  </w:r>
                  <w:r w:rsidRPr="00245538">
                    <w:rPr>
                      <w:color w:val="000000"/>
                    </w:rPr>
                    <w:sym w:font="Symbol" w:char="F0B0"/>
                  </w:r>
                  <w:r w:rsidRPr="00245538">
                    <w:rPr>
                      <w:color w:val="000000"/>
                    </w:rPr>
                    <w:t xml:space="preserve">С </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23,1</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4.</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 xml:space="preserve">Абсолютная максимальная температура воздуха </w:t>
                  </w:r>
                  <w:r w:rsidRPr="00245538">
                    <w:rPr>
                      <w:color w:val="000000"/>
                    </w:rPr>
                    <w:sym w:font="Symbol" w:char="F0B0"/>
                  </w:r>
                  <w:r w:rsidRPr="00245538">
                    <w:rPr>
                      <w:color w:val="000000"/>
                    </w:rPr>
                    <w:t>С</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38</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5.</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 xml:space="preserve">Средняя суточная амплитуда температуры воздуха наиболее теплого месяца, </w:t>
                  </w:r>
                  <w:r w:rsidRPr="00245538">
                    <w:rPr>
                      <w:color w:val="000000"/>
                    </w:rPr>
                    <w:sym w:font="Symbol" w:char="F0B0"/>
                  </w:r>
                  <w:r w:rsidRPr="00245538">
                    <w:rPr>
                      <w:color w:val="000000"/>
                    </w:rPr>
                    <w:t>С</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12,5</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6.</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Средняя относительная влажность воздуха наиболее теплого месяца %</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70</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7.</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Средняя месячная относительная влажность воздуха в 15 ч. наиболее теплого месяца</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56</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8.</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Количество осадков за апрель-октябрь, мм</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338</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9.</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Суточный максимум осадков, мм</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65</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10.</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Средняя продолжительность охладительного периода, дни</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34</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11.</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 xml:space="preserve">Средняя температура охладительного периода, </w:t>
                  </w:r>
                  <w:r w:rsidRPr="00245538">
                    <w:rPr>
                      <w:color w:val="000000"/>
                    </w:rPr>
                    <w:sym w:font="Symbol" w:char="F0B0"/>
                  </w:r>
                  <w:r w:rsidRPr="00245538">
                    <w:rPr>
                      <w:color w:val="000000"/>
                    </w:rPr>
                    <w:t>С</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18,6</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12.</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Минимальная из средних скоростей ветра за июль, м/с</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0,0</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13.</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Преобладающее направление ветра за июнь-август</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СВ</w:t>
                  </w:r>
                </w:p>
              </w:tc>
            </w:tr>
            <w:tr w:rsidR="002845C5" w:rsidRPr="00245538">
              <w:trPr>
                <w:jc w:val="center"/>
              </w:trPr>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b/>
                      <w:bCs/>
                      <w:color w:val="000000"/>
                    </w:rPr>
                  </w:pPr>
                  <w:r w:rsidRPr="00245538">
                    <w:rPr>
                      <w:b/>
                      <w:bCs/>
                      <w:color w:val="000000"/>
                    </w:rPr>
                    <w:t>14.</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rPr>
                      <w:color w:val="000000"/>
                    </w:rPr>
                  </w:pPr>
                  <w:r w:rsidRPr="00245538">
                    <w:rPr>
                      <w:color w:val="000000"/>
                    </w:rPr>
                    <w:t>Среднее число дней с росой за год</w:t>
                  </w:r>
                </w:p>
              </w:tc>
              <w:tc>
                <w:tcPr>
                  <w:tcW w:w="0" w:type="auto"/>
                  <w:tcBorders>
                    <w:top w:val="single" w:sz="4" w:space="0" w:color="auto"/>
                    <w:left w:val="single" w:sz="4" w:space="0" w:color="auto"/>
                    <w:bottom w:val="single" w:sz="4" w:space="0" w:color="auto"/>
                    <w:right w:val="single" w:sz="4" w:space="0" w:color="auto"/>
                  </w:tcBorders>
                </w:tcPr>
                <w:p w:rsidR="002845C5" w:rsidRPr="00245538" w:rsidRDefault="002845C5" w:rsidP="009F7BE5">
                  <w:pPr>
                    <w:ind w:right="170"/>
                    <w:jc w:val="center"/>
                    <w:rPr>
                      <w:color w:val="000000"/>
                    </w:rPr>
                  </w:pPr>
                  <w:r w:rsidRPr="00245538">
                    <w:rPr>
                      <w:color w:val="000000"/>
                    </w:rPr>
                    <w:t>68</w:t>
                  </w:r>
                </w:p>
              </w:tc>
            </w:tr>
          </w:tbl>
          <w:p w:rsidR="002845C5" w:rsidRPr="00245538" w:rsidRDefault="002845C5" w:rsidP="009F7BE5">
            <w:pPr>
              <w:ind w:right="170"/>
              <w:rPr>
                <w:color w:val="000000"/>
              </w:rPr>
            </w:pPr>
          </w:p>
        </w:tc>
      </w:tr>
    </w:tbl>
    <w:p w:rsidR="002845C5" w:rsidRPr="00245538" w:rsidRDefault="002845C5" w:rsidP="009F7BE5">
      <w:pPr>
        <w:pStyle w:val="NormalWeb"/>
        <w:spacing w:before="0" w:beforeAutospacing="0" w:after="0" w:afterAutospacing="0" w:line="360" w:lineRule="auto"/>
        <w:ind w:firstLine="709"/>
        <w:jc w:val="both"/>
        <w:rPr>
          <w:color w:val="000000"/>
          <w:u w:val="single"/>
        </w:rPr>
      </w:pPr>
      <w:r w:rsidRPr="00245538">
        <w:rPr>
          <w:color w:val="000000"/>
          <w:u w:val="single"/>
        </w:rPr>
        <w:t xml:space="preserve">Средняя месячная и годовая температура воздуха, </w:t>
      </w:r>
      <w:r w:rsidRPr="00245538">
        <w:rPr>
          <w:color w:val="000000"/>
          <w:u w:val="single"/>
        </w:rPr>
        <w:sym w:font="Symbol" w:char="F0B0"/>
      </w:r>
      <w:r w:rsidRPr="00245538">
        <w:rPr>
          <w:color w:val="000000"/>
          <w:u w:val="single"/>
        </w:rPr>
        <w:t>С</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1. январь – 14,8</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2. февраль – 14,4</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 xml:space="preserve">3. март – 7,8 </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4. апрель + 2,8</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5. май +11,5</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6. июнь +16,6</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7. июль +18,5</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8. август +16,1</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9. сентябрь + 10,1</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10. октябрь +2,7</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11. ноябрь – 5,6</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12. декабрь -11,9</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13. год + 2,0</w:t>
      </w:r>
    </w:p>
    <w:p w:rsidR="002845C5" w:rsidRPr="00245538" w:rsidRDefault="002845C5" w:rsidP="009F7BE5">
      <w:pPr>
        <w:pStyle w:val="NormalWeb"/>
        <w:spacing w:before="0" w:beforeAutospacing="0" w:after="0" w:afterAutospacing="0" w:line="360" w:lineRule="auto"/>
        <w:ind w:firstLine="709"/>
        <w:jc w:val="both"/>
        <w:rPr>
          <w:color w:val="000000"/>
          <w:u w:val="single"/>
        </w:rPr>
      </w:pPr>
      <w:r w:rsidRPr="00245538">
        <w:rPr>
          <w:color w:val="000000"/>
          <w:u w:val="single"/>
        </w:rPr>
        <w:t>Средняя скорость ветра (год) по направлениям, м/с</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север 3,5</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северо-восток 3,6</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восток 3,5</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юго-восток 4,6</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юг 4,9</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юго-запад 4,4</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запад 3,8</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северо-запад 3,4</w:t>
      </w:r>
    </w:p>
    <w:p w:rsidR="002845C5" w:rsidRPr="00245538" w:rsidRDefault="002845C5" w:rsidP="009F7BE5">
      <w:pPr>
        <w:pStyle w:val="NormalWeb"/>
        <w:spacing w:before="0" w:beforeAutospacing="0" w:after="0" w:afterAutospacing="0" w:line="360" w:lineRule="auto"/>
        <w:ind w:firstLine="709"/>
        <w:jc w:val="both"/>
        <w:rPr>
          <w:i/>
          <w:iCs/>
          <w:color w:val="000000"/>
          <w:u w:val="single"/>
        </w:rPr>
      </w:pPr>
      <w:r w:rsidRPr="00245538">
        <w:rPr>
          <w:i/>
          <w:iCs/>
          <w:color w:val="000000"/>
          <w:u w:val="single"/>
        </w:rPr>
        <w:t>Выводы.</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 xml:space="preserve">Климат теплый, влажный. Основное количество осадков приходится на осенние и зимние месяцы из-за чего в период вегетации сельскохозяйственных культур, в основном, наблюдается дефицит влаги. </w:t>
      </w:r>
    </w:p>
    <w:p w:rsidR="002845C5" w:rsidRPr="00B0186F" w:rsidRDefault="002845C5" w:rsidP="009F7BE5">
      <w:pPr>
        <w:spacing w:line="360" w:lineRule="auto"/>
        <w:ind w:firstLine="709"/>
        <w:jc w:val="both"/>
        <w:rPr>
          <w:color w:val="000000"/>
          <w:sz w:val="24"/>
          <w:szCs w:val="24"/>
          <w:highlight w:val="lightGray"/>
        </w:rPr>
      </w:pPr>
    </w:p>
    <w:p w:rsidR="002845C5" w:rsidRPr="00B0186F" w:rsidRDefault="002845C5" w:rsidP="009F7BE5">
      <w:pPr>
        <w:spacing w:line="360" w:lineRule="auto"/>
        <w:ind w:firstLine="709"/>
        <w:jc w:val="both"/>
        <w:rPr>
          <w:color w:val="000000"/>
          <w:sz w:val="24"/>
          <w:szCs w:val="24"/>
          <w:highlight w:val="lightGray"/>
        </w:rPr>
      </w:pPr>
    </w:p>
    <w:p w:rsidR="002845C5" w:rsidRPr="00BB2AFA" w:rsidRDefault="002845C5" w:rsidP="009F7BE5">
      <w:pPr>
        <w:spacing w:line="360" w:lineRule="auto"/>
        <w:ind w:firstLine="709"/>
        <w:jc w:val="both"/>
        <w:rPr>
          <w:b/>
          <w:bCs/>
          <w:color w:val="000000"/>
          <w:sz w:val="24"/>
          <w:szCs w:val="24"/>
        </w:rPr>
      </w:pPr>
      <w:r w:rsidRPr="00BB2AFA">
        <w:rPr>
          <w:b/>
          <w:bCs/>
          <w:color w:val="000000"/>
          <w:sz w:val="24"/>
          <w:szCs w:val="24"/>
        </w:rPr>
        <w:t>2.2. Инженерно-геологическая характеристика. Рельеф.</w:t>
      </w:r>
    </w:p>
    <w:p w:rsidR="002845C5" w:rsidRPr="00BB2AFA" w:rsidRDefault="002845C5" w:rsidP="009F7BE5">
      <w:pPr>
        <w:spacing w:line="360" w:lineRule="auto"/>
        <w:ind w:firstLine="709"/>
        <w:jc w:val="both"/>
        <w:rPr>
          <w:b/>
          <w:bCs/>
          <w:color w:val="000000"/>
          <w:sz w:val="24"/>
          <w:szCs w:val="24"/>
        </w:rPr>
      </w:pP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Территория сельсовета расположена в пределах Прибельской полого-волнистой и холмисто-увалистой равнины. Главные реки района – Буй и Пизь. В районе находится крупное водохранилище - Кармановское (35.5 км</w:t>
      </w:r>
      <w:r w:rsidRPr="00BB2AFA">
        <w:rPr>
          <w:color w:val="000000"/>
          <w:vertAlign w:val="superscript"/>
        </w:rPr>
        <w:t>2</w:t>
      </w:r>
      <w:r w:rsidRPr="00BB2AFA">
        <w:rPr>
          <w:color w:val="000000"/>
        </w:rPr>
        <w:t xml:space="preserve">), играющее важную роль в экологии орнитофауны. Абсолютные высоты составляют около 100 м. </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Основными факторами, определяющие сложность условий строительства являются периодическое затопление речными водами пойм и надпойменных террас долин рек, наличие болот и заболоченностей, подмыв берегов, подземные воды на уровне 0-12</w:t>
      </w:r>
      <w:r>
        <w:rPr>
          <w:color w:val="000000"/>
        </w:rPr>
        <w:t xml:space="preserve"> </w:t>
      </w:r>
      <w:r w:rsidRPr="00BB2AFA">
        <w:rPr>
          <w:color w:val="000000"/>
        </w:rPr>
        <w:t>м, локальное развитие сульфатного карста, оползневых смещений.</w:t>
      </w:r>
    </w:p>
    <w:p w:rsidR="002845C5" w:rsidRPr="004146F3" w:rsidRDefault="002845C5" w:rsidP="009F7BE5">
      <w:pPr>
        <w:pStyle w:val="NormalWeb"/>
        <w:spacing w:before="0" w:beforeAutospacing="0" w:after="0" w:afterAutospacing="0" w:line="360" w:lineRule="auto"/>
        <w:ind w:firstLine="709"/>
        <w:jc w:val="both"/>
        <w:rPr>
          <w:color w:val="000000"/>
        </w:rPr>
      </w:pPr>
      <w:r w:rsidRPr="004146F3">
        <w:rPr>
          <w:color w:val="000000"/>
        </w:rPr>
        <w:t>Абсолютные отметки на проектируемой территории колеблются от 113,1 м до 230,4 м.</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Характер рельефа равнинный. Генетический тип рельефа – структурно-денудационный с элементами денудационно-литоморфного в южной части и эрозионно-аккумулятивный в северной части. Форма рельефа на основной части холмисто-увалистая.</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Эрозионные процессы также являются влияющим фактором. Интенсивность распространения (пораженность) проявлений овражной эрозии территории менее 1%, интенсивность распространения (пораженность) проявлений эрозионных склоновых процессов 20-25% в северной части, на остальной территории от менее 1% до 15%. Скорость размыва обычно &lt;1,0 м в год.</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i/>
          <w:iCs/>
          <w:color w:val="000000"/>
          <w:u w:val="single"/>
        </w:rPr>
        <w:t>Выводы.</w:t>
      </w:r>
      <w:r w:rsidRPr="00BB2AFA">
        <w:rPr>
          <w:color w:val="000000"/>
        </w:rPr>
        <w:t xml:space="preserve"> </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1) В основном территория сельсовета, по условиям рельефа, пригодна для механизированной обработки полей и уборки урожая с применением сложных сельскохозяйственных машин и орудий.</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2) Для градостроительного освоения условно благоприятная, с небольшими неблагоприятными участками. Сложность рельефа определяется как простая и является выположенным рельефом, с преобладающими уклонами земной поверхности менее 10*, с локальным развитием сульфатного карста и кластокарста, оползневыми смещениями, оврагами в пределах равнинного Предуралья, восточных предгорий и равнин Зауралья.</w:t>
      </w:r>
    </w:p>
    <w:p w:rsidR="002845C5" w:rsidRPr="00BB2AFA" w:rsidRDefault="002845C5" w:rsidP="009F7BE5">
      <w:pPr>
        <w:pStyle w:val="NormalWeb"/>
        <w:spacing w:before="0" w:beforeAutospacing="0" w:after="0" w:afterAutospacing="0" w:line="360" w:lineRule="auto"/>
        <w:ind w:firstLine="709"/>
        <w:jc w:val="both"/>
        <w:rPr>
          <w:color w:val="000000"/>
        </w:rPr>
      </w:pPr>
      <w:r w:rsidRPr="00BB2AFA">
        <w:rPr>
          <w:color w:val="000000"/>
        </w:rPr>
        <w:t>3) Основанием являются преимущественно элювиально-делювиальные суглинки с допустимой нагрузкой до 3,5 кГс/см3. Подземные воды на глубине 1,5-12м.</w:t>
      </w:r>
    </w:p>
    <w:p w:rsidR="002845C5" w:rsidRPr="00B0186F" w:rsidRDefault="002845C5" w:rsidP="009F7BE5">
      <w:pPr>
        <w:spacing w:line="360" w:lineRule="auto"/>
        <w:ind w:firstLine="709"/>
        <w:jc w:val="both"/>
        <w:rPr>
          <w:b/>
          <w:bCs/>
          <w:color w:val="000000"/>
          <w:sz w:val="24"/>
          <w:szCs w:val="24"/>
          <w:highlight w:val="lightGray"/>
        </w:rPr>
      </w:pPr>
    </w:p>
    <w:p w:rsidR="002845C5" w:rsidRPr="00B0186F" w:rsidRDefault="002845C5" w:rsidP="009F7BE5">
      <w:pPr>
        <w:spacing w:line="360" w:lineRule="auto"/>
        <w:ind w:firstLine="709"/>
        <w:jc w:val="both"/>
        <w:rPr>
          <w:b/>
          <w:bCs/>
          <w:color w:val="000000"/>
          <w:sz w:val="24"/>
          <w:szCs w:val="24"/>
          <w:highlight w:val="lightGray"/>
        </w:rPr>
      </w:pPr>
    </w:p>
    <w:p w:rsidR="002845C5" w:rsidRPr="00245538" w:rsidRDefault="002845C5" w:rsidP="009F7BE5">
      <w:pPr>
        <w:spacing w:line="360" w:lineRule="auto"/>
        <w:ind w:firstLine="709"/>
        <w:jc w:val="both"/>
        <w:rPr>
          <w:b/>
          <w:bCs/>
          <w:color w:val="000000"/>
          <w:sz w:val="24"/>
          <w:szCs w:val="24"/>
        </w:rPr>
      </w:pPr>
      <w:r w:rsidRPr="00245538">
        <w:rPr>
          <w:b/>
          <w:bCs/>
          <w:color w:val="000000"/>
          <w:sz w:val="24"/>
          <w:szCs w:val="24"/>
        </w:rPr>
        <w:t>2.3. Гидрогеологические условия.</w:t>
      </w:r>
    </w:p>
    <w:p w:rsidR="002845C5" w:rsidRPr="00245538" w:rsidRDefault="002845C5" w:rsidP="009F7BE5">
      <w:pPr>
        <w:pStyle w:val="NormalWeb"/>
        <w:spacing w:before="0" w:beforeAutospacing="0" w:after="0" w:afterAutospacing="0" w:line="360" w:lineRule="auto"/>
        <w:ind w:firstLine="709"/>
        <w:jc w:val="both"/>
        <w:rPr>
          <w:color w:val="000000"/>
        </w:rPr>
      </w:pP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 xml:space="preserve">Гидрологическая сеть сельсовета относится к бассейну р.Волги, </w:t>
      </w:r>
      <w:r w:rsidRPr="00245538">
        <w:rPr>
          <w:color w:val="000000"/>
          <w:lang w:val="en-US"/>
        </w:rPr>
        <w:t>I</w:t>
      </w:r>
      <w:r w:rsidRPr="00245538">
        <w:rPr>
          <w:color w:val="000000"/>
        </w:rPr>
        <w:t xml:space="preserve"> порядка р.Кама, </w:t>
      </w:r>
      <w:r w:rsidRPr="00245538">
        <w:rPr>
          <w:color w:val="000000"/>
          <w:lang w:val="en-US"/>
        </w:rPr>
        <w:t>II</w:t>
      </w:r>
      <w:r w:rsidRPr="00245538">
        <w:rPr>
          <w:color w:val="000000"/>
        </w:rPr>
        <w:t xml:space="preserve"> порядка р.Буй с площадью водосбора 6530 км2. Речную сеть образуют реки Буй и Пизь с притоками.  Имеются многочисленные родники. </w:t>
      </w:r>
    </w:p>
    <w:p w:rsidR="002845C5" w:rsidRPr="00245538" w:rsidRDefault="002845C5" w:rsidP="009F7BE5">
      <w:pPr>
        <w:spacing w:line="360" w:lineRule="auto"/>
        <w:ind w:firstLine="709"/>
        <w:jc w:val="both"/>
        <w:rPr>
          <w:i/>
          <w:iCs/>
          <w:color w:val="000000"/>
          <w:sz w:val="24"/>
          <w:szCs w:val="24"/>
          <w:u w:val="single"/>
        </w:rPr>
      </w:pPr>
      <w:r w:rsidRPr="00245538">
        <w:rPr>
          <w:i/>
          <w:iCs/>
          <w:color w:val="000000"/>
          <w:sz w:val="24"/>
          <w:szCs w:val="24"/>
          <w:u w:val="single"/>
        </w:rPr>
        <w:t>Выводы.</w:t>
      </w:r>
    </w:p>
    <w:p w:rsidR="002845C5" w:rsidRPr="00245538" w:rsidRDefault="002845C5" w:rsidP="009F7BE5">
      <w:pPr>
        <w:numPr>
          <w:ilvl w:val="0"/>
          <w:numId w:val="8"/>
        </w:numPr>
        <w:spacing w:line="360" w:lineRule="auto"/>
        <w:ind w:firstLine="709"/>
        <w:jc w:val="both"/>
        <w:rPr>
          <w:color w:val="000000"/>
          <w:sz w:val="24"/>
          <w:szCs w:val="24"/>
        </w:rPr>
      </w:pPr>
      <w:r w:rsidRPr="00245538">
        <w:rPr>
          <w:color w:val="000000"/>
          <w:sz w:val="24"/>
          <w:szCs w:val="24"/>
        </w:rPr>
        <w:t>Территория района благоприятна для освоения.</w:t>
      </w:r>
    </w:p>
    <w:p w:rsidR="002845C5" w:rsidRPr="00245538" w:rsidRDefault="002845C5" w:rsidP="009F7BE5">
      <w:pPr>
        <w:numPr>
          <w:ilvl w:val="0"/>
          <w:numId w:val="8"/>
        </w:numPr>
        <w:spacing w:line="360" w:lineRule="auto"/>
        <w:ind w:firstLine="709"/>
        <w:jc w:val="both"/>
        <w:rPr>
          <w:i/>
          <w:iCs/>
          <w:color w:val="000000"/>
          <w:sz w:val="24"/>
          <w:szCs w:val="24"/>
          <w:u w:val="single"/>
        </w:rPr>
      </w:pPr>
      <w:r w:rsidRPr="00245538">
        <w:rPr>
          <w:color w:val="000000"/>
          <w:sz w:val="24"/>
          <w:szCs w:val="24"/>
        </w:rPr>
        <w:t>Густота речной сети 0,5…0,6км/км2.</w:t>
      </w:r>
    </w:p>
    <w:p w:rsidR="002845C5" w:rsidRPr="00245538" w:rsidRDefault="002845C5" w:rsidP="009F7BE5">
      <w:pPr>
        <w:numPr>
          <w:ilvl w:val="0"/>
          <w:numId w:val="8"/>
        </w:numPr>
        <w:spacing w:line="360" w:lineRule="auto"/>
        <w:ind w:firstLine="709"/>
        <w:jc w:val="both"/>
        <w:rPr>
          <w:i/>
          <w:iCs/>
          <w:color w:val="000000"/>
          <w:sz w:val="24"/>
          <w:szCs w:val="24"/>
          <w:u w:val="single"/>
        </w:rPr>
      </w:pPr>
      <w:r w:rsidRPr="00245538">
        <w:rPr>
          <w:color w:val="000000"/>
          <w:sz w:val="24"/>
          <w:szCs w:val="24"/>
        </w:rPr>
        <w:t>Заболоченность территории до 0,1%.</w:t>
      </w:r>
    </w:p>
    <w:p w:rsidR="002845C5" w:rsidRPr="00245538" w:rsidRDefault="002845C5" w:rsidP="009F7BE5">
      <w:pPr>
        <w:numPr>
          <w:ilvl w:val="0"/>
          <w:numId w:val="8"/>
        </w:numPr>
        <w:spacing w:line="360" w:lineRule="auto"/>
        <w:ind w:firstLine="709"/>
        <w:jc w:val="both"/>
        <w:rPr>
          <w:i/>
          <w:iCs/>
          <w:color w:val="000000"/>
          <w:sz w:val="24"/>
          <w:szCs w:val="24"/>
          <w:u w:val="single"/>
        </w:rPr>
      </w:pPr>
      <w:r w:rsidRPr="00245538">
        <w:rPr>
          <w:color w:val="000000"/>
          <w:sz w:val="24"/>
          <w:szCs w:val="24"/>
        </w:rPr>
        <w:t xml:space="preserve">Район с долей меженного стока 40-45% от годового, со среднегодовой мутностью рек 100-250г/м3, минерализацией  400…600мг/л. </w:t>
      </w:r>
    </w:p>
    <w:p w:rsidR="002845C5" w:rsidRPr="00245538" w:rsidRDefault="002845C5" w:rsidP="009F7BE5">
      <w:pPr>
        <w:pStyle w:val="NormalWeb"/>
        <w:numPr>
          <w:ilvl w:val="0"/>
          <w:numId w:val="8"/>
        </w:numPr>
        <w:spacing w:after="119" w:afterAutospacing="0" w:line="360" w:lineRule="auto"/>
        <w:ind w:firstLine="709"/>
        <w:jc w:val="both"/>
        <w:rPr>
          <w:color w:val="000000"/>
        </w:rPr>
      </w:pPr>
      <w:r w:rsidRPr="00245538">
        <w:rPr>
          <w:color w:val="000000"/>
        </w:rPr>
        <w:t xml:space="preserve">Территория района по обеспеченности подземными водами относится к менее обеспеченной (от 0,2 до 10 тыс.куб.м/сут), в районе р.Буй обеспеченность составляет более 10 тыс.куб.м/сут. Качество подземных вод соответствует требованиям СанПиН 2.1.4.559-96. </w:t>
      </w: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b/>
          <w:bCs/>
          <w:color w:val="000000"/>
          <w:sz w:val="24"/>
          <w:szCs w:val="24"/>
        </w:rPr>
      </w:pPr>
      <w:r w:rsidRPr="00245538">
        <w:rPr>
          <w:b/>
          <w:bCs/>
          <w:color w:val="000000"/>
          <w:sz w:val="24"/>
          <w:szCs w:val="24"/>
        </w:rPr>
        <w:t>2.4. Растительность. Почвы.</w:t>
      </w:r>
    </w:p>
    <w:p w:rsidR="002845C5" w:rsidRPr="00245538" w:rsidRDefault="002845C5" w:rsidP="009F7BE5">
      <w:pPr>
        <w:spacing w:line="360" w:lineRule="auto"/>
        <w:ind w:firstLine="709"/>
        <w:jc w:val="both"/>
        <w:rPr>
          <w:b/>
          <w:bCs/>
          <w:color w:val="000000"/>
          <w:sz w:val="24"/>
          <w:szCs w:val="24"/>
        </w:rPr>
      </w:pP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 xml:space="preserve">Район расположен на северо-западе Башкортостана и граничит на </w:t>
      </w:r>
      <w:hyperlink r:id="rId7" w:history="1">
        <w:r w:rsidRPr="00245538">
          <w:rPr>
            <w:rStyle w:val="Hyperlink"/>
            <w:color w:val="000000"/>
            <w:u w:val="none"/>
          </w:rPr>
          <w:t>западе</w:t>
        </w:r>
      </w:hyperlink>
      <w:r w:rsidRPr="00245538">
        <w:rPr>
          <w:color w:val="000000"/>
        </w:rPr>
        <w:t xml:space="preserve"> с </w:t>
      </w:r>
      <w:hyperlink r:id="rId8" w:history="1">
        <w:r w:rsidRPr="00245538">
          <w:rPr>
            <w:rStyle w:val="Hyperlink"/>
            <w:color w:val="000000"/>
            <w:u w:val="none"/>
          </w:rPr>
          <w:t>Удмуртией</w:t>
        </w:r>
      </w:hyperlink>
      <w:r w:rsidRPr="00245538">
        <w:rPr>
          <w:color w:val="000000"/>
        </w:rPr>
        <w:t xml:space="preserve"> и </w:t>
      </w:r>
      <w:hyperlink r:id="rId9" w:history="1">
        <w:r w:rsidRPr="00245538">
          <w:rPr>
            <w:rStyle w:val="Hyperlink"/>
            <w:color w:val="000000"/>
            <w:u w:val="none"/>
          </w:rPr>
          <w:t>Пермским краем</w:t>
        </w:r>
      </w:hyperlink>
      <w:r w:rsidRPr="00245538">
        <w:rPr>
          <w:color w:val="000000"/>
        </w:rPr>
        <w:t xml:space="preserve"> на </w:t>
      </w:r>
      <w:hyperlink r:id="rId10" w:history="1">
        <w:r w:rsidRPr="00245538">
          <w:rPr>
            <w:rStyle w:val="Hyperlink"/>
            <w:color w:val="000000"/>
            <w:u w:val="none"/>
          </w:rPr>
          <w:t>севере</w:t>
        </w:r>
      </w:hyperlink>
      <w:r w:rsidRPr="00245538">
        <w:rPr>
          <w:color w:val="000000"/>
        </w:rPr>
        <w:t xml:space="preserve">. Район находится на </w:t>
      </w:r>
      <w:hyperlink r:id="rId11" w:history="1">
        <w:r w:rsidRPr="00245538">
          <w:rPr>
            <w:rStyle w:val="Hyperlink"/>
            <w:color w:val="000000"/>
            <w:u w:val="none"/>
          </w:rPr>
          <w:t>Прибельской увалисто-волнистой равнине</w:t>
        </w:r>
      </w:hyperlink>
      <w:r w:rsidRPr="00245538">
        <w:rPr>
          <w:color w:val="000000"/>
        </w:rPr>
        <w:t xml:space="preserve">. Климат тёплый, незначительно засушливый. Главные реки – Буй и Пизь. По территории района протекает река </w:t>
      </w:r>
      <w:hyperlink r:id="rId12" w:history="1">
        <w:r w:rsidRPr="00245538">
          <w:rPr>
            <w:rStyle w:val="Hyperlink"/>
            <w:color w:val="000000"/>
            <w:u w:val="none"/>
          </w:rPr>
          <w:t>Буй</w:t>
        </w:r>
      </w:hyperlink>
      <w:r w:rsidRPr="00245538">
        <w:rPr>
          <w:color w:val="000000"/>
        </w:rPr>
        <w:t xml:space="preserve">, на которой находится Кармановская ГРЭС. Преобладают серые лесные и подзолистые почвы. </w:t>
      </w:r>
      <w:hyperlink r:id="rId13" w:history="1">
        <w:r w:rsidRPr="00245538">
          <w:rPr>
            <w:rStyle w:val="Hyperlink"/>
            <w:color w:val="000000"/>
            <w:u w:val="none"/>
          </w:rPr>
          <w:t>Леса</w:t>
        </w:r>
      </w:hyperlink>
      <w:r w:rsidRPr="00245538">
        <w:rPr>
          <w:color w:val="000000"/>
        </w:rPr>
        <w:t xml:space="preserve"> из темнохвойных, светлохвойных и широколиственных пород занимают 23,3 % территории района. </w:t>
      </w:r>
    </w:p>
    <w:p w:rsidR="002845C5" w:rsidRPr="00245538" w:rsidRDefault="002845C5" w:rsidP="009F7BE5">
      <w:pPr>
        <w:pStyle w:val="NormalWeb"/>
        <w:spacing w:before="0" w:beforeAutospacing="0" w:after="0" w:afterAutospacing="0" w:line="360" w:lineRule="auto"/>
        <w:ind w:firstLine="709"/>
        <w:jc w:val="both"/>
        <w:rPr>
          <w:b/>
          <w:bCs/>
          <w:color w:val="000000"/>
        </w:rPr>
      </w:pPr>
      <w:r w:rsidRPr="00245538">
        <w:rPr>
          <w:color w:val="000000"/>
        </w:rPr>
        <w:t>В районе находится крупное водохранилище - Кармановское (35.5 км</w:t>
      </w:r>
      <w:r w:rsidRPr="00245538">
        <w:rPr>
          <w:color w:val="000000"/>
          <w:vertAlign w:val="superscript"/>
        </w:rPr>
        <w:t>2</w:t>
      </w:r>
      <w:r w:rsidRPr="00245538">
        <w:rPr>
          <w:color w:val="000000"/>
        </w:rPr>
        <w:t>), играющее важную роль в экологии орнитофауны. Климат теплый, незначительно засушливый. Преобладают серые лесные и подзолистые почвы. Район сильно освоенный, сельхозугодия занимают 106.9 тыс. га (70.7 % территории). Облесенность района – 23.3 %. Господствующими типами лесов являются смешанные липово-темнохвойные, елово-пихтовые, липово-дубовые и дубовые леса.</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Почвенный покров образуют на юге серо-лесные почвы, на севере дерново-подзолистые, в поймах рек Пизь и Буй пойменные, в центральной части черноземы оподзоленные. Почвообразующей породой являются элювио-делювиальные бескарбонатные отложения. Механический состав почв – на основной части территории района глины и тяжелые суглинки. Мощность гумусового горизонта составляет от 15 до 20см. Содержание общего гумуса – 2-4%. Пахотные земли по кислотности близки к среднекислым.</w:t>
      </w:r>
    </w:p>
    <w:p w:rsidR="002845C5" w:rsidRPr="00245538" w:rsidRDefault="002845C5" w:rsidP="009F7BE5">
      <w:pPr>
        <w:pStyle w:val="NormalWeb"/>
        <w:spacing w:before="0" w:beforeAutospacing="0" w:after="0" w:afterAutospacing="0" w:line="360" w:lineRule="auto"/>
        <w:ind w:firstLine="709"/>
        <w:jc w:val="both"/>
        <w:rPr>
          <w:color w:val="000000"/>
        </w:rPr>
      </w:pPr>
      <w:r w:rsidRPr="00245538">
        <w:rPr>
          <w:color w:val="000000"/>
        </w:rPr>
        <w:t xml:space="preserve">Почвенно-эррозионные процессы относятся к ветровым и преобладающим интенсивным водным. Степень эродированности почв средняя 20-25%. </w:t>
      </w:r>
    </w:p>
    <w:p w:rsidR="002845C5" w:rsidRPr="00245538" w:rsidRDefault="002845C5" w:rsidP="009F7BE5">
      <w:pPr>
        <w:spacing w:line="360" w:lineRule="auto"/>
        <w:ind w:firstLine="709"/>
        <w:jc w:val="both"/>
        <w:rPr>
          <w:i/>
          <w:iCs/>
          <w:color w:val="000000"/>
          <w:sz w:val="24"/>
          <w:szCs w:val="24"/>
          <w:u w:val="single"/>
        </w:rPr>
      </w:pPr>
      <w:r w:rsidRPr="00245538">
        <w:rPr>
          <w:i/>
          <w:iCs/>
          <w:color w:val="000000"/>
          <w:sz w:val="24"/>
          <w:szCs w:val="24"/>
          <w:u w:val="single"/>
        </w:rPr>
        <w:t>Выводы.</w:t>
      </w:r>
    </w:p>
    <w:p w:rsidR="002845C5" w:rsidRPr="00245538" w:rsidRDefault="002845C5" w:rsidP="00AD347A">
      <w:pPr>
        <w:spacing w:line="360" w:lineRule="auto"/>
        <w:ind w:firstLine="709"/>
        <w:jc w:val="both"/>
        <w:rPr>
          <w:color w:val="000000"/>
          <w:sz w:val="24"/>
          <w:szCs w:val="24"/>
        </w:rPr>
      </w:pPr>
      <w:r w:rsidRPr="00245538">
        <w:rPr>
          <w:color w:val="000000"/>
          <w:sz w:val="24"/>
          <w:szCs w:val="24"/>
        </w:rPr>
        <w:t>Территория района относится к Буйско-Таныпскому мелкоувалистому междуречью. Сельскохозяйственная освоенность составляет 59,3%, распаханность с/х угодий 79,1%, эродированность с/х угодий 47,1%, благоприятна для ведения сельского хозяйства.</w:t>
      </w:r>
    </w:p>
    <w:p w:rsidR="002845C5" w:rsidRPr="00245538" w:rsidRDefault="002845C5" w:rsidP="009F7BE5">
      <w:pPr>
        <w:spacing w:line="360" w:lineRule="auto"/>
        <w:ind w:firstLine="709"/>
        <w:jc w:val="both"/>
        <w:rPr>
          <w:b/>
          <w:bCs/>
          <w:color w:val="000000"/>
          <w:sz w:val="24"/>
          <w:szCs w:val="24"/>
        </w:rPr>
      </w:pPr>
    </w:p>
    <w:p w:rsidR="002845C5" w:rsidRPr="00245538" w:rsidRDefault="002845C5" w:rsidP="009F7BE5">
      <w:pPr>
        <w:spacing w:line="360" w:lineRule="auto"/>
        <w:ind w:firstLine="709"/>
        <w:jc w:val="both"/>
        <w:rPr>
          <w:b/>
          <w:bCs/>
          <w:color w:val="000000"/>
          <w:sz w:val="24"/>
          <w:szCs w:val="24"/>
        </w:rPr>
      </w:pPr>
    </w:p>
    <w:p w:rsidR="002845C5" w:rsidRPr="00245538" w:rsidRDefault="002845C5" w:rsidP="009F7BE5">
      <w:pPr>
        <w:spacing w:line="360" w:lineRule="auto"/>
        <w:ind w:firstLine="709"/>
        <w:jc w:val="both"/>
        <w:rPr>
          <w:b/>
          <w:bCs/>
          <w:color w:val="000000"/>
          <w:sz w:val="24"/>
          <w:szCs w:val="24"/>
        </w:rPr>
      </w:pPr>
    </w:p>
    <w:p w:rsidR="002845C5" w:rsidRPr="00245538" w:rsidRDefault="002845C5" w:rsidP="009F7BE5">
      <w:pPr>
        <w:spacing w:line="360" w:lineRule="auto"/>
        <w:ind w:firstLine="709"/>
        <w:jc w:val="both"/>
        <w:rPr>
          <w:b/>
          <w:bCs/>
          <w:color w:val="000000"/>
          <w:sz w:val="24"/>
          <w:szCs w:val="24"/>
        </w:rPr>
      </w:pPr>
      <w:r w:rsidRPr="00245538">
        <w:rPr>
          <w:b/>
          <w:bCs/>
          <w:color w:val="000000"/>
          <w:sz w:val="24"/>
          <w:szCs w:val="24"/>
        </w:rPr>
        <w:t>2.5. Полезные ископаемые.</w:t>
      </w: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r w:rsidRPr="00245538">
        <w:rPr>
          <w:color w:val="000000"/>
          <w:sz w:val="24"/>
          <w:szCs w:val="24"/>
        </w:rPr>
        <w:t>Минерально-сырьевые ресурсы</w:t>
      </w:r>
      <w:r w:rsidRPr="00245538">
        <w:rPr>
          <w:b/>
          <w:bCs/>
          <w:color w:val="000000"/>
          <w:sz w:val="24"/>
          <w:szCs w:val="24"/>
        </w:rPr>
        <w:t xml:space="preserve"> </w:t>
      </w:r>
      <w:r w:rsidRPr="00245538">
        <w:rPr>
          <w:color w:val="000000"/>
          <w:sz w:val="24"/>
          <w:szCs w:val="24"/>
        </w:rPr>
        <w:t>представлены полезными ископаемыми - нефть, строительное сырье, торф.</w:t>
      </w:r>
    </w:p>
    <w:p w:rsidR="002845C5" w:rsidRPr="00245538" w:rsidRDefault="002845C5" w:rsidP="009F7BE5">
      <w:pPr>
        <w:spacing w:line="360" w:lineRule="auto"/>
        <w:ind w:firstLine="709"/>
        <w:jc w:val="both"/>
        <w:rPr>
          <w:color w:val="000000"/>
          <w:sz w:val="24"/>
          <w:szCs w:val="24"/>
        </w:rPr>
      </w:pPr>
      <w:r w:rsidRPr="00245538">
        <w:rPr>
          <w:color w:val="000000"/>
          <w:sz w:val="24"/>
          <w:szCs w:val="24"/>
        </w:rPr>
        <w:t>В пределах территории находятся месторождения нефти.</w:t>
      </w:r>
    </w:p>
    <w:p w:rsidR="002845C5" w:rsidRPr="00245538" w:rsidRDefault="002845C5" w:rsidP="009F7BE5">
      <w:pPr>
        <w:spacing w:line="360" w:lineRule="auto"/>
        <w:ind w:firstLine="709"/>
        <w:jc w:val="both"/>
        <w:rPr>
          <w:b/>
          <w:bCs/>
          <w:color w:val="000000"/>
          <w:sz w:val="24"/>
          <w:szCs w:val="24"/>
        </w:rPr>
      </w:pPr>
      <w:r w:rsidRPr="00245538">
        <w:rPr>
          <w:color w:val="000000"/>
          <w:sz w:val="24"/>
          <w:szCs w:val="24"/>
        </w:rPr>
        <w:t>На территории района развита сеть объектов добычи и транспортировки нефти. Присутствуют разрабатываемые карьеры глин. Имеется запас нераспределенного фонда твердых полезных ископаемых общестроительного назначения, который может позволить развить добывающую промышленность и создание предприятий строительной отрасли промышленности.</w:t>
      </w: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9F7BE5">
      <w:pPr>
        <w:spacing w:line="360" w:lineRule="auto"/>
        <w:ind w:firstLine="709"/>
        <w:jc w:val="both"/>
        <w:rPr>
          <w:color w:val="000000"/>
          <w:sz w:val="24"/>
          <w:szCs w:val="24"/>
        </w:rPr>
      </w:pPr>
    </w:p>
    <w:p w:rsidR="002845C5" w:rsidRPr="00245538" w:rsidRDefault="002845C5" w:rsidP="000926BF">
      <w:pPr>
        <w:spacing w:line="360" w:lineRule="auto"/>
        <w:jc w:val="both"/>
        <w:rPr>
          <w:color w:val="000000"/>
          <w:sz w:val="24"/>
          <w:szCs w:val="24"/>
        </w:rPr>
      </w:pPr>
    </w:p>
    <w:p w:rsidR="002845C5" w:rsidRPr="00245538" w:rsidRDefault="002845C5" w:rsidP="000926BF">
      <w:pPr>
        <w:spacing w:line="360" w:lineRule="auto"/>
        <w:ind w:firstLine="708"/>
        <w:jc w:val="both"/>
        <w:rPr>
          <w:b/>
          <w:bCs/>
          <w:color w:val="000000"/>
          <w:sz w:val="24"/>
          <w:szCs w:val="24"/>
        </w:rPr>
      </w:pPr>
      <w:r w:rsidRPr="00245538">
        <w:rPr>
          <w:b/>
          <w:bCs/>
          <w:color w:val="000000"/>
          <w:sz w:val="24"/>
          <w:szCs w:val="24"/>
        </w:rPr>
        <w:t xml:space="preserve">Глава </w:t>
      </w:r>
      <w:r w:rsidRPr="00245538">
        <w:rPr>
          <w:b/>
          <w:bCs/>
          <w:color w:val="000000"/>
          <w:sz w:val="24"/>
          <w:szCs w:val="24"/>
          <w:lang w:val="en-US"/>
        </w:rPr>
        <w:t>III</w:t>
      </w:r>
      <w:r w:rsidRPr="00245538">
        <w:rPr>
          <w:b/>
          <w:bCs/>
          <w:color w:val="000000"/>
          <w:sz w:val="24"/>
          <w:szCs w:val="24"/>
        </w:rPr>
        <w:t>. Проектное решение. Архитектурно-планировочная и объемно пространственная организация территории.</w:t>
      </w:r>
    </w:p>
    <w:p w:rsidR="002845C5" w:rsidRPr="00245538" w:rsidRDefault="002845C5" w:rsidP="00FB4DC2">
      <w:pPr>
        <w:spacing w:line="360" w:lineRule="auto"/>
        <w:ind w:firstLine="709"/>
        <w:jc w:val="both"/>
        <w:rPr>
          <w:b/>
          <w:bCs/>
          <w:color w:val="000000"/>
          <w:sz w:val="24"/>
          <w:szCs w:val="24"/>
        </w:rPr>
      </w:pPr>
    </w:p>
    <w:p w:rsidR="002845C5" w:rsidRPr="00245538" w:rsidRDefault="002845C5" w:rsidP="00FB4DC2">
      <w:pPr>
        <w:spacing w:line="360" w:lineRule="auto"/>
        <w:ind w:firstLine="709"/>
        <w:jc w:val="both"/>
        <w:rPr>
          <w:b/>
          <w:bCs/>
          <w:color w:val="000000"/>
          <w:sz w:val="24"/>
          <w:szCs w:val="24"/>
        </w:rPr>
      </w:pPr>
      <w:r w:rsidRPr="00245538">
        <w:rPr>
          <w:b/>
          <w:bCs/>
          <w:color w:val="000000"/>
          <w:sz w:val="24"/>
          <w:szCs w:val="24"/>
        </w:rPr>
        <w:t>3.1. Функциональное зонирование.</w:t>
      </w:r>
    </w:p>
    <w:p w:rsidR="002845C5" w:rsidRPr="00245538" w:rsidRDefault="002845C5" w:rsidP="00FB4DC2">
      <w:pPr>
        <w:spacing w:line="360" w:lineRule="auto"/>
        <w:ind w:firstLine="709"/>
        <w:jc w:val="both"/>
        <w:rPr>
          <w:b/>
          <w:bCs/>
          <w:color w:val="000000"/>
          <w:sz w:val="24"/>
          <w:szCs w:val="24"/>
        </w:rPr>
      </w:pPr>
    </w:p>
    <w:p w:rsidR="002845C5" w:rsidRPr="00245538" w:rsidRDefault="002845C5" w:rsidP="00FB4DC2">
      <w:pPr>
        <w:spacing w:line="360" w:lineRule="auto"/>
        <w:ind w:firstLine="709"/>
        <w:jc w:val="both"/>
        <w:rPr>
          <w:color w:val="000000"/>
          <w:sz w:val="24"/>
          <w:szCs w:val="24"/>
        </w:rPr>
      </w:pPr>
      <w:r w:rsidRPr="00245538">
        <w:rPr>
          <w:color w:val="000000"/>
          <w:sz w:val="24"/>
          <w:szCs w:val="24"/>
        </w:rPr>
        <w:t>Проектом предусматриваются следующие функциональные зоны:</w:t>
      </w:r>
    </w:p>
    <w:p w:rsidR="002845C5" w:rsidRPr="00245538" w:rsidRDefault="002845C5" w:rsidP="00FB4DC2">
      <w:pPr>
        <w:numPr>
          <w:ilvl w:val="0"/>
          <w:numId w:val="2"/>
        </w:numPr>
        <w:spacing w:line="360" w:lineRule="auto"/>
        <w:ind w:left="0" w:firstLine="709"/>
        <w:jc w:val="both"/>
        <w:rPr>
          <w:color w:val="000000"/>
          <w:sz w:val="24"/>
          <w:szCs w:val="24"/>
        </w:rPr>
      </w:pPr>
      <w:r w:rsidRPr="00245538">
        <w:rPr>
          <w:color w:val="000000"/>
          <w:sz w:val="24"/>
          <w:szCs w:val="24"/>
        </w:rPr>
        <w:t>Жилая зона;</w:t>
      </w:r>
    </w:p>
    <w:p w:rsidR="002845C5" w:rsidRPr="00245538" w:rsidRDefault="002845C5" w:rsidP="00FB4DC2">
      <w:pPr>
        <w:numPr>
          <w:ilvl w:val="0"/>
          <w:numId w:val="2"/>
        </w:numPr>
        <w:spacing w:line="360" w:lineRule="auto"/>
        <w:ind w:left="0" w:firstLine="709"/>
        <w:jc w:val="both"/>
        <w:rPr>
          <w:color w:val="000000"/>
          <w:sz w:val="24"/>
          <w:szCs w:val="24"/>
        </w:rPr>
      </w:pPr>
      <w:r w:rsidRPr="00245538">
        <w:rPr>
          <w:color w:val="000000"/>
          <w:sz w:val="24"/>
          <w:szCs w:val="24"/>
        </w:rPr>
        <w:t>Зона многофункциональной общественно-деловой застройки;</w:t>
      </w:r>
    </w:p>
    <w:p w:rsidR="002845C5" w:rsidRPr="00245538" w:rsidRDefault="002845C5" w:rsidP="00FB4DC2">
      <w:pPr>
        <w:numPr>
          <w:ilvl w:val="0"/>
          <w:numId w:val="2"/>
        </w:numPr>
        <w:spacing w:line="360" w:lineRule="auto"/>
        <w:ind w:left="0" w:firstLine="709"/>
        <w:jc w:val="both"/>
        <w:rPr>
          <w:color w:val="000000"/>
          <w:sz w:val="24"/>
          <w:szCs w:val="24"/>
        </w:rPr>
      </w:pPr>
      <w:r w:rsidRPr="00245538">
        <w:rPr>
          <w:color w:val="000000"/>
          <w:sz w:val="24"/>
          <w:szCs w:val="24"/>
        </w:rPr>
        <w:t>Рекреационная зона;</w:t>
      </w:r>
    </w:p>
    <w:p w:rsidR="002845C5" w:rsidRPr="00245538" w:rsidRDefault="002845C5" w:rsidP="00FB4DC2">
      <w:pPr>
        <w:numPr>
          <w:ilvl w:val="0"/>
          <w:numId w:val="2"/>
        </w:numPr>
        <w:spacing w:line="360" w:lineRule="auto"/>
        <w:ind w:left="0" w:firstLine="709"/>
        <w:jc w:val="both"/>
        <w:rPr>
          <w:color w:val="000000"/>
          <w:sz w:val="24"/>
          <w:szCs w:val="24"/>
        </w:rPr>
      </w:pPr>
      <w:r w:rsidRPr="00245538">
        <w:rPr>
          <w:color w:val="000000"/>
          <w:sz w:val="24"/>
          <w:szCs w:val="24"/>
        </w:rPr>
        <w:t>Производственная зона;</w:t>
      </w:r>
    </w:p>
    <w:p w:rsidR="002845C5" w:rsidRPr="00245538" w:rsidRDefault="002845C5" w:rsidP="00FB4DC2">
      <w:pPr>
        <w:numPr>
          <w:ilvl w:val="0"/>
          <w:numId w:val="2"/>
        </w:numPr>
        <w:spacing w:line="360" w:lineRule="auto"/>
        <w:ind w:left="0" w:firstLine="709"/>
        <w:jc w:val="both"/>
        <w:rPr>
          <w:color w:val="000000"/>
          <w:sz w:val="24"/>
          <w:szCs w:val="24"/>
        </w:rPr>
      </w:pPr>
      <w:r w:rsidRPr="00245538">
        <w:rPr>
          <w:color w:val="000000"/>
          <w:sz w:val="24"/>
          <w:szCs w:val="24"/>
        </w:rPr>
        <w:t>Зона инженерно-транспортной инфраструктуры;</w:t>
      </w:r>
    </w:p>
    <w:p w:rsidR="002845C5" w:rsidRPr="00245538" w:rsidRDefault="002845C5" w:rsidP="00FB4DC2">
      <w:pPr>
        <w:numPr>
          <w:ilvl w:val="0"/>
          <w:numId w:val="2"/>
        </w:numPr>
        <w:spacing w:line="360" w:lineRule="auto"/>
        <w:ind w:left="0" w:firstLine="709"/>
        <w:jc w:val="both"/>
        <w:rPr>
          <w:color w:val="000000"/>
          <w:sz w:val="24"/>
          <w:szCs w:val="24"/>
        </w:rPr>
      </w:pPr>
      <w:r w:rsidRPr="00245538">
        <w:rPr>
          <w:color w:val="000000"/>
          <w:sz w:val="24"/>
          <w:szCs w:val="24"/>
        </w:rPr>
        <w:t>Зона специального назначения;</w:t>
      </w:r>
    </w:p>
    <w:p w:rsidR="002845C5" w:rsidRPr="00245538" w:rsidRDefault="002845C5" w:rsidP="00236A80">
      <w:pPr>
        <w:numPr>
          <w:ilvl w:val="0"/>
          <w:numId w:val="2"/>
        </w:numPr>
        <w:spacing w:line="360" w:lineRule="auto"/>
        <w:ind w:left="0" w:firstLine="709"/>
        <w:jc w:val="both"/>
        <w:rPr>
          <w:color w:val="000000"/>
          <w:sz w:val="24"/>
          <w:szCs w:val="24"/>
        </w:rPr>
      </w:pPr>
      <w:r w:rsidRPr="00245538">
        <w:rPr>
          <w:color w:val="000000"/>
          <w:sz w:val="24"/>
          <w:szCs w:val="24"/>
        </w:rPr>
        <w:t>Прочие территории.</w:t>
      </w:r>
    </w:p>
    <w:p w:rsidR="002845C5" w:rsidRPr="00245538" w:rsidRDefault="002845C5" w:rsidP="00FB4DC2">
      <w:pPr>
        <w:spacing w:line="360" w:lineRule="auto"/>
        <w:ind w:firstLine="709"/>
        <w:jc w:val="both"/>
        <w:rPr>
          <w:b/>
          <w:bCs/>
          <w:color w:val="000000"/>
          <w:sz w:val="24"/>
          <w:szCs w:val="24"/>
        </w:rPr>
      </w:pPr>
      <w:r w:rsidRPr="00245538">
        <w:rPr>
          <w:b/>
          <w:bCs/>
          <w:color w:val="000000"/>
          <w:sz w:val="24"/>
          <w:szCs w:val="24"/>
        </w:rPr>
        <w:t>1. Жилая зона подразделяется на подзоны:</w:t>
      </w:r>
    </w:p>
    <w:p w:rsidR="002845C5" w:rsidRPr="00245538" w:rsidRDefault="002845C5" w:rsidP="00FB4DC2">
      <w:pPr>
        <w:spacing w:line="360" w:lineRule="auto"/>
        <w:ind w:firstLine="709"/>
        <w:jc w:val="both"/>
        <w:rPr>
          <w:color w:val="000000"/>
          <w:sz w:val="24"/>
          <w:szCs w:val="24"/>
        </w:rPr>
      </w:pPr>
      <w:r w:rsidRPr="00245538">
        <w:rPr>
          <w:color w:val="000000"/>
          <w:sz w:val="24"/>
          <w:szCs w:val="24"/>
        </w:rPr>
        <w:t>а) зона застройки индивидуальными одноквартирными жилыми домами с приквартирными участками 0,15 га в районе существующей застройки;</w:t>
      </w:r>
    </w:p>
    <w:p w:rsidR="002845C5" w:rsidRPr="00245538" w:rsidRDefault="002845C5" w:rsidP="00FB4DC2">
      <w:pPr>
        <w:spacing w:line="360" w:lineRule="auto"/>
        <w:ind w:firstLine="709"/>
        <w:jc w:val="both"/>
        <w:rPr>
          <w:color w:val="000000"/>
          <w:sz w:val="24"/>
          <w:szCs w:val="24"/>
        </w:rPr>
      </w:pPr>
      <w:r w:rsidRPr="00245538">
        <w:rPr>
          <w:color w:val="000000"/>
          <w:sz w:val="24"/>
          <w:szCs w:val="24"/>
        </w:rPr>
        <w:t>б) зона застройки индивидуальными одноквартирными жилыми домами с приквартирными участками 0,15 га в районах нового строительства;</w:t>
      </w:r>
    </w:p>
    <w:p w:rsidR="002845C5" w:rsidRPr="00245538" w:rsidRDefault="002845C5" w:rsidP="00236A80">
      <w:pPr>
        <w:spacing w:line="360" w:lineRule="auto"/>
        <w:ind w:firstLine="709"/>
        <w:jc w:val="both"/>
        <w:rPr>
          <w:color w:val="000000"/>
          <w:sz w:val="24"/>
          <w:szCs w:val="24"/>
        </w:rPr>
      </w:pPr>
      <w:r w:rsidRPr="00245538">
        <w:rPr>
          <w:color w:val="000000"/>
          <w:sz w:val="24"/>
          <w:szCs w:val="24"/>
        </w:rPr>
        <w:t>В пределах жилой зоны выделены территории под строительство детских дошкольных учреждений и общеобразовательных школ, предприятий социально-культурного назначения.</w:t>
      </w:r>
    </w:p>
    <w:p w:rsidR="002845C5" w:rsidRPr="00245538" w:rsidRDefault="002845C5" w:rsidP="00236A80">
      <w:pPr>
        <w:spacing w:line="360" w:lineRule="auto"/>
        <w:ind w:firstLine="709"/>
        <w:jc w:val="both"/>
        <w:rPr>
          <w:color w:val="000000"/>
          <w:sz w:val="24"/>
          <w:szCs w:val="24"/>
        </w:rPr>
      </w:pPr>
      <w:r w:rsidRPr="00245538">
        <w:rPr>
          <w:b/>
          <w:bCs/>
          <w:color w:val="000000"/>
          <w:sz w:val="24"/>
          <w:szCs w:val="24"/>
        </w:rPr>
        <w:t>2. Зона многофункциональной общественно-деловой застройки</w:t>
      </w:r>
      <w:r w:rsidRPr="00245538">
        <w:rPr>
          <w:color w:val="000000"/>
          <w:sz w:val="24"/>
          <w:szCs w:val="24"/>
        </w:rPr>
        <w:t xml:space="preserve"> включает территории, застроенные зданиями общественного назначения: административными, культурно-бытовыми, спортивными, объектами здравоохранения и социального обслуживания населения, которые формируют общепоселковые и местные общественные центры.</w:t>
      </w:r>
    </w:p>
    <w:p w:rsidR="002845C5" w:rsidRPr="00245538" w:rsidRDefault="002845C5" w:rsidP="00FB4DC2">
      <w:pPr>
        <w:spacing w:line="360" w:lineRule="auto"/>
        <w:ind w:firstLine="709"/>
        <w:jc w:val="both"/>
        <w:rPr>
          <w:color w:val="000000"/>
          <w:sz w:val="24"/>
          <w:szCs w:val="24"/>
        </w:rPr>
      </w:pPr>
      <w:r w:rsidRPr="00245538">
        <w:rPr>
          <w:b/>
          <w:bCs/>
          <w:color w:val="000000"/>
          <w:sz w:val="24"/>
          <w:szCs w:val="24"/>
        </w:rPr>
        <w:t xml:space="preserve">3. Рекреационная зона </w:t>
      </w:r>
      <w:r w:rsidRPr="00245538">
        <w:rPr>
          <w:color w:val="000000"/>
          <w:sz w:val="24"/>
          <w:szCs w:val="24"/>
        </w:rPr>
        <w:t>включает:</w:t>
      </w:r>
    </w:p>
    <w:p w:rsidR="002845C5" w:rsidRPr="00245538" w:rsidRDefault="002845C5" w:rsidP="00236A80">
      <w:pPr>
        <w:spacing w:line="360" w:lineRule="auto"/>
        <w:ind w:firstLine="709"/>
        <w:jc w:val="both"/>
        <w:rPr>
          <w:color w:val="000000"/>
          <w:sz w:val="24"/>
          <w:szCs w:val="24"/>
        </w:rPr>
      </w:pPr>
      <w:r w:rsidRPr="00245538">
        <w:rPr>
          <w:color w:val="000000"/>
          <w:sz w:val="24"/>
          <w:szCs w:val="24"/>
        </w:rPr>
        <w:t xml:space="preserve">Зоны зеленых насаждений общего пользования – парки, скверы, бульвары. </w:t>
      </w:r>
    </w:p>
    <w:p w:rsidR="002845C5" w:rsidRPr="00245538" w:rsidRDefault="002845C5" w:rsidP="00236A80">
      <w:pPr>
        <w:spacing w:line="360" w:lineRule="auto"/>
        <w:ind w:firstLine="709"/>
        <w:jc w:val="both"/>
        <w:rPr>
          <w:color w:val="000000"/>
          <w:sz w:val="24"/>
          <w:szCs w:val="24"/>
        </w:rPr>
      </w:pPr>
      <w:r w:rsidRPr="00245538">
        <w:rPr>
          <w:b/>
          <w:bCs/>
          <w:color w:val="000000"/>
          <w:sz w:val="24"/>
          <w:szCs w:val="24"/>
        </w:rPr>
        <w:t>4. Производственная зона</w:t>
      </w:r>
      <w:r w:rsidRPr="00245538">
        <w:rPr>
          <w:color w:val="000000"/>
          <w:sz w:val="24"/>
          <w:szCs w:val="24"/>
        </w:rPr>
        <w:t xml:space="preserve"> представлена промышленными и сельхозпредприятиями, расположенными, в основном, вне границ населенных пунктов на прилегающих территориях.</w:t>
      </w:r>
    </w:p>
    <w:p w:rsidR="002845C5" w:rsidRPr="00245538" w:rsidRDefault="002845C5" w:rsidP="00236A80">
      <w:pPr>
        <w:spacing w:line="360" w:lineRule="auto"/>
        <w:ind w:firstLine="709"/>
        <w:jc w:val="both"/>
        <w:rPr>
          <w:color w:val="000000"/>
          <w:sz w:val="24"/>
          <w:szCs w:val="24"/>
        </w:rPr>
      </w:pPr>
      <w:r w:rsidRPr="00245538">
        <w:rPr>
          <w:b/>
          <w:bCs/>
          <w:color w:val="000000"/>
          <w:sz w:val="24"/>
          <w:szCs w:val="24"/>
        </w:rPr>
        <w:t>5. Зона инженерно-транспортной инфраструктуры</w:t>
      </w:r>
      <w:r w:rsidRPr="00245538">
        <w:rPr>
          <w:color w:val="000000"/>
          <w:sz w:val="24"/>
          <w:szCs w:val="24"/>
        </w:rPr>
        <w:t xml:space="preserve">. В пределах границ населенных пунктов выделены улично-дорожная сеть, коридоры инженерных сетей; на сопредельных территориях – полосы отвода автомобильных дорог. </w:t>
      </w:r>
    </w:p>
    <w:p w:rsidR="002845C5" w:rsidRPr="00245538" w:rsidRDefault="002845C5" w:rsidP="00236A80">
      <w:pPr>
        <w:spacing w:line="360" w:lineRule="auto"/>
        <w:ind w:firstLine="709"/>
        <w:jc w:val="both"/>
        <w:rPr>
          <w:color w:val="000000"/>
          <w:sz w:val="24"/>
          <w:szCs w:val="24"/>
        </w:rPr>
      </w:pPr>
      <w:r w:rsidRPr="00245538">
        <w:rPr>
          <w:b/>
          <w:bCs/>
          <w:color w:val="000000"/>
          <w:sz w:val="24"/>
          <w:szCs w:val="24"/>
        </w:rPr>
        <w:t>6. Зона специального назначения.</w:t>
      </w:r>
      <w:r w:rsidRPr="00245538">
        <w:rPr>
          <w:color w:val="000000"/>
          <w:sz w:val="24"/>
          <w:szCs w:val="24"/>
        </w:rPr>
        <w:t xml:space="preserve"> К этой зоне отнесены территории кладбищ, скотомогильников, свалок ТБО, санитарно-защитное озеленение. </w:t>
      </w:r>
    </w:p>
    <w:p w:rsidR="002845C5" w:rsidRPr="00245538" w:rsidRDefault="002845C5" w:rsidP="00FB4DC2">
      <w:pPr>
        <w:spacing w:line="360" w:lineRule="auto"/>
        <w:ind w:firstLine="709"/>
        <w:jc w:val="both"/>
        <w:rPr>
          <w:b/>
          <w:bCs/>
          <w:color w:val="000000"/>
          <w:sz w:val="24"/>
          <w:szCs w:val="24"/>
        </w:rPr>
      </w:pPr>
      <w:r w:rsidRPr="00245538">
        <w:rPr>
          <w:b/>
          <w:bCs/>
          <w:color w:val="000000"/>
          <w:sz w:val="24"/>
          <w:szCs w:val="24"/>
        </w:rPr>
        <w:t xml:space="preserve">7. К прочим отнесены </w:t>
      </w:r>
      <w:r w:rsidRPr="00245538">
        <w:rPr>
          <w:color w:val="000000"/>
          <w:sz w:val="24"/>
          <w:szCs w:val="24"/>
        </w:rPr>
        <w:t>территории сельхозугодий, сады и огороды</w:t>
      </w:r>
      <w:r w:rsidRPr="00245538">
        <w:rPr>
          <w:b/>
          <w:bCs/>
          <w:color w:val="000000"/>
          <w:sz w:val="24"/>
          <w:szCs w:val="24"/>
        </w:rPr>
        <w:t>.</w:t>
      </w:r>
    </w:p>
    <w:p w:rsidR="002845C5" w:rsidRPr="00245538" w:rsidRDefault="002845C5" w:rsidP="00FB4DC2">
      <w:pPr>
        <w:spacing w:line="360" w:lineRule="auto"/>
        <w:ind w:firstLine="709"/>
        <w:jc w:val="both"/>
        <w:rPr>
          <w:b/>
          <w:bCs/>
          <w:color w:val="000000"/>
          <w:sz w:val="24"/>
          <w:szCs w:val="24"/>
        </w:rPr>
      </w:pPr>
    </w:p>
    <w:p w:rsidR="002845C5" w:rsidRPr="00B0186F" w:rsidRDefault="002845C5" w:rsidP="00FB4DC2">
      <w:pPr>
        <w:spacing w:line="360" w:lineRule="auto"/>
        <w:ind w:firstLine="709"/>
        <w:jc w:val="both"/>
        <w:rPr>
          <w:b/>
          <w:bCs/>
          <w:color w:val="000000"/>
          <w:sz w:val="24"/>
          <w:szCs w:val="24"/>
          <w:highlight w:val="lightGray"/>
        </w:rPr>
      </w:pPr>
    </w:p>
    <w:p w:rsidR="002845C5" w:rsidRPr="00B91645" w:rsidRDefault="002845C5" w:rsidP="00FB4DC2">
      <w:pPr>
        <w:spacing w:line="360" w:lineRule="auto"/>
        <w:ind w:firstLine="709"/>
        <w:jc w:val="both"/>
        <w:rPr>
          <w:b/>
          <w:bCs/>
          <w:color w:val="000000"/>
          <w:sz w:val="24"/>
          <w:szCs w:val="24"/>
        </w:rPr>
      </w:pPr>
      <w:r w:rsidRPr="00B91645">
        <w:rPr>
          <w:b/>
          <w:bCs/>
          <w:color w:val="000000"/>
          <w:sz w:val="24"/>
          <w:szCs w:val="24"/>
        </w:rPr>
        <w:t>3.2. Архитектурно-планировочное и объемно-пространственное решение.</w:t>
      </w:r>
    </w:p>
    <w:p w:rsidR="002845C5" w:rsidRPr="00B91645" w:rsidRDefault="002845C5" w:rsidP="00FB4DC2">
      <w:pPr>
        <w:spacing w:line="360" w:lineRule="auto"/>
        <w:ind w:firstLine="709"/>
        <w:jc w:val="both"/>
        <w:rPr>
          <w:b/>
          <w:bCs/>
          <w:color w:val="000000"/>
          <w:sz w:val="24"/>
          <w:szCs w:val="24"/>
        </w:rPr>
      </w:pPr>
    </w:p>
    <w:p w:rsidR="002845C5" w:rsidRPr="00B91645" w:rsidRDefault="002845C5" w:rsidP="00FB4DC2">
      <w:pPr>
        <w:spacing w:line="360" w:lineRule="auto"/>
        <w:ind w:firstLine="709"/>
        <w:jc w:val="both"/>
        <w:rPr>
          <w:color w:val="000000"/>
          <w:sz w:val="24"/>
          <w:szCs w:val="24"/>
        </w:rPr>
      </w:pPr>
      <w:r w:rsidRPr="00B91645">
        <w:rPr>
          <w:color w:val="000000"/>
          <w:sz w:val="24"/>
          <w:szCs w:val="24"/>
        </w:rPr>
        <w:t>Планировочная структура проектируемого сельсовета состоит из последовательной цепи населенных пунктов, расположенных между собой на близком расстоянии.</w:t>
      </w:r>
    </w:p>
    <w:p w:rsidR="002845C5" w:rsidRPr="00B91645" w:rsidRDefault="002845C5" w:rsidP="00FB4DC2">
      <w:pPr>
        <w:spacing w:line="360" w:lineRule="auto"/>
        <w:ind w:firstLine="709"/>
        <w:jc w:val="both"/>
        <w:rPr>
          <w:color w:val="000000"/>
          <w:sz w:val="24"/>
          <w:szCs w:val="24"/>
        </w:rPr>
      </w:pPr>
      <w:r w:rsidRPr="00B91645">
        <w:rPr>
          <w:color w:val="000000"/>
          <w:sz w:val="24"/>
          <w:szCs w:val="24"/>
        </w:rPr>
        <w:t xml:space="preserve">В районах нового строительства населенных пунктов основные планировочные оси акцентированы размещением общественных центров. </w:t>
      </w:r>
    </w:p>
    <w:p w:rsidR="002845C5" w:rsidRPr="00B91645" w:rsidRDefault="002845C5" w:rsidP="00FB4DC2">
      <w:pPr>
        <w:spacing w:line="360" w:lineRule="auto"/>
        <w:ind w:firstLine="709"/>
        <w:jc w:val="both"/>
        <w:rPr>
          <w:color w:val="000000"/>
          <w:sz w:val="24"/>
          <w:szCs w:val="24"/>
        </w:rPr>
      </w:pPr>
      <w:r w:rsidRPr="00B91645">
        <w:rPr>
          <w:color w:val="000000"/>
          <w:sz w:val="24"/>
          <w:szCs w:val="24"/>
        </w:rPr>
        <w:t>Каждый участок представляет собой совокупность тех или иных запроектированных функциональных зон, связанных между собой системой проектируемых автодорог местного значения, основных и второстепенных улиц.</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6C0261" w:rsidRDefault="002845C5" w:rsidP="00FB4DC2">
      <w:pPr>
        <w:spacing w:line="360" w:lineRule="auto"/>
        <w:ind w:firstLine="709"/>
        <w:jc w:val="both"/>
        <w:rPr>
          <w:color w:val="000000"/>
          <w:sz w:val="24"/>
          <w:szCs w:val="24"/>
        </w:rPr>
      </w:pPr>
      <w:r w:rsidRPr="00102050">
        <w:rPr>
          <w:b/>
          <w:bCs/>
          <w:color w:val="000000"/>
          <w:sz w:val="24"/>
          <w:szCs w:val="24"/>
        </w:rPr>
        <w:t>3.3. Численность населения. Трудовые ресурсы</w:t>
      </w:r>
    </w:p>
    <w:p w:rsidR="002845C5" w:rsidRPr="006C0261" w:rsidRDefault="002845C5" w:rsidP="00FB4DC2">
      <w:pPr>
        <w:spacing w:line="360" w:lineRule="auto"/>
        <w:ind w:firstLine="709"/>
        <w:jc w:val="both"/>
        <w:rPr>
          <w:color w:val="000000"/>
          <w:sz w:val="24"/>
          <w:szCs w:val="24"/>
        </w:rPr>
      </w:pPr>
    </w:p>
    <w:p w:rsidR="002845C5" w:rsidRPr="006C0261" w:rsidRDefault="002845C5" w:rsidP="00465950">
      <w:pPr>
        <w:spacing w:line="360" w:lineRule="auto"/>
        <w:ind w:firstLine="709"/>
        <w:jc w:val="both"/>
        <w:rPr>
          <w:color w:val="000000"/>
          <w:sz w:val="24"/>
          <w:szCs w:val="24"/>
        </w:rPr>
      </w:pPr>
      <w:r w:rsidRPr="006C0261">
        <w:rPr>
          <w:color w:val="000000"/>
          <w:sz w:val="24"/>
          <w:szCs w:val="24"/>
        </w:rPr>
        <w:t>Численность населения Иткинеевского сельсовета Янаульского района составляет на 2013г. 1,61 тыс. чел.</w:t>
      </w:r>
    </w:p>
    <w:p w:rsidR="002845C5" w:rsidRPr="006C0261" w:rsidRDefault="002845C5" w:rsidP="00FB4DC2">
      <w:pPr>
        <w:spacing w:line="360" w:lineRule="auto"/>
        <w:ind w:firstLine="709"/>
        <w:jc w:val="both"/>
        <w:rPr>
          <w:color w:val="000000"/>
          <w:sz w:val="24"/>
          <w:szCs w:val="24"/>
        </w:rPr>
      </w:pPr>
      <w:r w:rsidRPr="006C0261">
        <w:rPr>
          <w:color w:val="000000"/>
          <w:sz w:val="24"/>
          <w:szCs w:val="24"/>
        </w:rPr>
        <w:t>Прогнозируется стабилизация естественного прироста населения и незначительный прирост миграционных процессов. В связи с чем уменьшение численности населения в населённых пунктах в основном не прогнозируется.</w:t>
      </w:r>
    </w:p>
    <w:p w:rsidR="002845C5" w:rsidRPr="006C0261" w:rsidRDefault="002845C5" w:rsidP="00FB4DC2">
      <w:pPr>
        <w:spacing w:line="360" w:lineRule="auto"/>
        <w:ind w:firstLine="709"/>
        <w:jc w:val="both"/>
        <w:rPr>
          <w:color w:val="000000"/>
          <w:sz w:val="24"/>
          <w:szCs w:val="24"/>
        </w:rPr>
      </w:pPr>
      <w:r w:rsidRPr="006C0261">
        <w:rPr>
          <w:color w:val="000000"/>
          <w:sz w:val="24"/>
          <w:szCs w:val="24"/>
        </w:rPr>
        <w:t xml:space="preserve">В основу проектной системы расселения заложены следующие положения: </w:t>
      </w:r>
    </w:p>
    <w:p w:rsidR="002845C5" w:rsidRPr="006C0261" w:rsidRDefault="002845C5" w:rsidP="00882305">
      <w:pPr>
        <w:pStyle w:val="ListParagraph"/>
        <w:numPr>
          <w:ilvl w:val="0"/>
          <w:numId w:val="6"/>
        </w:numPr>
        <w:spacing w:line="360" w:lineRule="auto"/>
        <w:jc w:val="both"/>
        <w:rPr>
          <w:color w:val="000000"/>
          <w:sz w:val="24"/>
          <w:szCs w:val="24"/>
        </w:rPr>
      </w:pPr>
      <w:r w:rsidRPr="006C0261">
        <w:rPr>
          <w:color w:val="000000"/>
          <w:sz w:val="24"/>
          <w:szCs w:val="24"/>
        </w:rPr>
        <w:t>Принцип максимального сохранения сложившейся сети сельских поселений.</w:t>
      </w:r>
    </w:p>
    <w:p w:rsidR="002845C5" w:rsidRPr="006C0261" w:rsidRDefault="002845C5" w:rsidP="00FB4DC2">
      <w:pPr>
        <w:spacing w:line="360" w:lineRule="auto"/>
        <w:ind w:firstLine="709"/>
        <w:jc w:val="both"/>
        <w:rPr>
          <w:color w:val="000000"/>
          <w:sz w:val="24"/>
          <w:szCs w:val="24"/>
        </w:rPr>
      </w:pPr>
      <w:r w:rsidRPr="006C0261">
        <w:rPr>
          <w:color w:val="000000"/>
          <w:sz w:val="24"/>
          <w:szCs w:val="24"/>
        </w:rPr>
        <w:t xml:space="preserve">Переход к многообразию форм ведения сельского хозяйства от крупных сельскохозяйственных предприятий до мелких фермерских хозяйств, включающих одну или несколько семей, поможет обеспечить жизнеспособность населенных пунктов численностью менее 50 человек. Снятие ограничений в жилищном строительстве во всех типах сельских населенных пунктов, включая мелкие, их полное инженерное благоустройство на базе локальных систем, строительство дорог и прочих видов коммуникационной связи будет способствовать решению важнейшей социальной проблемы – закреплению кадров на селе. </w:t>
      </w:r>
    </w:p>
    <w:p w:rsidR="002845C5" w:rsidRPr="006C0261" w:rsidRDefault="002845C5" w:rsidP="00FB4DC2">
      <w:pPr>
        <w:spacing w:line="360" w:lineRule="auto"/>
        <w:ind w:firstLine="709"/>
        <w:jc w:val="both"/>
        <w:rPr>
          <w:color w:val="000000"/>
          <w:sz w:val="24"/>
          <w:szCs w:val="24"/>
        </w:rPr>
      </w:pPr>
      <w:r w:rsidRPr="006C0261">
        <w:rPr>
          <w:color w:val="000000"/>
          <w:sz w:val="24"/>
          <w:szCs w:val="24"/>
        </w:rPr>
        <w:t>Учитывая вышеуказанное, настоящим проектом предусматривается сохранение всех населенных пунктов.</w:t>
      </w:r>
    </w:p>
    <w:p w:rsidR="002845C5" w:rsidRPr="006C0261" w:rsidRDefault="002845C5" w:rsidP="00882305">
      <w:pPr>
        <w:spacing w:line="360" w:lineRule="auto"/>
        <w:ind w:firstLine="709"/>
        <w:jc w:val="both"/>
        <w:rPr>
          <w:color w:val="000000"/>
          <w:sz w:val="24"/>
          <w:szCs w:val="24"/>
        </w:rPr>
      </w:pPr>
      <w:r w:rsidRPr="006C0261">
        <w:rPr>
          <w:color w:val="000000"/>
          <w:sz w:val="24"/>
          <w:szCs w:val="24"/>
        </w:rPr>
        <w:t>2) Второй принцип, положенный в систему расселения, заключается в том, что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2845C5" w:rsidRPr="006C0261" w:rsidRDefault="002845C5" w:rsidP="00FB4DC2">
      <w:pPr>
        <w:spacing w:line="360" w:lineRule="auto"/>
        <w:ind w:firstLine="709"/>
        <w:jc w:val="both"/>
        <w:rPr>
          <w:color w:val="000000"/>
          <w:sz w:val="24"/>
          <w:szCs w:val="24"/>
          <w:u w:val="single"/>
        </w:rPr>
      </w:pPr>
      <w:r w:rsidRPr="006C0261">
        <w:rPr>
          <w:color w:val="000000"/>
          <w:sz w:val="24"/>
          <w:szCs w:val="24"/>
          <w:u w:val="single"/>
        </w:rPr>
        <w:t>Проектная численность населения по населённым пунктам</w:t>
      </w:r>
    </w:p>
    <w:p w:rsidR="002845C5" w:rsidRPr="006C0261" w:rsidRDefault="002845C5" w:rsidP="00FB4DC2">
      <w:pPr>
        <w:spacing w:line="360" w:lineRule="auto"/>
        <w:ind w:firstLine="709"/>
        <w:jc w:val="both"/>
        <w:rPr>
          <w:color w:val="000000"/>
          <w:sz w:val="24"/>
          <w:szCs w:val="24"/>
        </w:rPr>
      </w:pPr>
    </w:p>
    <w:p w:rsidR="002845C5" w:rsidRPr="006C0261" w:rsidRDefault="002845C5" w:rsidP="00882305">
      <w:pPr>
        <w:spacing w:line="360" w:lineRule="auto"/>
        <w:ind w:firstLine="709"/>
        <w:jc w:val="right"/>
        <w:rPr>
          <w:color w:val="000000"/>
          <w:sz w:val="24"/>
          <w:szCs w:val="24"/>
        </w:rPr>
      </w:pPr>
      <w:r w:rsidRPr="006C0261">
        <w:rPr>
          <w:color w:val="000000"/>
          <w:sz w:val="24"/>
          <w:szCs w:val="24"/>
        </w:rPr>
        <w:t>таблица 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1248"/>
        <w:gridCol w:w="1832"/>
        <w:gridCol w:w="1554"/>
        <w:gridCol w:w="2068"/>
        <w:gridCol w:w="1356"/>
      </w:tblGrid>
      <w:tr w:rsidR="002845C5" w:rsidRPr="00B0186F">
        <w:trPr>
          <w:trHeight w:val="1260"/>
        </w:trPr>
        <w:tc>
          <w:tcPr>
            <w:tcW w:w="0" w:type="auto"/>
            <w:vAlign w:val="center"/>
          </w:tcPr>
          <w:p w:rsidR="002845C5" w:rsidRPr="003165E2" w:rsidRDefault="002845C5" w:rsidP="009F7BE5">
            <w:pPr>
              <w:jc w:val="center"/>
              <w:rPr>
                <w:color w:val="000000"/>
              </w:rPr>
            </w:pPr>
            <w:r w:rsidRPr="003165E2">
              <w:rPr>
                <w:b/>
                <w:bCs/>
                <w:color w:val="000000"/>
              </w:rPr>
              <w:t>Наименование</w:t>
            </w:r>
          </w:p>
        </w:tc>
        <w:tc>
          <w:tcPr>
            <w:tcW w:w="0" w:type="auto"/>
            <w:vAlign w:val="center"/>
          </w:tcPr>
          <w:p w:rsidR="002845C5" w:rsidRPr="003165E2" w:rsidRDefault="002845C5" w:rsidP="009F7BE5">
            <w:pPr>
              <w:jc w:val="center"/>
              <w:rPr>
                <w:color w:val="000000"/>
              </w:rPr>
            </w:pPr>
            <w:r w:rsidRPr="003165E2">
              <w:rPr>
                <w:b/>
                <w:bCs/>
                <w:color w:val="000000"/>
              </w:rPr>
              <w:t>На 01.01. 2011г.*</w:t>
            </w:r>
          </w:p>
        </w:tc>
        <w:tc>
          <w:tcPr>
            <w:tcW w:w="0" w:type="auto"/>
            <w:vAlign w:val="center"/>
          </w:tcPr>
          <w:p w:rsidR="002845C5" w:rsidRPr="003165E2" w:rsidRDefault="002845C5" w:rsidP="009F7BE5">
            <w:pPr>
              <w:jc w:val="center"/>
              <w:rPr>
                <w:color w:val="000000"/>
              </w:rPr>
            </w:pPr>
            <w:r w:rsidRPr="003165E2">
              <w:rPr>
                <w:b/>
                <w:bCs/>
                <w:color w:val="000000"/>
              </w:rPr>
              <w:t>Всего по с/с на 01.01.2011г</w:t>
            </w:r>
          </w:p>
        </w:tc>
        <w:tc>
          <w:tcPr>
            <w:tcW w:w="0" w:type="auto"/>
            <w:vAlign w:val="center"/>
          </w:tcPr>
          <w:p w:rsidR="002845C5" w:rsidRPr="003165E2" w:rsidRDefault="002845C5" w:rsidP="009F7BE5">
            <w:pPr>
              <w:jc w:val="center"/>
              <w:rPr>
                <w:color w:val="000000"/>
              </w:rPr>
            </w:pPr>
            <w:r w:rsidRPr="003165E2">
              <w:rPr>
                <w:b/>
                <w:bCs/>
                <w:color w:val="000000"/>
              </w:rPr>
              <w:t>Расчёт-ный срок 2031г.</w:t>
            </w:r>
          </w:p>
        </w:tc>
        <w:tc>
          <w:tcPr>
            <w:tcW w:w="0" w:type="auto"/>
            <w:vAlign w:val="center"/>
          </w:tcPr>
          <w:p w:rsidR="002845C5" w:rsidRPr="003165E2" w:rsidRDefault="002845C5" w:rsidP="009F7BE5">
            <w:pPr>
              <w:jc w:val="center"/>
              <w:rPr>
                <w:color w:val="000000"/>
              </w:rPr>
            </w:pPr>
            <w:r w:rsidRPr="003165E2">
              <w:rPr>
                <w:b/>
                <w:bCs/>
                <w:color w:val="000000"/>
              </w:rPr>
              <w:t>Расчёт-ный срок 2031г., всего по с/с</w:t>
            </w:r>
          </w:p>
        </w:tc>
        <w:tc>
          <w:tcPr>
            <w:tcW w:w="0" w:type="auto"/>
            <w:vAlign w:val="center"/>
          </w:tcPr>
          <w:p w:rsidR="002845C5" w:rsidRPr="003165E2" w:rsidRDefault="002845C5" w:rsidP="009F7BE5">
            <w:pPr>
              <w:jc w:val="center"/>
              <w:rPr>
                <w:color w:val="000000"/>
              </w:rPr>
            </w:pPr>
            <w:r w:rsidRPr="003165E2">
              <w:rPr>
                <w:b/>
                <w:bCs/>
                <w:color w:val="000000"/>
              </w:rPr>
              <w:t>Примечание</w:t>
            </w:r>
          </w:p>
        </w:tc>
      </w:tr>
      <w:tr w:rsidR="002845C5" w:rsidRPr="00B0186F">
        <w:trPr>
          <w:trHeight w:val="345"/>
        </w:trPr>
        <w:tc>
          <w:tcPr>
            <w:tcW w:w="0" w:type="auto"/>
          </w:tcPr>
          <w:p w:rsidR="002845C5" w:rsidRPr="003165E2" w:rsidRDefault="002845C5" w:rsidP="009F7BE5">
            <w:pPr>
              <w:jc w:val="center"/>
              <w:rPr>
                <w:color w:val="000000"/>
              </w:rPr>
            </w:pPr>
            <w:r w:rsidRPr="003165E2">
              <w:rPr>
                <w:b/>
                <w:bCs/>
                <w:color w:val="000000"/>
              </w:rPr>
              <w:t>2</w:t>
            </w:r>
          </w:p>
        </w:tc>
        <w:tc>
          <w:tcPr>
            <w:tcW w:w="0" w:type="auto"/>
          </w:tcPr>
          <w:p w:rsidR="002845C5" w:rsidRPr="003165E2" w:rsidRDefault="002845C5" w:rsidP="009F7BE5">
            <w:pPr>
              <w:jc w:val="center"/>
              <w:rPr>
                <w:color w:val="000000"/>
              </w:rPr>
            </w:pPr>
            <w:r w:rsidRPr="003165E2">
              <w:rPr>
                <w:b/>
                <w:bCs/>
                <w:color w:val="000000"/>
              </w:rPr>
              <w:t>3</w:t>
            </w:r>
          </w:p>
        </w:tc>
        <w:tc>
          <w:tcPr>
            <w:tcW w:w="0" w:type="auto"/>
          </w:tcPr>
          <w:p w:rsidR="002845C5" w:rsidRPr="003165E2" w:rsidRDefault="002845C5" w:rsidP="009F7BE5">
            <w:pPr>
              <w:jc w:val="center"/>
              <w:rPr>
                <w:color w:val="000000"/>
              </w:rPr>
            </w:pPr>
            <w:r w:rsidRPr="003165E2">
              <w:rPr>
                <w:b/>
                <w:bCs/>
                <w:color w:val="000000"/>
              </w:rPr>
              <w:t>4</w:t>
            </w:r>
          </w:p>
        </w:tc>
        <w:tc>
          <w:tcPr>
            <w:tcW w:w="0" w:type="auto"/>
          </w:tcPr>
          <w:p w:rsidR="002845C5" w:rsidRPr="003165E2" w:rsidRDefault="002845C5" w:rsidP="009F7BE5">
            <w:pPr>
              <w:jc w:val="center"/>
              <w:rPr>
                <w:color w:val="000000"/>
              </w:rPr>
            </w:pPr>
            <w:r w:rsidRPr="003165E2">
              <w:rPr>
                <w:b/>
                <w:bCs/>
                <w:color w:val="000000"/>
              </w:rPr>
              <w:t>5</w:t>
            </w:r>
          </w:p>
        </w:tc>
        <w:tc>
          <w:tcPr>
            <w:tcW w:w="0" w:type="auto"/>
          </w:tcPr>
          <w:p w:rsidR="002845C5" w:rsidRPr="003165E2" w:rsidRDefault="002845C5" w:rsidP="009F7BE5">
            <w:pPr>
              <w:jc w:val="center"/>
              <w:rPr>
                <w:color w:val="000000"/>
              </w:rPr>
            </w:pPr>
            <w:r w:rsidRPr="003165E2">
              <w:rPr>
                <w:b/>
                <w:bCs/>
                <w:color w:val="000000"/>
              </w:rPr>
              <w:t>6</w:t>
            </w:r>
          </w:p>
        </w:tc>
        <w:tc>
          <w:tcPr>
            <w:tcW w:w="0" w:type="auto"/>
          </w:tcPr>
          <w:p w:rsidR="002845C5" w:rsidRPr="003165E2" w:rsidRDefault="002845C5" w:rsidP="009F7BE5">
            <w:pPr>
              <w:jc w:val="center"/>
              <w:rPr>
                <w:color w:val="000000"/>
              </w:rPr>
            </w:pPr>
            <w:r w:rsidRPr="003165E2">
              <w:rPr>
                <w:b/>
                <w:bCs/>
                <w:color w:val="000000"/>
              </w:rPr>
              <w:t>7</w:t>
            </w:r>
          </w:p>
        </w:tc>
      </w:tr>
      <w:tr w:rsidR="002845C5" w:rsidRPr="00B0186F">
        <w:trPr>
          <w:trHeight w:val="270"/>
        </w:trPr>
        <w:tc>
          <w:tcPr>
            <w:tcW w:w="0" w:type="auto"/>
          </w:tcPr>
          <w:p w:rsidR="002845C5" w:rsidRPr="0066796D" w:rsidRDefault="002845C5" w:rsidP="00F63B9D">
            <w:pPr>
              <w:rPr>
                <w:color w:val="000000"/>
              </w:rPr>
            </w:pPr>
            <w:r w:rsidRPr="0066796D">
              <w:rPr>
                <w:b/>
                <w:bCs/>
                <w:color w:val="000000"/>
              </w:rPr>
              <w:t>Иткинеевский сельсовет</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b/>
                <w:bCs/>
                <w:color w:val="000000"/>
              </w:rPr>
              <w:t>1,61</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b/>
                <w:bCs/>
                <w:color w:val="000000"/>
              </w:rPr>
              <w:t>1,61</w:t>
            </w:r>
          </w:p>
        </w:tc>
        <w:tc>
          <w:tcPr>
            <w:tcW w:w="0" w:type="auto"/>
          </w:tcPr>
          <w:p w:rsidR="002845C5" w:rsidRPr="00B0186F" w:rsidRDefault="002845C5" w:rsidP="009F7BE5">
            <w:pPr>
              <w:rPr>
                <w:color w:val="000000"/>
                <w:highlight w:val="lightGray"/>
              </w:rPr>
            </w:pPr>
          </w:p>
        </w:tc>
      </w:tr>
      <w:tr w:rsidR="002845C5" w:rsidRPr="00B0186F">
        <w:trPr>
          <w:trHeight w:val="270"/>
        </w:trPr>
        <w:tc>
          <w:tcPr>
            <w:tcW w:w="0" w:type="auto"/>
          </w:tcPr>
          <w:p w:rsidR="002845C5" w:rsidRPr="0066796D" w:rsidRDefault="002845C5" w:rsidP="00F63B9D">
            <w:pPr>
              <w:rPr>
                <w:color w:val="000000"/>
              </w:rPr>
            </w:pPr>
            <w:r w:rsidRPr="0066796D">
              <w:rPr>
                <w:color w:val="000000"/>
              </w:rPr>
              <w:t>с.Иткинеево - центр с/с</w:t>
            </w:r>
          </w:p>
        </w:tc>
        <w:tc>
          <w:tcPr>
            <w:tcW w:w="0" w:type="auto"/>
            <w:vAlign w:val="center"/>
          </w:tcPr>
          <w:p w:rsidR="002845C5" w:rsidRPr="0066796D" w:rsidRDefault="002845C5" w:rsidP="000108F6">
            <w:pPr>
              <w:jc w:val="center"/>
              <w:rPr>
                <w:color w:val="000000"/>
              </w:rPr>
            </w:pPr>
            <w:r w:rsidRPr="0066796D">
              <w:rPr>
                <w:color w:val="000000"/>
              </w:rPr>
              <w:t>0,84</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color w:val="000000"/>
              </w:rPr>
              <w:t>0,84</w:t>
            </w:r>
          </w:p>
        </w:tc>
        <w:tc>
          <w:tcPr>
            <w:tcW w:w="0" w:type="auto"/>
            <w:vAlign w:val="center"/>
          </w:tcPr>
          <w:p w:rsidR="002845C5" w:rsidRPr="0066796D" w:rsidRDefault="002845C5" w:rsidP="000108F6">
            <w:pPr>
              <w:jc w:val="center"/>
              <w:rPr>
                <w:color w:val="000000"/>
              </w:rPr>
            </w:pPr>
          </w:p>
        </w:tc>
        <w:tc>
          <w:tcPr>
            <w:tcW w:w="0" w:type="auto"/>
          </w:tcPr>
          <w:p w:rsidR="002845C5" w:rsidRPr="00B0186F" w:rsidRDefault="002845C5" w:rsidP="009F7BE5">
            <w:pPr>
              <w:rPr>
                <w:color w:val="000000"/>
                <w:highlight w:val="lightGray"/>
              </w:rPr>
            </w:pPr>
          </w:p>
        </w:tc>
      </w:tr>
      <w:tr w:rsidR="002845C5" w:rsidRPr="00B0186F">
        <w:trPr>
          <w:trHeight w:val="270"/>
        </w:trPr>
        <w:tc>
          <w:tcPr>
            <w:tcW w:w="0" w:type="auto"/>
          </w:tcPr>
          <w:p w:rsidR="002845C5" w:rsidRPr="0066796D" w:rsidRDefault="002845C5" w:rsidP="00F63B9D">
            <w:pPr>
              <w:rPr>
                <w:color w:val="000000"/>
              </w:rPr>
            </w:pPr>
            <w:r w:rsidRPr="0066796D">
              <w:rPr>
                <w:color w:val="000000"/>
              </w:rPr>
              <w:t>с.Каймашабаш</w:t>
            </w:r>
          </w:p>
        </w:tc>
        <w:tc>
          <w:tcPr>
            <w:tcW w:w="0" w:type="auto"/>
            <w:vAlign w:val="center"/>
          </w:tcPr>
          <w:p w:rsidR="002845C5" w:rsidRPr="0066796D" w:rsidRDefault="002845C5" w:rsidP="000108F6">
            <w:pPr>
              <w:jc w:val="center"/>
              <w:rPr>
                <w:color w:val="000000"/>
              </w:rPr>
            </w:pPr>
            <w:r w:rsidRPr="0066796D">
              <w:rPr>
                <w:color w:val="000000"/>
              </w:rPr>
              <w:t>0,35</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color w:val="000000"/>
              </w:rPr>
              <w:t>0,35</w:t>
            </w:r>
          </w:p>
        </w:tc>
        <w:tc>
          <w:tcPr>
            <w:tcW w:w="0" w:type="auto"/>
            <w:vAlign w:val="center"/>
          </w:tcPr>
          <w:p w:rsidR="002845C5" w:rsidRPr="0066796D" w:rsidRDefault="002845C5" w:rsidP="000108F6">
            <w:pPr>
              <w:jc w:val="center"/>
              <w:rPr>
                <w:color w:val="000000"/>
              </w:rPr>
            </w:pPr>
          </w:p>
        </w:tc>
        <w:tc>
          <w:tcPr>
            <w:tcW w:w="0" w:type="auto"/>
          </w:tcPr>
          <w:p w:rsidR="002845C5" w:rsidRPr="00B0186F" w:rsidRDefault="002845C5" w:rsidP="009F7BE5">
            <w:pPr>
              <w:rPr>
                <w:color w:val="000000"/>
                <w:highlight w:val="lightGray"/>
              </w:rPr>
            </w:pPr>
          </w:p>
        </w:tc>
      </w:tr>
      <w:tr w:rsidR="002845C5" w:rsidRPr="00B0186F">
        <w:trPr>
          <w:trHeight w:val="270"/>
        </w:trPr>
        <w:tc>
          <w:tcPr>
            <w:tcW w:w="0" w:type="auto"/>
          </w:tcPr>
          <w:p w:rsidR="002845C5" w:rsidRPr="0066796D" w:rsidRDefault="002845C5" w:rsidP="00F63B9D">
            <w:pPr>
              <w:rPr>
                <w:color w:val="000000"/>
              </w:rPr>
            </w:pPr>
            <w:r w:rsidRPr="0066796D">
              <w:rPr>
                <w:color w:val="000000"/>
              </w:rPr>
              <w:t>д.Каймаша</w:t>
            </w:r>
          </w:p>
        </w:tc>
        <w:tc>
          <w:tcPr>
            <w:tcW w:w="0" w:type="auto"/>
            <w:vAlign w:val="center"/>
          </w:tcPr>
          <w:p w:rsidR="002845C5" w:rsidRPr="0066796D" w:rsidRDefault="002845C5" w:rsidP="000108F6">
            <w:pPr>
              <w:jc w:val="center"/>
              <w:rPr>
                <w:color w:val="000000"/>
              </w:rPr>
            </w:pPr>
            <w:r w:rsidRPr="0066796D">
              <w:rPr>
                <w:color w:val="000000"/>
              </w:rPr>
              <w:t>0,26</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color w:val="000000"/>
              </w:rPr>
              <w:t>0,26</w:t>
            </w:r>
          </w:p>
        </w:tc>
        <w:tc>
          <w:tcPr>
            <w:tcW w:w="0" w:type="auto"/>
            <w:vAlign w:val="center"/>
          </w:tcPr>
          <w:p w:rsidR="002845C5" w:rsidRPr="0066796D" w:rsidRDefault="002845C5" w:rsidP="000108F6">
            <w:pPr>
              <w:jc w:val="center"/>
              <w:rPr>
                <w:color w:val="000000"/>
              </w:rPr>
            </w:pPr>
          </w:p>
        </w:tc>
        <w:tc>
          <w:tcPr>
            <w:tcW w:w="0" w:type="auto"/>
          </w:tcPr>
          <w:p w:rsidR="002845C5" w:rsidRPr="00B0186F" w:rsidRDefault="002845C5" w:rsidP="009F7BE5">
            <w:pPr>
              <w:rPr>
                <w:color w:val="000000"/>
                <w:highlight w:val="lightGray"/>
              </w:rPr>
            </w:pPr>
          </w:p>
        </w:tc>
      </w:tr>
      <w:tr w:rsidR="002845C5" w:rsidRPr="00B0186F">
        <w:trPr>
          <w:trHeight w:val="270"/>
        </w:trPr>
        <w:tc>
          <w:tcPr>
            <w:tcW w:w="0" w:type="auto"/>
          </w:tcPr>
          <w:p w:rsidR="002845C5" w:rsidRPr="0066796D" w:rsidRDefault="002845C5" w:rsidP="00F63B9D">
            <w:pPr>
              <w:rPr>
                <w:color w:val="000000"/>
              </w:rPr>
            </w:pPr>
            <w:r w:rsidRPr="0066796D">
              <w:rPr>
                <w:color w:val="000000"/>
              </w:rPr>
              <w:t>д.Шудимари</w:t>
            </w:r>
          </w:p>
        </w:tc>
        <w:tc>
          <w:tcPr>
            <w:tcW w:w="0" w:type="auto"/>
            <w:vAlign w:val="center"/>
          </w:tcPr>
          <w:p w:rsidR="002845C5" w:rsidRPr="0066796D" w:rsidRDefault="002845C5" w:rsidP="000108F6">
            <w:pPr>
              <w:jc w:val="center"/>
              <w:rPr>
                <w:color w:val="000000"/>
              </w:rPr>
            </w:pPr>
            <w:r w:rsidRPr="0066796D">
              <w:rPr>
                <w:color w:val="000000"/>
              </w:rPr>
              <w:t>0,05</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color w:val="000000"/>
              </w:rPr>
              <w:t>0,05</w:t>
            </w:r>
          </w:p>
        </w:tc>
        <w:tc>
          <w:tcPr>
            <w:tcW w:w="0" w:type="auto"/>
            <w:vAlign w:val="center"/>
          </w:tcPr>
          <w:p w:rsidR="002845C5" w:rsidRPr="0066796D" w:rsidRDefault="002845C5" w:rsidP="000108F6">
            <w:pPr>
              <w:jc w:val="center"/>
              <w:rPr>
                <w:color w:val="000000"/>
              </w:rPr>
            </w:pPr>
          </w:p>
        </w:tc>
        <w:tc>
          <w:tcPr>
            <w:tcW w:w="0" w:type="auto"/>
          </w:tcPr>
          <w:p w:rsidR="002845C5" w:rsidRPr="00B0186F" w:rsidRDefault="002845C5" w:rsidP="009F7BE5">
            <w:pPr>
              <w:rPr>
                <w:color w:val="000000"/>
                <w:highlight w:val="lightGray"/>
              </w:rPr>
            </w:pPr>
          </w:p>
        </w:tc>
      </w:tr>
      <w:tr w:rsidR="002845C5" w:rsidRPr="00B0186F">
        <w:trPr>
          <w:trHeight w:val="270"/>
        </w:trPr>
        <w:tc>
          <w:tcPr>
            <w:tcW w:w="0" w:type="auto"/>
          </w:tcPr>
          <w:p w:rsidR="002845C5" w:rsidRPr="0066796D" w:rsidRDefault="002845C5" w:rsidP="00F63B9D">
            <w:pPr>
              <w:rPr>
                <w:color w:val="000000"/>
              </w:rPr>
            </w:pPr>
            <w:r w:rsidRPr="0066796D">
              <w:rPr>
                <w:color w:val="000000"/>
              </w:rPr>
              <w:t>д.Янгуз-Нарат</w:t>
            </w:r>
          </w:p>
        </w:tc>
        <w:tc>
          <w:tcPr>
            <w:tcW w:w="0" w:type="auto"/>
            <w:vAlign w:val="center"/>
          </w:tcPr>
          <w:p w:rsidR="002845C5" w:rsidRPr="0066796D" w:rsidRDefault="002845C5" w:rsidP="000108F6">
            <w:pPr>
              <w:jc w:val="center"/>
              <w:rPr>
                <w:color w:val="000000"/>
              </w:rPr>
            </w:pPr>
            <w:r w:rsidRPr="0066796D">
              <w:rPr>
                <w:color w:val="000000"/>
              </w:rPr>
              <w:t>0,11</w:t>
            </w:r>
          </w:p>
        </w:tc>
        <w:tc>
          <w:tcPr>
            <w:tcW w:w="0" w:type="auto"/>
            <w:vAlign w:val="center"/>
          </w:tcPr>
          <w:p w:rsidR="002845C5" w:rsidRPr="0066796D" w:rsidRDefault="002845C5" w:rsidP="000108F6">
            <w:pPr>
              <w:jc w:val="center"/>
              <w:rPr>
                <w:color w:val="000000"/>
              </w:rPr>
            </w:pPr>
          </w:p>
        </w:tc>
        <w:tc>
          <w:tcPr>
            <w:tcW w:w="0" w:type="auto"/>
            <w:vAlign w:val="center"/>
          </w:tcPr>
          <w:p w:rsidR="002845C5" w:rsidRPr="0066796D" w:rsidRDefault="002845C5" w:rsidP="000108F6">
            <w:pPr>
              <w:jc w:val="center"/>
              <w:rPr>
                <w:color w:val="000000"/>
              </w:rPr>
            </w:pPr>
            <w:r w:rsidRPr="0066796D">
              <w:rPr>
                <w:color w:val="000000"/>
              </w:rPr>
              <w:t>0,11</w:t>
            </w:r>
          </w:p>
        </w:tc>
        <w:tc>
          <w:tcPr>
            <w:tcW w:w="0" w:type="auto"/>
            <w:vAlign w:val="center"/>
          </w:tcPr>
          <w:p w:rsidR="002845C5" w:rsidRPr="0066796D" w:rsidRDefault="002845C5" w:rsidP="000108F6">
            <w:pPr>
              <w:jc w:val="center"/>
              <w:rPr>
                <w:color w:val="000000"/>
              </w:rPr>
            </w:pPr>
          </w:p>
        </w:tc>
        <w:tc>
          <w:tcPr>
            <w:tcW w:w="0" w:type="auto"/>
          </w:tcPr>
          <w:p w:rsidR="002845C5" w:rsidRPr="00B0186F" w:rsidRDefault="002845C5" w:rsidP="009F7BE5">
            <w:pPr>
              <w:rPr>
                <w:color w:val="000000"/>
                <w:highlight w:val="lightGray"/>
              </w:rPr>
            </w:pPr>
          </w:p>
        </w:tc>
      </w:tr>
    </w:tbl>
    <w:p w:rsidR="002845C5" w:rsidRPr="00B0186F" w:rsidRDefault="002845C5" w:rsidP="00FB4DC2">
      <w:pPr>
        <w:spacing w:line="360" w:lineRule="auto"/>
        <w:ind w:firstLine="709"/>
        <w:jc w:val="both"/>
        <w:rPr>
          <w:color w:val="000000"/>
          <w:sz w:val="24"/>
          <w:szCs w:val="24"/>
          <w:highlight w:val="lightGray"/>
        </w:rPr>
      </w:pPr>
    </w:p>
    <w:p w:rsidR="002845C5" w:rsidRPr="003F1AAC" w:rsidRDefault="002845C5" w:rsidP="00FB4DC2">
      <w:pPr>
        <w:spacing w:line="360" w:lineRule="auto"/>
        <w:ind w:firstLine="709"/>
        <w:jc w:val="both"/>
        <w:rPr>
          <w:color w:val="000000"/>
          <w:sz w:val="24"/>
          <w:szCs w:val="24"/>
        </w:rPr>
      </w:pPr>
      <w:r w:rsidRPr="003F1AAC">
        <w:rPr>
          <w:color w:val="000000"/>
          <w:sz w:val="24"/>
          <w:szCs w:val="24"/>
        </w:rPr>
        <w:t xml:space="preserve">Общая прогнозная численность населения по проекту составит 1,61 тыс.чел. </w:t>
      </w:r>
    </w:p>
    <w:p w:rsidR="002845C5" w:rsidRPr="003F1AAC" w:rsidRDefault="002845C5" w:rsidP="00272A43">
      <w:pPr>
        <w:spacing w:line="360" w:lineRule="auto"/>
        <w:ind w:firstLine="709"/>
        <w:jc w:val="both"/>
        <w:rPr>
          <w:color w:val="000000"/>
          <w:sz w:val="24"/>
          <w:szCs w:val="24"/>
        </w:rPr>
      </w:pPr>
      <w:r w:rsidRPr="003F1AAC">
        <w:rPr>
          <w:color w:val="000000"/>
          <w:sz w:val="24"/>
          <w:szCs w:val="24"/>
          <w:u w:val="single"/>
        </w:rPr>
        <w:t>Трудовые ресурсы</w:t>
      </w:r>
    </w:p>
    <w:p w:rsidR="002845C5" w:rsidRPr="003F1AAC" w:rsidRDefault="002845C5" w:rsidP="00FB4DC2">
      <w:pPr>
        <w:spacing w:line="360" w:lineRule="auto"/>
        <w:ind w:firstLine="709"/>
        <w:jc w:val="both"/>
        <w:rPr>
          <w:color w:val="000000"/>
          <w:sz w:val="24"/>
          <w:szCs w:val="24"/>
        </w:rPr>
      </w:pPr>
      <w:r w:rsidRPr="003F1AAC">
        <w:rPr>
          <w:color w:val="000000"/>
          <w:sz w:val="24"/>
          <w:szCs w:val="24"/>
        </w:rPr>
        <w:t>На предприятиях и в учреждениях сельсовета работают около 22% трудоспособного населения. В связи с близостью районного центра большая часть трудоспособного населения трудится в районном центре.</w:t>
      </w:r>
    </w:p>
    <w:p w:rsidR="002845C5" w:rsidRPr="003F1AAC" w:rsidRDefault="002845C5" w:rsidP="00FB4DC2">
      <w:pPr>
        <w:spacing w:line="360" w:lineRule="auto"/>
        <w:ind w:firstLine="709"/>
        <w:jc w:val="both"/>
        <w:rPr>
          <w:color w:val="000000"/>
          <w:sz w:val="24"/>
          <w:szCs w:val="24"/>
        </w:rPr>
      </w:pPr>
      <w:r w:rsidRPr="003F1AAC">
        <w:rPr>
          <w:color w:val="000000"/>
          <w:sz w:val="24"/>
          <w:szCs w:val="24"/>
        </w:rPr>
        <w:t>Проектом предлагается сохранение существующих предприятий и сохранение территорий недействующих предприятий. При улучшении экономической ситуации на этих территориях возможно восстановление производств, где будут созданы дополнительные рабочие места.</w:t>
      </w:r>
    </w:p>
    <w:p w:rsidR="002845C5" w:rsidRPr="003F1AAC" w:rsidRDefault="002845C5" w:rsidP="00FB4DC2">
      <w:pPr>
        <w:spacing w:line="360" w:lineRule="auto"/>
        <w:ind w:firstLine="709"/>
        <w:jc w:val="both"/>
        <w:rPr>
          <w:color w:val="000000"/>
          <w:sz w:val="24"/>
          <w:szCs w:val="24"/>
        </w:rPr>
      </w:pPr>
      <w:r w:rsidRPr="003F1AAC">
        <w:rPr>
          <w:color w:val="000000"/>
          <w:sz w:val="24"/>
          <w:szCs w:val="24"/>
        </w:rPr>
        <w:t>На расчётный срок численность трудоспособного населения прогнозируется в пределах 60 % от всего населения.</w:t>
      </w:r>
    </w:p>
    <w:p w:rsidR="002845C5" w:rsidRPr="003F1AAC" w:rsidRDefault="002845C5" w:rsidP="00FB4DC2">
      <w:pPr>
        <w:spacing w:line="360" w:lineRule="auto"/>
        <w:ind w:firstLine="709"/>
        <w:jc w:val="both"/>
        <w:rPr>
          <w:color w:val="000000"/>
          <w:sz w:val="24"/>
          <w:szCs w:val="24"/>
        </w:rPr>
      </w:pPr>
      <w:r w:rsidRPr="003F1AAC">
        <w:rPr>
          <w:color w:val="000000"/>
          <w:sz w:val="24"/>
          <w:szCs w:val="24"/>
        </w:rPr>
        <w:t xml:space="preserve">На расчётный срок сохраняется занятость на существующих предприятиях. </w:t>
      </w:r>
    </w:p>
    <w:p w:rsidR="002845C5" w:rsidRPr="003F1AAC" w:rsidRDefault="002845C5" w:rsidP="00FB4DC2">
      <w:pPr>
        <w:spacing w:line="360" w:lineRule="auto"/>
        <w:ind w:firstLine="709"/>
        <w:jc w:val="both"/>
        <w:rPr>
          <w:color w:val="000000"/>
          <w:sz w:val="24"/>
          <w:szCs w:val="24"/>
        </w:rPr>
      </w:pPr>
      <w:r w:rsidRPr="003F1AAC">
        <w:rPr>
          <w:color w:val="000000"/>
          <w:sz w:val="24"/>
          <w:szCs w:val="24"/>
        </w:rPr>
        <w:t>В связи со строительством ряда предприятий на близлежащих территориях и строительство объектов культурно-бытового обслуживания на территории сельсовета, население на расчётный срок обеспечивается дополнительными рабочими местами.</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9E10EA" w:rsidRDefault="002845C5" w:rsidP="00FB4DC2">
      <w:pPr>
        <w:spacing w:line="360" w:lineRule="auto"/>
        <w:ind w:firstLine="709"/>
        <w:jc w:val="both"/>
        <w:rPr>
          <w:b/>
          <w:bCs/>
          <w:color w:val="000000"/>
          <w:sz w:val="24"/>
          <w:szCs w:val="24"/>
        </w:rPr>
      </w:pPr>
      <w:r w:rsidRPr="009E10EA">
        <w:rPr>
          <w:b/>
          <w:bCs/>
          <w:color w:val="000000"/>
          <w:sz w:val="24"/>
          <w:szCs w:val="24"/>
        </w:rPr>
        <w:t>3.4. Объемы строительства.</w:t>
      </w:r>
    </w:p>
    <w:p w:rsidR="002845C5" w:rsidRPr="009E10EA" w:rsidRDefault="002845C5" w:rsidP="00FB4DC2">
      <w:pPr>
        <w:spacing w:line="360" w:lineRule="auto"/>
        <w:ind w:firstLine="709"/>
        <w:jc w:val="both"/>
        <w:rPr>
          <w:b/>
          <w:bCs/>
          <w:color w:val="000000"/>
          <w:sz w:val="24"/>
          <w:szCs w:val="24"/>
        </w:rPr>
      </w:pPr>
    </w:p>
    <w:p w:rsidR="002845C5" w:rsidRPr="009E10EA" w:rsidRDefault="002845C5" w:rsidP="00FB4DC2">
      <w:pPr>
        <w:spacing w:line="360" w:lineRule="auto"/>
        <w:ind w:firstLine="709"/>
        <w:jc w:val="both"/>
        <w:rPr>
          <w:b/>
          <w:bCs/>
          <w:color w:val="000000"/>
          <w:sz w:val="24"/>
          <w:szCs w:val="24"/>
        </w:rPr>
      </w:pPr>
      <w:r w:rsidRPr="009E10EA">
        <w:rPr>
          <w:b/>
          <w:bCs/>
          <w:color w:val="000000"/>
          <w:sz w:val="24"/>
          <w:szCs w:val="24"/>
        </w:rPr>
        <w:t>3.4.1. Жилищное строительство.</w:t>
      </w:r>
    </w:p>
    <w:p w:rsidR="002845C5" w:rsidRPr="009E10EA" w:rsidRDefault="002845C5" w:rsidP="00FB4DC2">
      <w:pPr>
        <w:spacing w:line="360" w:lineRule="auto"/>
        <w:ind w:firstLine="709"/>
        <w:jc w:val="both"/>
        <w:rPr>
          <w:b/>
          <w:bCs/>
          <w:color w:val="000000"/>
          <w:sz w:val="24"/>
          <w:szCs w:val="24"/>
        </w:rPr>
      </w:pPr>
    </w:p>
    <w:p w:rsidR="002845C5" w:rsidRPr="00B0186F" w:rsidRDefault="002845C5" w:rsidP="00FB4DC2">
      <w:pPr>
        <w:spacing w:line="360" w:lineRule="auto"/>
        <w:ind w:firstLine="709"/>
        <w:jc w:val="both"/>
        <w:rPr>
          <w:color w:val="000000"/>
          <w:sz w:val="24"/>
          <w:szCs w:val="24"/>
          <w:highlight w:val="lightGray"/>
        </w:rPr>
      </w:pPr>
      <w:r w:rsidRPr="00F36D46">
        <w:rPr>
          <w:color w:val="000000"/>
          <w:sz w:val="24"/>
          <w:szCs w:val="24"/>
        </w:rPr>
        <w:t xml:space="preserve">Объёмы жилищного строительства рассчитаны по укрупнённым показателям, с учётом </w:t>
      </w:r>
      <w:r w:rsidRPr="003E74E6">
        <w:rPr>
          <w:color w:val="000000"/>
          <w:sz w:val="24"/>
          <w:szCs w:val="24"/>
        </w:rPr>
        <w:t>территорий нового строительства и доведения жилищной обеспеченности на расчётный срок в среднем до 35,0 кв.м/чел., на 1 оч.- около 35,0 кв.м/чел.</w:t>
      </w:r>
    </w:p>
    <w:p w:rsidR="002845C5" w:rsidRPr="00A7016C" w:rsidRDefault="002845C5" w:rsidP="00FB4DC2">
      <w:pPr>
        <w:spacing w:line="360" w:lineRule="auto"/>
        <w:ind w:firstLine="709"/>
        <w:jc w:val="both"/>
        <w:rPr>
          <w:color w:val="000000"/>
          <w:sz w:val="24"/>
          <w:szCs w:val="24"/>
        </w:rPr>
      </w:pPr>
      <w:r w:rsidRPr="00A7016C">
        <w:rPr>
          <w:color w:val="000000"/>
          <w:sz w:val="24"/>
          <w:szCs w:val="24"/>
          <w:shd w:val="clear" w:color="auto" w:fill="FFFFFF"/>
        </w:rPr>
        <w:t xml:space="preserve">Существующая (на конец 2010г.) средняя жилищная обеспеченность по району составляет 23,5 кв. м /чел. (по данным Башкортостана). </w:t>
      </w:r>
      <w:r w:rsidRPr="00A7016C">
        <w:rPr>
          <w:color w:val="000000"/>
          <w:sz w:val="24"/>
          <w:szCs w:val="24"/>
        </w:rPr>
        <w:t xml:space="preserve">На первую очередь включены свободные от застройки территории и участки начатого строительства. </w:t>
      </w:r>
    </w:p>
    <w:p w:rsidR="002845C5" w:rsidRPr="00F36D46" w:rsidRDefault="002845C5" w:rsidP="00FB4DC2">
      <w:pPr>
        <w:spacing w:line="360" w:lineRule="auto"/>
        <w:ind w:firstLine="709"/>
        <w:jc w:val="both"/>
        <w:rPr>
          <w:color w:val="000000"/>
          <w:sz w:val="24"/>
          <w:szCs w:val="24"/>
        </w:rPr>
      </w:pPr>
      <w:r w:rsidRPr="00F36D46">
        <w:rPr>
          <w:color w:val="000000"/>
          <w:sz w:val="24"/>
          <w:szCs w:val="24"/>
        </w:rPr>
        <w:t>Объёмы нового жилищного строительства по генеральному плану составят 30,70 тыс. кв.м.,в том числе на 1 очередь —9,73 тыс. кв.м.</w:t>
      </w:r>
    </w:p>
    <w:p w:rsidR="002845C5" w:rsidRPr="00A7016C" w:rsidRDefault="002845C5" w:rsidP="00FB4DC2">
      <w:pPr>
        <w:spacing w:line="360" w:lineRule="auto"/>
        <w:ind w:firstLine="709"/>
        <w:jc w:val="both"/>
        <w:rPr>
          <w:color w:val="000000"/>
          <w:sz w:val="24"/>
          <w:szCs w:val="24"/>
        </w:rPr>
      </w:pPr>
      <w:r w:rsidRPr="00A7016C">
        <w:rPr>
          <w:color w:val="000000"/>
          <w:sz w:val="24"/>
          <w:szCs w:val="24"/>
        </w:rPr>
        <w:t xml:space="preserve">Территориального развития </w:t>
      </w:r>
      <w:r w:rsidRPr="00A7016C">
        <w:rPr>
          <w:rFonts w:ascii="Arial" w:hAnsi="Arial" w:cs="Arial"/>
          <w:color w:val="000000"/>
        </w:rPr>
        <w:t>д.</w:t>
      </w:r>
      <w:r w:rsidRPr="00A7016C">
        <w:rPr>
          <w:color w:val="000000"/>
          <w:sz w:val="24"/>
          <w:szCs w:val="24"/>
        </w:rPr>
        <w:t xml:space="preserve">Каймаша, д. Шудмари, д. Янгуз-Нарат за существующей чертой населённых пунктов не предусматривается. </w:t>
      </w:r>
    </w:p>
    <w:p w:rsidR="002845C5" w:rsidRPr="00B0186F" w:rsidRDefault="002845C5" w:rsidP="00FB4DC2">
      <w:pPr>
        <w:spacing w:line="360" w:lineRule="auto"/>
        <w:ind w:firstLine="709"/>
        <w:jc w:val="both"/>
        <w:rPr>
          <w:color w:val="000000"/>
          <w:sz w:val="24"/>
          <w:szCs w:val="24"/>
          <w:highlight w:val="lightGray"/>
        </w:rPr>
      </w:pPr>
    </w:p>
    <w:p w:rsidR="002845C5" w:rsidRPr="00A7016C" w:rsidRDefault="002845C5" w:rsidP="00FB4DC2">
      <w:pPr>
        <w:spacing w:line="360" w:lineRule="auto"/>
        <w:ind w:firstLine="709"/>
        <w:jc w:val="both"/>
        <w:rPr>
          <w:color w:val="000000"/>
          <w:sz w:val="24"/>
          <w:szCs w:val="24"/>
        </w:rPr>
      </w:pPr>
      <w:r w:rsidRPr="00A7016C">
        <w:rPr>
          <w:i/>
          <w:iCs/>
          <w:color w:val="000000"/>
          <w:sz w:val="24"/>
          <w:szCs w:val="24"/>
          <w:u w:val="single"/>
        </w:rPr>
        <w:t>Территории под жилые кварталы по населённым пунктам на расчётный срок</w:t>
      </w:r>
    </w:p>
    <w:p w:rsidR="002845C5" w:rsidRPr="00A7016C" w:rsidRDefault="002845C5" w:rsidP="00882305">
      <w:pPr>
        <w:spacing w:line="360" w:lineRule="auto"/>
        <w:ind w:firstLine="709"/>
        <w:jc w:val="right"/>
        <w:rPr>
          <w:color w:val="000000"/>
          <w:sz w:val="24"/>
          <w:szCs w:val="24"/>
        </w:rPr>
      </w:pPr>
      <w:r w:rsidRPr="00A7016C">
        <w:rPr>
          <w:color w:val="000000"/>
          <w:sz w:val="24"/>
          <w:szCs w:val="24"/>
        </w:rPr>
        <w:t>таблица а)</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7"/>
        <w:gridCol w:w="3303"/>
        <w:gridCol w:w="2254"/>
        <w:gridCol w:w="1583"/>
      </w:tblGrid>
      <w:tr w:rsidR="002845C5" w:rsidRPr="00B0186F">
        <w:tc>
          <w:tcPr>
            <w:tcW w:w="1478" w:type="pct"/>
            <w:vMerge w:val="restart"/>
          </w:tcPr>
          <w:p w:rsidR="002845C5" w:rsidRPr="00A04FCC" w:rsidRDefault="002845C5" w:rsidP="00A04FCC">
            <w:pPr>
              <w:jc w:val="center"/>
              <w:rPr>
                <w:b/>
                <w:bCs/>
                <w:color w:val="000000"/>
              </w:rPr>
            </w:pPr>
            <w:r w:rsidRPr="00A04FCC">
              <w:rPr>
                <w:b/>
                <w:bCs/>
                <w:color w:val="000000"/>
              </w:rPr>
              <w:t>Наименование населённых пунктов</w:t>
            </w:r>
          </w:p>
        </w:tc>
        <w:tc>
          <w:tcPr>
            <w:tcW w:w="1629" w:type="pct"/>
            <w:vMerge w:val="restart"/>
          </w:tcPr>
          <w:p w:rsidR="002845C5" w:rsidRPr="00A04FCC" w:rsidRDefault="002845C5" w:rsidP="00A04FCC">
            <w:pPr>
              <w:jc w:val="center"/>
              <w:rPr>
                <w:b/>
                <w:bCs/>
                <w:color w:val="000000"/>
              </w:rPr>
            </w:pPr>
            <w:r w:rsidRPr="00A04FCC">
              <w:rPr>
                <w:b/>
                <w:bCs/>
                <w:color w:val="000000"/>
              </w:rPr>
              <w:t>Новые территории под жилую застройку,</w:t>
            </w:r>
          </w:p>
          <w:p w:rsidR="002845C5" w:rsidRPr="00A04FCC" w:rsidRDefault="002845C5" w:rsidP="00A04FCC">
            <w:pPr>
              <w:ind w:firstLine="709"/>
              <w:jc w:val="center"/>
              <w:rPr>
                <w:b/>
                <w:bCs/>
                <w:color w:val="000000"/>
              </w:rPr>
            </w:pPr>
            <w:r w:rsidRPr="00A04FCC">
              <w:rPr>
                <w:b/>
                <w:bCs/>
                <w:color w:val="000000"/>
              </w:rPr>
              <w:t>га</w:t>
            </w:r>
          </w:p>
        </w:tc>
        <w:tc>
          <w:tcPr>
            <w:tcW w:w="1893" w:type="pct"/>
            <w:gridSpan w:val="2"/>
          </w:tcPr>
          <w:p w:rsidR="002845C5" w:rsidRPr="00A04FCC" w:rsidRDefault="002845C5" w:rsidP="00A04FCC">
            <w:pPr>
              <w:jc w:val="center"/>
              <w:rPr>
                <w:b/>
                <w:bCs/>
                <w:i/>
                <w:iCs/>
                <w:color w:val="000000"/>
              </w:rPr>
            </w:pPr>
            <w:r w:rsidRPr="00A04FCC">
              <w:rPr>
                <w:b/>
                <w:bCs/>
                <w:i/>
                <w:iCs/>
                <w:color w:val="000000"/>
              </w:rPr>
              <w:t>в том числе</w:t>
            </w:r>
          </w:p>
        </w:tc>
      </w:tr>
      <w:tr w:rsidR="002845C5" w:rsidRPr="00B0186F">
        <w:tc>
          <w:tcPr>
            <w:tcW w:w="1478" w:type="pct"/>
            <w:vMerge/>
          </w:tcPr>
          <w:p w:rsidR="002845C5" w:rsidRPr="00A04FCC" w:rsidRDefault="002845C5" w:rsidP="00A04FCC">
            <w:pPr>
              <w:ind w:firstLine="709"/>
              <w:jc w:val="center"/>
              <w:rPr>
                <w:b/>
                <w:bCs/>
                <w:color w:val="000000"/>
              </w:rPr>
            </w:pPr>
          </w:p>
        </w:tc>
        <w:tc>
          <w:tcPr>
            <w:tcW w:w="1629" w:type="pct"/>
            <w:vMerge/>
          </w:tcPr>
          <w:p w:rsidR="002845C5" w:rsidRPr="00A04FCC" w:rsidRDefault="002845C5" w:rsidP="00A04FCC">
            <w:pPr>
              <w:ind w:firstLine="709"/>
              <w:jc w:val="center"/>
              <w:rPr>
                <w:b/>
                <w:bCs/>
                <w:color w:val="000000"/>
              </w:rPr>
            </w:pPr>
          </w:p>
        </w:tc>
        <w:tc>
          <w:tcPr>
            <w:tcW w:w="1112" w:type="pct"/>
          </w:tcPr>
          <w:p w:rsidR="002845C5" w:rsidRPr="00A04FCC" w:rsidRDefault="002845C5" w:rsidP="00A04FCC">
            <w:pPr>
              <w:jc w:val="center"/>
              <w:rPr>
                <w:b/>
                <w:bCs/>
                <w:color w:val="000000"/>
              </w:rPr>
            </w:pPr>
            <w:r w:rsidRPr="00A04FCC">
              <w:rPr>
                <w:b/>
                <w:bCs/>
                <w:i/>
                <w:iCs/>
                <w:color w:val="000000"/>
              </w:rPr>
              <w:t>1 очередь строи-тельства,</w:t>
            </w:r>
          </w:p>
          <w:p w:rsidR="002845C5" w:rsidRPr="00A04FCC" w:rsidRDefault="002845C5" w:rsidP="00A04FCC">
            <w:pPr>
              <w:ind w:firstLine="709"/>
              <w:jc w:val="center"/>
              <w:rPr>
                <w:b/>
                <w:bCs/>
                <w:color w:val="000000"/>
              </w:rPr>
            </w:pPr>
            <w:r w:rsidRPr="00A04FCC">
              <w:rPr>
                <w:b/>
                <w:bCs/>
                <w:i/>
                <w:iCs/>
                <w:color w:val="000000"/>
              </w:rPr>
              <w:t>га</w:t>
            </w:r>
          </w:p>
        </w:tc>
        <w:tc>
          <w:tcPr>
            <w:tcW w:w="780" w:type="pct"/>
          </w:tcPr>
          <w:p w:rsidR="002845C5" w:rsidRPr="00A04FCC" w:rsidRDefault="002845C5" w:rsidP="00A04FCC">
            <w:pPr>
              <w:jc w:val="center"/>
              <w:rPr>
                <w:b/>
                <w:bCs/>
                <w:color w:val="000000"/>
              </w:rPr>
            </w:pPr>
            <w:r w:rsidRPr="00A04FCC">
              <w:rPr>
                <w:b/>
                <w:bCs/>
                <w:i/>
                <w:iCs/>
                <w:color w:val="000000"/>
              </w:rPr>
              <w:t>расчётный срок,</w:t>
            </w:r>
          </w:p>
          <w:p w:rsidR="002845C5" w:rsidRPr="00A04FCC" w:rsidRDefault="002845C5" w:rsidP="00A04FCC">
            <w:pPr>
              <w:jc w:val="center"/>
              <w:rPr>
                <w:b/>
                <w:bCs/>
                <w:i/>
                <w:iCs/>
                <w:color w:val="000000"/>
              </w:rPr>
            </w:pPr>
            <w:r w:rsidRPr="00A04FCC">
              <w:rPr>
                <w:b/>
                <w:bCs/>
                <w:i/>
                <w:iCs/>
                <w:color w:val="000000"/>
              </w:rPr>
              <w:t>га</w:t>
            </w:r>
          </w:p>
        </w:tc>
      </w:tr>
      <w:tr w:rsidR="002845C5" w:rsidRPr="00B0186F">
        <w:tc>
          <w:tcPr>
            <w:tcW w:w="1478" w:type="pct"/>
          </w:tcPr>
          <w:p w:rsidR="002845C5" w:rsidRPr="00A04FCC" w:rsidRDefault="002845C5" w:rsidP="00F63B9D">
            <w:pPr>
              <w:rPr>
                <w:color w:val="000000"/>
              </w:rPr>
            </w:pPr>
            <w:r w:rsidRPr="00A04FCC">
              <w:rPr>
                <w:color w:val="000000"/>
              </w:rPr>
              <w:t>с.Иткинеево - центр с/с</w:t>
            </w:r>
          </w:p>
        </w:tc>
        <w:tc>
          <w:tcPr>
            <w:tcW w:w="1629" w:type="pct"/>
            <w:vAlign w:val="center"/>
          </w:tcPr>
          <w:p w:rsidR="002845C5" w:rsidRPr="00A04FCC" w:rsidRDefault="002845C5" w:rsidP="00A04FCC">
            <w:pPr>
              <w:jc w:val="center"/>
              <w:rPr>
                <w:color w:val="000000"/>
              </w:rPr>
            </w:pPr>
            <w:r w:rsidRPr="00A04FCC">
              <w:rPr>
                <w:color w:val="000000"/>
              </w:rPr>
              <w:t>24,71</w:t>
            </w:r>
          </w:p>
        </w:tc>
        <w:tc>
          <w:tcPr>
            <w:tcW w:w="1112" w:type="pct"/>
          </w:tcPr>
          <w:p w:rsidR="002845C5" w:rsidRPr="00A04FCC" w:rsidRDefault="002845C5" w:rsidP="00A04FCC">
            <w:pPr>
              <w:ind w:firstLine="709"/>
              <w:jc w:val="both"/>
              <w:rPr>
                <w:color w:val="000000"/>
              </w:rPr>
            </w:pPr>
            <w:r w:rsidRPr="00A04FCC">
              <w:rPr>
                <w:color w:val="000000"/>
              </w:rPr>
              <w:t>7,08</w:t>
            </w:r>
          </w:p>
        </w:tc>
        <w:tc>
          <w:tcPr>
            <w:tcW w:w="780" w:type="pct"/>
            <w:vAlign w:val="center"/>
          </w:tcPr>
          <w:p w:rsidR="002845C5" w:rsidRPr="00A04FCC" w:rsidRDefault="002845C5" w:rsidP="00A04FCC">
            <w:pPr>
              <w:jc w:val="center"/>
              <w:rPr>
                <w:i/>
                <w:iCs/>
                <w:color w:val="000000"/>
              </w:rPr>
            </w:pPr>
            <w:r w:rsidRPr="00A04FCC">
              <w:rPr>
                <w:color w:val="000000"/>
              </w:rPr>
              <w:t>17,63</w:t>
            </w:r>
          </w:p>
        </w:tc>
      </w:tr>
      <w:tr w:rsidR="002845C5" w:rsidRPr="00B0186F">
        <w:tc>
          <w:tcPr>
            <w:tcW w:w="1478" w:type="pct"/>
          </w:tcPr>
          <w:p w:rsidR="002845C5" w:rsidRPr="00A04FCC" w:rsidRDefault="002845C5" w:rsidP="00F63B9D">
            <w:pPr>
              <w:rPr>
                <w:color w:val="000000"/>
              </w:rPr>
            </w:pPr>
            <w:r w:rsidRPr="00A04FCC">
              <w:rPr>
                <w:color w:val="000000"/>
              </w:rPr>
              <w:t>с.Каймашабаш</w:t>
            </w:r>
          </w:p>
        </w:tc>
        <w:tc>
          <w:tcPr>
            <w:tcW w:w="1629" w:type="pct"/>
            <w:vAlign w:val="center"/>
          </w:tcPr>
          <w:p w:rsidR="002845C5" w:rsidRPr="00A04FCC" w:rsidRDefault="002845C5" w:rsidP="00A04FCC">
            <w:pPr>
              <w:jc w:val="center"/>
              <w:rPr>
                <w:color w:val="000000"/>
                <w:highlight w:val="lightGray"/>
              </w:rPr>
            </w:pPr>
            <w:r w:rsidRPr="00A04FCC">
              <w:rPr>
                <w:color w:val="000000"/>
              </w:rPr>
              <w:t>10,99</w:t>
            </w:r>
          </w:p>
        </w:tc>
        <w:tc>
          <w:tcPr>
            <w:tcW w:w="1112" w:type="pct"/>
          </w:tcPr>
          <w:p w:rsidR="002845C5" w:rsidRPr="00A04FCC" w:rsidRDefault="002845C5" w:rsidP="00A04FCC">
            <w:pPr>
              <w:ind w:firstLine="709"/>
              <w:jc w:val="both"/>
              <w:rPr>
                <w:color w:val="000000"/>
                <w:highlight w:val="lightGray"/>
              </w:rPr>
            </w:pPr>
            <w:r w:rsidRPr="00A04FCC">
              <w:rPr>
                <w:color w:val="000000"/>
              </w:rPr>
              <w:t>2,65</w:t>
            </w:r>
          </w:p>
        </w:tc>
        <w:tc>
          <w:tcPr>
            <w:tcW w:w="780" w:type="pct"/>
            <w:vAlign w:val="center"/>
          </w:tcPr>
          <w:p w:rsidR="002845C5" w:rsidRPr="00A04FCC" w:rsidRDefault="002845C5" w:rsidP="00A04FCC">
            <w:pPr>
              <w:jc w:val="center"/>
              <w:rPr>
                <w:color w:val="000000"/>
                <w:highlight w:val="lightGray"/>
              </w:rPr>
            </w:pPr>
            <w:r w:rsidRPr="00A04FCC">
              <w:rPr>
                <w:color w:val="000000"/>
              </w:rPr>
              <w:t>8,34</w:t>
            </w:r>
          </w:p>
        </w:tc>
      </w:tr>
      <w:tr w:rsidR="002845C5" w:rsidRPr="00B0186F">
        <w:tc>
          <w:tcPr>
            <w:tcW w:w="1478" w:type="pct"/>
          </w:tcPr>
          <w:p w:rsidR="002845C5" w:rsidRPr="00A04FCC" w:rsidRDefault="002845C5" w:rsidP="00F63B9D">
            <w:pPr>
              <w:rPr>
                <w:color w:val="000000"/>
              </w:rPr>
            </w:pPr>
            <w:r w:rsidRPr="00A04FCC">
              <w:rPr>
                <w:color w:val="000000"/>
              </w:rPr>
              <w:t>д.Каймаша</w:t>
            </w:r>
          </w:p>
        </w:tc>
        <w:tc>
          <w:tcPr>
            <w:tcW w:w="1629" w:type="pct"/>
            <w:vAlign w:val="center"/>
          </w:tcPr>
          <w:p w:rsidR="002845C5" w:rsidRPr="00A04FCC" w:rsidRDefault="002845C5" w:rsidP="00A04FCC">
            <w:pPr>
              <w:jc w:val="center"/>
              <w:rPr>
                <w:color w:val="000000"/>
              </w:rPr>
            </w:pPr>
            <w:r w:rsidRPr="00A04FCC">
              <w:rPr>
                <w:color w:val="000000"/>
              </w:rPr>
              <w:t>-</w:t>
            </w:r>
          </w:p>
        </w:tc>
        <w:tc>
          <w:tcPr>
            <w:tcW w:w="1112" w:type="pct"/>
          </w:tcPr>
          <w:p w:rsidR="002845C5" w:rsidRPr="00A04FCC" w:rsidRDefault="002845C5" w:rsidP="00A04FCC">
            <w:pPr>
              <w:ind w:firstLine="709"/>
              <w:jc w:val="both"/>
              <w:rPr>
                <w:color w:val="000000"/>
              </w:rPr>
            </w:pPr>
            <w:r w:rsidRPr="00A04FCC">
              <w:rPr>
                <w:color w:val="000000"/>
              </w:rPr>
              <w:t>-</w:t>
            </w:r>
          </w:p>
        </w:tc>
        <w:tc>
          <w:tcPr>
            <w:tcW w:w="780" w:type="pct"/>
            <w:vAlign w:val="center"/>
          </w:tcPr>
          <w:p w:rsidR="002845C5" w:rsidRPr="00A04FCC" w:rsidRDefault="002845C5" w:rsidP="00A04FCC">
            <w:pPr>
              <w:jc w:val="center"/>
              <w:rPr>
                <w:color w:val="000000"/>
              </w:rPr>
            </w:pPr>
            <w:r w:rsidRPr="00A04FCC">
              <w:rPr>
                <w:color w:val="000000"/>
              </w:rPr>
              <w:t>-</w:t>
            </w:r>
          </w:p>
        </w:tc>
      </w:tr>
      <w:tr w:rsidR="002845C5" w:rsidRPr="00B0186F">
        <w:tc>
          <w:tcPr>
            <w:tcW w:w="1478" w:type="pct"/>
          </w:tcPr>
          <w:p w:rsidR="002845C5" w:rsidRPr="00A04FCC" w:rsidRDefault="002845C5" w:rsidP="00F63B9D">
            <w:pPr>
              <w:rPr>
                <w:color w:val="000000"/>
              </w:rPr>
            </w:pPr>
            <w:r w:rsidRPr="00A04FCC">
              <w:rPr>
                <w:color w:val="000000"/>
              </w:rPr>
              <w:t>д.Шудимари</w:t>
            </w:r>
          </w:p>
        </w:tc>
        <w:tc>
          <w:tcPr>
            <w:tcW w:w="1629" w:type="pct"/>
            <w:vAlign w:val="center"/>
          </w:tcPr>
          <w:p w:rsidR="002845C5" w:rsidRPr="00A04FCC" w:rsidRDefault="002845C5" w:rsidP="00A04FCC">
            <w:pPr>
              <w:jc w:val="center"/>
              <w:rPr>
                <w:color w:val="000000"/>
              </w:rPr>
            </w:pPr>
            <w:r w:rsidRPr="00A04FCC">
              <w:rPr>
                <w:color w:val="000000"/>
              </w:rPr>
              <w:t>-</w:t>
            </w:r>
          </w:p>
        </w:tc>
        <w:tc>
          <w:tcPr>
            <w:tcW w:w="1112" w:type="pct"/>
          </w:tcPr>
          <w:p w:rsidR="002845C5" w:rsidRPr="00A04FCC" w:rsidRDefault="002845C5" w:rsidP="00A04FCC">
            <w:pPr>
              <w:ind w:firstLine="709"/>
              <w:jc w:val="both"/>
              <w:rPr>
                <w:color w:val="000000"/>
              </w:rPr>
            </w:pPr>
            <w:r w:rsidRPr="00A04FCC">
              <w:rPr>
                <w:color w:val="000000"/>
              </w:rPr>
              <w:t>-</w:t>
            </w:r>
          </w:p>
        </w:tc>
        <w:tc>
          <w:tcPr>
            <w:tcW w:w="780" w:type="pct"/>
            <w:vAlign w:val="center"/>
          </w:tcPr>
          <w:p w:rsidR="002845C5" w:rsidRPr="00A04FCC" w:rsidRDefault="002845C5" w:rsidP="00A04FCC">
            <w:pPr>
              <w:jc w:val="center"/>
              <w:rPr>
                <w:color w:val="000000"/>
              </w:rPr>
            </w:pPr>
            <w:r w:rsidRPr="00A04FCC">
              <w:rPr>
                <w:color w:val="000000"/>
              </w:rPr>
              <w:t>-</w:t>
            </w:r>
          </w:p>
        </w:tc>
      </w:tr>
      <w:tr w:rsidR="002845C5" w:rsidRPr="00B0186F">
        <w:tc>
          <w:tcPr>
            <w:tcW w:w="1478" w:type="pct"/>
          </w:tcPr>
          <w:p w:rsidR="002845C5" w:rsidRPr="00A04FCC" w:rsidRDefault="002845C5" w:rsidP="00F63B9D">
            <w:pPr>
              <w:rPr>
                <w:color w:val="000000"/>
              </w:rPr>
            </w:pPr>
            <w:r w:rsidRPr="00A04FCC">
              <w:rPr>
                <w:color w:val="000000"/>
              </w:rPr>
              <w:t>д.Янгуз-Нарат</w:t>
            </w:r>
          </w:p>
        </w:tc>
        <w:tc>
          <w:tcPr>
            <w:tcW w:w="1629" w:type="pct"/>
            <w:vAlign w:val="center"/>
          </w:tcPr>
          <w:p w:rsidR="002845C5" w:rsidRPr="00A04FCC" w:rsidRDefault="002845C5" w:rsidP="00A04FCC">
            <w:pPr>
              <w:jc w:val="center"/>
              <w:rPr>
                <w:color w:val="000000"/>
              </w:rPr>
            </w:pPr>
            <w:r w:rsidRPr="00A04FCC">
              <w:rPr>
                <w:color w:val="000000"/>
              </w:rPr>
              <w:t>-</w:t>
            </w:r>
          </w:p>
        </w:tc>
        <w:tc>
          <w:tcPr>
            <w:tcW w:w="1112" w:type="pct"/>
          </w:tcPr>
          <w:p w:rsidR="002845C5" w:rsidRPr="00A04FCC" w:rsidRDefault="002845C5" w:rsidP="00A04FCC">
            <w:pPr>
              <w:ind w:firstLine="709"/>
              <w:jc w:val="both"/>
              <w:rPr>
                <w:color w:val="000000"/>
              </w:rPr>
            </w:pPr>
            <w:r w:rsidRPr="00A04FCC">
              <w:rPr>
                <w:color w:val="000000"/>
              </w:rPr>
              <w:t>-</w:t>
            </w:r>
          </w:p>
        </w:tc>
        <w:tc>
          <w:tcPr>
            <w:tcW w:w="780" w:type="pct"/>
            <w:vAlign w:val="center"/>
          </w:tcPr>
          <w:p w:rsidR="002845C5" w:rsidRPr="00A04FCC" w:rsidRDefault="002845C5" w:rsidP="00A04FCC">
            <w:pPr>
              <w:jc w:val="center"/>
              <w:rPr>
                <w:color w:val="000000"/>
              </w:rPr>
            </w:pPr>
            <w:r w:rsidRPr="00A04FCC">
              <w:rPr>
                <w:color w:val="000000"/>
              </w:rPr>
              <w:t>-</w:t>
            </w:r>
          </w:p>
        </w:tc>
      </w:tr>
      <w:tr w:rsidR="002845C5" w:rsidRPr="00B0186F">
        <w:tc>
          <w:tcPr>
            <w:tcW w:w="1478" w:type="pct"/>
          </w:tcPr>
          <w:p w:rsidR="002845C5" w:rsidRPr="00A04FCC" w:rsidRDefault="002845C5" w:rsidP="00A04FCC">
            <w:pPr>
              <w:jc w:val="both"/>
              <w:rPr>
                <w:color w:val="000000"/>
                <w:highlight w:val="lightGray"/>
              </w:rPr>
            </w:pPr>
            <w:r w:rsidRPr="00A04FCC">
              <w:rPr>
                <w:b/>
                <w:bCs/>
                <w:color w:val="000000"/>
              </w:rPr>
              <w:t>итого</w:t>
            </w:r>
          </w:p>
        </w:tc>
        <w:tc>
          <w:tcPr>
            <w:tcW w:w="1629" w:type="pct"/>
            <w:vAlign w:val="center"/>
          </w:tcPr>
          <w:p w:rsidR="002845C5" w:rsidRPr="00A04FCC" w:rsidRDefault="002845C5" w:rsidP="00A04FCC">
            <w:pPr>
              <w:jc w:val="center"/>
              <w:rPr>
                <w:color w:val="000000"/>
              </w:rPr>
            </w:pPr>
            <w:r w:rsidRPr="00A04FCC">
              <w:rPr>
                <w:b/>
                <w:bCs/>
                <w:color w:val="000000"/>
              </w:rPr>
              <w:t>35,70</w:t>
            </w:r>
          </w:p>
        </w:tc>
        <w:tc>
          <w:tcPr>
            <w:tcW w:w="1112" w:type="pct"/>
          </w:tcPr>
          <w:p w:rsidR="002845C5" w:rsidRPr="00A04FCC" w:rsidRDefault="002845C5" w:rsidP="00A04FCC">
            <w:pPr>
              <w:ind w:firstLine="709"/>
              <w:jc w:val="both"/>
              <w:rPr>
                <w:color w:val="000000"/>
              </w:rPr>
            </w:pPr>
            <w:r w:rsidRPr="00A04FCC">
              <w:rPr>
                <w:color w:val="000000"/>
              </w:rPr>
              <w:t>9,73</w:t>
            </w:r>
          </w:p>
        </w:tc>
        <w:tc>
          <w:tcPr>
            <w:tcW w:w="780" w:type="pct"/>
            <w:vAlign w:val="center"/>
          </w:tcPr>
          <w:p w:rsidR="002845C5" w:rsidRPr="00A04FCC" w:rsidRDefault="002845C5" w:rsidP="00A04FCC">
            <w:pPr>
              <w:jc w:val="center"/>
              <w:rPr>
                <w:color w:val="000000"/>
              </w:rPr>
            </w:pPr>
            <w:r w:rsidRPr="00A04FCC">
              <w:rPr>
                <w:color w:val="000000"/>
              </w:rPr>
              <w:t>25,97</w:t>
            </w:r>
          </w:p>
        </w:tc>
      </w:tr>
    </w:tbl>
    <w:p w:rsidR="002845C5" w:rsidRPr="00B0186F" w:rsidRDefault="002845C5" w:rsidP="00882305">
      <w:pPr>
        <w:spacing w:line="360" w:lineRule="auto"/>
        <w:jc w:val="both"/>
        <w:rPr>
          <w:color w:val="000000"/>
          <w:sz w:val="24"/>
          <w:szCs w:val="24"/>
          <w:highlight w:val="lightGray"/>
        </w:rPr>
      </w:pPr>
    </w:p>
    <w:p w:rsidR="002845C5" w:rsidRPr="004439B6" w:rsidRDefault="002845C5" w:rsidP="009F7BE5">
      <w:pPr>
        <w:spacing w:line="360" w:lineRule="auto"/>
        <w:ind w:firstLine="709"/>
        <w:jc w:val="both"/>
        <w:rPr>
          <w:color w:val="000000"/>
          <w:sz w:val="24"/>
          <w:szCs w:val="24"/>
        </w:rPr>
      </w:pPr>
      <w:r w:rsidRPr="004439B6">
        <w:rPr>
          <w:color w:val="000000"/>
          <w:sz w:val="24"/>
          <w:szCs w:val="24"/>
        </w:rPr>
        <w:t>Распределение объёмов жилищного строительства по очередности дано в таблице б)</w:t>
      </w:r>
    </w:p>
    <w:p w:rsidR="002845C5" w:rsidRPr="004439B6" w:rsidRDefault="002845C5" w:rsidP="00882305">
      <w:pPr>
        <w:spacing w:line="360" w:lineRule="auto"/>
        <w:ind w:firstLine="709"/>
        <w:jc w:val="right"/>
        <w:rPr>
          <w:color w:val="000000"/>
          <w:sz w:val="24"/>
          <w:szCs w:val="24"/>
        </w:rPr>
      </w:pPr>
      <w:r w:rsidRPr="004439B6">
        <w:rPr>
          <w:color w:val="000000"/>
          <w:sz w:val="24"/>
          <w:szCs w:val="24"/>
        </w:rPr>
        <w:t>таблица 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6"/>
        <w:gridCol w:w="2433"/>
        <w:gridCol w:w="2293"/>
        <w:gridCol w:w="680"/>
        <w:gridCol w:w="1110"/>
        <w:gridCol w:w="1017"/>
      </w:tblGrid>
      <w:tr w:rsidR="002845C5" w:rsidRPr="004439B6">
        <w:tc>
          <w:tcPr>
            <w:tcW w:w="0" w:type="auto"/>
            <w:vMerge w:val="restart"/>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Наименование</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1 очередь строительства2023г.</w:t>
            </w:r>
          </w:p>
        </w:tc>
        <w:tc>
          <w:tcPr>
            <w:tcW w:w="0" w:type="auto"/>
            <w:vAlign w:val="center"/>
          </w:tcPr>
          <w:p w:rsidR="002845C5" w:rsidRPr="00A04FCC" w:rsidRDefault="002845C5" w:rsidP="00A04FCC">
            <w:pPr>
              <w:jc w:val="center"/>
              <w:rPr>
                <w:b/>
                <w:bCs/>
                <w:color w:val="000000"/>
              </w:rPr>
            </w:pPr>
            <w:r w:rsidRPr="00A04FCC">
              <w:rPr>
                <w:b/>
                <w:bCs/>
                <w:color w:val="000000"/>
              </w:rPr>
              <w:t>Расчётный срок 2033г.</w:t>
            </w:r>
          </w:p>
        </w:tc>
        <w:tc>
          <w:tcPr>
            <w:tcW w:w="0" w:type="auto"/>
            <w:gridSpan w:val="3"/>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Население, тыс.чел.</w:t>
            </w:r>
          </w:p>
        </w:tc>
      </w:tr>
      <w:tr w:rsidR="002845C5" w:rsidRPr="004439B6">
        <w:tc>
          <w:tcPr>
            <w:tcW w:w="0" w:type="auto"/>
            <w:vMerge/>
            <w:vAlign w:val="center"/>
          </w:tcPr>
          <w:p w:rsidR="002845C5" w:rsidRPr="00A04FCC" w:rsidRDefault="002845C5" w:rsidP="00A04FCC">
            <w:pPr>
              <w:jc w:val="center"/>
              <w:rPr>
                <w:b/>
                <w:bCs/>
                <w:color w:val="000000"/>
              </w:rPr>
            </w:pP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Новое стр.-во тыс.кв.м/квартир, шт.</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Новое стр.-во тыс.кв.м/квартир, шт.</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Сущ.</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1 очередь 2023г.</w:t>
            </w:r>
          </w:p>
        </w:tc>
        <w:tc>
          <w:tcPr>
            <w:tcW w:w="0" w:type="auto"/>
            <w:vAlign w:val="center"/>
          </w:tcPr>
          <w:p w:rsidR="002845C5" w:rsidRPr="00A04FCC" w:rsidRDefault="002845C5" w:rsidP="00A04FCC">
            <w:pPr>
              <w:jc w:val="center"/>
              <w:rPr>
                <w:b/>
                <w:bCs/>
                <w:color w:val="000000"/>
              </w:rPr>
            </w:pPr>
            <w:r w:rsidRPr="00A04FCC">
              <w:rPr>
                <w:b/>
                <w:bCs/>
                <w:color w:val="000000"/>
              </w:rPr>
              <w:t>Расч. Срок 2033г.</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7</w:t>
            </w:r>
          </w:p>
        </w:tc>
      </w:tr>
      <w:tr w:rsidR="002845C5" w:rsidRPr="00B0186F">
        <w:tc>
          <w:tcPr>
            <w:tcW w:w="0" w:type="auto"/>
            <w:vAlign w:val="center"/>
          </w:tcPr>
          <w:p w:rsidR="002845C5" w:rsidRPr="00A04FCC" w:rsidRDefault="002845C5" w:rsidP="00A04FCC">
            <w:pPr>
              <w:spacing w:before="100" w:beforeAutospacing="1" w:after="100" w:afterAutospacing="1"/>
              <w:rPr>
                <w:color w:val="000000"/>
                <w:highlight w:val="lightGray"/>
              </w:rPr>
            </w:pPr>
            <w:r w:rsidRPr="00A04FCC">
              <w:rPr>
                <w:b/>
                <w:bCs/>
                <w:color w:val="000000"/>
              </w:rPr>
              <w:t>Сельсовет всего</w:t>
            </w:r>
            <w:r w:rsidRPr="00A04FCC">
              <w:rPr>
                <w:color w:val="000000"/>
              </w:rPr>
              <w:t>-индивидуальная заст-ройка с участками</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5,5</w:t>
            </w:r>
          </w:p>
          <w:p w:rsidR="002845C5" w:rsidRPr="00A04FCC" w:rsidRDefault="002845C5" w:rsidP="00A04FCC">
            <w:pPr>
              <w:spacing w:before="100" w:beforeAutospacing="1" w:after="100" w:afterAutospacing="1"/>
              <w:jc w:val="center"/>
              <w:rPr>
                <w:color w:val="000000"/>
                <w:highlight w:val="lightGray"/>
              </w:rPr>
            </w:pPr>
            <w:r w:rsidRPr="00A04FCC">
              <w:rPr>
                <w:color w:val="000000"/>
              </w:rPr>
              <w:t>65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9,1</w:t>
            </w:r>
          </w:p>
          <w:p w:rsidR="002845C5" w:rsidRPr="00A04FCC" w:rsidRDefault="002845C5" w:rsidP="00A04FCC">
            <w:pPr>
              <w:spacing w:before="100" w:beforeAutospacing="1" w:after="100" w:afterAutospacing="1"/>
              <w:jc w:val="center"/>
              <w:rPr>
                <w:color w:val="000000"/>
                <w:highlight w:val="lightGray"/>
              </w:rPr>
            </w:pPr>
            <w:r w:rsidRPr="00A04FCC">
              <w:rPr>
                <w:color w:val="000000"/>
              </w:rPr>
              <w:t>147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r>
    </w:tbl>
    <w:p w:rsidR="002845C5" w:rsidRPr="00B0186F" w:rsidRDefault="002845C5" w:rsidP="00926362">
      <w:pPr>
        <w:spacing w:line="360" w:lineRule="auto"/>
        <w:jc w:val="both"/>
        <w:rPr>
          <w:color w:val="000000"/>
          <w:sz w:val="24"/>
          <w:szCs w:val="24"/>
          <w:highlight w:val="lightGray"/>
        </w:rPr>
      </w:pPr>
    </w:p>
    <w:p w:rsidR="002845C5" w:rsidRPr="000E200F" w:rsidRDefault="002845C5" w:rsidP="00FB4DC2">
      <w:pPr>
        <w:spacing w:line="360" w:lineRule="auto"/>
        <w:ind w:firstLine="709"/>
        <w:jc w:val="both"/>
        <w:rPr>
          <w:color w:val="000000"/>
          <w:sz w:val="24"/>
          <w:szCs w:val="24"/>
        </w:rPr>
      </w:pPr>
      <w:r w:rsidRPr="000E200F">
        <w:rPr>
          <w:color w:val="000000"/>
          <w:sz w:val="24"/>
          <w:szCs w:val="24"/>
        </w:rP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2845C5" w:rsidRPr="000E200F" w:rsidRDefault="002845C5" w:rsidP="00FB4DC2">
      <w:pPr>
        <w:spacing w:line="360" w:lineRule="auto"/>
        <w:ind w:firstLine="709"/>
        <w:jc w:val="both"/>
        <w:rPr>
          <w:color w:val="000000"/>
          <w:sz w:val="24"/>
          <w:szCs w:val="24"/>
        </w:rPr>
      </w:pPr>
      <w:r w:rsidRPr="000E200F">
        <w:rPr>
          <w:color w:val="000000"/>
          <w:sz w:val="24"/>
          <w:szCs w:val="24"/>
        </w:rPr>
        <w:t>Структура нового жилищного строительства по материалу стен не регламентируется.</w:t>
      </w:r>
    </w:p>
    <w:p w:rsidR="002845C5" w:rsidRPr="00B0186F" w:rsidRDefault="002845C5" w:rsidP="00882305">
      <w:pPr>
        <w:spacing w:line="360" w:lineRule="auto"/>
        <w:jc w:val="both"/>
        <w:rPr>
          <w:color w:val="000000"/>
          <w:sz w:val="24"/>
          <w:szCs w:val="24"/>
          <w:highlight w:val="lightGray"/>
          <w:shd w:val="clear" w:color="auto" w:fill="FFFFFF"/>
        </w:rPr>
      </w:pPr>
    </w:p>
    <w:p w:rsidR="002845C5" w:rsidRPr="00B0186F" w:rsidRDefault="002845C5" w:rsidP="00882305">
      <w:pPr>
        <w:spacing w:line="360" w:lineRule="auto"/>
        <w:jc w:val="both"/>
        <w:rPr>
          <w:color w:val="000000"/>
          <w:sz w:val="24"/>
          <w:szCs w:val="24"/>
          <w:highlight w:val="lightGray"/>
          <w:shd w:val="clear" w:color="auto" w:fill="FFFFFF"/>
        </w:rPr>
      </w:pPr>
    </w:p>
    <w:p w:rsidR="002845C5" w:rsidRPr="00B0186F" w:rsidRDefault="002845C5" w:rsidP="00882305">
      <w:pPr>
        <w:spacing w:line="360" w:lineRule="auto"/>
        <w:jc w:val="both"/>
        <w:rPr>
          <w:color w:val="000000"/>
          <w:sz w:val="24"/>
          <w:szCs w:val="24"/>
          <w:highlight w:val="lightGray"/>
          <w:shd w:val="clear" w:color="auto" w:fill="FFFFFF"/>
        </w:rPr>
      </w:pPr>
    </w:p>
    <w:p w:rsidR="002845C5" w:rsidRPr="00B0186F" w:rsidRDefault="002845C5" w:rsidP="00882305">
      <w:pPr>
        <w:spacing w:line="360" w:lineRule="auto"/>
        <w:jc w:val="both"/>
        <w:rPr>
          <w:color w:val="000000"/>
          <w:sz w:val="24"/>
          <w:szCs w:val="24"/>
          <w:highlight w:val="lightGray"/>
          <w:shd w:val="clear" w:color="auto" w:fill="FFFFFF"/>
        </w:rPr>
      </w:pPr>
    </w:p>
    <w:p w:rsidR="002845C5" w:rsidRDefault="002845C5" w:rsidP="00882305">
      <w:pPr>
        <w:spacing w:line="360" w:lineRule="auto"/>
        <w:jc w:val="both"/>
        <w:rPr>
          <w:color w:val="000000"/>
          <w:sz w:val="24"/>
          <w:szCs w:val="24"/>
          <w:highlight w:val="lightGray"/>
          <w:shd w:val="clear" w:color="auto" w:fill="FFFFFF"/>
        </w:rPr>
      </w:pPr>
    </w:p>
    <w:p w:rsidR="002845C5" w:rsidRDefault="002845C5" w:rsidP="00882305">
      <w:pPr>
        <w:spacing w:line="360" w:lineRule="auto"/>
        <w:jc w:val="both"/>
        <w:rPr>
          <w:color w:val="000000"/>
          <w:sz w:val="24"/>
          <w:szCs w:val="24"/>
          <w:highlight w:val="lightGray"/>
          <w:shd w:val="clear" w:color="auto" w:fill="FFFFFF"/>
        </w:rPr>
      </w:pPr>
    </w:p>
    <w:p w:rsidR="002845C5" w:rsidRPr="00B0186F" w:rsidRDefault="002845C5" w:rsidP="00882305">
      <w:pPr>
        <w:spacing w:line="360" w:lineRule="auto"/>
        <w:jc w:val="both"/>
        <w:rPr>
          <w:color w:val="000000"/>
          <w:sz w:val="24"/>
          <w:szCs w:val="24"/>
          <w:highlight w:val="lightGray"/>
          <w:shd w:val="clear" w:color="auto" w:fill="FFFFFF"/>
        </w:rPr>
      </w:pPr>
    </w:p>
    <w:p w:rsidR="002845C5" w:rsidRPr="000E200F" w:rsidRDefault="002845C5" w:rsidP="00FB4DC2">
      <w:pPr>
        <w:spacing w:line="360" w:lineRule="auto"/>
        <w:ind w:firstLine="709"/>
        <w:jc w:val="both"/>
        <w:rPr>
          <w:color w:val="000000"/>
          <w:sz w:val="24"/>
          <w:szCs w:val="24"/>
        </w:rPr>
      </w:pPr>
      <w:r w:rsidRPr="000E200F">
        <w:rPr>
          <w:b/>
          <w:bCs/>
          <w:color w:val="000000"/>
          <w:sz w:val="24"/>
          <w:szCs w:val="24"/>
        </w:rPr>
        <w:t>3.4.2. Культурно-бытовое строительство.</w:t>
      </w:r>
    </w:p>
    <w:p w:rsidR="002845C5" w:rsidRPr="000E200F" w:rsidRDefault="002845C5" w:rsidP="00FB4DC2">
      <w:pPr>
        <w:spacing w:line="360" w:lineRule="auto"/>
        <w:ind w:firstLine="709"/>
        <w:jc w:val="both"/>
        <w:rPr>
          <w:color w:val="000000"/>
          <w:sz w:val="24"/>
          <w:szCs w:val="24"/>
        </w:rPr>
      </w:pPr>
    </w:p>
    <w:p w:rsidR="002845C5" w:rsidRPr="000E200F" w:rsidRDefault="002845C5" w:rsidP="00FB4DC2">
      <w:pPr>
        <w:spacing w:line="360" w:lineRule="auto"/>
        <w:ind w:firstLine="709"/>
        <w:jc w:val="both"/>
        <w:rPr>
          <w:color w:val="000000"/>
          <w:sz w:val="24"/>
          <w:szCs w:val="24"/>
        </w:rPr>
      </w:pPr>
      <w:r w:rsidRPr="000E200F">
        <w:rPr>
          <w:color w:val="000000"/>
          <w:sz w:val="24"/>
          <w:szCs w:val="24"/>
        </w:rPr>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2845C5" w:rsidRPr="000E200F" w:rsidRDefault="002845C5" w:rsidP="00FB4DC2">
      <w:pPr>
        <w:spacing w:line="360" w:lineRule="auto"/>
        <w:ind w:firstLine="709"/>
        <w:jc w:val="both"/>
        <w:rPr>
          <w:color w:val="000000"/>
          <w:sz w:val="24"/>
          <w:szCs w:val="24"/>
        </w:rPr>
      </w:pPr>
      <w:r w:rsidRPr="000E200F">
        <w:rPr>
          <w:color w:val="000000"/>
          <w:sz w:val="24"/>
          <w:szCs w:val="24"/>
        </w:rPr>
        <w:t>Расчет потребности в учреждениях культурно-бытового обслуживания произведен в соответствии с рекомендациями СНиП ΙΙ 07.01.89* (приложение №7) и республиканских нормативов градостроительного проектирования, утверждённых в 2008 г. на расчетную численность населения 1,61 тыс. чел. на расчетный срок.</w:t>
      </w:r>
    </w:p>
    <w:p w:rsidR="002845C5" w:rsidRPr="000E200F" w:rsidRDefault="002845C5" w:rsidP="00FB4DC2">
      <w:pPr>
        <w:spacing w:line="360" w:lineRule="auto"/>
        <w:ind w:firstLine="709"/>
        <w:jc w:val="both"/>
        <w:rPr>
          <w:color w:val="000000"/>
          <w:sz w:val="24"/>
          <w:szCs w:val="24"/>
        </w:rPr>
      </w:pPr>
      <w:r w:rsidRPr="000E200F">
        <w:rPr>
          <w:color w:val="000000"/>
          <w:sz w:val="24"/>
          <w:szCs w:val="24"/>
        </w:rPr>
        <w:t>Расчеты сведены в таблицу а). Указанные нормативы содержат минимальные расчетные показатели обеспечения благоприятных условий жизнедеятельности человека.</w:t>
      </w:r>
    </w:p>
    <w:p w:rsidR="002845C5" w:rsidRPr="000E200F" w:rsidRDefault="002845C5" w:rsidP="00FB4DC2">
      <w:pPr>
        <w:spacing w:line="360" w:lineRule="auto"/>
        <w:ind w:firstLine="709"/>
        <w:jc w:val="both"/>
        <w:rPr>
          <w:color w:val="000000"/>
          <w:sz w:val="24"/>
          <w:szCs w:val="24"/>
        </w:rPr>
      </w:pPr>
      <w:r w:rsidRPr="000E200F">
        <w:rPr>
          <w:color w:val="000000"/>
          <w:sz w:val="24"/>
          <w:szCs w:val="24"/>
        </w:rPr>
        <w:t>Требуемые ёмкости проектируемых объектов определены в основном с учетом сохранения существующих объектов обслуживания.</w:t>
      </w:r>
    </w:p>
    <w:p w:rsidR="002845C5" w:rsidRPr="00995A24" w:rsidRDefault="002845C5" w:rsidP="00FB4DC2">
      <w:pPr>
        <w:spacing w:line="360" w:lineRule="auto"/>
        <w:ind w:firstLine="709"/>
        <w:jc w:val="both"/>
        <w:rPr>
          <w:color w:val="000000"/>
          <w:sz w:val="24"/>
          <w:szCs w:val="24"/>
        </w:rPr>
      </w:pPr>
      <w:r w:rsidRPr="000E200F">
        <w:rPr>
          <w:color w:val="000000"/>
          <w:sz w:val="24"/>
          <w:szCs w:val="24"/>
        </w:rPr>
        <w:t xml:space="preserve">Расчет потребности в детских дошкольных учреждениях и общеобразовательных школах </w:t>
      </w:r>
      <w:r w:rsidRPr="00995A24">
        <w:rPr>
          <w:color w:val="000000"/>
          <w:sz w:val="24"/>
          <w:szCs w:val="24"/>
        </w:rPr>
        <w:t>произведен по нормативам, исходя из демографии.</w:t>
      </w:r>
    </w:p>
    <w:p w:rsidR="002845C5" w:rsidRPr="00995A24" w:rsidRDefault="002845C5" w:rsidP="00FB4DC2">
      <w:pPr>
        <w:spacing w:line="360" w:lineRule="auto"/>
        <w:ind w:firstLine="709"/>
        <w:jc w:val="both"/>
        <w:rPr>
          <w:color w:val="000000"/>
          <w:sz w:val="24"/>
          <w:szCs w:val="24"/>
        </w:rPr>
      </w:pPr>
      <w:r w:rsidRPr="00995A24">
        <w:rPr>
          <w:color w:val="000000"/>
          <w:sz w:val="24"/>
          <w:szCs w:val="24"/>
        </w:rPr>
        <w:t>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w:t>
      </w:r>
    </w:p>
    <w:p w:rsidR="002845C5" w:rsidRPr="00995A24" w:rsidRDefault="002845C5" w:rsidP="00FB4DC2">
      <w:pPr>
        <w:spacing w:line="360" w:lineRule="auto"/>
        <w:ind w:firstLine="709"/>
        <w:jc w:val="both"/>
        <w:rPr>
          <w:color w:val="000000"/>
          <w:sz w:val="24"/>
          <w:szCs w:val="24"/>
        </w:rPr>
      </w:pPr>
      <w:r w:rsidRPr="00995A24">
        <w:rPr>
          <w:color w:val="000000"/>
          <w:sz w:val="24"/>
          <w:szCs w:val="24"/>
        </w:rPr>
        <w:t>Перечень размещаемых объектов дан в экспликации на основных чертежах проекта.</w:t>
      </w:r>
    </w:p>
    <w:p w:rsidR="002845C5" w:rsidRPr="00995A24" w:rsidRDefault="002845C5" w:rsidP="00272A43">
      <w:pPr>
        <w:spacing w:line="360" w:lineRule="auto"/>
        <w:ind w:firstLine="709"/>
        <w:jc w:val="both"/>
        <w:rPr>
          <w:color w:val="000000"/>
          <w:sz w:val="24"/>
          <w:szCs w:val="24"/>
        </w:rPr>
      </w:pPr>
      <w:r w:rsidRPr="00995A24">
        <w:rPr>
          <w:color w:val="000000"/>
          <w:sz w:val="24"/>
          <w:szCs w:val="24"/>
        </w:rPr>
        <w:t>Каждый населенный пункт Иткинеевскогоо сельсовета рассматривается как часть создаваемой групповой системы расселения, т.е. вовлечен в систему взаимосвязанных 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w:t>
      </w:r>
    </w:p>
    <w:p w:rsidR="002845C5" w:rsidRPr="00173FD3" w:rsidRDefault="002845C5" w:rsidP="00FB4DC2">
      <w:pPr>
        <w:spacing w:line="360" w:lineRule="auto"/>
        <w:ind w:firstLine="709"/>
        <w:jc w:val="both"/>
        <w:rPr>
          <w:color w:val="000000"/>
          <w:sz w:val="24"/>
          <w:szCs w:val="24"/>
        </w:rPr>
      </w:pPr>
      <w:r w:rsidRPr="00173FD3">
        <w:rPr>
          <w:i/>
          <w:iCs/>
          <w:color w:val="000000"/>
          <w:sz w:val="24"/>
          <w:szCs w:val="24"/>
          <w:u w:val="single"/>
        </w:rPr>
        <w:t>Расчет потребности в учреждениях культурно-бытового обслуживания</w:t>
      </w:r>
    </w:p>
    <w:p w:rsidR="002845C5" w:rsidRPr="00173FD3" w:rsidRDefault="002845C5" w:rsidP="00882305">
      <w:pPr>
        <w:spacing w:line="360" w:lineRule="auto"/>
        <w:ind w:firstLine="709"/>
        <w:jc w:val="right"/>
        <w:rPr>
          <w:color w:val="000000"/>
          <w:sz w:val="24"/>
          <w:szCs w:val="24"/>
        </w:rPr>
      </w:pPr>
      <w:r w:rsidRPr="00173FD3">
        <w:rPr>
          <w:color w:val="000000"/>
          <w:sz w:val="24"/>
          <w:szCs w:val="24"/>
        </w:rPr>
        <w:t>таблица 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
        <w:gridCol w:w="3698"/>
        <w:gridCol w:w="1404"/>
        <w:gridCol w:w="1349"/>
        <w:gridCol w:w="1610"/>
        <w:gridCol w:w="1449"/>
      </w:tblGrid>
      <w:tr w:rsidR="002845C5" w:rsidRPr="00B0186F">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 №</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Показатели</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Единица измерения</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Сущ.                        2012г.</w:t>
            </w:r>
          </w:p>
        </w:tc>
        <w:tc>
          <w:tcPr>
            <w:tcW w:w="0" w:type="auto"/>
            <w:vAlign w:val="center"/>
          </w:tcPr>
          <w:p w:rsidR="002845C5" w:rsidRPr="00A04FCC" w:rsidRDefault="002845C5" w:rsidP="00A04FCC">
            <w:pPr>
              <w:jc w:val="center"/>
              <w:rPr>
                <w:b/>
                <w:bCs/>
                <w:color w:val="000000"/>
              </w:rPr>
            </w:pPr>
            <w:r w:rsidRPr="00A04FCC">
              <w:rPr>
                <w:b/>
                <w:bCs/>
                <w:color w:val="000000"/>
              </w:rPr>
              <w:t>Расчетный срок          2033г.</w:t>
            </w:r>
          </w:p>
        </w:tc>
        <w:tc>
          <w:tcPr>
            <w:tcW w:w="0" w:type="auto"/>
            <w:vAlign w:val="center"/>
          </w:tcPr>
          <w:p w:rsidR="002845C5" w:rsidRPr="00A04FCC" w:rsidRDefault="002845C5" w:rsidP="00A04FCC">
            <w:pPr>
              <w:jc w:val="center"/>
              <w:rPr>
                <w:b/>
                <w:bCs/>
                <w:color w:val="000000"/>
              </w:rPr>
            </w:pPr>
            <w:r w:rsidRPr="00A04FCC">
              <w:rPr>
                <w:b/>
                <w:bCs/>
                <w:color w:val="000000"/>
              </w:rPr>
              <w:t>В том числе 1 очередь 2023г.</w:t>
            </w:r>
          </w:p>
        </w:tc>
      </w:tr>
      <w:tr w:rsidR="002845C5" w:rsidRPr="00B0186F">
        <w:trPr>
          <w:trHeight w:val="195"/>
        </w:trPr>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2</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5</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6</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Площадь территории сельсовета всего</w:t>
            </w:r>
          </w:p>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га</w:t>
            </w:r>
          </w:p>
        </w:tc>
        <w:tc>
          <w:tcPr>
            <w:tcW w:w="0" w:type="auto"/>
            <w:vAlign w:val="center"/>
          </w:tcPr>
          <w:p w:rsidR="002845C5" w:rsidRPr="00A04FCC" w:rsidRDefault="002845C5" w:rsidP="00A04FCC">
            <w:pPr>
              <w:jc w:val="center"/>
              <w:rPr>
                <w:color w:val="000000"/>
              </w:rPr>
            </w:pPr>
            <w:r w:rsidRPr="00A04FCC">
              <w:rPr>
                <w:color w:val="000000"/>
              </w:rPr>
              <w:t>15905,60</w:t>
            </w:r>
          </w:p>
        </w:tc>
        <w:tc>
          <w:tcPr>
            <w:tcW w:w="0" w:type="auto"/>
            <w:vAlign w:val="center"/>
          </w:tcPr>
          <w:p w:rsidR="002845C5" w:rsidRPr="00A04FCC" w:rsidRDefault="002845C5" w:rsidP="00A04FCC">
            <w:pPr>
              <w:jc w:val="center"/>
              <w:rPr>
                <w:color w:val="000000"/>
              </w:rPr>
            </w:pPr>
            <w:r w:rsidRPr="00A04FCC">
              <w:rPr>
                <w:color w:val="000000"/>
              </w:rPr>
              <w:t>15905,60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15905,60</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Земли населённых пунктов, всего</w:t>
            </w:r>
          </w:p>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га</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436,85</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491,71</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447,46</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с.Иткинеево - центр с/с</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173,34</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i/>
                <w:iCs/>
                <w:color w:val="000000"/>
              </w:rPr>
              <w:t>210,16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179,55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с.Каймашабаш</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89,05</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i/>
                <w:iCs/>
                <w:color w:val="000000"/>
              </w:rPr>
              <w:t>107,09</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93,45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д.Каймаша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110,35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110,35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110,35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д.Шудимари</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16,74</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16,74</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16,74</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д.Янгуз-Нарат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47,37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47,37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47,37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Новые территории под жилые кварталы, всего</w:t>
            </w:r>
          </w:p>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га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33,70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9,73</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с.Иткинеево - центр с/с</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24,71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7,08</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с.Каймашабаш</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10,99</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2,65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д.Каймаша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д.Шудимари</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д.Янгуз-Нарат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b/>
                <w:bCs/>
                <w:color w:val="000000"/>
              </w:rPr>
              <w:t>2</w:t>
            </w:r>
          </w:p>
        </w:tc>
        <w:tc>
          <w:tcPr>
            <w:tcW w:w="0" w:type="auto"/>
            <w:vAlign w:val="center"/>
          </w:tcPr>
          <w:p w:rsidR="002845C5" w:rsidRPr="00A04FCC" w:rsidRDefault="002845C5" w:rsidP="00A04FCC">
            <w:pPr>
              <w:spacing w:before="100" w:beforeAutospacing="1" w:after="100" w:afterAutospacing="1"/>
              <w:rPr>
                <w:color w:val="000000"/>
              </w:rPr>
            </w:pPr>
            <w:r w:rsidRPr="00A04FCC">
              <w:rPr>
                <w:b/>
                <w:bCs/>
                <w:color w:val="000000"/>
              </w:rPr>
              <w:t>Население всего</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тыс.чел.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Плотность населения в границах населённых пунктов</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чел./га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b/>
                <w:bCs/>
                <w:color w:val="000000"/>
              </w:rPr>
              <w:t>3</w:t>
            </w:r>
          </w:p>
        </w:tc>
        <w:tc>
          <w:tcPr>
            <w:tcW w:w="0" w:type="auto"/>
            <w:vAlign w:val="center"/>
          </w:tcPr>
          <w:p w:rsidR="002845C5" w:rsidRPr="00A04FCC" w:rsidRDefault="002845C5" w:rsidP="00A04FCC">
            <w:pPr>
              <w:spacing w:before="100" w:beforeAutospacing="1" w:after="100" w:afterAutospacing="1"/>
              <w:rPr>
                <w:color w:val="000000"/>
              </w:rPr>
            </w:pPr>
            <w:r w:rsidRPr="00A04FCC">
              <w:rPr>
                <w:b/>
                <w:bCs/>
                <w:color w:val="000000"/>
              </w:rPr>
              <w:t>Общая площадь жилого фонда, всего</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тыс.кв.м/</w:t>
            </w:r>
          </w:p>
          <w:p w:rsidR="002845C5" w:rsidRPr="00A04FCC" w:rsidRDefault="002845C5" w:rsidP="00A04FCC">
            <w:pPr>
              <w:spacing w:before="100" w:beforeAutospacing="1" w:after="100" w:afterAutospacing="1"/>
              <w:jc w:val="center"/>
              <w:rPr>
                <w:color w:val="000000"/>
              </w:rPr>
            </w:pPr>
            <w:r w:rsidRPr="00A04FCC">
              <w:rPr>
                <w:color w:val="000000"/>
              </w:rPr>
              <w:t>квартир,шт</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9,1/147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5,5/65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 xml:space="preserve">новое жилищное строительство, всего </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тыс.кв.м/</w:t>
            </w:r>
          </w:p>
          <w:p w:rsidR="002845C5" w:rsidRPr="00A04FCC" w:rsidRDefault="002845C5" w:rsidP="00A04FCC">
            <w:pPr>
              <w:spacing w:before="100" w:beforeAutospacing="1" w:after="100" w:afterAutospacing="1"/>
              <w:jc w:val="center"/>
              <w:rPr>
                <w:color w:val="000000"/>
              </w:rPr>
            </w:pPr>
            <w:r w:rsidRPr="00A04FCC">
              <w:rPr>
                <w:color w:val="000000"/>
              </w:rPr>
              <w:t>квартир, шт.</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9,1/147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5,5/65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3.3</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Жилищная обеспеченность</w:t>
            </w:r>
          </w:p>
          <w:p w:rsidR="002845C5" w:rsidRPr="00A04FCC" w:rsidRDefault="002845C5" w:rsidP="00A04FCC">
            <w:pPr>
              <w:spacing w:before="100" w:beforeAutospacing="1" w:after="100" w:afterAutospacing="1"/>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кв.м/чел.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b/>
                <w:bCs/>
                <w:color w:val="000000"/>
              </w:rPr>
              <w:t>4</w:t>
            </w:r>
          </w:p>
        </w:tc>
        <w:tc>
          <w:tcPr>
            <w:tcW w:w="0" w:type="auto"/>
            <w:vAlign w:val="center"/>
          </w:tcPr>
          <w:p w:rsidR="002845C5" w:rsidRPr="00A04FCC" w:rsidRDefault="002845C5" w:rsidP="00A04FCC">
            <w:pPr>
              <w:spacing w:before="100" w:beforeAutospacing="1" w:after="100" w:afterAutospacing="1"/>
              <w:rPr>
                <w:color w:val="000000"/>
              </w:rPr>
            </w:pPr>
            <w:r w:rsidRPr="00A04FCC">
              <w:rPr>
                <w:b/>
                <w:bCs/>
                <w:color w:val="000000"/>
              </w:rPr>
              <w:t>Объекты социального и культурно-бытового обслуживания населения</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Детские дошкольные учреждения-всего/1000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мест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50/</w:t>
            </w:r>
          </w:p>
          <w:p w:rsidR="002845C5" w:rsidRPr="00A04FCC" w:rsidRDefault="002845C5" w:rsidP="00A04FCC">
            <w:pPr>
              <w:spacing w:before="100" w:beforeAutospacing="1" w:after="100" w:afterAutospacing="1"/>
              <w:jc w:val="center"/>
              <w:rPr>
                <w:color w:val="000000"/>
                <w:highlight w:val="lightGray"/>
              </w:rPr>
            </w:pPr>
            <w:r w:rsidRPr="00A04FCC">
              <w:rPr>
                <w:color w:val="000000"/>
              </w:rPr>
              <w:t>30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85/</w:t>
            </w:r>
          </w:p>
          <w:p w:rsidR="002845C5" w:rsidRPr="00A04FCC" w:rsidRDefault="002845C5" w:rsidP="00A04FCC">
            <w:pPr>
              <w:spacing w:before="100" w:beforeAutospacing="1" w:after="100" w:afterAutospacing="1"/>
              <w:jc w:val="center"/>
              <w:rPr>
                <w:color w:val="000000"/>
              </w:rPr>
            </w:pPr>
            <w:r w:rsidRPr="00A04FCC">
              <w:rPr>
                <w:color w:val="000000"/>
              </w:rPr>
              <w:t>52</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85/</w:t>
            </w:r>
          </w:p>
          <w:p w:rsidR="002845C5" w:rsidRPr="00A04FCC" w:rsidRDefault="002845C5" w:rsidP="00A04FCC">
            <w:pPr>
              <w:spacing w:before="100" w:beforeAutospacing="1" w:after="100" w:afterAutospacing="1"/>
              <w:jc w:val="center"/>
              <w:rPr>
                <w:color w:val="000000"/>
              </w:rPr>
            </w:pPr>
            <w:r w:rsidRPr="00A04FCC">
              <w:rPr>
                <w:color w:val="000000"/>
              </w:rPr>
              <w:t>52</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Общеобразовательные школы -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учащ.</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312/</w:t>
            </w:r>
          </w:p>
          <w:p w:rsidR="002845C5" w:rsidRPr="00A04FCC" w:rsidRDefault="002845C5" w:rsidP="00A04FCC">
            <w:pPr>
              <w:spacing w:before="100" w:beforeAutospacing="1" w:after="100" w:afterAutospacing="1"/>
              <w:jc w:val="center"/>
              <w:rPr>
                <w:color w:val="000000"/>
                <w:highlight w:val="lightGray"/>
              </w:rPr>
            </w:pPr>
            <w:r w:rsidRPr="00A04FCC">
              <w:rPr>
                <w:color w:val="000000"/>
              </w:rPr>
              <w:t>193</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4.3</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Предприятия розничной торговли -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м</w:t>
            </w:r>
            <w:r w:rsidRPr="00A04FCC">
              <w:rPr>
                <w:color w:val="000000"/>
                <w:vertAlign w:val="superscript"/>
              </w:rPr>
              <w:t>2</w:t>
            </w:r>
          </w:p>
          <w:p w:rsidR="002845C5" w:rsidRPr="00A04FCC" w:rsidRDefault="002845C5" w:rsidP="00A04FCC">
            <w:pPr>
              <w:spacing w:before="100" w:beforeAutospacing="1" w:after="100" w:afterAutospacing="1"/>
              <w:jc w:val="center"/>
              <w:rPr>
                <w:color w:val="000000"/>
              </w:rPr>
            </w:pPr>
            <w:r w:rsidRPr="00A04FCC">
              <w:rPr>
                <w:color w:val="000000"/>
              </w:rPr>
              <w:t>торг. пл.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204,4/</w:t>
            </w:r>
          </w:p>
          <w:p w:rsidR="002845C5" w:rsidRPr="00A04FCC" w:rsidRDefault="002845C5" w:rsidP="00A04FCC">
            <w:pPr>
              <w:spacing w:before="100" w:beforeAutospacing="1" w:after="100" w:afterAutospacing="1"/>
              <w:jc w:val="center"/>
              <w:rPr>
                <w:color w:val="000000"/>
                <w:highlight w:val="lightGray"/>
              </w:rPr>
            </w:pPr>
            <w:r w:rsidRPr="00A04FCC">
              <w:rPr>
                <w:color w:val="000000"/>
              </w:rPr>
              <w:t>126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484,4/</w:t>
            </w:r>
          </w:p>
          <w:p w:rsidR="002845C5" w:rsidRPr="00A04FCC" w:rsidRDefault="002845C5" w:rsidP="00A04FCC">
            <w:pPr>
              <w:spacing w:before="100" w:beforeAutospacing="1" w:after="100" w:afterAutospacing="1"/>
              <w:jc w:val="center"/>
              <w:rPr>
                <w:color w:val="000000"/>
              </w:rPr>
            </w:pPr>
            <w:r w:rsidRPr="00A04FCC">
              <w:rPr>
                <w:color w:val="000000"/>
              </w:rPr>
              <w:t>300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334/</w:t>
            </w:r>
          </w:p>
          <w:p w:rsidR="002845C5" w:rsidRPr="00A04FCC" w:rsidRDefault="002845C5" w:rsidP="00A04FCC">
            <w:pPr>
              <w:spacing w:before="100" w:beforeAutospacing="1" w:after="100" w:afterAutospacing="1"/>
              <w:jc w:val="center"/>
              <w:rPr>
                <w:color w:val="000000"/>
              </w:rPr>
            </w:pPr>
            <w:r w:rsidRPr="00A04FCC">
              <w:rPr>
                <w:color w:val="000000"/>
              </w:rPr>
              <w:t>207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4.4</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Предприятия бытового обслуживания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раб. мест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w:t>
            </w:r>
          </w:p>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12/</w:t>
            </w:r>
          </w:p>
          <w:p w:rsidR="002845C5" w:rsidRPr="00A04FCC" w:rsidRDefault="002845C5" w:rsidP="00A04FCC">
            <w:pPr>
              <w:spacing w:before="100" w:beforeAutospacing="1" w:after="100" w:afterAutospacing="1"/>
              <w:jc w:val="center"/>
              <w:rPr>
                <w:color w:val="000000"/>
              </w:rPr>
            </w:pPr>
            <w:r w:rsidRPr="00A04FCC">
              <w:rPr>
                <w:color w:val="000000"/>
              </w:rPr>
              <w:t>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12/</w:t>
            </w:r>
          </w:p>
          <w:p w:rsidR="002845C5" w:rsidRPr="00A04FCC" w:rsidRDefault="002845C5" w:rsidP="00A04FCC">
            <w:pPr>
              <w:spacing w:before="100" w:beforeAutospacing="1" w:after="100" w:afterAutospacing="1"/>
              <w:jc w:val="center"/>
              <w:rPr>
                <w:color w:val="000000"/>
              </w:rPr>
            </w:pPr>
            <w:r w:rsidRPr="00A04FCC">
              <w:rPr>
                <w:color w:val="000000"/>
              </w:rPr>
              <w:t>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4.5</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Учреждения культуры -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мест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250/</w:t>
            </w:r>
          </w:p>
          <w:p w:rsidR="002845C5" w:rsidRPr="00A04FCC" w:rsidRDefault="002845C5" w:rsidP="00A04FCC">
            <w:pPr>
              <w:spacing w:before="100" w:beforeAutospacing="1" w:after="100" w:afterAutospacing="1"/>
              <w:jc w:val="center"/>
              <w:rPr>
                <w:color w:val="000000"/>
              </w:rPr>
            </w:pPr>
            <w:r w:rsidRPr="00A04FCC">
              <w:rPr>
                <w:color w:val="000000"/>
              </w:rPr>
              <w:t>155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350/</w:t>
            </w:r>
          </w:p>
          <w:p w:rsidR="002845C5" w:rsidRPr="00A04FCC" w:rsidRDefault="002845C5" w:rsidP="00A04FCC">
            <w:pPr>
              <w:spacing w:before="100" w:beforeAutospacing="1" w:after="100" w:afterAutospacing="1"/>
              <w:jc w:val="center"/>
              <w:rPr>
                <w:color w:val="000000"/>
              </w:rPr>
            </w:pPr>
            <w:r w:rsidRPr="00A04FCC">
              <w:rPr>
                <w:color w:val="000000"/>
              </w:rPr>
              <w:t>210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350/</w:t>
            </w:r>
          </w:p>
          <w:p w:rsidR="002845C5" w:rsidRPr="00A04FCC" w:rsidRDefault="002845C5" w:rsidP="00A04FCC">
            <w:pPr>
              <w:spacing w:before="100" w:beforeAutospacing="1" w:after="100" w:afterAutospacing="1"/>
              <w:jc w:val="center"/>
              <w:rPr>
                <w:color w:val="000000"/>
              </w:rPr>
            </w:pPr>
            <w:r w:rsidRPr="00A04FCC">
              <w:rPr>
                <w:color w:val="000000"/>
              </w:rPr>
              <w:t>217</w:t>
            </w:r>
          </w:p>
        </w:tc>
      </w:tr>
      <w:tr w:rsidR="002845C5" w:rsidRPr="00B0186F">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5</w:t>
            </w:r>
          </w:p>
        </w:tc>
        <w:tc>
          <w:tcPr>
            <w:tcW w:w="0" w:type="auto"/>
            <w:vAlign w:val="center"/>
          </w:tcPr>
          <w:p w:rsidR="002845C5" w:rsidRPr="00A04FCC" w:rsidRDefault="002845C5" w:rsidP="00A04FCC">
            <w:pPr>
              <w:spacing w:before="100" w:beforeAutospacing="1" w:after="100" w:afterAutospacing="1"/>
              <w:rPr>
                <w:b/>
                <w:bCs/>
                <w:color w:val="000000"/>
              </w:rPr>
            </w:pPr>
            <w:r w:rsidRPr="00A04FCC">
              <w:rPr>
                <w:b/>
                <w:bCs/>
                <w:color w:val="000000"/>
              </w:rPr>
              <w:t>Транспортная инфраструктура</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Протяженность магистральных улиц и дорог - всего:</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км</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44,47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 дороги районного значения</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34,56</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 xml:space="preserve">- улицы </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9,87</w:t>
            </w:r>
          </w:p>
        </w:tc>
      </w:tr>
      <w:tr w:rsidR="002845C5" w:rsidRPr="003C4EC1">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Обеспеченность населения индивидуальными легковыми автомобилями (на 1000 жителей)</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596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596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596</w:t>
            </w:r>
          </w:p>
        </w:tc>
      </w:tr>
    </w:tbl>
    <w:p w:rsidR="002845C5" w:rsidRPr="00B0186F" w:rsidRDefault="002845C5" w:rsidP="00882305">
      <w:pPr>
        <w:spacing w:line="360" w:lineRule="auto"/>
        <w:jc w:val="both"/>
        <w:rPr>
          <w:color w:val="000000"/>
          <w:sz w:val="24"/>
          <w:szCs w:val="24"/>
          <w:highlight w:val="lightGray"/>
        </w:rPr>
      </w:pPr>
    </w:p>
    <w:p w:rsidR="002845C5" w:rsidRPr="000C01B5" w:rsidRDefault="002845C5" w:rsidP="00FB4DC2">
      <w:pPr>
        <w:spacing w:line="360" w:lineRule="auto"/>
        <w:ind w:firstLine="709"/>
        <w:jc w:val="both"/>
        <w:rPr>
          <w:color w:val="000000"/>
          <w:sz w:val="24"/>
          <w:szCs w:val="24"/>
        </w:rPr>
      </w:pPr>
      <w:r w:rsidRPr="000C01B5">
        <w:rPr>
          <w:color w:val="000000"/>
          <w:sz w:val="24"/>
          <w:szCs w:val="24"/>
        </w:rPr>
        <w:t>Проектом предлагается сохранить существующие объекты обслуживания. Для обслуживания населения отдалённых деревень предлагается использовать школьный автобус.</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Размещение конкретных объектов уточняется на последующих стадиях проектирования, после разработки рабочих проектов.</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0C01B5" w:rsidRDefault="002845C5" w:rsidP="00FB4DC2">
      <w:pPr>
        <w:spacing w:line="360" w:lineRule="auto"/>
        <w:ind w:firstLine="709"/>
        <w:jc w:val="both"/>
        <w:rPr>
          <w:b/>
          <w:bCs/>
          <w:color w:val="000000"/>
          <w:sz w:val="24"/>
          <w:szCs w:val="24"/>
        </w:rPr>
      </w:pPr>
      <w:r w:rsidRPr="000C01B5">
        <w:rPr>
          <w:b/>
          <w:bCs/>
          <w:color w:val="000000"/>
          <w:sz w:val="24"/>
          <w:szCs w:val="24"/>
        </w:rPr>
        <w:t>3.4.3. Производственное и коммунальное строительство.</w:t>
      </w:r>
    </w:p>
    <w:p w:rsidR="002845C5" w:rsidRPr="000C01B5" w:rsidRDefault="002845C5" w:rsidP="00FB4DC2">
      <w:pPr>
        <w:spacing w:line="360" w:lineRule="auto"/>
        <w:ind w:firstLine="709"/>
        <w:jc w:val="both"/>
        <w:rPr>
          <w:color w:val="000000"/>
          <w:sz w:val="24"/>
          <w:szCs w:val="24"/>
        </w:rPr>
      </w:pPr>
    </w:p>
    <w:p w:rsidR="002845C5" w:rsidRPr="000C01B5" w:rsidRDefault="002845C5" w:rsidP="00FB4DC2">
      <w:pPr>
        <w:spacing w:line="360" w:lineRule="auto"/>
        <w:ind w:firstLine="709"/>
        <w:jc w:val="both"/>
        <w:rPr>
          <w:color w:val="000000"/>
          <w:sz w:val="24"/>
          <w:szCs w:val="24"/>
        </w:rPr>
      </w:pPr>
      <w:r w:rsidRPr="000C01B5">
        <w:rPr>
          <w:color w:val="000000"/>
          <w:sz w:val="24"/>
          <w:szCs w:val="24"/>
        </w:rPr>
        <w:t xml:space="preserve">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 </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xml:space="preserve">В отраслях промышленности как и в целом в экономике района имеется ряд проблем,требующих решения: </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высокая степень физического и морального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недостаточная инвестиционная активность;</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наличие избыточных производственных мощностей, увеличивающих издержки производства;</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недостаточное применение энерго- и ресурсосберегающих технологий, ввиду недостатка оборотных средств.</w:t>
      </w:r>
    </w:p>
    <w:p w:rsidR="002845C5" w:rsidRPr="000C01B5" w:rsidRDefault="002845C5" w:rsidP="00594426">
      <w:pPr>
        <w:spacing w:line="360" w:lineRule="auto"/>
        <w:ind w:firstLine="709"/>
        <w:jc w:val="both"/>
        <w:rPr>
          <w:color w:val="000000"/>
          <w:sz w:val="24"/>
          <w:szCs w:val="24"/>
        </w:rPr>
      </w:pPr>
      <w:r w:rsidRPr="000C01B5">
        <w:rPr>
          <w:color w:val="000000"/>
          <w:sz w:val="24"/>
          <w:szCs w:val="24"/>
        </w:rPr>
        <w:t>Проектом предлагается сохранение производственных территорий, в том числе недействующих. При улучшении экономической ситуации возможна реконструкция производств.</w:t>
      </w:r>
    </w:p>
    <w:p w:rsidR="002845C5" w:rsidRPr="000C01B5" w:rsidRDefault="002845C5" w:rsidP="00FB4DC2">
      <w:pPr>
        <w:spacing w:line="360" w:lineRule="auto"/>
        <w:ind w:firstLine="709"/>
        <w:jc w:val="both"/>
        <w:rPr>
          <w:color w:val="000000"/>
          <w:sz w:val="24"/>
          <w:szCs w:val="24"/>
        </w:rPr>
      </w:pPr>
      <w:r w:rsidRPr="000C01B5">
        <w:rPr>
          <w:i/>
          <w:iCs/>
          <w:color w:val="000000"/>
          <w:sz w:val="24"/>
          <w:szCs w:val="24"/>
          <w:u w:val="single"/>
        </w:rPr>
        <w:t>Предложения по размещению основных производственных зон</w:t>
      </w:r>
    </w:p>
    <w:p w:rsidR="002845C5" w:rsidRPr="000C01B5" w:rsidRDefault="002845C5" w:rsidP="009F1CEA">
      <w:pPr>
        <w:spacing w:line="360" w:lineRule="auto"/>
        <w:ind w:firstLine="709"/>
        <w:jc w:val="right"/>
        <w:rPr>
          <w:color w:val="000000"/>
          <w:sz w:val="24"/>
          <w:szCs w:val="24"/>
        </w:rPr>
      </w:pPr>
      <w:r w:rsidRPr="000C01B5">
        <w:rPr>
          <w:color w:val="000000"/>
          <w:sz w:val="24"/>
          <w:szCs w:val="24"/>
        </w:rPr>
        <w:t>таблица 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5490"/>
        <w:gridCol w:w="1477"/>
        <w:gridCol w:w="1375"/>
      </w:tblGrid>
      <w:tr w:rsidR="002845C5" w:rsidRPr="00B0186F">
        <w:trPr>
          <w:jc w:val="center"/>
        </w:trPr>
        <w:tc>
          <w:tcPr>
            <w:tcW w:w="0" w:type="auto"/>
            <w:vAlign w:val="center"/>
          </w:tcPr>
          <w:p w:rsidR="002845C5" w:rsidRPr="00A04FCC" w:rsidRDefault="002845C5" w:rsidP="00A04FCC">
            <w:pPr>
              <w:jc w:val="center"/>
              <w:rPr>
                <w:b/>
                <w:bCs/>
                <w:color w:val="000000"/>
              </w:rPr>
            </w:pPr>
            <w:r w:rsidRPr="00A04FCC">
              <w:rPr>
                <w:b/>
                <w:bCs/>
                <w:color w:val="000000"/>
              </w:rPr>
              <w:t>Населенный пункт</w:t>
            </w:r>
          </w:p>
        </w:tc>
        <w:tc>
          <w:tcPr>
            <w:tcW w:w="0" w:type="auto"/>
            <w:vAlign w:val="center"/>
          </w:tcPr>
          <w:p w:rsidR="002845C5" w:rsidRPr="00A04FCC" w:rsidRDefault="002845C5" w:rsidP="00A04FCC">
            <w:pPr>
              <w:jc w:val="center"/>
              <w:rPr>
                <w:b/>
                <w:bCs/>
                <w:color w:val="000000"/>
              </w:rPr>
            </w:pPr>
            <w:r w:rsidRPr="00A04FCC">
              <w:rPr>
                <w:b/>
                <w:bCs/>
                <w:color w:val="000000"/>
              </w:rPr>
              <w:t>Наименование предприятия</w:t>
            </w:r>
          </w:p>
          <w:p w:rsidR="002845C5" w:rsidRPr="00A04FCC" w:rsidRDefault="002845C5" w:rsidP="00A04FCC">
            <w:pPr>
              <w:jc w:val="center"/>
              <w:rPr>
                <w:b/>
                <w:bCs/>
                <w:color w:val="000000"/>
              </w:rPr>
            </w:pPr>
            <w:r w:rsidRPr="00A04FCC">
              <w:rPr>
                <w:b/>
                <w:bCs/>
                <w:color w:val="000000"/>
              </w:rPr>
              <w:t>(номер в плане)</w:t>
            </w:r>
          </w:p>
        </w:tc>
        <w:tc>
          <w:tcPr>
            <w:tcW w:w="0" w:type="auto"/>
            <w:vAlign w:val="center"/>
          </w:tcPr>
          <w:p w:rsidR="002845C5" w:rsidRPr="00A04FCC" w:rsidRDefault="002845C5" w:rsidP="00A04FCC">
            <w:pPr>
              <w:jc w:val="center"/>
              <w:rPr>
                <w:b/>
                <w:bCs/>
                <w:color w:val="000000"/>
              </w:rPr>
            </w:pPr>
            <w:r w:rsidRPr="00A04FCC">
              <w:rPr>
                <w:b/>
                <w:bCs/>
                <w:color w:val="000000"/>
              </w:rPr>
              <w:t>Мероприятия</w:t>
            </w:r>
          </w:p>
        </w:tc>
        <w:tc>
          <w:tcPr>
            <w:tcW w:w="0" w:type="auto"/>
            <w:vAlign w:val="center"/>
          </w:tcPr>
          <w:p w:rsidR="002845C5" w:rsidRPr="00A04FCC" w:rsidRDefault="002845C5" w:rsidP="00A04FCC">
            <w:pPr>
              <w:jc w:val="center"/>
              <w:rPr>
                <w:b/>
                <w:bCs/>
                <w:color w:val="000000"/>
              </w:rPr>
            </w:pPr>
            <w:r w:rsidRPr="00A04FCC">
              <w:rPr>
                <w:b/>
                <w:bCs/>
                <w:color w:val="000000"/>
              </w:rPr>
              <w:t>Примечания</w:t>
            </w:r>
          </w:p>
        </w:tc>
      </w:tr>
      <w:tr w:rsidR="002845C5" w:rsidRPr="00B0186F">
        <w:trPr>
          <w:jc w:val="center"/>
        </w:trPr>
        <w:tc>
          <w:tcPr>
            <w:tcW w:w="0" w:type="auto"/>
            <w:vAlign w:val="center"/>
          </w:tcPr>
          <w:p w:rsidR="002845C5" w:rsidRPr="00A04FCC" w:rsidRDefault="002845C5" w:rsidP="00A04FCC">
            <w:pPr>
              <w:jc w:val="center"/>
              <w:rPr>
                <w:b/>
                <w:bCs/>
                <w:color w:val="000000"/>
              </w:rPr>
            </w:pPr>
            <w:r w:rsidRPr="00A04FCC">
              <w:rPr>
                <w:b/>
                <w:bCs/>
                <w:color w:val="000000"/>
              </w:rPr>
              <w:t>1</w:t>
            </w:r>
          </w:p>
        </w:tc>
        <w:tc>
          <w:tcPr>
            <w:tcW w:w="0" w:type="auto"/>
            <w:vAlign w:val="center"/>
          </w:tcPr>
          <w:p w:rsidR="002845C5" w:rsidRPr="00A04FCC" w:rsidRDefault="002845C5" w:rsidP="00A04FCC">
            <w:pPr>
              <w:jc w:val="center"/>
              <w:rPr>
                <w:b/>
                <w:bCs/>
                <w:color w:val="000000"/>
              </w:rPr>
            </w:pPr>
            <w:r w:rsidRPr="00A04FCC">
              <w:rPr>
                <w:b/>
                <w:bCs/>
                <w:color w:val="000000"/>
              </w:rPr>
              <w:t>2</w:t>
            </w:r>
          </w:p>
        </w:tc>
        <w:tc>
          <w:tcPr>
            <w:tcW w:w="0" w:type="auto"/>
            <w:vAlign w:val="center"/>
          </w:tcPr>
          <w:p w:rsidR="002845C5" w:rsidRPr="00A04FCC" w:rsidRDefault="002845C5" w:rsidP="00A04FCC">
            <w:pPr>
              <w:jc w:val="center"/>
              <w:rPr>
                <w:b/>
                <w:bCs/>
                <w:color w:val="000000"/>
              </w:rPr>
            </w:pPr>
            <w:r w:rsidRPr="00A04FCC">
              <w:rPr>
                <w:b/>
                <w:bCs/>
                <w:color w:val="000000"/>
              </w:rPr>
              <w:t>3</w:t>
            </w:r>
          </w:p>
        </w:tc>
        <w:tc>
          <w:tcPr>
            <w:tcW w:w="0" w:type="auto"/>
          </w:tcPr>
          <w:p w:rsidR="002845C5" w:rsidRPr="00A04FCC" w:rsidRDefault="002845C5" w:rsidP="00A04FCC">
            <w:pPr>
              <w:jc w:val="center"/>
              <w:rPr>
                <w:b/>
                <w:bCs/>
                <w:color w:val="000000"/>
              </w:rPr>
            </w:pPr>
            <w:r w:rsidRPr="00A04FCC">
              <w:rPr>
                <w:b/>
                <w:bCs/>
                <w:color w:val="000000"/>
              </w:rPr>
              <w:t>4</w:t>
            </w:r>
          </w:p>
        </w:tc>
      </w:tr>
      <w:tr w:rsidR="002845C5" w:rsidRPr="00B0186F">
        <w:trPr>
          <w:jc w:val="center"/>
        </w:trPr>
        <w:tc>
          <w:tcPr>
            <w:tcW w:w="0" w:type="auto"/>
            <w:vAlign w:val="center"/>
          </w:tcPr>
          <w:p w:rsidR="002845C5" w:rsidRPr="00A04FCC" w:rsidRDefault="002845C5" w:rsidP="009F7BE5">
            <w:pPr>
              <w:rPr>
                <w:color w:val="000000"/>
                <w:highlight w:val="lightGray"/>
              </w:rPr>
            </w:pPr>
            <w:r w:rsidRPr="00A04FCC">
              <w:rPr>
                <w:b/>
                <w:bCs/>
                <w:color w:val="000000"/>
              </w:rPr>
              <w:t>с.Иткинеево</w:t>
            </w:r>
          </w:p>
        </w:tc>
        <w:tc>
          <w:tcPr>
            <w:tcW w:w="0" w:type="auto"/>
            <w:vAlign w:val="center"/>
          </w:tcPr>
          <w:p w:rsidR="002845C5" w:rsidRPr="00A04FCC" w:rsidRDefault="002845C5" w:rsidP="009F7BE5">
            <w:pPr>
              <w:rPr>
                <w:color w:val="000000"/>
                <w:highlight w:val="lightGray"/>
              </w:rPr>
            </w:pP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Кладбище</w:t>
            </w:r>
            <w:r>
              <w:t xml:space="preserve"> (1)</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Зерноток</w:t>
            </w:r>
            <w:r>
              <w:t xml:space="preserve"> (2)</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Свалка</w:t>
            </w:r>
            <w:r>
              <w:t xml:space="preserve"> (3)</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Машинно-тракторная мастерская</w:t>
            </w:r>
            <w:r>
              <w:t xml:space="preserve"> (4)</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Молочно-товарная ферма</w:t>
            </w:r>
            <w:r>
              <w:t xml:space="preserve"> (5)</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Жилищно-эксплуатационная организация  на расчетный срок строительства</w:t>
            </w:r>
            <w:r>
              <w:t xml:space="preserve"> (31)</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r w:rsidRPr="00A04FCC">
              <w:rPr>
                <w:b/>
                <w:bCs/>
              </w:rPr>
              <w:t>с. Каймашабаш</w:t>
            </w:r>
          </w:p>
        </w:tc>
        <w:tc>
          <w:tcPr>
            <w:tcW w:w="0" w:type="auto"/>
            <w:vAlign w:val="center"/>
          </w:tcPr>
          <w:p w:rsidR="002845C5" w:rsidRPr="00A04FCC" w:rsidRDefault="002845C5" w:rsidP="009F7BE5">
            <w:pPr>
              <w:rPr>
                <w:color w:val="000000"/>
                <w:highlight w:val="lightGray"/>
              </w:rPr>
            </w:pP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Овце-товарная ферма</w:t>
            </w:r>
            <w:r>
              <w:t xml:space="preserve"> (6)</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Склад</w:t>
            </w:r>
            <w:r>
              <w:t xml:space="preserve"> (7)</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ПС Игровка</w:t>
            </w:r>
            <w:r>
              <w:t xml:space="preserve"> (8)</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Кладбище</w:t>
            </w:r>
            <w:r>
              <w:t xml:space="preserve"> (9)</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Кладбище</w:t>
            </w:r>
            <w:r>
              <w:t xml:space="preserve"> (10)</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r w:rsidRPr="00A04FCC">
              <w:rPr>
                <w:b/>
                <w:bCs/>
              </w:rPr>
              <w:t>д. Каймаша</w:t>
            </w:r>
          </w:p>
        </w:tc>
        <w:tc>
          <w:tcPr>
            <w:tcW w:w="0" w:type="auto"/>
            <w:vAlign w:val="center"/>
          </w:tcPr>
          <w:p w:rsidR="002845C5" w:rsidRPr="00A04FCC" w:rsidRDefault="002845C5" w:rsidP="009F7BE5">
            <w:pPr>
              <w:rPr>
                <w:color w:val="000000"/>
                <w:highlight w:val="lightGray"/>
              </w:rPr>
            </w:pP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Конный двор</w:t>
            </w:r>
            <w:r>
              <w:t xml:space="preserve"> (11)</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Зерноток</w:t>
            </w:r>
            <w:r>
              <w:t xml:space="preserve"> (12)</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EE35DB" w:rsidRDefault="002845C5" w:rsidP="00E70FA2">
            <w:r w:rsidRPr="00EE35DB">
              <w:t>Кладбище</w:t>
            </w:r>
            <w:r>
              <w:t xml:space="preserve"> (13)</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r w:rsidRPr="00A04FCC">
              <w:rPr>
                <w:b/>
                <w:bCs/>
              </w:rPr>
              <w:t>д. Шудмари</w:t>
            </w:r>
          </w:p>
        </w:tc>
        <w:tc>
          <w:tcPr>
            <w:tcW w:w="0" w:type="auto"/>
            <w:vAlign w:val="center"/>
          </w:tcPr>
          <w:p w:rsidR="002845C5" w:rsidRPr="00A04FCC" w:rsidRDefault="002845C5" w:rsidP="009F7BE5">
            <w:pPr>
              <w:rPr>
                <w:color w:val="000000"/>
                <w:highlight w:val="lightGray"/>
              </w:rPr>
            </w:pP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D40B5F" w:rsidRDefault="002845C5" w:rsidP="00E70FA2">
            <w:r w:rsidRPr="00D40B5F">
              <w:t>Свалка</w:t>
            </w:r>
            <w:r>
              <w:t xml:space="preserve"> (14)</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D40B5F" w:rsidRDefault="002845C5" w:rsidP="00E70FA2">
            <w:r w:rsidRPr="00D40B5F">
              <w:t>Кладбище</w:t>
            </w:r>
            <w:r>
              <w:t xml:space="preserve"> (15)</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D40B5F" w:rsidRDefault="002845C5" w:rsidP="00E70FA2">
            <w:r w:rsidRPr="00D40B5F">
              <w:t>Скотомогильник</w:t>
            </w:r>
            <w:r>
              <w:t xml:space="preserve"> (16)</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r w:rsidRPr="00A04FCC">
              <w:rPr>
                <w:b/>
                <w:bCs/>
              </w:rPr>
              <w:t>д. Янгуз-Нарат</w:t>
            </w:r>
          </w:p>
        </w:tc>
        <w:tc>
          <w:tcPr>
            <w:tcW w:w="0" w:type="auto"/>
            <w:vAlign w:val="center"/>
          </w:tcPr>
          <w:p w:rsidR="002845C5" w:rsidRPr="00A04FCC" w:rsidRDefault="002845C5" w:rsidP="009F7BE5">
            <w:pPr>
              <w:rPr>
                <w:color w:val="000000"/>
                <w:highlight w:val="lightGray"/>
              </w:rPr>
            </w:pP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D40B5F" w:rsidRDefault="002845C5" w:rsidP="00E70FA2">
            <w:r w:rsidRPr="00D40B5F">
              <w:t>Свалка</w:t>
            </w:r>
            <w:r>
              <w:t xml:space="preserve"> (17)</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Кладбище</w:t>
            </w:r>
            <w:r>
              <w:t xml:space="preserve"> (18)</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A04FCC" w:rsidRDefault="002845C5" w:rsidP="00A04FCC">
            <w:pPr>
              <w:jc w:val="center"/>
              <w:rPr>
                <w:highlight w:val="lightGray"/>
              </w:rPr>
            </w:pP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D40B5F" w:rsidRDefault="002845C5" w:rsidP="00E70FA2">
            <w:r w:rsidRPr="00D40B5F">
              <w:t>Скотомогильник</w:t>
            </w:r>
            <w:r>
              <w:t xml:space="preserve"> (19)</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A04FCC">
            <w:pPr>
              <w:jc w:val="center"/>
              <w:rPr>
                <w:color w:val="000000"/>
                <w:highlight w:val="lightGray"/>
              </w:rPr>
            </w:pPr>
          </w:p>
        </w:tc>
        <w:tc>
          <w:tcPr>
            <w:tcW w:w="0" w:type="auto"/>
            <w:vAlign w:val="center"/>
          </w:tcPr>
          <w:p w:rsidR="002845C5" w:rsidRPr="00D40B5F" w:rsidRDefault="002845C5" w:rsidP="00E70FA2">
            <w:r w:rsidRPr="00D40B5F">
              <w:t>Ферма</w:t>
            </w:r>
            <w:r>
              <w:t xml:space="preserve"> (20)</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Скотомогильник</w:t>
            </w:r>
            <w:r>
              <w:t xml:space="preserve"> (21)</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Машинно-тракторная мастерская</w:t>
            </w:r>
            <w:r>
              <w:t xml:space="preserve"> (22)</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Свино-товарная ферма</w:t>
            </w:r>
            <w:r>
              <w:t xml:space="preserve"> (23)</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Свалка</w:t>
            </w:r>
            <w:r>
              <w:t xml:space="preserve"> (24)</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Кладбище</w:t>
            </w:r>
            <w:r>
              <w:t xml:space="preserve"> (25)</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Кладбище</w:t>
            </w:r>
            <w:r>
              <w:t xml:space="preserve"> (26)</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Скотомогильник</w:t>
            </w:r>
            <w:r>
              <w:t xml:space="preserve"> (27)</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Молочно-товарная ферма</w:t>
            </w:r>
            <w:r>
              <w:t xml:space="preserve"> (28)</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Скотомогильник</w:t>
            </w:r>
            <w:r>
              <w:t xml:space="preserve"> (29)</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r w:rsidR="002845C5" w:rsidRPr="00B0186F">
        <w:trPr>
          <w:jc w:val="center"/>
        </w:trPr>
        <w:tc>
          <w:tcPr>
            <w:tcW w:w="0" w:type="auto"/>
            <w:vAlign w:val="center"/>
          </w:tcPr>
          <w:p w:rsidR="002845C5" w:rsidRPr="00A04FCC" w:rsidRDefault="002845C5" w:rsidP="009F7BE5">
            <w:pPr>
              <w:rPr>
                <w:color w:val="000000"/>
                <w:highlight w:val="lightGray"/>
              </w:rPr>
            </w:pPr>
          </w:p>
        </w:tc>
        <w:tc>
          <w:tcPr>
            <w:tcW w:w="0" w:type="auto"/>
            <w:vAlign w:val="center"/>
          </w:tcPr>
          <w:p w:rsidR="002845C5" w:rsidRPr="00D40B5F" w:rsidRDefault="002845C5" w:rsidP="00E70FA2">
            <w:r w:rsidRPr="00D40B5F">
              <w:t>Скотомогильник</w:t>
            </w:r>
            <w:r>
              <w:t xml:space="preserve"> (30)</w:t>
            </w:r>
          </w:p>
        </w:tc>
        <w:tc>
          <w:tcPr>
            <w:tcW w:w="0" w:type="auto"/>
            <w:vAlign w:val="center"/>
          </w:tcPr>
          <w:p w:rsidR="002845C5" w:rsidRPr="00A04FCC" w:rsidRDefault="002845C5" w:rsidP="00A04FCC">
            <w:pPr>
              <w:jc w:val="center"/>
              <w:rPr>
                <w:color w:val="000000"/>
                <w:highlight w:val="lightGray"/>
              </w:rPr>
            </w:pPr>
          </w:p>
        </w:tc>
        <w:tc>
          <w:tcPr>
            <w:tcW w:w="0" w:type="auto"/>
          </w:tcPr>
          <w:p w:rsidR="002845C5" w:rsidRPr="00A04FCC" w:rsidRDefault="002845C5" w:rsidP="00A04FCC">
            <w:pPr>
              <w:jc w:val="center"/>
              <w:rPr>
                <w:color w:val="000000"/>
                <w:highlight w:val="lightGray"/>
              </w:rPr>
            </w:pPr>
          </w:p>
        </w:tc>
      </w:tr>
    </w:tbl>
    <w:p w:rsidR="002845C5" w:rsidRPr="00B0186F" w:rsidRDefault="002845C5" w:rsidP="00594426">
      <w:pPr>
        <w:spacing w:line="360" w:lineRule="auto"/>
        <w:jc w:val="both"/>
        <w:rPr>
          <w:color w:val="000000"/>
          <w:sz w:val="24"/>
          <w:szCs w:val="24"/>
          <w:highlight w:val="lightGray"/>
        </w:rPr>
      </w:pPr>
    </w:p>
    <w:p w:rsidR="002845C5" w:rsidRPr="000C01B5" w:rsidRDefault="002845C5" w:rsidP="00594426">
      <w:pPr>
        <w:spacing w:line="360" w:lineRule="auto"/>
        <w:ind w:firstLine="709"/>
        <w:jc w:val="both"/>
        <w:rPr>
          <w:color w:val="000000"/>
          <w:sz w:val="24"/>
          <w:szCs w:val="24"/>
        </w:rPr>
      </w:pPr>
      <w:r w:rsidRPr="000C01B5">
        <w:rPr>
          <w:color w:val="000000"/>
          <w:sz w:val="24"/>
          <w:szCs w:val="24"/>
        </w:rPr>
        <w:t>Далее приведён расчёт потребности в складских территориях.</w:t>
      </w:r>
    </w:p>
    <w:p w:rsidR="002845C5" w:rsidRPr="000C01B5" w:rsidRDefault="002845C5" w:rsidP="00B366A5">
      <w:pPr>
        <w:spacing w:line="360" w:lineRule="auto"/>
        <w:ind w:firstLine="709"/>
        <w:jc w:val="both"/>
        <w:rPr>
          <w:i/>
          <w:iCs/>
          <w:color w:val="000000"/>
          <w:sz w:val="24"/>
          <w:szCs w:val="24"/>
          <w:u w:val="single"/>
        </w:rPr>
      </w:pPr>
      <w:r w:rsidRPr="000C01B5">
        <w:rPr>
          <w:i/>
          <w:iCs/>
          <w:color w:val="000000"/>
          <w:sz w:val="24"/>
          <w:szCs w:val="24"/>
          <w:u w:val="single"/>
        </w:rPr>
        <w:t>Расчёт потребности в складских территориях</w:t>
      </w:r>
    </w:p>
    <w:p w:rsidR="002845C5" w:rsidRPr="000C01B5" w:rsidRDefault="002845C5" w:rsidP="00594426">
      <w:pPr>
        <w:spacing w:line="360" w:lineRule="auto"/>
        <w:ind w:firstLine="709"/>
        <w:jc w:val="right"/>
        <w:rPr>
          <w:color w:val="000000"/>
          <w:sz w:val="24"/>
          <w:szCs w:val="24"/>
        </w:rPr>
      </w:pPr>
      <w:r w:rsidRPr="000C01B5">
        <w:rPr>
          <w:color w:val="000000"/>
          <w:sz w:val="24"/>
          <w:szCs w:val="24"/>
        </w:rPr>
        <w:t>таблица 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3303"/>
        <w:gridCol w:w="798"/>
        <w:gridCol w:w="1389"/>
        <w:gridCol w:w="1320"/>
        <w:gridCol w:w="1389"/>
        <w:gridCol w:w="1212"/>
      </w:tblGrid>
      <w:tr w:rsidR="002845C5" w:rsidRPr="000C01B5">
        <w:tc>
          <w:tcPr>
            <w:tcW w:w="0" w:type="auto"/>
            <w:vMerge w:val="restart"/>
          </w:tcPr>
          <w:p w:rsidR="002845C5" w:rsidRPr="00A04FCC" w:rsidRDefault="002845C5" w:rsidP="00A04FCC">
            <w:pPr>
              <w:spacing w:before="100" w:beforeAutospacing="1" w:after="100" w:afterAutospacing="1"/>
              <w:jc w:val="center"/>
              <w:rPr>
                <w:b/>
                <w:bCs/>
                <w:color w:val="000000"/>
              </w:rPr>
            </w:pPr>
            <w:r w:rsidRPr="00A04FCC">
              <w:rPr>
                <w:b/>
                <w:bCs/>
                <w:color w:val="000000"/>
              </w:rPr>
              <w:t>№№</w:t>
            </w:r>
          </w:p>
        </w:tc>
        <w:tc>
          <w:tcPr>
            <w:tcW w:w="0" w:type="auto"/>
            <w:vMerge w:val="restart"/>
          </w:tcPr>
          <w:p w:rsidR="002845C5" w:rsidRPr="00A04FCC" w:rsidRDefault="002845C5" w:rsidP="00A04FCC">
            <w:pPr>
              <w:spacing w:before="100" w:beforeAutospacing="1" w:after="100" w:afterAutospacing="1"/>
              <w:jc w:val="center"/>
              <w:rPr>
                <w:b/>
                <w:bCs/>
                <w:color w:val="000000"/>
              </w:rPr>
            </w:pPr>
            <w:r w:rsidRPr="00A04FCC">
              <w:rPr>
                <w:b/>
                <w:bCs/>
                <w:color w:val="000000"/>
              </w:rPr>
              <w:t>Наименование складов</w:t>
            </w:r>
          </w:p>
        </w:tc>
        <w:tc>
          <w:tcPr>
            <w:tcW w:w="0" w:type="auto"/>
            <w:vMerge w:val="restart"/>
          </w:tcPr>
          <w:p w:rsidR="002845C5" w:rsidRPr="00A04FCC" w:rsidRDefault="002845C5" w:rsidP="00A04FCC">
            <w:pPr>
              <w:spacing w:before="100" w:beforeAutospacing="1" w:after="100" w:afterAutospacing="1"/>
              <w:jc w:val="center"/>
              <w:rPr>
                <w:b/>
                <w:bCs/>
                <w:color w:val="000000"/>
              </w:rPr>
            </w:pPr>
            <w:r w:rsidRPr="00A04FCC">
              <w:rPr>
                <w:b/>
                <w:bCs/>
                <w:color w:val="000000"/>
              </w:rPr>
              <w:t>Един.</w:t>
            </w:r>
          </w:p>
          <w:p w:rsidR="002845C5" w:rsidRPr="00A04FCC" w:rsidRDefault="002845C5" w:rsidP="00A04FCC">
            <w:pPr>
              <w:spacing w:before="100" w:beforeAutospacing="1" w:after="100" w:afterAutospacing="1"/>
              <w:jc w:val="center"/>
              <w:rPr>
                <w:b/>
                <w:bCs/>
                <w:color w:val="000000"/>
              </w:rPr>
            </w:pPr>
            <w:r w:rsidRPr="00A04FCC">
              <w:rPr>
                <w:b/>
                <w:bCs/>
                <w:color w:val="000000"/>
              </w:rPr>
              <w:t>измер.</w:t>
            </w:r>
          </w:p>
        </w:tc>
        <w:tc>
          <w:tcPr>
            <w:tcW w:w="0" w:type="auto"/>
            <w:gridSpan w:val="2"/>
          </w:tcPr>
          <w:p w:rsidR="002845C5" w:rsidRPr="00A04FCC" w:rsidRDefault="002845C5" w:rsidP="00A04FCC">
            <w:pPr>
              <w:spacing w:before="100" w:beforeAutospacing="1" w:after="100" w:afterAutospacing="1"/>
              <w:jc w:val="center"/>
              <w:rPr>
                <w:b/>
                <w:bCs/>
                <w:color w:val="000000"/>
              </w:rPr>
            </w:pPr>
            <w:r w:rsidRPr="00A04FCC">
              <w:rPr>
                <w:b/>
                <w:bCs/>
                <w:color w:val="000000"/>
              </w:rPr>
              <w:t>Ёмкость складов</w:t>
            </w:r>
          </w:p>
        </w:tc>
        <w:tc>
          <w:tcPr>
            <w:tcW w:w="0" w:type="auto"/>
            <w:gridSpan w:val="2"/>
          </w:tcPr>
          <w:p w:rsidR="002845C5" w:rsidRPr="00A04FCC" w:rsidRDefault="002845C5" w:rsidP="00A04FCC">
            <w:pPr>
              <w:spacing w:before="100" w:beforeAutospacing="1" w:after="100" w:afterAutospacing="1"/>
              <w:jc w:val="center"/>
              <w:rPr>
                <w:b/>
                <w:bCs/>
                <w:color w:val="000000"/>
              </w:rPr>
            </w:pPr>
            <w:r w:rsidRPr="00A04FCC">
              <w:rPr>
                <w:b/>
                <w:bCs/>
                <w:color w:val="000000"/>
              </w:rPr>
              <w:t>Размеры земельных участков</w:t>
            </w:r>
          </w:p>
        </w:tc>
      </w:tr>
      <w:tr w:rsidR="002845C5" w:rsidRPr="000C01B5">
        <w:trPr>
          <w:trHeight w:val="491"/>
        </w:trPr>
        <w:tc>
          <w:tcPr>
            <w:tcW w:w="0" w:type="auto"/>
            <w:vMerge/>
          </w:tcPr>
          <w:p w:rsidR="002845C5" w:rsidRPr="00A04FCC" w:rsidRDefault="002845C5" w:rsidP="00781835">
            <w:pPr>
              <w:rPr>
                <w:b/>
                <w:bCs/>
                <w:color w:val="000000"/>
              </w:rPr>
            </w:pPr>
          </w:p>
        </w:tc>
        <w:tc>
          <w:tcPr>
            <w:tcW w:w="0" w:type="auto"/>
            <w:vMerge/>
          </w:tcPr>
          <w:p w:rsidR="002845C5" w:rsidRPr="00A04FCC" w:rsidRDefault="002845C5" w:rsidP="00781835">
            <w:pPr>
              <w:rPr>
                <w:b/>
                <w:bCs/>
                <w:color w:val="000000"/>
              </w:rPr>
            </w:pPr>
          </w:p>
        </w:tc>
        <w:tc>
          <w:tcPr>
            <w:tcW w:w="0" w:type="auto"/>
            <w:vMerge/>
          </w:tcPr>
          <w:p w:rsidR="002845C5" w:rsidRPr="00A04FCC" w:rsidRDefault="002845C5" w:rsidP="00781835">
            <w:pPr>
              <w:rPr>
                <w:b/>
                <w:bCs/>
                <w:color w:val="000000"/>
              </w:rPr>
            </w:pPr>
          </w:p>
        </w:tc>
        <w:tc>
          <w:tcPr>
            <w:tcW w:w="0" w:type="auto"/>
          </w:tcPr>
          <w:p w:rsidR="002845C5" w:rsidRPr="00A04FCC" w:rsidRDefault="002845C5" w:rsidP="00A04FCC">
            <w:pPr>
              <w:spacing w:before="100" w:beforeAutospacing="1" w:after="100" w:afterAutospacing="1"/>
              <w:jc w:val="center"/>
              <w:rPr>
                <w:b/>
                <w:bCs/>
                <w:color w:val="000000"/>
              </w:rPr>
            </w:pPr>
            <w:r w:rsidRPr="00A04FCC">
              <w:rPr>
                <w:b/>
                <w:bCs/>
                <w:color w:val="000000"/>
              </w:rPr>
              <w:t>норматив на 1 тыс. чел.</w:t>
            </w:r>
          </w:p>
        </w:tc>
        <w:tc>
          <w:tcPr>
            <w:tcW w:w="0" w:type="auto"/>
          </w:tcPr>
          <w:p w:rsidR="002845C5" w:rsidRPr="00A04FCC" w:rsidRDefault="002845C5" w:rsidP="00A04FCC">
            <w:pPr>
              <w:spacing w:before="100" w:beforeAutospacing="1" w:after="100" w:afterAutospacing="1"/>
              <w:jc w:val="center"/>
              <w:rPr>
                <w:b/>
                <w:bCs/>
                <w:color w:val="000000"/>
              </w:rPr>
            </w:pPr>
            <w:r w:rsidRPr="00A04FCC">
              <w:rPr>
                <w:b/>
                <w:bCs/>
                <w:color w:val="000000"/>
              </w:rPr>
              <w:t>требуется расч. срок</w:t>
            </w:r>
          </w:p>
        </w:tc>
        <w:tc>
          <w:tcPr>
            <w:tcW w:w="0" w:type="auto"/>
          </w:tcPr>
          <w:p w:rsidR="002845C5" w:rsidRPr="00A04FCC" w:rsidRDefault="002845C5" w:rsidP="00A04FCC">
            <w:pPr>
              <w:spacing w:before="100" w:beforeAutospacing="1" w:after="100" w:afterAutospacing="1"/>
              <w:jc w:val="center"/>
              <w:rPr>
                <w:b/>
                <w:bCs/>
                <w:color w:val="000000"/>
              </w:rPr>
            </w:pPr>
            <w:r w:rsidRPr="00A04FCC">
              <w:rPr>
                <w:b/>
                <w:bCs/>
                <w:color w:val="000000"/>
              </w:rPr>
              <w:t>норматив на 1 тыс. чел.</w:t>
            </w:r>
          </w:p>
        </w:tc>
        <w:tc>
          <w:tcPr>
            <w:tcW w:w="0" w:type="auto"/>
          </w:tcPr>
          <w:p w:rsidR="002845C5" w:rsidRPr="00A04FCC" w:rsidRDefault="002845C5" w:rsidP="00A04FCC">
            <w:pPr>
              <w:jc w:val="center"/>
              <w:rPr>
                <w:b/>
                <w:bCs/>
                <w:color w:val="000000"/>
              </w:rPr>
            </w:pPr>
            <w:r w:rsidRPr="00A04FCC">
              <w:rPr>
                <w:b/>
                <w:bCs/>
                <w:color w:val="000000"/>
              </w:rPr>
              <w:t>требуется</w:t>
            </w:r>
          </w:p>
          <w:p w:rsidR="002845C5" w:rsidRPr="00A04FCC" w:rsidRDefault="002845C5" w:rsidP="00A04FCC">
            <w:pPr>
              <w:jc w:val="center"/>
              <w:rPr>
                <w:b/>
                <w:bCs/>
                <w:color w:val="000000"/>
              </w:rPr>
            </w:pPr>
            <w:r w:rsidRPr="00A04FCC">
              <w:rPr>
                <w:b/>
                <w:bCs/>
                <w:color w:val="000000"/>
              </w:rPr>
              <w:t>расч. срок</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2</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5</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6</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7</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1</w:t>
            </w:r>
          </w:p>
        </w:tc>
        <w:tc>
          <w:tcPr>
            <w:tcW w:w="0" w:type="auto"/>
          </w:tcPr>
          <w:p w:rsidR="002845C5" w:rsidRPr="00A04FCC" w:rsidRDefault="002845C5" w:rsidP="00A04FCC">
            <w:pPr>
              <w:spacing w:before="100" w:beforeAutospacing="1" w:after="100" w:afterAutospacing="1"/>
              <w:rPr>
                <w:color w:val="000000"/>
              </w:rPr>
            </w:pPr>
            <w:r w:rsidRPr="00A04FCC">
              <w:rPr>
                <w:b/>
                <w:bCs/>
                <w:color w:val="000000"/>
              </w:rPr>
              <w:t>Склады общетоварные</w:t>
            </w: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1.1.</w:t>
            </w:r>
          </w:p>
        </w:tc>
        <w:tc>
          <w:tcPr>
            <w:tcW w:w="0" w:type="auto"/>
          </w:tcPr>
          <w:p w:rsidR="002845C5" w:rsidRPr="00A04FCC" w:rsidRDefault="002845C5" w:rsidP="00A04FCC">
            <w:pPr>
              <w:spacing w:before="100" w:beforeAutospacing="1" w:after="100" w:afterAutospacing="1"/>
              <w:rPr>
                <w:color w:val="000000"/>
              </w:rPr>
            </w:pPr>
            <w:r w:rsidRPr="00A04FCC">
              <w:rPr>
                <w:color w:val="000000"/>
              </w:rPr>
              <w:t>Продовольственных товаров</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 xml:space="preserve">кв.м </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 xml:space="preserve">19 </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31</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60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97</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1.2.</w:t>
            </w:r>
          </w:p>
        </w:tc>
        <w:tc>
          <w:tcPr>
            <w:tcW w:w="0" w:type="auto"/>
          </w:tcPr>
          <w:p w:rsidR="002845C5" w:rsidRPr="00A04FCC" w:rsidRDefault="002845C5" w:rsidP="00A04FCC">
            <w:pPr>
              <w:spacing w:before="100" w:beforeAutospacing="1" w:after="100" w:afterAutospacing="1"/>
              <w:rPr>
                <w:color w:val="000000"/>
              </w:rPr>
            </w:pPr>
            <w:r w:rsidRPr="00A04FCC">
              <w:rPr>
                <w:color w:val="000000"/>
              </w:rPr>
              <w:t>Непродовольственных товаров</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 xml:space="preserve">193 </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313</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580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940</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rPr>
                <w:color w:val="000000"/>
              </w:rPr>
            </w:pPr>
            <w:r w:rsidRPr="00A04FCC">
              <w:rPr>
                <w:b/>
                <w:bCs/>
                <w:color w:val="000000"/>
              </w:rPr>
              <w:t xml:space="preserve">Итого </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212</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343</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640</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1037</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2</w:t>
            </w:r>
          </w:p>
        </w:tc>
        <w:tc>
          <w:tcPr>
            <w:tcW w:w="0" w:type="auto"/>
          </w:tcPr>
          <w:p w:rsidR="002845C5" w:rsidRPr="00A04FCC" w:rsidRDefault="002845C5" w:rsidP="00A04FCC">
            <w:pPr>
              <w:spacing w:before="100" w:beforeAutospacing="1" w:after="100" w:afterAutospacing="1"/>
              <w:rPr>
                <w:color w:val="000000"/>
              </w:rPr>
            </w:pPr>
            <w:r w:rsidRPr="00A04FCC">
              <w:rPr>
                <w:b/>
                <w:bCs/>
                <w:color w:val="000000"/>
              </w:rPr>
              <w:t>Склады специализирные</w:t>
            </w: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2.1</w:t>
            </w:r>
          </w:p>
        </w:tc>
        <w:tc>
          <w:tcPr>
            <w:tcW w:w="0" w:type="auto"/>
          </w:tcPr>
          <w:p w:rsidR="002845C5" w:rsidRPr="00A04FCC" w:rsidRDefault="002845C5" w:rsidP="00A04FCC">
            <w:pPr>
              <w:spacing w:before="100" w:beforeAutospacing="1" w:after="100" w:afterAutospacing="1"/>
              <w:rPr>
                <w:color w:val="000000"/>
              </w:rPr>
            </w:pPr>
            <w:r w:rsidRPr="00A04FCC">
              <w:rPr>
                <w:color w:val="000000"/>
              </w:rPr>
              <w:t>Холодильники распределительные (для хранения мяса, жиров, молоч.прод. и т.п.)</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тонн</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10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16</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25</w:t>
            </w:r>
          </w:p>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40</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2.2.</w:t>
            </w:r>
          </w:p>
        </w:tc>
        <w:tc>
          <w:tcPr>
            <w:tcW w:w="0" w:type="auto"/>
          </w:tcPr>
          <w:p w:rsidR="002845C5" w:rsidRPr="00A04FCC" w:rsidRDefault="002845C5" w:rsidP="00A04FCC">
            <w:pPr>
              <w:spacing w:before="100" w:beforeAutospacing="1" w:after="100" w:afterAutospacing="1"/>
              <w:rPr>
                <w:color w:val="000000"/>
              </w:rPr>
            </w:pPr>
            <w:r w:rsidRPr="00A04FCC">
              <w:rPr>
                <w:color w:val="000000"/>
              </w:rPr>
              <w:t>Фруктохранилища, овощехранилища, картофелехранилища</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90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146</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380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616</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rPr>
                <w:color w:val="000000"/>
              </w:rPr>
            </w:pPr>
            <w:r w:rsidRPr="00A04FCC">
              <w:rPr>
                <w:b/>
                <w:bCs/>
                <w:color w:val="000000"/>
              </w:rPr>
              <w:t>Итого</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100</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162</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405</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656</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3</w:t>
            </w:r>
          </w:p>
        </w:tc>
        <w:tc>
          <w:tcPr>
            <w:tcW w:w="0" w:type="auto"/>
          </w:tcPr>
          <w:p w:rsidR="002845C5" w:rsidRPr="00A04FCC" w:rsidRDefault="002845C5" w:rsidP="00A04FCC">
            <w:pPr>
              <w:spacing w:before="100" w:beforeAutospacing="1" w:after="100" w:afterAutospacing="1"/>
              <w:rPr>
                <w:color w:val="000000"/>
              </w:rPr>
            </w:pPr>
            <w:r w:rsidRPr="00A04FCC">
              <w:rPr>
                <w:b/>
                <w:bCs/>
                <w:color w:val="000000"/>
              </w:rPr>
              <w:t>Склады стройматериалов и твёрдого топлива</w:t>
            </w: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3.1.</w:t>
            </w:r>
          </w:p>
        </w:tc>
        <w:tc>
          <w:tcPr>
            <w:tcW w:w="0" w:type="auto"/>
          </w:tcPr>
          <w:p w:rsidR="002845C5" w:rsidRPr="00A04FCC" w:rsidRDefault="002845C5" w:rsidP="00A04FCC">
            <w:pPr>
              <w:spacing w:before="100" w:beforeAutospacing="1" w:after="100" w:afterAutospacing="1"/>
              <w:rPr>
                <w:color w:val="000000"/>
              </w:rPr>
            </w:pPr>
            <w:r w:rsidRPr="00A04FCC">
              <w:rPr>
                <w:color w:val="000000"/>
              </w:rPr>
              <w:t>Склады стройматериалов (потребительск.)</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 xml:space="preserve">кв.м </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300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486</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3.2.</w:t>
            </w:r>
          </w:p>
        </w:tc>
        <w:tc>
          <w:tcPr>
            <w:tcW w:w="0" w:type="auto"/>
          </w:tcPr>
          <w:p w:rsidR="002845C5" w:rsidRPr="00A04FCC" w:rsidRDefault="002845C5" w:rsidP="00A04FCC">
            <w:pPr>
              <w:spacing w:before="100" w:beforeAutospacing="1" w:after="100" w:afterAutospacing="1"/>
              <w:rPr>
                <w:color w:val="000000"/>
              </w:rPr>
            </w:pPr>
            <w:r w:rsidRPr="00A04FCC">
              <w:rPr>
                <w:color w:val="000000"/>
              </w:rPr>
              <w:t xml:space="preserve">Склады твёрдого топлива </w:t>
            </w: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3.2.1</w:t>
            </w:r>
          </w:p>
        </w:tc>
        <w:tc>
          <w:tcPr>
            <w:tcW w:w="0" w:type="auto"/>
          </w:tcPr>
          <w:p w:rsidR="002845C5" w:rsidRPr="00A04FCC" w:rsidRDefault="002845C5" w:rsidP="00A04FCC">
            <w:pPr>
              <w:spacing w:before="100" w:beforeAutospacing="1" w:after="100" w:afterAutospacing="1"/>
              <w:rPr>
                <w:color w:val="000000"/>
              </w:rPr>
            </w:pPr>
            <w:r w:rsidRPr="00A04FCC">
              <w:rPr>
                <w:color w:val="000000"/>
              </w:rPr>
              <w:t xml:space="preserve">- угля </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300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486</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3.2.2</w:t>
            </w:r>
          </w:p>
        </w:tc>
        <w:tc>
          <w:tcPr>
            <w:tcW w:w="0" w:type="auto"/>
          </w:tcPr>
          <w:p w:rsidR="002845C5" w:rsidRPr="00A04FCC" w:rsidRDefault="002845C5" w:rsidP="00A04FCC">
            <w:pPr>
              <w:spacing w:before="100" w:beforeAutospacing="1" w:after="100" w:afterAutospacing="1"/>
              <w:rPr>
                <w:color w:val="000000"/>
              </w:rPr>
            </w:pPr>
            <w:r w:rsidRPr="00A04FCC">
              <w:rPr>
                <w:color w:val="000000"/>
              </w:rPr>
              <w:t>- дров</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300</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4486</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rPr>
                <w:color w:val="000000"/>
              </w:rPr>
            </w:pPr>
            <w:r w:rsidRPr="00A04FCC">
              <w:rPr>
                <w:b/>
                <w:bCs/>
                <w:color w:val="000000"/>
              </w:rPr>
              <w:t>Итого</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900</w:t>
            </w: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1458</w:t>
            </w:r>
          </w:p>
        </w:tc>
      </w:tr>
      <w:tr w:rsidR="002845C5" w:rsidRPr="000C01B5">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r>
      <w:tr w:rsidR="002845C5" w:rsidRPr="00B0186F">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rPr>
                <w:color w:val="000000"/>
              </w:rPr>
            </w:pPr>
            <w:r w:rsidRPr="00A04FCC">
              <w:rPr>
                <w:color w:val="000000"/>
              </w:rPr>
              <w:t>Всего земель</w:t>
            </w:r>
          </w:p>
        </w:tc>
        <w:tc>
          <w:tcPr>
            <w:tcW w:w="0" w:type="auto"/>
          </w:tcPr>
          <w:p w:rsidR="002845C5" w:rsidRPr="00A04FCC" w:rsidRDefault="002845C5" w:rsidP="00A04FCC">
            <w:pPr>
              <w:spacing w:before="100" w:beforeAutospacing="1" w:after="100" w:afterAutospacing="1"/>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A04FCC">
            <w:pPr>
              <w:spacing w:before="100" w:beforeAutospacing="1" w:after="100" w:afterAutospacing="1"/>
              <w:jc w:val="center"/>
              <w:rPr>
                <w:color w:val="000000"/>
              </w:rPr>
            </w:pPr>
            <w:r w:rsidRPr="00A04FCC">
              <w:rPr>
                <w:b/>
                <w:bCs/>
                <w:color w:val="000000"/>
              </w:rPr>
              <w:t>3151 или 0,31га</w:t>
            </w:r>
          </w:p>
        </w:tc>
      </w:tr>
    </w:tbl>
    <w:p w:rsidR="002845C5" w:rsidRDefault="002845C5" w:rsidP="000C01B5">
      <w:pPr>
        <w:spacing w:line="360" w:lineRule="auto"/>
        <w:jc w:val="both"/>
        <w:rPr>
          <w:b/>
          <w:bCs/>
          <w:color w:val="000000"/>
          <w:sz w:val="24"/>
          <w:szCs w:val="24"/>
          <w:highlight w:val="lightGray"/>
        </w:rPr>
      </w:pPr>
    </w:p>
    <w:p w:rsidR="002845C5" w:rsidRPr="00B0186F" w:rsidRDefault="002845C5" w:rsidP="000C01B5">
      <w:pPr>
        <w:spacing w:line="360" w:lineRule="auto"/>
        <w:jc w:val="both"/>
        <w:rPr>
          <w:b/>
          <w:bCs/>
          <w:color w:val="000000"/>
          <w:sz w:val="24"/>
          <w:szCs w:val="24"/>
          <w:highlight w:val="lightGray"/>
        </w:rPr>
      </w:pPr>
    </w:p>
    <w:p w:rsidR="002845C5" w:rsidRPr="000C01B5" w:rsidRDefault="002845C5" w:rsidP="00FB4DC2">
      <w:pPr>
        <w:spacing w:line="360" w:lineRule="auto"/>
        <w:ind w:firstLine="709"/>
        <w:jc w:val="both"/>
        <w:rPr>
          <w:b/>
          <w:bCs/>
          <w:color w:val="000000"/>
          <w:sz w:val="24"/>
          <w:szCs w:val="24"/>
        </w:rPr>
      </w:pPr>
      <w:r w:rsidRPr="000C01B5">
        <w:rPr>
          <w:b/>
          <w:bCs/>
          <w:color w:val="000000"/>
          <w:sz w:val="24"/>
          <w:szCs w:val="24"/>
        </w:rPr>
        <w:t>3.5. Формирование среды жизнедеятельности инвалидов.</w:t>
      </w:r>
    </w:p>
    <w:p w:rsidR="002845C5" w:rsidRPr="000C01B5" w:rsidRDefault="002845C5" w:rsidP="00FB4DC2">
      <w:pPr>
        <w:spacing w:line="360" w:lineRule="auto"/>
        <w:ind w:firstLine="709"/>
        <w:jc w:val="both"/>
        <w:rPr>
          <w:color w:val="000000"/>
          <w:sz w:val="24"/>
          <w:szCs w:val="24"/>
        </w:rPr>
      </w:pPr>
    </w:p>
    <w:p w:rsidR="002845C5" w:rsidRPr="000C01B5" w:rsidRDefault="002845C5" w:rsidP="00FB4DC2">
      <w:pPr>
        <w:spacing w:line="360" w:lineRule="auto"/>
        <w:ind w:firstLine="709"/>
        <w:jc w:val="both"/>
        <w:rPr>
          <w:color w:val="000000"/>
          <w:sz w:val="24"/>
          <w:szCs w:val="24"/>
        </w:rPr>
      </w:pPr>
      <w:r w:rsidRPr="000C01B5">
        <w:rPr>
          <w:color w:val="000000"/>
          <w:sz w:val="24"/>
          <w:szCs w:val="24"/>
        </w:rPr>
        <w:t>Главная задача при формировании среды жизнедеятельности инвалидов и престарелых граждан – полная их интеграция в общественную жизнь.</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xml:space="preserve">Необходимо создать условия, обеспечивающие доступность практически по всем видам обслуживания как повседневного, так и периодического пользования. Для этого необходимо: </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1. оборудование входов в здания пандусами, специальными входными дверями и тамбурами, переоборудование лифтов и подъемников в соответствии с нормативными параметрами уклонов, поручней и т.д.</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2. Организация адаптированных к потребителям-инвалидам помещений досуга, специальных и тренажерных залов.</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3. Строительство и реконструкция улиц, дорог с необходимыми элементами для маломобильных групп населения: устройство беспрепятственных пешеходных путей, площадок отдыха, специальных автостоянок возле общественных зданий.</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4. При формировании участков общественных комплексов необходимо предусмотреть разделение пешеходных и транспортных потоков, непрерывность пешеходных путей.</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5. В зоне стоянок личного автотранспорта следует выделять места для автотранспортных средств инвалидов.</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6. При проектировании зданий, сооружений и элементов благоустройства на следующих стадиях проектирования необходимо руководствоваться положениями СП 31-102-99 «требования доступности общественных зданий и сооружений для инвалидов и других маломобильных посетителей».</w:t>
      </w:r>
    </w:p>
    <w:p w:rsidR="002845C5" w:rsidRPr="00B0186F" w:rsidRDefault="002845C5" w:rsidP="00642792">
      <w:pPr>
        <w:spacing w:line="360" w:lineRule="auto"/>
        <w:jc w:val="both"/>
        <w:rPr>
          <w:color w:val="000000"/>
          <w:sz w:val="24"/>
          <w:szCs w:val="24"/>
          <w:highlight w:val="lightGray"/>
        </w:rPr>
      </w:pPr>
    </w:p>
    <w:p w:rsidR="002845C5" w:rsidRPr="00B0186F" w:rsidRDefault="002845C5" w:rsidP="003551B9">
      <w:pPr>
        <w:spacing w:line="360" w:lineRule="auto"/>
        <w:ind w:firstLine="709"/>
        <w:jc w:val="both"/>
        <w:rPr>
          <w:color w:val="000000"/>
          <w:sz w:val="24"/>
          <w:szCs w:val="24"/>
          <w:highlight w:val="lightGray"/>
        </w:rPr>
      </w:pPr>
    </w:p>
    <w:p w:rsidR="002845C5" w:rsidRPr="000C01B5" w:rsidRDefault="002845C5" w:rsidP="00FB4DC2">
      <w:pPr>
        <w:spacing w:line="360" w:lineRule="auto"/>
        <w:ind w:firstLine="709"/>
        <w:jc w:val="both"/>
        <w:rPr>
          <w:b/>
          <w:bCs/>
          <w:color w:val="000000"/>
          <w:sz w:val="24"/>
          <w:szCs w:val="24"/>
        </w:rPr>
      </w:pPr>
      <w:r w:rsidRPr="000C01B5">
        <w:rPr>
          <w:b/>
          <w:bCs/>
          <w:color w:val="000000"/>
          <w:sz w:val="24"/>
          <w:szCs w:val="24"/>
        </w:rPr>
        <w:t>3.6. Озеленение. Рекреация.</w:t>
      </w:r>
    </w:p>
    <w:p w:rsidR="002845C5" w:rsidRPr="000C01B5" w:rsidRDefault="002845C5" w:rsidP="00FB4DC2">
      <w:pPr>
        <w:spacing w:line="360" w:lineRule="auto"/>
        <w:ind w:firstLine="709"/>
        <w:jc w:val="both"/>
        <w:rPr>
          <w:color w:val="000000"/>
          <w:sz w:val="24"/>
          <w:szCs w:val="24"/>
        </w:rPr>
      </w:pPr>
    </w:p>
    <w:p w:rsidR="002845C5" w:rsidRPr="000C01B5" w:rsidRDefault="002845C5" w:rsidP="00FB4DC2">
      <w:pPr>
        <w:spacing w:line="360" w:lineRule="auto"/>
        <w:ind w:firstLine="709"/>
        <w:jc w:val="both"/>
        <w:rPr>
          <w:color w:val="000000"/>
          <w:sz w:val="24"/>
          <w:szCs w:val="24"/>
        </w:rPr>
      </w:pPr>
      <w:r w:rsidRPr="000C01B5">
        <w:rPr>
          <w:color w:val="000000"/>
          <w:sz w:val="24"/>
          <w:szCs w:val="24"/>
        </w:rPr>
        <w:t>Проектируемые зеленые насаждения в границах сельского поселения по их функциональному назначению подразделяются на следующие группы:</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общего пользования (лесопарки, парки, скверы, озеленение прибрежной зоны);</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ограниченного пользования (участки школ, детских садов, общественных зданий);</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внутригрупповое озеленение (жилых дворов, производственных предприятий);</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 специального назначения – эпизодического пользования (коллективные сады, санитарно-защитное озеленение)</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Озелененные территории, как система озеленения сельсовета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2845C5" w:rsidRPr="000C01B5" w:rsidRDefault="002845C5" w:rsidP="00FB4DC2">
      <w:pPr>
        <w:spacing w:line="360" w:lineRule="auto"/>
        <w:ind w:firstLine="709"/>
        <w:jc w:val="both"/>
        <w:rPr>
          <w:color w:val="000000"/>
          <w:sz w:val="24"/>
          <w:szCs w:val="24"/>
        </w:rPr>
      </w:pPr>
      <w:r w:rsidRPr="000C01B5">
        <w:rPr>
          <w:color w:val="000000"/>
          <w:sz w:val="24"/>
          <w:szCs w:val="24"/>
        </w:rPr>
        <w:t>Проектом предлагается:</w:t>
      </w:r>
    </w:p>
    <w:p w:rsidR="002845C5" w:rsidRPr="000C01B5" w:rsidRDefault="002845C5" w:rsidP="00FB4DC2">
      <w:pPr>
        <w:numPr>
          <w:ilvl w:val="0"/>
          <w:numId w:val="4"/>
        </w:numPr>
        <w:spacing w:line="360" w:lineRule="auto"/>
        <w:ind w:left="0" w:firstLine="709"/>
        <w:jc w:val="both"/>
        <w:rPr>
          <w:color w:val="000000"/>
          <w:sz w:val="24"/>
          <w:szCs w:val="24"/>
        </w:rPr>
      </w:pPr>
      <w:r w:rsidRPr="000C01B5">
        <w:rPr>
          <w:color w:val="000000"/>
          <w:sz w:val="24"/>
          <w:szCs w:val="24"/>
        </w:rPr>
        <w:t>проектом принят принцип сочетания зеленых насаждений общего пользования с общественными центрами;</w:t>
      </w:r>
    </w:p>
    <w:p w:rsidR="002845C5" w:rsidRPr="000C01B5" w:rsidRDefault="002845C5" w:rsidP="00FB4DC2">
      <w:pPr>
        <w:numPr>
          <w:ilvl w:val="0"/>
          <w:numId w:val="4"/>
        </w:numPr>
        <w:spacing w:line="360" w:lineRule="auto"/>
        <w:ind w:left="0" w:firstLine="709"/>
        <w:jc w:val="both"/>
        <w:rPr>
          <w:color w:val="000000"/>
          <w:sz w:val="24"/>
          <w:szCs w:val="24"/>
        </w:rPr>
      </w:pPr>
      <w:r w:rsidRPr="000C01B5">
        <w:rPr>
          <w:color w:val="000000"/>
          <w:sz w:val="24"/>
          <w:szCs w:val="24"/>
        </w:rPr>
        <w:t>проектируемое санитарно-защитное озеленение призвано защитить селитебные территории от вредностей существующих и проектируемых производственных и коммунально-складских объектов и транспорта.</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C6FED">
      <w:pPr>
        <w:spacing w:line="360" w:lineRule="auto"/>
        <w:jc w:val="both"/>
        <w:rPr>
          <w:color w:val="000000"/>
          <w:sz w:val="24"/>
          <w:szCs w:val="24"/>
          <w:highlight w:val="lightGray"/>
        </w:rPr>
      </w:pPr>
    </w:p>
    <w:p w:rsidR="002845C5" w:rsidRPr="000C01B5" w:rsidRDefault="002845C5" w:rsidP="00FB4DC2">
      <w:pPr>
        <w:spacing w:line="360" w:lineRule="auto"/>
        <w:ind w:firstLine="709"/>
        <w:jc w:val="both"/>
        <w:rPr>
          <w:b/>
          <w:bCs/>
          <w:color w:val="000000"/>
          <w:sz w:val="24"/>
          <w:szCs w:val="24"/>
        </w:rPr>
      </w:pPr>
      <w:r w:rsidRPr="000C01B5">
        <w:rPr>
          <w:b/>
          <w:bCs/>
          <w:color w:val="000000"/>
          <w:sz w:val="24"/>
          <w:szCs w:val="24"/>
        </w:rPr>
        <w:t xml:space="preserve">Глава </w:t>
      </w:r>
      <w:r w:rsidRPr="000C01B5">
        <w:rPr>
          <w:b/>
          <w:bCs/>
          <w:color w:val="000000"/>
          <w:sz w:val="24"/>
          <w:szCs w:val="24"/>
          <w:lang w:val="en-US"/>
        </w:rPr>
        <w:t>IV</w:t>
      </w:r>
      <w:r w:rsidRPr="000C01B5">
        <w:rPr>
          <w:b/>
          <w:bCs/>
          <w:color w:val="000000"/>
          <w:sz w:val="24"/>
          <w:szCs w:val="24"/>
        </w:rPr>
        <w:t>. Инженерная подготовка территории и организация поверхностных стоков.</w:t>
      </w:r>
    </w:p>
    <w:p w:rsidR="002845C5" w:rsidRPr="000C01B5" w:rsidRDefault="002845C5" w:rsidP="00FB4DC2">
      <w:pPr>
        <w:spacing w:line="360" w:lineRule="auto"/>
        <w:ind w:firstLine="709"/>
        <w:jc w:val="both"/>
        <w:rPr>
          <w:b/>
          <w:bCs/>
          <w:color w:val="000000"/>
          <w:sz w:val="24"/>
          <w:szCs w:val="24"/>
        </w:rPr>
      </w:pPr>
    </w:p>
    <w:p w:rsidR="002845C5" w:rsidRPr="00831B34" w:rsidRDefault="002845C5" w:rsidP="00FB4DC2">
      <w:pPr>
        <w:spacing w:line="360" w:lineRule="auto"/>
        <w:ind w:firstLine="709"/>
        <w:jc w:val="both"/>
        <w:rPr>
          <w:color w:val="000000"/>
          <w:sz w:val="24"/>
          <w:szCs w:val="24"/>
        </w:rPr>
      </w:pPr>
      <w:r w:rsidRPr="00831B34">
        <w:rPr>
          <w:color w:val="000000"/>
          <w:sz w:val="24"/>
          <w:szCs w:val="24"/>
        </w:rPr>
        <w:t>Схема инженерной подготовки и вертикальной планировки территории на стадии ГП выполнена на топосъемке масштаба 1:5000 с сечением сплошных горизонталей через 1,0м.</w:t>
      </w:r>
    </w:p>
    <w:p w:rsidR="002845C5" w:rsidRPr="00831B34" w:rsidRDefault="002845C5" w:rsidP="000926BF">
      <w:pPr>
        <w:spacing w:line="360" w:lineRule="auto"/>
        <w:ind w:firstLine="709"/>
        <w:jc w:val="both"/>
        <w:rPr>
          <w:color w:val="000000"/>
          <w:sz w:val="24"/>
          <w:szCs w:val="24"/>
        </w:rPr>
      </w:pPr>
      <w:r w:rsidRPr="00831B34">
        <w:rPr>
          <w:color w:val="000000"/>
          <w:sz w:val="24"/>
          <w:szCs w:val="24"/>
        </w:rPr>
        <w:t>Территория расположена в долине реки Якс. В гидрологическом отношении река Якс, протекающая на рассматриваемой территории, является притоком р.Кама. Абсолютные отметки естественного рельефа изменяются в пределах 113,1-230,4  м.</w:t>
      </w:r>
      <w:r w:rsidRPr="00831B34">
        <w:rPr>
          <w:color w:val="000000"/>
        </w:rPr>
        <w:t xml:space="preserve"> </w:t>
      </w:r>
      <w:r w:rsidRPr="00831B34">
        <w:rPr>
          <w:color w:val="000000"/>
          <w:sz w:val="24"/>
          <w:szCs w:val="24"/>
        </w:rPr>
        <w:t>Схема вертикальной планировки выполнена с учетом требование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2845C5" w:rsidRPr="00C04D1D" w:rsidRDefault="002845C5" w:rsidP="00FB4DC2">
      <w:pPr>
        <w:spacing w:line="360" w:lineRule="auto"/>
        <w:ind w:firstLine="709"/>
        <w:jc w:val="both"/>
        <w:rPr>
          <w:color w:val="000000"/>
          <w:sz w:val="24"/>
          <w:szCs w:val="24"/>
        </w:rPr>
      </w:pPr>
      <w:r w:rsidRPr="00C04D1D">
        <w:rPr>
          <w:color w:val="000000"/>
          <w:sz w:val="24"/>
          <w:szCs w:val="24"/>
        </w:rPr>
        <w:t>Минимальный уклон принят 5,2 тысячные, максимальный – 61,5 тысячных.</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Проектом предусматривается максимальное сохранение существующих отметок и только небольшие срезки и подсыпки территории для придания минимального уклона необходимого для обеспечения самотечного водоотвода с территории.</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 xml:space="preserve">Таким образом, водоотвод осуществляется самотеком по лоткам проезжих частей улиц в пониженные места рельефа. </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Комплекс мероприятий по борьбе с заболоченными участками включает: вертикальную планировку и организацию поверхностного стока, осушение заболоченных территорий и понижения уровня грунтовых вод путем устройства дренажных систем.</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Также необходимо произвести благоустройство рек: расчистка русел и водной растительности; планировка береговых склонов; укрепление поверхности береговых склонов посадкой зеленых насаждений.</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Сложность и многофакторность карстового процесса, а также необходимость получения полной информации выдвигает особые требования к инженерным изысканиям.</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Существуют активные и пассивные противокарстовые меры. К активным мерам относятся: создание фильтрационных завес, заполнение полостей тампонажными смесями, цементация оснований, закрепление оснований корневидными буронабивнами скважинами, применение армированного грунта. Эти мероприятия определяются на конкретных стадиях проектирования. К пассивным противокарстовым мероприятиям относятся: регулирование поверхностного стока; создание водонепроницаемых покрытий; расположение застройки на менее опасных участках, регулирование плотности застройки, изменение этажности зданий.</w:t>
      </w:r>
    </w:p>
    <w:p w:rsidR="002845C5" w:rsidRPr="00831B34" w:rsidRDefault="002845C5" w:rsidP="00FB4DC2">
      <w:pPr>
        <w:spacing w:line="360" w:lineRule="auto"/>
        <w:ind w:firstLine="709"/>
        <w:jc w:val="both"/>
        <w:rPr>
          <w:color w:val="000000"/>
          <w:sz w:val="24"/>
          <w:szCs w:val="24"/>
          <w:u w:val="single"/>
        </w:rPr>
      </w:pPr>
      <w:r w:rsidRPr="00831B34">
        <w:rPr>
          <w:color w:val="000000"/>
          <w:sz w:val="24"/>
          <w:szCs w:val="24"/>
          <w:u w:val="single"/>
        </w:rPr>
        <w:t xml:space="preserve">ОРГАНИЗАЦИЯ И ОЧИСТКА ПОВЕРХНОСТНОГО СТОКА. </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 xml:space="preserve">Водоотвод с территорий намечается осуществить открытыми водостоками. Открытые водостоки представляют собой канавы трапецеидального сечения шириной по дну 0,4-0,7 м, глубиной 0,4-0,6 м, с заложением откосов 1:1,5. Откосы укрепляются одерновкой. На участках с крутым рельефом во избежание размыва рельефа прокладываются бетонные лотки. Для пропуска стока под дорогами закладываются сборные ж/б трубы.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населенных пунктов. </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C6FED">
      <w:pPr>
        <w:spacing w:line="360" w:lineRule="auto"/>
        <w:jc w:val="both"/>
        <w:rPr>
          <w:color w:val="000000"/>
          <w:sz w:val="24"/>
          <w:szCs w:val="24"/>
          <w:highlight w:val="lightGray"/>
        </w:rPr>
      </w:pPr>
    </w:p>
    <w:p w:rsidR="002845C5" w:rsidRPr="00831B34" w:rsidRDefault="002845C5" w:rsidP="00FB4DC2">
      <w:pPr>
        <w:spacing w:line="360" w:lineRule="auto"/>
        <w:ind w:firstLine="709"/>
        <w:jc w:val="both"/>
        <w:rPr>
          <w:b/>
          <w:bCs/>
          <w:color w:val="000000"/>
          <w:sz w:val="24"/>
          <w:szCs w:val="24"/>
        </w:rPr>
      </w:pPr>
      <w:r w:rsidRPr="00831B34">
        <w:rPr>
          <w:b/>
          <w:bCs/>
          <w:color w:val="000000"/>
          <w:sz w:val="24"/>
          <w:szCs w:val="24"/>
        </w:rPr>
        <w:t xml:space="preserve">Глава </w:t>
      </w:r>
      <w:r w:rsidRPr="00831B34">
        <w:rPr>
          <w:b/>
          <w:bCs/>
          <w:color w:val="000000"/>
          <w:sz w:val="24"/>
          <w:szCs w:val="24"/>
          <w:lang w:val="en-US"/>
        </w:rPr>
        <w:t>V</w:t>
      </w:r>
      <w:r w:rsidRPr="00831B34">
        <w:rPr>
          <w:b/>
          <w:bCs/>
          <w:color w:val="000000"/>
          <w:sz w:val="24"/>
          <w:szCs w:val="24"/>
        </w:rPr>
        <w:t>. Улично-дорожная сеть и транспорт.</w:t>
      </w:r>
    </w:p>
    <w:p w:rsidR="002845C5" w:rsidRPr="00831B34" w:rsidRDefault="002845C5" w:rsidP="00FB4DC2">
      <w:pPr>
        <w:spacing w:line="360" w:lineRule="auto"/>
        <w:ind w:firstLine="709"/>
        <w:jc w:val="both"/>
        <w:rPr>
          <w:color w:val="000000"/>
          <w:sz w:val="24"/>
          <w:szCs w:val="24"/>
        </w:rPr>
      </w:pPr>
    </w:p>
    <w:p w:rsidR="002845C5" w:rsidRPr="00831B34" w:rsidRDefault="002845C5" w:rsidP="00FB4DC2">
      <w:pPr>
        <w:spacing w:line="360" w:lineRule="auto"/>
        <w:ind w:firstLine="709"/>
        <w:jc w:val="both"/>
        <w:rPr>
          <w:b/>
          <w:bCs/>
          <w:color w:val="000000"/>
          <w:sz w:val="24"/>
          <w:szCs w:val="24"/>
        </w:rPr>
      </w:pPr>
      <w:r w:rsidRPr="00831B34">
        <w:rPr>
          <w:b/>
          <w:bCs/>
          <w:color w:val="000000"/>
          <w:sz w:val="24"/>
          <w:szCs w:val="24"/>
        </w:rPr>
        <w:t>5.1. Внешний транспорт.</w:t>
      </w:r>
    </w:p>
    <w:p w:rsidR="002845C5" w:rsidRPr="00B0186F" w:rsidRDefault="002845C5" w:rsidP="00FB4DC2">
      <w:pPr>
        <w:spacing w:line="360" w:lineRule="auto"/>
        <w:ind w:firstLine="709"/>
        <w:jc w:val="both"/>
        <w:rPr>
          <w:color w:val="000000"/>
          <w:sz w:val="24"/>
          <w:szCs w:val="24"/>
          <w:highlight w:val="lightGray"/>
        </w:rPr>
      </w:pPr>
    </w:p>
    <w:p w:rsidR="002845C5" w:rsidRPr="00831B34" w:rsidRDefault="002845C5" w:rsidP="00FB4DC2">
      <w:pPr>
        <w:spacing w:line="360" w:lineRule="auto"/>
        <w:ind w:firstLine="709"/>
        <w:jc w:val="both"/>
        <w:rPr>
          <w:color w:val="000000"/>
          <w:sz w:val="24"/>
          <w:szCs w:val="24"/>
        </w:rPr>
      </w:pPr>
      <w:r w:rsidRPr="00831B34">
        <w:rPr>
          <w:color w:val="000000"/>
          <w:sz w:val="24"/>
          <w:szCs w:val="24"/>
        </w:rPr>
        <w:t>Внешние транспортно-экономические связи проектируемого сельсовета на расчетный срок будут осуществляться по сети существующих и проектируемых автомобильных дорог.</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 xml:space="preserve">Близость к райцентру Янаул и автомобильной дороге регионального значения создают особую инвестиционную привлекательность территории сельсовета. </w:t>
      </w:r>
    </w:p>
    <w:p w:rsidR="002845C5" w:rsidRPr="00831B34" w:rsidRDefault="002845C5" w:rsidP="00FB4DC2">
      <w:pPr>
        <w:spacing w:line="360" w:lineRule="auto"/>
        <w:ind w:firstLine="709"/>
        <w:jc w:val="both"/>
        <w:rPr>
          <w:color w:val="000000"/>
          <w:sz w:val="24"/>
          <w:szCs w:val="24"/>
        </w:rPr>
      </w:pPr>
      <w:r w:rsidRPr="00831B34">
        <w:rPr>
          <w:color w:val="000000"/>
          <w:sz w:val="24"/>
          <w:szCs w:val="24"/>
        </w:rPr>
        <w:t>Проектом предусматривается:</w:t>
      </w:r>
    </w:p>
    <w:p w:rsidR="002845C5" w:rsidRPr="00831B34" w:rsidRDefault="002845C5" w:rsidP="00E54BD1">
      <w:pPr>
        <w:numPr>
          <w:ilvl w:val="0"/>
          <w:numId w:val="5"/>
        </w:numPr>
        <w:spacing w:line="360" w:lineRule="auto"/>
        <w:ind w:left="0" w:firstLine="709"/>
        <w:jc w:val="both"/>
        <w:rPr>
          <w:color w:val="000000"/>
          <w:sz w:val="24"/>
          <w:szCs w:val="24"/>
        </w:rPr>
      </w:pPr>
      <w:r w:rsidRPr="00831B34">
        <w:rPr>
          <w:color w:val="000000"/>
          <w:sz w:val="24"/>
          <w:szCs w:val="24"/>
        </w:rPr>
        <w:t>Строительство автомобильной дороги регионального значения - с выходом на существующую автодорогу районного значения в направлении города Бирск.</w:t>
      </w:r>
    </w:p>
    <w:p w:rsidR="002845C5" w:rsidRPr="00831B34" w:rsidRDefault="002845C5" w:rsidP="00E54BD1">
      <w:pPr>
        <w:numPr>
          <w:ilvl w:val="0"/>
          <w:numId w:val="5"/>
        </w:numPr>
        <w:spacing w:line="360" w:lineRule="auto"/>
        <w:ind w:left="0" w:firstLine="709"/>
        <w:jc w:val="both"/>
        <w:rPr>
          <w:color w:val="000000"/>
          <w:sz w:val="24"/>
          <w:szCs w:val="24"/>
        </w:rPr>
      </w:pPr>
      <w:r w:rsidRPr="00831B34">
        <w:rPr>
          <w:color w:val="000000"/>
          <w:sz w:val="24"/>
          <w:szCs w:val="24"/>
        </w:rPr>
        <w:t>Строительство автомобильной дороги межмуниципального значения  вблизи села Иткинеево – с выходом на существующую автодорогу межмуниципального значения в направлении города Янаул.</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396528" w:rsidRDefault="002845C5" w:rsidP="00FB4DC2">
      <w:pPr>
        <w:spacing w:line="360" w:lineRule="auto"/>
        <w:ind w:firstLine="709"/>
        <w:jc w:val="both"/>
        <w:rPr>
          <w:b/>
          <w:bCs/>
          <w:color w:val="000000"/>
          <w:sz w:val="24"/>
          <w:szCs w:val="24"/>
        </w:rPr>
      </w:pPr>
      <w:r w:rsidRPr="00396528">
        <w:rPr>
          <w:b/>
          <w:bCs/>
          <w:color w:val="000000"/>
          <w:sz w:val="24"/>
          <w:szCs w:val="24"/>
        </w:rPr>
        <w:t>5.2. Поселковые улицы и дороги.</w:t>
      </w:r>
    </w:p>
    <w:p w:rsidR="002845C5" w:rsidRPr="00396528" w:rsidRDefault="002845C5" w:rsidP="00FB4DC2">
      <w:pPr>
        <w:spacing w:line="360" w:lineRule="auto"/>
        <w:ind w:firstLine="709"/>
        <w:jc w:val="both"/>
        <w:rPr>
          <w:color w:val="000000"/>
          <w:sz w:val="24"/>
          <w:szCs w:val="24"/>
        </w:rPr>
      </w:pPr>
    </w:p>
    <w:p w:rsidR="002845C5" w:rsidRPr="00396528" w:rsidRDefault="002845C5" w:rsidP="00FB4DC2">
      <w:pPr>
        <w:spacing w:line="360" w:lineRule="auto"/>
        <w:ind w:firstLine="709"/>
        <w:jc w:val="both"/>
        <w:rPr>
          <w:color w:val="000000"/>
          <w:sz w:val="24"/>
          <w:szCs w:val="24"/>
        </w:rPr>
      </w:pPr>
      <w:r w:rsidRPr="00396528">
        <w:rPr>
          <w:color w:val="000000"/>
          <w:sz w:val="24"/>
          <w:szCs w:val="24"/>
        </w:rPr>
        <w:t>Улично-дорожная сеть запроектирована в увязке с существующими улицами и дорогами, рельефом местности, инженерными сетями, связывает жилые территории с общественными центрами, производственными территориями и обеспечивает выход на внешние магистрали.</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 xml:space="preserve">В пределах границ населенных пунктов выделены главные и основные улицы, обеспечивающие связь всех функциональных зон между собой и выходы на внешние дороги и второстепенные. </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В районах нового строительства основные улицы в красных линиях запроектированы шириной 30-40 метров, в существующей части 10-40 метров.</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Проектом предусматривается доведение ширины проезжей части до требуемых по нормативам с учетом интенсивности движения по основным и главной улицам – 14м, тротуара – 3,0м. Ширина проезжей части второстепенных улиц 7м, тротуаров 1-1,5м. Переулки, обеспечивающие возможность пожарного проезда – 10м.</w:t>
      </w: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396528" w:rsidRDefault="002845C5" w:rsidP="00FB4DC2">
      <w:pPr>
        <w:spacing w:line="360" w:lineRule="auto"/>
        <w:ind w:firstLine="709"/>
        <w:jc w:val="both"/>
        <w:rPr>
          <w:b/>
          <w:bCs/>
          <w:color w:val="000000"/>
          <w:sz w:val="24"/>
          <w:szCs w:val="24"/>
        </w:rPr>
      </w:pPr>
      <w:r w:rsidRPr="00396528">
        <w:rPr>
          <w:b/>
          <w:bCs/>
          <w:color w:val="000000"/>
          <w:sz w:val="24"/>
          <w:szCs w:val="24"/>
        </w:rPr>
        <w:t>5.3. Общественный транспорт.</w:t>
      </w:r>
    </w:p>
    <w:p w:rsidR="002845C5" w:rsidRPr="00396528" w:rsidRDefault="002845C5" w:rsidP="00FB4DC2">
      <w:pPr>
        <w:spacing w:line="360" w:lineRule="auto"/>
        <w:ind w:firstLine="709"/>
        <w:jc w:val="both"/>
        <w:rPr>
          <w:color w:val="000000"/>
          <w:sz w:val="24"/>
          <w:szCs w:val="24"/>
        </w:rPr>
      </w:pPr>
    </w:p>
    <w:p w:rsidR="002845C5" w:rsidRPr="00396528" w:rsidRDefault="002845C5" w:rsidP="00FB4DC2">
      <w:pPr>
        <w:spacing w:line="360" w:lineRule="auto"/>
        <w:ind w:firstLine="709"/>
        <w:jc w:val="both"/>
        <w:rPr>
          <w:color w:val="000000"/>
          <w:sz w:val="24"/>
          <w:szCs w:val="24"/>
        </w:rPr>
      </w:pPr>
      <w:r w:rsidRPr="00396528">
        <w:rPr>
          <w:color w:val="000000"/>
          <w:sz w:val="24"/>
          <w:szCs w:val="24"/>
        </w:rPr>
        <w:t>Необходимость в общественном транспорте обусловлена тем, что расстояние от мест проживания до мест приложения труда, объектов культурно-бытового обслуживания эпизодического пользования превышает 30 минутную пешеходную доступность.</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 xml:space="preserve">Движение маршрутных автобусов предусматривается по главным и основным улицам и дорогам. </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Дальность пешеходных переходов до ближайшей остановки принята 500-800 метров.</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 xml:space="preserve">Остановочные пункты запроектированы на расстоянии 400-600м, в </w:t>
      </w:r>
      <w:r w:rsidRPr="00396528">
        <w:rPr>
          <w:color w:val="000000"/>
          <w:spacing w:val="-1"/>
          <w:sz w:val="24"/>
          <w:szCs w:val="24"/>
        </w:rPr>
        <w:t>основном в районах притяжения населения. Остановки должны быть оборудо</w:t>
      </w:r>
      <w:r w:rsidRPr="00396528">
        <w:rPr>
          <w:color w:val="000000"/>
          <w:spacing w:val="-1"/>
          <w:sz w:val="24"/>
          <w:szCs w:val="24"/>
        </w:rPr>
        <w:softHyphen/>
      </w:r>
      <w:r w:rsidRPr="00396528">
        <w:rPr>
          <w:color w:val="000000"/>
          <w:sz w:val="24"/>
          <w:szCs w:val="24"/>
        </w:rPr>
        <w:t>ваны посадочными площадками и крытыми павильонами ожидания.</w:t>
      </w:r>
    </w:p>
    <w:p w:rsidR="002845C5" w:rsidRPr="00396528" w:rsidRDefault="002845C5" w:rsidP="00FB4DC2">
      <w:pPr>
        <w:spacing w:line="360" w:lineRule="auto"/>
        <w:ind w:firstLine="709"/>
        <w:jc w:val="both"/>
        <w:rPr>
          <w:color w:val="000000"/>
          <w:sz w:val="24"/>
          <w:szCs w:val="24"/>
        </w:rPr>
      </w:pPr>
      <w:r w:rsidRPr="00396528">
        <w:rPr>
          <w:color w:val="000000"/>
          <w:sz w:val="24"/>
          <w:szCs w:val="24"/>
        </w:rPr>
        <w:t>Перекрестки на пересечении основных улиц приняты регулируемые.</w:t>
      </w:r>
    </w:p>
    <w:p w:rsidR="002845C5" w:rsidRPr="00396528" w:rsidRDefault="002845C5" w:rsidP="00FB4DC2">
      <w:pPr>
        <w:spacing w:line="360" w:lineRule="auto"/>
        <w:ind w:firstLine="709"/>
        <w:jc w:val="both"/>
        <w:rPr>
          <w:color w:val="000000"/>
          <w:sz w:val="24"/>
          <w:szCs w:val="24"/>
        </w:rPr>
      </w:pPr>
      <w:r w:rsidRPr="00396528">
        <w:rPr>
          <w:color w:val="000000"/>
          <w:spacing w:val="-2"/>
          <w:sz w:val="24"/>
          <w:szCs w:val="24"/>
        </w:rPr>
        <w:t xml:space="preserve">Пешеходное движение осуществляется по тротуарам и пешеходным </w:t>
      </w:r>
      <w:r w:rsidRPr="00396528">
        <w:rPr>
          <w:color w:val="000000"/>
          <w:sz w:val="24"/>
          <w:szCs w:val="24"/>
        </w:rPr>
        <w:t>дорожкам.</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702636" w:rsidRDefault="002845C5" w:rsidP="00FB4DC2">
      <w:pPr>
        <w:spacing w:line="360" w:lineRule="auto"/>
        <w:ind w:firstLine="709"/>
        <w:jc w:val="both"/>
        <w:rPr>
          <w:b/>
          <w:bCs/>
          <w:color w:val="000000"/>
          <w:sz w:val="24"/>
          <w:szCs w:val="24"/>
        </w:rPr>
      </w:pPr>
      <w:r w:rsidRPr="00702636">
        <w:rPr>
          <w:b/>
          <w:bCs/>
          <w:color w:val="000000"/>
          <w:sz w:val="24"/>
          <w:szCs w:val="24"/>
        </w:rPr>
        <w:t>5.4. Сооружения для хранения и обслуживания транспортных средств.</w:t>
      </w:r>
    </w:p>
    <w:p w:rsidR="002845C5" w:rsidRPr="00702636" w:rsidRDefault="002845C5" w:rsidP="00FB4DC2">
      <w:pPr>
        <w:spacing w:line="360" w:lineRule="auto"/>
        <w:ind w:firstLine="709"/>
        <w:jc w:val="both"/>
        <w:rPr>
          <w:color w:val="000000"/>
          <w:sz w:val="24"/>
          <w:szCs w:val="24"/>
        </w:rPr>
      </w:pPr>
    </w:p>
    <w:p w:rsidR="002845C5" w:rsidRPr="00702636" w:rsidRDefault="002845C5" w:rsidP="00FB4DC2">
      <w:pPr>
        <w:spacing w:line="360" w:lineRule="auto"/>
        <w:ind w:firstLine="709"/>
        <w:jc w:val="both"/>
        <w:rPr>
          <w:color w:val="000000"/>
          <w:sz w:val="24"/>
          <w:szCs w:val="24"/>
        </w:rPr>
      </w:pPr>
      <w:r w:rsidRPr="00702636">
        <w:rPr>
          <w:color w:val="000000"/>
          <w:sz w:val="24"/>
          <w:szCs w:val="24"/>
        </w:rPr>
        <w:t>Уровень автомобилизации на расчетный срок принят 370 легковых ав</w:t>
      </w:r>
      <w:r w:rsidRPr="00702636">
        <w:rPr>
          <w:color w:val="000000"/>
          <w:sz w:val="24"/>
          <w:szCs w:val="24"/>
        </w:rPr>
        <w:softHyphen/>
        <w:t>томобилей на 1000 жителей. Общее количество автомобилей при населении  1,61 тыс. человек составит 596 единиц.</w:t>
      </w:r>
    </w:p>
    <w:p w:rsidR="002845C5" w:rsidRPr="00702636" w:rsidRDefault="002845C5" w:rsidP="00FB4DC2">
      <w:pPr>
        <w:spacing w:line="360" w:lineRule="auto"/>
        <w:ind w:firstLine="709"/>
        <w:jc w:val="both"/>
        <w:rPr>
          <w:color w:val="000000"/>
          <w:sz w:val="24"/>
          <w:szCs w:val="24"/>
        </w:rPr>
      </w:pPr>
      <w:r w:rsidRPr="00702636">
        <w:rPr>
          <w:color w:val="000000"/>
          <w:spacing w:val="-1"/>
          <w:sz w:val="24"/>
          <w:szCs w:val="24"/>
        </w:rPr>
        <w:t>Техобслуживание этих автомобилей будет осуществляться на станци</w:t>
      </w:r>
      <w:r w:rsidRPr="00702636">
        <w:rPr>
          <w:color w:val="000000"/>
          <w:spacing w:val="-1"/>
          <w:sz w:val="24"/>
          <w:szCs w:val="24"/>
        </w:rPr>
        <w:softHyphen/>
        <w:t>ях техобслуживания. Количество постов на станции техобслуживания принято из расчета 1 пост на 200 автомобилей. Их общее количество составит 3 по</w:t>
      </w:r>
      <w:r w:rsidRPr="00702636">
        <w:rPr>
          <w:color w:val="000000"/>
          <w:spacing w:val="-1"/>
          <w:sz w:val="24"/>
          <w:szCs w:val="24"/>
        </w:rPr>
        <w:softHyphen/>
      </w:r>
      <w:r w:rsidRPr="00702636">
        <w:rPr>
          <w:color w:val="000000"/>
          <w:sz w:val="24"/>
          <w:szCs w:val="24"/>
        </w:rPr>
        <w:t>ста. При необходимости в составе промзон населенных пунктов сельсовета  возможно размещение объектов данной направленности.</w:t>
      </w:r>
    </w:p>
    <w:p w:rsidR="002845C5" w:rsidRPr="00702636" w:rsidRDefault="002845C5" w:rsidP="00FB4DC2">
      <w:pPr>
        <w:spacing w:line="360" w:lineRule="auto"/>
        <w:ind w:firstLine="709"/>
        <w:jc w:val="both"/>
        <w:rPr>
          <w:color w:val="000000"/>
          <w:sz w:val="24"/>
          <w:szCs w:val="24"/>
        </w:rPr>
      </w:pPr>
      <w:r w:rsidRPr="00702636">
        <w:rPr>
          <w:color w:val="000000"/>
          <w:spacing w:val="-2"/>
          <w:sz w:val="24"/>
          <w:szCs w:val="24"/>
        </w:rPr>
        <w:t>Гаражи индивидуальных автомобилей жителей усадебной и блокиро</w:t>
      </w:r>
      <w:r w:rsidRPr="00702636">
        <w:rPr>
          <w:color w:val="000000"/>
          <w:spacing w:val="-2"/>
          <w:sz w:val="24"/>
          <w:szCs w:val="24"/>
        </w:rPr>
        <w:softHyphen/>
      </w:r>
      <w:r w:rsidRPr="00702636">
        <w:rPr>
          <w:color w:val="000000"/>
          <w:sz w:val="24"/>
          <w:szCs w:val="24"/>
        </w:rPr>
        <w:t>ванной застройки размещаются на территории усадьб.</w:t>
      </w:r>
    </w:p>
    <w:p w:rsidR="002845C5" w:rsidRPr="00702636" w:rsidRDefault="002845C5" w:rsidP="00FB4DC2">
      <w:pPr>
        <w:spacing w:line="360" w:lineRule="auto"/>
        <w:ind w:firstLine="709"/>
        <w:jc w:val="both"/>
        <w:rPr>
          <w:color w:val="000000"/>
          <w:sz w:val="24"/>
          <w:szCs w:val="24"/>
        </w:rPr>
      </w:pPr>
      <w:r w:rsidRPr="00702636">
        <w:rPr>
          <w:color w:val="000000"/>
          <w:spacing w:val="-1"/>
          <w:sz w:val="24"/>
          <w:szCs w:val="24"/>
        </w:rPr>
        <w:t xml:space="preserve">Гаражи ведомственных и социальных автомобилей размещаются на </w:t>
      </w:r>
      <w:r w:rsidRPr="00702636">
        <w:rPr>
          <w:color w:val="000000"/>
          <w:sz w:val="24"/>
          <w:szCs w:val="24"/>
        </w:rPr>
        <w:t>территории производственных предприятий</w:t>
      </w:r>
    </w:p>
    <w:p w:rsidR="002845C5" w:rsidRPr="00702636" w:rsidRDefault="002845C5" w:rsidP="00FB4DC2">
      <w:pPr>
        <w:spacing w:line="360" w:lineRule="auto"/>
        <w:ind w:firstLine="709"/>
        <w:jc w:val="both"/>
        <w:rPr>
          <w:color w:val="000000"/>
          <w:sz w:val="24"/>
          <w:szCs w:val="24"/>
        </w:rPr>
      </w:pPr>
      <w:r w:rsidRPr="00702636">
        <w:rPr>
          <w:color w:val="000000"/>
          <w:sz w:val="24"/>
          <w:szCs w:val="24"/>
        </w:rPr>
        <w:t xml:space="preserve">АЗС проектируется из расчета 1 колонка на 1200 автомобилей. </w:t>
      </w:r>
    </w:p>
    <w:p w:rsidR="002845C5" w:rsidRPr="00702636" w:rsidRDefault="002845C5" w:rsidP="00FB4DC2">
      <w:pPr>
        <w:spacing w:line="360" w:lineRule="auto"/>
        <w:ind w:firstLine="709"/>
        <w:jc w:val="both"/>
        <w:rPr>
          <w:color w:val="000000"/>
          <w:sz w:val="24"/>
          <w:szCs w:val="24"/>
        </w:rPr>
      </w:pPr>
      <w:r w:rsidRPr="00702636">
        <w:rPr>
          <w:color w:val="000000"/>
          <w:spacing w:val="-1"/>
          <w:sz w:val="24"/>
          <w:szCs w:val="24"/>
        </w:rPr>
        <w:t>Открытые стоянки для временного хранения автомобилей в жилой зо</w:t>
      </w:r>
      <w:r w:rsidRPr="00702636">
        <w:rPr>
          <w:color w:val="000000"/>
          <w:spacing w:val="-1"/>
          <w:sz w:val="24"/>
          <w:szCs w:val="24"/>
        </w:rPr>
        <w:softHyphen/>
      </w:r>
      <w:r w:rsidRPr="00702636">
        <w:rPr>
          <w:color w:val="000000"/>
          <w:sz w:val="24"/>
          <w:szCs w:val="24"/>
        </w:rPr>
        <w:t xml:space="preserve">не организуются за счет уширения проезжей части улиц. </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840272">
      <w:pPr>
        <w:spacing w:line="360" w:lineRule="auto"/>
        <w:jc w:val="both"/>
        <w:rPr>
          <w:color w:val="000000"/>
          <w:sz w:val="24"/>
          <w:szCs w:val="24"/>
          <w:highlight w:val="lightGray"/>
        </w:rPr>
      </w:pPr>
    </w:p>
    <w:p w:rsidR="002845C5" w:rsidRDefault="002845C5" w:rsidP="00FC6FED">
      <w:pPr>
        <w:spacing w:line="360" w:lineRule="auto"/>
        <w:ind w:firstLine="709"/>
        <w:jc w:val="both"/>
        <w:rPr>
          <w:b/>
          <w:bCs/>
          <w:color w:val="000000"/>
          <w:sz w:val="24"/>
          <w:szCs w:val="24"/>
        </w:rPr>
      </w:pPr>
      <w:r w:rsidRPr="00EE41E1">
        <w:rPr>
          <w:b/>
          <w:bCs/>
          <w:color w:val="000000"/>
          <w:sz w:val="24"/>
          <w:szCs w:val="24"/>
        </w:rPr>
        <w:t xml:space="preserve">Глава </w:t>
      </w:r>
      <w:r w:rsidRPr="00EE41E1">
        <w:rPr>
          <w:b/>
          <w:bCs/>
          <w:color w:val="000000"/>
          <w:sz w:val="24"/>
          <w:szCs w:val="24"/>
          <w:lang w:val="en-US"/>
        </w:rPr>
        <w:t>VI</w:t>
      </w:r>
      <w:r w:rsidRPr="00EE41E1">
        <w:rPr>
          <w:b/>
          <w:bCs/>
          <w:color w:val="000000"/>
          <w:sz w:val="24"/>
          <w:szCs w:val="24"/>
        </w:rPr>
        <w:t>. Инженерное обеспечение.</w:t>
      </w:r>
    </w:p>
    <w:p w:rsidR="002845C5" w:rsidRPr="00EE41E1" w:rsidRDefault="002845C5" w:rsidP="00FC6FED">
      <w:pPr>
        <w:spacing w:line="360" w:lineRule="auto"/>
        <w:ind w:firstLine="709"/>
        <w:jc w:val="both"/>
        <w:rPr>
          <w:b/>
          <w:bCs/>
          <w:color w:val="000000"/>
          <w:sz w:val="24"/>
          <w:szCs w:val="24"/>
        </w:rPr>
      </w:pPr>
    </w:p>
    <w:p w:rsidR="002845C5" w:rsidRPr="00EE41E1" w:rsidRDefault="002845C5" w:rsidP="00594426">
      <w:pPr>
        <w:spacing w:line="360" w:lineRule="auto"/>
        <w:ind w:firstLine="709"/>
        <w:jc w:val="both"/>
        <w:rPr>
          <w:b/>
          <w:bCs/>
          <w:color w:val="000000"/>
          <w:sz w:val="24"/>
          <w:szCs w:val="24"/>
        </w:rPr>
      </w:pPr>
      <w:r w:rsidRPr="00EE41E1">
        <w:rPr>
          <w:b/>
          <w:bCs/>
          <w:color w:val="000000"/>
          <w:sz w:val="24"/>
          <w:szCs w:val="24"/>
        </w:rPr>
        <w:t>6.1 Теплоснабжение.</w:t>
      </w:r>
    </w:p>
    <w:p w:rsidR="002845C5" w:rsidRPr="00EE41E1" w:rsidRDefault="002845C5" w:rsidP="00594426">
      <w:pPr>
        <w:spacing w:line="360" w:lineRule="auto"/>
        <w:ind w:firstLine="709"/>
        <w:jc w:val="both"/>
        <w:rPr>
          <w:b/>
          <w:bCs/>
          <w:color w:val="000000"/>
          <w:sz w:val="24"/>
          <w:szCs w:val="24"/>
        </w:rPr>
      </w:pPr>
    </w:p>
    <w:p w:rsidR="002845C5" w:rsidRPr="00EE41E1" w:rsidRDefault="002845C5" w:rsidP="00FB4DC2">
      <w:pPr>
        <w:spacing w:line="360" w:lineRule="auto"/>
        <w:ind w:firstLine="709"/>
        <w:jc w:val="both"/>
        <w:rPr>
          <w:b/>
          <w:bCs/>
          <w:color w:val="000000"/>
          <w:sz w:val="24"/>
          <w:szCs w:val="24"/>
        </w:rPr>
      </w:pPr>
      <w:r w:rsidRPr="00EE41E1">
        <w:rPr>
          <w:b/>
          <w:bCs/>
          <w:color w:val="000000"/>
          <w:sz w:val="24"/>
          <w:szCs w:val="24"/>
        </w:rPr>
        <w:t>6.1.1 Существующее положение.</w:t>
      </w:r>
    </w:p>
    <w:p w:rsidR="002845C5" w:rsidRPr="00B0186F" w:rsidRDefault="002845C5" w:rsidP="00FB4DC2">
      <w:pPr>
        <w:spacing w:line="360" w:lineRule="auto"/>
        <w:ind w:firstLine="709"/>
        <w:jc w:val="both"/>
        <w:rPr>
          <w:b/>
          <w:bCs/>
          <w:color w:val="000000"/>
          <w:sz w:val="24"/>
          <w:szCs w:val="24"/>
          <w:highlight w:val="lightGray"/>
        </w:rPr>
      </w:pPr>
    </w:p>
    <w:p w:rsidR="002845C5" w:rsidRPr="007678ED" w:rsidRDefault="002845C5" w:rsidP="00FB4DC2">
      <w:pPr>
        <w:spacing w:line="360" w:lineRule="auto"/>
        <w:ind w:firstLine="709"/>
        <w:jc w:val="both"/>
        <w:rPr>
          <w:color w:val="000000"/>
          <w:sz w:val="24"/>
          <w:szCs w:val="24"/>
        </w:rPr>
      </w:pPr>
      <w:r w:rsidRPr="007678ED">
        <w:rPr>
          <w:color w:val="000000"/>
          <w:sz w:val="24"/>
          <w:szCs w:val="24"/>
        </w:rPr>
        <w:t>Согласно выданным данным, в настоящее время теплоснабжение Иткинеевского сельсовета Янаульского района Республики Башкортостан осуществляется от котельных различной мощности.</w:t>
      </w:r>
    </w:p>
    <w:p w:rsidR="002845C5" w:rsidRPr="007678ED" w:rsidRDefault="002845C5" w:rsidP="00FB4DC2">
      <w:pPr>
        <w:spacing w:line="360" w:lineRule="auto"/>
        <w:ind w:firstLine="709"/>
        <w:jc w:val="both"/>
        <w:rPr>
          <w:color w:val="000000"/>
          <w:sz w:val="24"/>
          <w:szCs w:val="24"/>
        </w:rPr>
      </w:pPr>
      <w:r w:rsidRPr="007678ED">
        <w:rPr>
          <w:color w:val="000000"/>
          <w:sz w:val="24"/>
          <w:szCs w:val="24"/>
        </w:rPr>
        <w:t>Теплоснабжение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p>
    <w:p w:rsidR="002845C5" w:rsidRPr="007678ED" w:rsidRDefault="002845C5" w:rsidP="00FB4DC2">
      <w:pPr>
        <w:spacing w:line="360" w:lineRule="auto"/>
        <w:ind w:firstLine="709"/>
        <w:jc w:val="both"/>
        <w:rPr>
          <w:color w:val="000000"/>
          <w:sz w:val="24"/>
          <w:szCs w:val="24"/>
        </w:rPr>
      </w:pPr>
      <w:r w:rsidRPr="007678ED">
        <w:rPr>
          <w:color w:val="000000"/>
          <w:sz w:val="24"/>
          <w:szCs w:val="24"/>
        </w:rPr>
        <w:t>Отопление индивидуальной застройки в основном газовое от индивидуальных источников тепла (АОГВ), частично – печное.</w:t>
      </w:r>
    </w:p>
    <w:p w:rsidR="002845C5" w:rsidRPr="007678ED" w:rsidRDefault="002845C5" w:rsidP="00FB4DC2">
      <w:pPr>
        <w:spacing w:line="360" w:lineRule="auto"/>
        <w:ind w:firstLine="709"/>
        <w:jc w:val="both"/>
        <w:rPr>
          <w:color w:val="000000"/>
          <w:sz w:val="24"/>
          <w:szCs w:val="24"/>
        </w:rPr>
      </w:pPr>
      <w:r w:rsidRPr="007678ED">
        <w:rPr>
          <w:color w:val="000000"/>
          <w:sz w:val="24"/>
          <w:szCs w:val="24"/>
        </w:rPr>
        <w:t>Основными потребителями являются жилая застройка, общественные здания, объекты здравоохранения, культуры и промпредприятия.</w:t>
      </w:r>
    </w:p>
    <w:p w:rsidR="002845C5" w:rsidRPr="00B0186F" w:rsidRDefault="002845C5" w:rsidP="00FB4DC2">
      <w:pPr>
        <w:spacing w:line="360" w:lineRule="auto"/>
        <w:ind w:firstLine="709"/>
        <w:jc w:val="both"/>
        <w:rPr>
          <w:color w:val="000000"/>
          <w:sz w:val="24"/>
          <w:szCs w:val="24"/>
          <w:highlight w:val="lightGray"/>
        </w:rPr>
      </w:pPr>
    </w:p>
    <w:p w:rsidR="002845C5" w:rsidRPr="007678ED" w:rsidRDefault="002845C5" w:rsidP="00FB4DC2">
      <w:pPr>
        <w:spacing w:line="360" w:lineRule="auto"/>
        <w:ind w:firstLine="709"/>
        <w:jc w:val="both"/>
        <w:rPr>
          <w:color w:val="000000"/>
          <w:sz w:val="24"/>
          <w:szCs w:val="24"/>
        </w:rPr>
      </w:pPr>
    </w:p>
    <w:p w:rsidR="002845C5" w:rsidRPr="007678ED" w:rsidRDefault="002845C5" w:rsidP="00FB4DC2">
      <w:pPr>
        <w:spacing w:line="360" w:lineRule="auto"/>
        <w:ind w:firstLine="709"/>
        <w:jc w:val="both"/>
        <w:rPr>
          <w:b/>
          <w:bCs/>
          <w:color w:val="000000"/>
          <w:sz w:val="24"/>
          <w:szCs w:val="24"/>
        </w:rPr>
      </w:pPr>
      <w:r w:rsidRPr="007678ED">
        <w:rPr>
          <w:b/>
          <w:bCs/>
          <w:color w:val="000000"/>
          <w:sz w:val="24"/>
          <w:szCs w:val="24"/>
        </w:rPr>
        <w:t>6.1.2 Проектные решения.</w:t>
      </w:r>
    </w:p>
    <w:p w:rsidR="002845C5" w:rsidRPr="007678ED" w:rsidRDefault="002845C5" w:rsidP="00FB4DC2">
      <w:pPr>
        <w:spacing w:line="360" w:lineRule="auto"/>
        <w:ind w:firstLine="709"/>
        <w:jc w:val="both"/>
        <w:rPr>
          <w:b/>
          <w:bCs/>
          <w:color w:val="000000"/>
          <w:sz w:val="24"/>
          <w:szCs w:val="24"/>
        </w:rPr>
      </w:pPr>
    </w:p>
    <w:p w:rsidR="002845C5" w:rsidRPr="007678ED" w:rsidRDefault="002845C5" w:rsidP="00FB4DC2">
      <w:pPr>
        <w:spacing w:line="360" w:lineRule="auto"/>
        <w:ind w:firstLine="709"/>
        <w:jc w:val="both"/>
        <w:rPr>
          <w:color w:val="000000"/>
          <w:sz w:val="24"/>
          <w:szCs w:val="24"/>
        </w:rPr>
      </w:pPr>
      <w:r w:rsidRPr="007678ED">
        <w:rPr>
          <w:color w:val="000000"/>
          <w:sz w:val="24"/>
          <w:szCs w:val="24"/>
        </w:rPr>
        <w:t>Расходы тепла на отопление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2845C5" w:rsidRPr="007678ED" w:rsidRDefault="002845C5" w:rsidP="00FB4DC2">
      <w:pPr>
        <w:spacing w:line="360" w:lineRule="auto"/>
        <w:ind w:firstLine="709"/>
        <w:jc w:val="both"/>
        <w:rPr>
          <w:color w:val="000000"/>
          <w:sz w:val="24"/>
          <w:szCs w:val="24"/>
        </w:rPr>
      </w:pPr>
      <w:r w:rsidRPr="007678ED">
        <w:rPr>
          <w:color w:val="000000"/>
          <w:sz w:val="24"/>
          <w:szCs w:val="24"/>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2845C5" w:rsidRPr="00B0186F" w:rsidRDefault="002845C5" w:rsidP="00594426">
      <w:pPr>
        <w:spacing w:line="360" w:lineRule="auto"/>
        <w:jc w:val="both"/>
        <w:rPr>
          <w:b/>
          <w:bCs/>
          <w:color w:val="000000"/>
          <w:sz w:val="24"/>
          <w:szCs w:val="24"/>
          <w:highlight w:val="lightGray"/>
          <w:u w:val="single"/>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1334A" w:rsidRDefault="002845C5" w:rsidP="00696F4E">
      <w:pPr>
        <w:spacing w:line="360" w:lineRule="auto"/>
        <w:ind w:firstLine="709"/>
        <w:jc w:val="both"/>
        <w:rPr>
          <w:b/>
          <w:bCs/>
          <w:color w:val="000000"/>
          <w:sz w:val="24"/>
          <w:szCs w:val="24"/>
        </w:rPr>
      </w:pPr>
      <w:r w:rsidRPr="00B1334A">
        <w:rPr>
          <w:b/>
          <w:bCs/>
          <w:color w:val="000000"/>
          <w:sz w:val="24"/>
          <w:szCs w:val="24"/>
        </w:rPr>
        <w:t>6.2 Газоснабжение.</w:t>
      </w:r>
    </w:p>
    <w:p w:rsidR="002845C5" w:rsidRPr="00B1334A" w:rsidRDefault="002845C5" w:rsidP="00696F4E">
      <w:pPr>
        <w:spacing w:line="360" w:lineRule="auto"/>
        <w:ind w:firstLine="709"/>
        <w:jc w:val="both"/>
        <w:rPr>
          <w:b/>
          <w:bCs/>
          <w:color w:val="000000"/>
          <w:sz w:val="24"/>
          <w:szCs w:val="24"/>
        </w:rPr>
      </w:pPr>
    </w:p>
    <w:p w:rsidR="002845C5" w:rsidRPr="00B1334A" w:rsidRDefault="002845C5" w:rsidP="00FB4DC2">
      <w:pPr>
        <w:spacing w:line="360" w:lineRule="auto"/>
        <w:ind w:firstLine="709"/>
        <w:jc w:val="both"/>
        <w:rPr>
          <w:b/>
          <w:bCs/>
          <w:color w:val="000000"/>
          <w:sz w:val="24"/>
          <w:szCs w:val="24"/>
        </w:rPr>
      </w:pPr>
      <w:r w:rsidRPr="00B1334A">
        <w:rPr>
          <w:b/>
          <w:bCs/>
          <w:color w:val="000000"/>
          <w:sz w:val="24"/>
          <w:szCs w:val="24"/>
        </w:rPr>
        <w:t>6.2.1 Существующее положение.</w:t>
      </w:r>
    </w:p>
    <w:p w:rsidR="002845C5" w:rsidRPr="00B1334A" w:rsidRDefault="002845C5" w:rsidP="00FB4DC2">
      <w:pPr>
        <w:spacing w:line="360" w:lineRule="auto"/>
        <w:ind w:firstLine="709"/>
        <w:jc w:val="both"/>
        <w:rPr>
          <w:color w:val="000000"/>
          <w:sz w:val="24"/>
          <w:szCs w:val="24"/>
        </w:rPr>
      </w:pPr>
      <w:r w:rsidRPr="00B1334A">
        <w:rPr>
          <w:color w:val="000000"/>
          <w:sz w:val="24"/>
          <w:szCs w:val="24"/>
        </w:rPr>
        <w:t>Газоснабжение Иткинеевского сельсовета Янаульского района осуществляется через АГРС Янаул.</w:t>
      </w:r>
    </w:p>
    <w:p w:rsidR="002845C5" w:rsidRPr="00B1334A" w:rsidRDefault="002845C5" w:rsidP="00FB4DC2">
      <w:pPr>
        <w:spacing w:line="360" w:lineRule="auto"/>
        <w:ind w:firstLine="709"/>
        <w:jc w:val="both"/>
        <w:rPr>
          <w:color w:val="000000"/>
          <w:sz w:val="24"/>
          <w:szCs w:val="24"/>
        </w:rPr>
      </w:pPr>
      <w:r w:rsidRPr="00B1334A">
        <w:rPr>
          <w:color w:val="000000"/>
          <w:sz w:val="24"/>
          <w:szCs w:val="24"/>
        </w:rPr>
        <w:t>Газ высокого и среднего давления распределяется по потребителям.</w:t>
      </w:r>
    </w:p>
    <w:p w:rsidR="002845C5" w:rsidRPr="00B1334A" w:rsidRDefault="002845C5" w:rsidP="00FB4DC2">
      <w:pPr>
        <w:spacing w:line="360" w:lineRule="auto"/>
        <w:ind w:firstLine="709"/>
        <w:jc w:val="both"/>
        <w:rPr>
          <w:color w:val="000000"/>
          <w:sz w:val="24"/>
          <w:szCs w:val="24"/>
        </w:rPr>
      </w:pPr>
      <w:r w:rsidRPr="00B1334A">
        <w:rPr>
          <w:color w:val="000000"/>
          <w:sz w:val="24"/>
          <w:szCs w:val="24"/>
        </w:rPr>
        <w:t>Газ низкого давления подается в жилые дома после понижения давления в ГРП (ШРП).</w:t>
      </w:r>
    </w:p>
    <w:p w:rsidR="002845C5" w:rsidRPr="00B1334A" w:rsidRDefault="002845C5" w:rsidP="00FB4DC2">
      <w:pPr>
        <w:spacing w:line="360" w:lineRule="auto"/>
        <w:ind w:firstLine="709"/>
        <w:jc w:val="both"/>
        <w:rPr>
          <w:color w:val="000000"/>
          <w:sz w:val="24"/>
          <w:szCs w:val="24"/>
        </w:rPr>
      </w:pPr>
      <w:r w:rsidRPr="00B1334A">
        <w:rPr>
          <w:color w:val="000000"/>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2845C5" w:rsidRPr="00421636" w:rsidRDefault="002845C5" w:rsidP="00FB4DC2">
      <w:pPr>
        <w:spacing w:line="360" w:lineRule="auto"/>
        <w:ind w:firstLine="709"/>
        <w:jc w:val="both"/>
        <w:rPr>
          <w:color w:val="000000"/>
          <w:sz w:val="24"/>
          <w:szCs w:val="24"/>
        </w:rPr>
      </w:pPr>
    </w:p>
    <w:p w:rsidR="002845C5" w:rsidRPr="00421636" w:rsidRDefault="002845C5" w:rsidP="00FB4DC2">
      <w:pPr>
        <w:spacing w:line="360" w:lineRule="auto"/>
        <w:ind w:firstLine="709"/>
        <w:jc w:val="both"/>
        <w:rPr>
          <w:color w:val="000000"/>
          <w:sz w:val="24"/>
          <w:szCs w:val="24"/>
        </w:rPr>
      </w:pPr>
    </w:p>
    <w:p w:rsidR="002845C5" w:rsidRPr="00421636" w:rsidRDefault="002845C5" w:rsidP="00FB4DC2">
      <w:pPr>
        <w:spacing w:line="360" w:lineRule="auto"/>
        <w:ind w:firstLine="709"/>
        <w:jc w:val="both"/>
        <w:rPr>
          <w:b/>
          <w:bCs/>
          <w:color w:val="000000"/>
          <w:sz w:val="24"/>
          <w:szCs w:val="24"/>
        </w:rPr>
      </w:pPr>
      <w:r w:rsidRPr="00421636">
        <w:rPr>
          <w:b/>
          <w:bCs/>
          <w:color w:val="000000"/>
          <w:sz w:val="24"/>
          <w:szCs w:val="24"/>
        </w:rPr>
        <w:t>6.2.2 Направления использования газа.</w:t>
      </w:r>
    </w:p>
    <w:p w:rsidR="002845C5" w:rsidRPr="00421636" w:rsidRDefault="002845C5" w:rsidP="00FB4DC2">
      <w:pPr>
        <w:spacing w:line="360" w:lineRule="auto"/>
        <w:ind w:firstLine="709"/>
        <w:jc w:val="both"/>
        <w:rPr>
          <w:b/>
          <w:bCs/>
          <w:color w:val="000000"/>
          <w:sz w:val="24"/>
          <w:szCs w:val="24"/>
        </w:rPr>
      </w:pPr>
    </w:p>
    <w:p w:rsidR="002845C5" w:rsidRPr="00421636" w:rsidRDefault="002845C5" w:rsidP="00FB4DC2">
      <w:pPr>
        <w:spacing w:line="360" w:lineRule="auto"/>
        <w:ind w:firstLine="709"/>
        <w:jc w:val="both"/>
        <w:rPr>
          <w:color w:val="000000"/>
          <w:sz w:val="24"/>
          <w:szCs w:val="24"/>
        </w:rPr>
      </w:pPr>
      <w:r w:rsidRPr="00421636">
        <w:rPr>
          <w:color w:val="000000"/>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ПГ4 — плита газовая 4-х конфорочная — 1,5 м</w:t>
      </w:r>
      <w:r w:rsidRPr="00421636">
        <w:rPr>
          <w:color w:val="000000"/>
          <w:sz w:val="24"/>
          <w:szCs w:val="24"/>
          <w:vertAlign w:val="superscript"/>
        </w:rPr>
        <w:t>3</w:t>
      </w:r>
      <w:r w:rsidRPr="00421636">
        <w:rPr>
          <w:color w:val="000000"/>
          <w:sz w:val="24"/>
          <w:szCs w:val="24"/>
        </w:rPr>
        <w:t>/час;</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ВПГ — водонагреватель проточный газовый — 2,0 м</w:t>
      </w:r>
      <w:r w:rsidRPr="00421636">
        <w:rPr>
          <w:color w:val="000000"/>
          <w:sz w:val="24"/>
          <w:szCs w:val="24"/>
          <w:vertAlign w:val="superscript"/>
        </w:rPr>
        <w:t>3</w:t>
      </w:r>
      <w:r w:rsidRPr="00421636">
        <w:rPr>
          <w:color w:val="000000"/>
          <w:sz w:val="24"/>
          <w:szCs w:val="24"/>
        </w:rPr>
        <w:t>/час;</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АОГВ — автоматический отопительный газовый водонагреватель — 2,7 м</w:t>
      </w:r>
      <w:r w:rsidRPr="00421636">
        <w:rPr>
          <w:color w:val="000000"/>
          <w:sz w:val="24"/>
          <w:szCs w:val="24"/>
          <w:vertAlign w:val="superscript"/>
        </w:rPr>
        <w:t>3</w:t>
      </w:r>
      <w:r w:rsidRPr="00421636">
        <w:rPr>
          <w:color w:val="000000"/>
          <w:sz w:val="24"/>
          <w:szCs w:val="24"/>
        </w:rPr>
        <w:t>/час.</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Согласно СП 42-101-2003 норма потребления газа при наличии централизованного горячего водоснабжения составляет 120 м</w:t>
      </w:r>
      <w:r w:rsidRPr="00421636">
        <w:rPr>
          <w:color w:val="000000"/>
          <w:sz w:val="24"/>
          <w:szCs w:val="24"/>
          <w:vertAlign w:val="superscript"/>
        </w:rPr>
        <w:t>3</w:t>
      </w:r>
      <w:r w:rsidRPr="00421636">
        <w:rPr>
          <w:color w:val="000000"/>
          <w:sz w:val="24"/>
          <w:szCs w:val="24"/>
        </w:rPr>
        <w:t>/год на 1 человека, а при горячем водоснабжении от газовых водонагревателей –– 300 м</w:t>
      </w:r>
      <w:r w:rsidRPr="00421636">
        <w:rPr>
          <w:color w:val="000000"/>
          <w:sz w:val="24"/>
          <w:szCs w:val="24"/>
          <w:vertAlign w:val="superscript"/>
        </w:rPr>
        <w:t>3</w:t>
      </w:r>
      <w:r w:rsidRPr="00421636">
        <w:rPr>
          <w:color w:val="000000"/>
          <w:sz w:val="24"/>
          <w:szCs w:val="24"/>
        </w:rPr>
        <w:t>/год на 1 человека.</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Расходы газа для каждой категории потребителей определены на 1 очередь строительства, а так же на расчетный срок.</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Расходы газа на 2-ю категорию потребителей (на коммунально-бытовые нужды) принята в размере 5% от расхода по 1-й категории, согласно СП 42-101-2003.</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Потребители 3-й категории — промпредприятия, отопительные котельные общественных зданий, определены по данным раздела «Теплоснабжение».</w:t>
      </w:r>
    </w:p>
    <w:p w:rsidR="002845C5" w:rsidRPr="00B0186F" w:rsidRDefault="002845C5" w:rsidP="006D1223">
      <w:pPr>
        <w:spacing w:line="360" w:lineRule="auto"/>
        <w:jc w:val="both"/>
        <w:rPr>
          <w:b/>
          <w:bCs/>
          <w:color w:val="000000"/>
          <w:sz w:val="24"/>
          <w:szCs w:val="24"/>
          <w:highlight w:val="lightGray"/>
        </w:rPr>
      </w:pPr>
    </w:p>
    <w:p w:rsidR="002845C5" w:rsidRPr="00B0186F" w:rsidRDefault="002845C5" w:rsidP="006D1223">
      <w:pPr>
        <w:spacing w:line="360" w:lineRule="auto"/>
        <w:jc w:val="both"/>
        <w:rPr>
          <w:b/>
          <w:bCs/>
          <w:color w:val="000000"/>
          <w:sz w:val="24"/>
          <w:szCs w:val="24"/>
          <w:highlight w:val="lightGray"/>
        </w:rPr>
      </w:pPr>
    </w:p>
    <w:p w:rsidR="002845C5" w:rsidRPr="00B0186F" w:rsidRDefault="002845C5" w:rsidP="006D1223">
      <w:pPr>
        <w:spacing w:line="360" w:lineRule="auto"/>
        <w:jc w:val="both"/>
        <w:rPr>
          <w:b/>
          <w:bCs/>
          <w:color w:val="000000"/>
          <w:sz w:val="24"/>
          <w:szCs w:val="24"/>
          <w:highlight w:val="lightGray"/>
        </w:rPr>
      </w:pPr>
    </w:p>
    <w:p w:rsidR="002845C5" w:rsidRPr="00B0186F" w:rsidRDefault="002845C5" w:rsidP="006D1223">
      <w:pPr>
        <w:spacing w:line="360" w:lineRule="auto"/>
        <w:jc w:val="both"/>
        <w:rPr>
          <w:b/>
          <w:bCs/>
          <w:color w:val="000000"/>
          <w:sz w:val="24"/>
          <w:szCs w:val="24"/>
          <w:highlight w:val="lightGray"/>
        </w:rPr>
      </w:pPr>
    </w:p>
    <w:p w:rsidR="002845C5" w:rsidRPr="00421636" w:rsidRDefault="002845C5" w:rsidP="00FB4DC2">
      <w:pPr>
        <w:spacing w:line="360" w:lineRule="auto"/>
        <w:ind w:firstLine="709"/>
        <w:jc w:val="both"/>
        <w:rPr>
          <w:b/>
          <w:bCs/>
          <w:color w:val="000000"/>
          <w:sz w:val="24"/>
          <w:szCs w:val="24"/>
        </w:rPr>
      </w:pPr>
      <w:r w:rsidRPr="00EE35DB">
        <w:rPr>
          <w:b/>
          <w:bCs/>
          <w:color w:val="000000"/>
          <w:sz w:val="24"/>
          <w:szCs w:val="24"/>
        </w:rPr>
        <w:t>6.2.3</w:t>
      </w:r>
      <w:r w:rsidRPr="00421636">
        <w:rPr>
          <w:b/>
          <w:bCs/>
          <w:color w:val="000000"/>
          <w:sz w:val="24"/>
          <w:szCs w:val="24"/>
        </w:rPr>
        <w:t xml:space="preserve"> Проектные решения. </w:t>
      </w:r>
    </w:p>
    <w:p w:rsidR="002845C5" w:rsidRPr="00421636" w:rsidRDefault="002845C5" w:rsidP="00FB4DC2">
      <w:pPr>
        <w:spacing w:line="360" w:lineRule="auto"/>
        <w:ind w:firstLine="709"/>
        <w:jc w:val="both"/>
        <w:rPr>
          <w:b/>
          <w:bCs/>
          <w:color w:val="000000"/>
          <w:sz w:val="24"/>
          <w:szCs w:val="24"/>
        </w:rPr>
      </w:pPr>
    </w:p>
    <w:p w:rsidR="002845C5" w:rsidRPr="00421636" w:rsidRDefault="002845C5" w:rsidP="006D1223">
      <w:pPr>
        <w:spacing w:line="360" w:lineRule="auto"/>
        <w:ind w:firstLine="709"/>
        <w:jc w:val="both"/>
        <w:rPr>
          <w:b/>
          <w:bCs/>
          <w:color w:val="000000"/>
          <w:sz w:val="24"/>
          <w:szCs w:val="24"/>
        </w:rPr>
      </w:pPr>
      <w:r w:rsidRPr="00421636">
        <w:rPr>
          <w:color w:val="000000"/>
          <w:sz w:val="24"/>
          <w:szCs w:val="24"/>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2845C5" w:rsidRPr="00421636" w:rsidRDefault="002845C5" w:rsidP="00FB4DC2">
      <w:pPr>
        <w:spacing w:line="360" w:lineRule="auto"/>
        <w:ind w:firstLine="709"/>
        <w:jc w:val="both"/>
        <w:rPr>
          <w:color w:val="000000"/>
          <w:sz w:val="24"/>
          <w:szCs w:val="24"/>
        </w:rPr>
      </w:pPr>
      <w:r w:rsidRPr="00421636">
        <w:rPr>
          <w:color w:val="000000"/>
          <w:sz w:val="24"/>
          <w:szCs w:val="24"/>
        </w:rPr>
        <w:t>Исходя из планировочной структуры, разделом проектируются газовые сети и газорегуляторные пункты. 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 Газопроводы после ГРС закольцовываются между собой соответственно, что создает надежную систему газоснабжения района. 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 Активная защита стальных газопроводов выполняется катодной поляризацией.</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D9117F" w:rsidRDefault="002845C5" w:rsidP="006D1223">
      <w:pPr>
        <w:spacing w:line="360" w:lineRule="auto"/>
        <w:ind w:firstLine="709"/>
        <w:jc w:val="both"/>
        <w:rPr>
          <w:b/>
          <w:bCs/>
          <w:color w:val="000000"/>
          <w:sz w:val="24"/>
          <w:szCs w:val="24"/>
        </w:rPr>
      </w:pPr>
      <w:r w:rsidRPr="00D9117F">
        <w:rPr>
          <w:b/>
          <w:bCs/>
          <w:color w:val="000000"/>
          <w:sz w:val="24"/>
          <w:szCs w:val="24"/>
        </w:rPr>
        <w:t>6.3 Водоснабжение.</w:t>
      </w:r>
    </w:p>
    <w:p w:rsidR="002845C5" w:rsidRPr="00D9117F" w:rsidRDefault="002845C5" w:rsidP="006D1223">
      <w:pPr>
        <w:spacing w:line="360" w:lineRule="auto"/>
        <w:ind w:firstLine="709"/>
        <w:jc w:val="both"/>
        <w:rPr>
          <w:color w:val="000000"/>
          <w:sz w:val="24"/>
          <w:szCs w:val="24"/>
        </w:rPr>
      </w:pPr>
    </w:p>
    <w:p w:rsidR="002845C5" w:rsidRPr="00D9117F" w:rsidRDefault="002845C5" w:rsidP="00FB4DC2">
      <w:pPr>
        <w:spacing w:line="360" w:lineRule="auto"/>
        <w:ind w:firstLine="709"/>
        <w:jc w:val="both"/>
        <w:rPr>
          <w:b/>
          <w:bCs/>
          <w:color w:val="000000"/>
          <w:sz w:val="24"/>
          <w:szCs w:val="24"/>
        </w:rPr>
      </w:pPr>
      <w:r w:rsidRPr="00D9117F">
        <w:rPr>
          <w:b/>
          <w:bCs/>
          <w:color w:val="000000"/>
          <w:sz w:val="24"/>
          <w:szCs w:val="24"/>
        </w:rPr>
        <w:t>6.3.1 Проектные предложения.</w:t>
      </w:r>
    </w:p>
    <w:p w:rsidR="002845C5" w:rsidRPr="00D9117F" w:rsidRDefault="002845C5" w:rsidP="00FB4DC2">
      <w:pPr>
        <w:spacing w:line="360" w:lineRule="auto"/>
        <w:ind w:firstLine="709"/>
        <w:jc w:val="both"/>
        <w:rPr>
          <w:b/>
          <w:bCs/>
          <w:color w:val="000000"/>
          <w:sz w:val="24"/>
          <w:szCs w:val="24"/>
        </w:rPr>
      </w:pPr>
    </w:p>
    <w:p w:rsidR="002845C5" w:rsidRPr="00D9117F" w:rsidRDefault="002845C5" w:rsidP="00FB4DC2">
      <w:pPr>
        <w:spacing w:line="360" w:lineRule="auto"/>
        <w:ind w:firstLine="709"/>
        <w:jc w:val="both"/>
        <w:rPr>
          <w:color w:val="000000"/>
          <w:sz w:val="24"/>
          <w:szCs w:val="24"/>
        </w:rPr>
      </w:pPr>
      <w:r w:rsidRPr="00D9117F">
        <w:rPr>
          <w:color w:val="000000"/>
          <w:sz w:val="24"/>
          <w:szCs w:val="24"/>
        </w:rPr>
        <w:t xml:space="preserve">В настоящее время в Иткинеевском сельсовете имеется частичное водоснабжение, но качество питьевой воды не соответствует показателям СанПиН 2.1.4.1074-01 «Питьевая вода. Гигиенические требования к качеству воды централизованных систем питьевого водоснабжения. Контроль качества.» Поэтому для организации централизованного водоснабжения необходимо произвести гидрогеологические изыскания для поиска запасов питьевой воды. </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Настоящим проектом предусматривается застройка жилого массива:</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-малоэтажная индивидуальная с участками и домами, оборудованными внутренним водопроводом с местными водонагревателями;</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 строительство общественных и коммунальных зданий оборудованных внутренним водопроводом.</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Сети проектируемого водопровода приняты из полиэтиленовых напорных труб ПЭ100 SDR17 питьевых по ГОСТ 18599-2001. Необходимость замены существующих сетей водопровода должна определяться гидравлическим расчетом (при несоответствии расчетным показателям диаметра существ. сети) и справкой о техническом состоянии сетей — на последующих стадиях проектирования.</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2845C5" w:rsidRPr="00B0186F" w:rsidRDefault="002845C5" w:rsidP="00594426">
      <w:pPr>
        <w:spacing w:line="360" w:lineRule="auto"/>
        <w:jc w:val="both"/>
        <w:rPr>
          <w:color w:val="000000"/>
          <w:sz w:val="24"/>
          <w:szCs w:val="24"/>
          <w:highlight w:val="lightGray"/>
        </w:rPr>
      </w:pPr>
    </w:p>
    <w:p w:rsidR="002845C5" w:rsidRPr="00D9117F" w:rsidRDefault="002845C5" w:rsidP="00FB4DC2">
      <w:pPr>
        <w:spacing w:line="360" w:lineRule="auto"/>
        <w:ind w:firstLine="709"/>
        <w:jc w:val="both"/>
        <w:rPr>
          <w:b/>
          <w:bCs/>
          <w:color w:val="000000"/>
          <w:sz w:val="24"/>
          <w:szCs w:val="24"/>
        </w:rPr>
      </w:pPr>
      <w:r w:rsidRPr="00D9117F">
        <w:rPr>
          <w:b/>
          <w:bCs/>
          <w:color w:val="000000"/>
          <w:sz w:val="24"/>
          <w:szCs w:val="24"/>
        </w:rPr>
        <w:t>6.3.2 Пожаротушение.</w:t>
      </w:r>
    </w:p>
    <w:p w:rsidR="002845C5" w:rsidRPr="00D9117F" w:rsidRDefault="002845C5" w:rsidP="00FB4DC2">
      <w:pPr>
        <w:spacing w:line="360" w:lineRule="auto"/>
        <w:ind w:firstLine="709"/>
        <w:jc w:val="both"/>
        <w:rPr>
          <w:b/>
          <w:bCs/>
          <w:color w:val="000000"/>
          <w:sz w:val="24"/>
          <w:szCs w:val="24"/>
        </w:rPr>
      </w:pPr>
    </w:p>
    <w:p w:rsidR="002845C5" w:rsidRPr="00D9117F" w:rsidRDefault="002845C5" w:rsidP="00FB4DC2">
      <w:pPr>
        <w:spacing w:line="360" w:lineRule="auto"/>
        <w:ind w:firstLine="709"/>
        <w:jc w:val="both"/>
        <w:rPr>
          <w:color w:val="000000"/>
          <w:sz w:val="24"/>
          <w:szCs w:val="24"/>
        </w:rPr>
      </w:pPr>
      <w:r w:rsidRPr="00D9117F">
        <w:rPr>
          <w:color w:val="000000"/>
          <w:sz w:val="24"/>
          <w:szCs w:val="24"/>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На все сроки строительства принимается 1 пожар для наружного пожаротушения с расходом воды 10 л/сек и 1 внутренний — 1 струя по 2,5 л/сек.</w:t>
      </w:r>
    </w:p>
    <w:p w:rsidR="002845C5" w:rsidRPr="00D9117F" w:rsidRDefault="002845C5" w:rsidP="0032643C">
      <w:pPr>
        <w:spacing w:line="360" w:lineRule="auto"/>
        <w:ind w:firstLine="709"/>
        <w:jc w:val="both"/>
        <w:rPr>
          <w:color w:val="000000"/>
          <w:sz w:val="24"/>
          <w:szCs w:val="24"/>
        </w:rPr>
      </w:pPr>
      <w:r w:rsidRPr="00D9117F">
        <w:rPr>
          <w:color w:val="000000"/>
          <w:sz w:val="24"/>
          <w:szCs w:val="24"/>
        </w:rPr>
        <w:t xml:space="preserve">Продолжительность тушения пожара 3 часа. </w:t>
      </w:r>
    </w:p>
    <w:p w:rsidR="002845C5" w:rsidRPr="00D9117F" w:rsidRDefault="002845C5" w:rsidP="00FB4DC2">
      <w:pPr>
        <w:spacing w:line="360" w:lineRule="auto"/>
        <w:ind w:firstLine="709"/>
        <w:jc w:val="both"/>
        <w:rPr>
          <w:color w:val="000000"/>
          <w:sz w:val="24"/>
          <w:szCs w:val="24"/>
        </w:rPr>
      </w:pPr>
      <w:r w:rsidRPr="00D9117F">
        <w:rPr>
          <w:color w:val="000000"/>
          <w:sz w:val="24"/>
          <w:szCs w:val="24"/>
        </w:rPr>
        <w:t>Пополнение пожарных запасов по действующим нормам производится за счет сокращения расходов воды на хозяйственно-питьевые нужды. 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FB42CF" w:rsidRDefault="002845C5" w:rsidP="00FB4DC2">
      <w:pPr>
        <w:spacing w:line="360" w:lineRule="auto"/>
        <w:ind w:firstLine="709"/>
        <w:jc w:val="both"/>
        <w:rPr>
          <w:b/>
          <w:bCs/>
          <w:color w:val="000000"/>
          <w:sz w:val="24"/>
          <w:szCs w:val="24"/>
        </w:rPr>
      </w:pPr>
      <w:r w:rsidRPr="00FB42CF">
        <w:rPr>
          <w:b/>
          <w:bCs/>
          <w:color w:val="000000"/>
          <w:sz w:val="24"/>
          <w:szCs w:val="24"/>
        </w:rPr>
        <w:t>6.4 Водоотведение.</w:t>
      </w:r>
    </w:p>
    <w:p w:rsidR="002845C5" w:rsidRPr="00FB42CF" w:rsidRDefault="002845C5" w:rsidP="00FB4DC2">
      <w:pPr>
        <w:spacing w:line="360" w:lineRule="auto"/>
        <w:ind w:firstLine="709"/>
        <w:jc w:val="both"/>
        <w:rPr>
          <w:b/>
          <w:bCs/>
          <w:color w:val="000000"/>
          <w:sz w:val="24"/>
          <w:szCs w:val="24"/>
        </w:rPr>
      </w:pPr>
    </w:p>
    <w:p w:rsidR="002845C5" w:rsidRPr="00FB42CF" w:rsidRDefault="002845C5" w:rsidP="00FB4DC2">
      <w:pPr>
        <w:spacing w:line="360" w:lineRule="auto"/>
        <w:ind w:firstLine="709"/>
        <w:jc w:val="both"/>
        <w:rPr>
          <w:b/>
          <w:bCs/>
          <w:color w:val="000000"/>
          <w:sz w:val="24"/>
          <w:szCs w:val="24"/>
        </w:rPr>
      </w:pPr>
      <w:r w:rsidRPr="00FB42CF">
        <w:rPr>
          <w:b/>
          <w:bCs/>
          <w:color w:val="000000"/>
          <w:sz w:val="24"/>
          <w:szCs w:val="24"/>
        </w:rPr>
        <w:t>6.4.1 Существующее положение.</w:t>
      </w:r>
    </w:p>
    <w:p w:rsidR="002845C5" w:rsidRPr="00FB42CF" w:rsidRDefault="002845C5" w:rsidP="00FB4DC2">
      <w:pPr>
        <w:spacing w:line="360" w:lineRule="auto"/>
        <w:ind w:firstLine="709"/>
        <w:jc w:val="both"/>
        <w:rPr>
          <w:b/>
          <w:bCs/>
          <w:color w:val="000000"/>
          <w:sz w:val="24"/>
          <w:szCs w:val="24"/>
        </w:rPr>
      </w:pPr>
    </w:p>
    <w:p w:rsidR="002845C5" w:rsidRPr="00FB42CF" w:rsidRDefault="002845C5" w:rsidP="00FB4DC2">
      <w:pPr>
        <w:spacing w:line="360" w:lineRule="auto"/>
        <w:ind w:firstLine="709"/>
        <w:jc w:val="both"/>
        <w:rPr>
          <w:color w:val="000000"/>
          <w:sz w:val="24"/>
          <w:szCs w:val="24"/>
        </w:rPr>
      </w:pPr>
      <w:r w:rsidRPr="00FB42CF">
        <w:rPr>
          <w:color w:val="000000"/>
          <w:sz w:val="24"/>
          <w:szCs w:val="24"/>
        </w:rPr>
        <w:t xml:space="preserve">В настоящее время централизованная система канализования в сельсовете отсутствует. Стоки вывозятся на ближайшие очистные сооружения или территорию соответствующую приему данных отходов. </w:t>
      </w:r>
    </w:p>
    <w:p w:rsidR="002845C5" w:rsidRPr="00FB42CF" w:rsidRDefault="002845C5" w:rsidP="00594426">
      <w:pPr>
        <w:spacing w:line="360" w:lineRule="auto"/>
        <w:jc w:val="both"/>
        <w:rPr>
          <w:color w:val="000000"/>
          <w:sz w:val="24"/>
          <w:szCs w:val="24"/>
        </w:rPr>
      </w:pPr>
    </w:p>
    <w:p w:rsidR="002845C5" w:rsidRPr="00FB42CF" w:rsidRDefault="002845C5" w:rsidP="00594426">
      <w:pPr>
        <w:spacing w:line="360" w:lineRule="auto"/>
        <w:jc w:val="both"/>
        <w:rPr>
          <w:color w:val="000000"/>
          <w:sz w:val="24"/>
          <w:szCs w:val="24"/>
        </w:rPr>
      </w:pPr>
    </w:p>
    <w:p w:rsidR="002845C5" w:rsidRPr="00FB42CF" w:rsidRDefault="002845C5" w:rsidP="00FB4DC2">
      <w:pPr>
        <w:spacing w:line="360" w:lineRule="auto"/>
        <w:ind w:firstLine="709"/>
        <w:jc w:val="both"/>
        <w:rPr>
          <w:b/>
          <w:bCs/>
          <w:color w:val="000000"/>
          <w:sz w:val="24"/>
          <w:szCs w:val="24"/>
        </w:rPr>
      </w:pPr>
      <w:r w:rsidRPr="00FB42CF">
        <w:rPr>
          <w:b/>
          <w:bCs/>
          <w:color w:val="000000"/>
          <w:sz w:val="24"/>
          <w:szCs w:val="24"/>
        </w:rPr>
        <w:t>6.4.2 Проектное решение.</w:t>
      </w:r>
    </w:p>
    <w:p w:rsidR="002845C5" w:rsidRPr="00FB42CF" w:rsidRDefault="002845C5" w:rsidP="00FB4DC2">
      <w:pPr>
        <w:spacing w:line="360" w:lineRule="auto"/>
        <w:ind w:firstLine="709"/>
        <w:jc w:val="both"/>
        <w:rPr>
          <w:b/>
          <w:bCs/>
          <w:color w:val="000000"/>
          <w:sz w:val="24"/>
          <w:szCs w:val="24"/>
        </w:rPr>
      </w:pPr>
    </w:p>
    <w:p w:rsidR="002845C5" w:rsidRPr="00FB42CF" w:rsidRDefault="002845C5" w:rsidP="00FB4DC2">
      <w:pPr>
        <w:spacing w:line="360" w:lineRule="auto"/>
        <w:ind w:firstLine="709"/>
        <w:jc w:val="both"/>
        <w:rPr>
          <w:color w:val="000000"/>
          <w:sz w:val="24"/>
          <w:szCs w:val="24"/>
        </w:rPr>
      </w:pPr>
      <w:r w:rsidRPr="00FB42CF">
        <w:rPr>
          <w:color w:val="000000"/>
          <w:sz w:val="24"/>
          <w:szCs w:val="24"/>
        </w:rPr>
        <w:t>Проектом сохраняется существующее положение – вывоз жидких отходов на ближайшие очистные сооружения или территорию соответствующую приему данных отходов.</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5C2ECF">
      <w:pPr>
        <w:spacing w:line="360" w:lineRule="auto"/>
        <w:jc w:val="both"/>
        <w:rPr>
          <w:color w:val="000000"/>
          <w:sz w:val="24"/>
          <w:szCs w:val="24"/>
          <w:highlight w:val="lightGray"/>
        </w:rPr>
      </w:pPr>
    </w:p>
    <w:p w:rsidR="002845C5" w:rsidRPr="00FB42CF" w:rsidRDefault="002845C5" w:rsidP="00FB4DC2">
      <w:pPr>
        <w:spacing w:line="360" w:lineRule="auto"/>
        <w:ind w:firstLine="709"/>
        <w:jc w:val="both"/>
        <w:rPr>
          <w:color w:val="000000"/>
          <w:sz w:val="24"/>
          <w:szCs w:val="24"/>
        </w:rPr>
      </w:pPr>
      <w:r w:rsidRPr="00FB42CF">
        <w:rPr>
          <w:b/>
          <w:bCs/>
          <w:color w:val="000000"/>
          <w:sz w:val="24"/>
          <w:szCs w:val="24"/>
        </w:rPr>
        <w:t>6.4.3 Ливневая канализация</w:t>
      </w:r>
      <w:r w:rsidRPr="00FB42CF">
        <w:rPr>
          <w:color w:val="000000"/>
          <w:sz w:val="24"/>
          <w:szCs w:val="24"/>
        </w:rPr>
        <w:t xml:space="preserve">. </w:t>
      </w:r>
    </w:p>
    <w:p w:rsidR="002845C5" w:rsidRPr="00FB42CF" w:rsidRDefault="002845C5" w:rsidP="00FB4DC2">
      <w:pPr>
        <w:spacing w:line="360" w:lineRule="auto"/>
        <w:ind w:firstLine="709"/>
        <w:jc w:val="both"/>
        <w:rPr>
          <w:color w:val="000000"/>
          <w:sz w:val="24"/>
          <w:szCs w:val="24"/>
        </w:rPr>
      </w:pPr>
    </w:p>
    <w:p w:rsidR="002845C5" w:rsidRPr="00FB42CF" w:rsidRDefault="002845C5" w:rsidP="00FB4DC2">
      <w:pPr>
        <w:spacing w:line="360" w:lineRule="auto"/>
        <w:ind w:firstLine="709"/>
        <w:jc w:val="both"/>
        <w:rPr>
          <w:color w:val="000000"/>
          <w:sz w:val="24"/>
          <w:szCs w:val="24"/>
        </w:rPr>
      </w:pPr>
      <w:r w:rsidRPr="00FB42CF">
        <w:rPr>
          <w:color w:val="000000"/>
          <w:sz w:val="24"/>
          <w:szCs w:val="24"/>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ж.б.трубы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2845C5" w:rsidRPr="00FB42CF" w:rsidRDefault="002845C5" w:rsidP="00FB4DC2">
      <w:pPr>
        <w:spacing w:line="360" w:lineRule="auto"/>
        <w:ind w:firstLine="709"/>
        <w:jc w:val="both"/>
        <w:rPr>
          <w:color w:val="000000"/>
          <w:sz w:val="24"/>
          <w:szCs w:val="24"/>
        </w:rPr>
      </w:pPr>
    </w:p>
    <w:p w:rsidR="002845C5" w:rsidRPr="00FB42CF" w:rsidRDefault="002845C5" w:rsidP="00FB4DC2">
      <w:pPr>
        <w:spacing w:line="360" w:lineRule="auto"/>
        <w:ind w:firstLine="709"/>
        <w:jc w:val="both"/>
        <w:rPr>
          <w:color w:val="000000"/>
          <w:sz w:val="24"/>
          <w:szCs w:val="24"/>
        </w:rPr>
      </w:pPr>
    </w:p>
    <w:p w:rsidR="002845C5" w:rsidRPr="00FB42CF" w:rsidRDefault="002845C5" w:rsidP="00FB4DC2">
      <w:pPr>
        <w:spacing w:line="360" w:lineRule="auto"/>
        <w:ind w:firstLine="709"/>
        <w:jc w:val="both"/>
        <w:rPr>
          <w:b/>
          <w:bCs/>
          <w:color w:val="000000"/>
          <w:sz w:val="24"/>
          <w:szCs w:val="24"/>
        </w:rPr>
      </w:pPr>
      <w:r w:rsidRPr="00FB42CF">
        <w:rPr>
          <w:b/>
          <w:bCs/>
          <w:color w:val="000000"/>
          <w:sz w:val="24"/>
          <w:szCs w:val="24"/>
        </w:rPr>
        <w:t>6.5 Электроснабжение.</w:t>
      </w:r>
    </w:p>
    <w:p w:rsidR="002845C5" w:rsidRPr="00FB42CF" w:rsidRDefault="002845C5" w:rsidP="00FB4DC2">
      <w:pPr>
        <w:spacing w:line="360" w:lineRule="auto"/>
        <w:ind w:firstLine="709"/>
        <w:jc w:val="both"/>
        <w:rPr>
          <w:b/>
          <w:bCs/>
          <w:color w:val="000000"/>
          <w:sz w:val="24"/>
          <w:szCs w:val="24"/>
        </w:rPr>
      </w:pPr>
    </w:p>
    <w:p w:rsidR="002845C5" w:rsidRPr="00FB42CF" w:rsidRDefault="002845C5" w:rsidP="00FB4DC2">
      <w:pPr>
        <w:spacing w:line="360" w:lineRule="auto"/>
        <w:ind w:firstLine="709"/>
        <w:jc w:val="both"/>
        <w:rPr>
          <w:b/>
          <w:bCs/>
          <w:color w:val="000000"/>
          <w:sz w:val="24"/>
          <w:szCs w:val="24"/>
        </w:rPr>
      </w:pPr>
      <w:r w:rsidRPr="00FB42CF">
        <w:rPr>
          <w:b/>
          <w:bCs/>
          <w:color w:val="000000"/>
          <w:sz w:val="24"/>
          <w:szCs w:val="24"/>
        </w:rPr>
        <w:t>6.5.1 Существующее положение.</w:t>
      </w:r>
    </w:p>
    <w:p w:rsidR="002845C5" w:rsidRPr="00D9117F" w:rsidRDefault="002845C5" w:rsidP="00FB4DC2">
      <w:pPr>
        <w:spacing w:line="360" w:lineRule="auto"/>
        <w:ind w:firstLine="709"/>
        <w:jc w:val="both"/>
        <w:rPr>
          <w:color w:val="000000"/>
          <w:sz w:val="24"/>
          <w:szCs w:val="24"/>
        </w:rPr>
      </w:pPr>
    </w:p>
    <w:p w:rsidR="002845C5" w:rsidRPr="00D9117F" w:rsidRDefault="002845C5" w:rsidP="00FB4DC2">
      <w:pPr>
        <w:spacing w:line="360" w:lineRule="auto"/>
        <w:ind w:firstLine="709"/>
        <w:jc w:val="both"/>
        <w:rPr>
          <w:color w:val="000000"/>
          <w:sz w:val="24"/>
          <w:szCs w:val="24"/>
        </w:rPr>
      </w:pPr>
      <w:r w:rsidRPr="00D9117F">
        <w:rPr>
          <w:color w:val="000000"/>
          <w:sz w:val="24"/>
          <w:szCs w:val="24"/>
        </w:rPr>
        <w:t xml:space="preserve">  В настоящее время электроснабжение населенных пунктов Иткинеевского сельского совета осуществляется от ПС «Игровка» и ПС «Янаул»  по высоковольтным воздушным линиям электропередач. </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155F47" w:rsidRDefault="002845C5" w:rsidP="00FB4DC2">
      <w:pPr>
        <w:spacing w:line="360" w:lineRule="auto"/>
        <w:ind w:firstLine="709"/>
        <w:jc w:val="both"/>
        <w:rPr>
          <w:b/>
          <w:bCs/>
          <w:color w:val="000000"/>
          <w:sz w:val="24"/>
          <w:szCs w:val="24"/>
        </w:rPr>
      </w:pPr>
      <w:r w:rsidRPr="00155F47">
        <w:rPr>
          <w:b/>
          <w:bCs/>
          <w:color w:val="000000"/>
          <w:sz w:val="24"/>
          <w:szCs w:val="24"/>
        </w:rPr>
        <w:t xml:space="preserve">   6.5.2 Проектное решение.</w:t>
      </w:r>
    </w:p>
    <w:p w:rsidR="002845C5" w:rsidRPr="00155F47" w:rsidRDefault="002845C5" w:rsidP="00FB4DC2">
      <w:pPr>
        <w:spacing w:line="360" w:lineRule="auto"/>
        <w:ind w:firstLine="709"/>
        <w:jc w:val="both"/>
        <w:rPr>
          <w:b/>
          <w:bCs/>
          <w:color w:val="000000"/>
          <w:sz w:val="24"/>
          <w:szCs w:val="24"/>
        </w:rPr>
      </w:pPr>
    </w:p>
    <w:p w:rsidR="002845C5" w:rsidRPr="00155F47" w:rsidRDefault="002845C5" w:rsidP="00FB4DC2">
      <w:pPr>
        <w:spacing w:line="360" w:lineRule="auto"/>
        <w:ind w:firstLine="709"/>
        <w:jc w:val="both"/>
        <w:rPr>
          <w:color w:val="000000"/>
          <w:sz w:val="24"/>
          <w:szCs w:val="24"/>
        </w:rPr>
      </w:pPr>
      <w:r w:rsidRPr="00155F47">
        <w:rPr>
          <w:color w:val="000000"/>
          <w:sz w:val="24"/>
          <w:szCs w:val="24"/>
        </w:rPr>
        <w:t>Электроснабжение проектируемой территории будет осуществляться от существующей ПС «Игровка» и ПС «Янаул»по высоковольтным воздушным линиям 10 кВ.</w:t>
      </w:r>
    </w:p>
    <w:p w:rsidR="002845C5" w:rsidRPr="00155F47" w:rsidRDefault="002845C5" w:rsidP="00FB4DC2">
      <w:pPr>
        <w:spacing w:line="360" w:lineRule="auto"/>
        <w:ind w:firstLine="709"/>
        <w:jc w:val="both"/>
        <w:rPr>
          <w:color w:val="000000"/>
          <w:sz w:val="24"/>
          <w:szCs w:val="24"/>
        </w:rPr>
      </w:pPr>
      <w:r w:rsidRPr="00155F47">
        <w:rPr>
          <w:color w:val="000000"/>
          <w:sz w:val="24"/>
          <w:szCs w:val="24"/>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2845C5" w:rsidRPr="00B0186F" w:rsidRDefault="002845C5" w:rsidP="00FB4DC2">
      <w:pPr>
        <w:spacing w:line="360" w:lineRule="auto"/>
        <w:ind w:firstLine="709"/>
        <w:jc w:val="both"/>
        <w:rPr>
          <w:b/>
          <w:bCs/>
          <w:color w:val="000000"/>
          <w:sz w:val="24"/>
          <w:szCs w:val="24"/>
          <w:highlight w:val="lightGray"/>
        </w:rPr>
      </w:pPr>
    </w:p>
    <w:p w:rsidR="002845C5" w:rsidRPr="00155F47" w:rsidRDefault="002845C5" w:rsidP="00FB4DC2">
      <w:pPr>
        <w:spacing w:line="360" w:lineRule="auto"/>
        <w:ind w:firstLine="709"/>
        <w:jc w:val="both"/>
        <w:rPr>
          <w:b/>
          <w:bCs/>
          <w:color w:val="000000"/>
          <w:sz w:val="24"/>
          <w:szCs w:val="24"/>
        </w:rPr>
      </w:pPr>
    </w:p>
    <w:p w:rsidR="002845C5" w:rsidRPr="00155F47" w:rsidRDefault="002845C5" w:rsidP="00FB4DC2">
      <w:pPr>
        <w:spacing w:line="360" w:lineRule="auto"/>
        <w:ind w:firstLine="709"/>
        <w:jc w:val="both"/>
        <w:rPr>
          <w:color w:val="000000"/>
          <w:sz w:val="24"/>
          <w:szCs w:val="24"/>
        </w:rPr>
      </w:pPr>
      <w:r w:rsidRPr="00155F47">
        <w:rPr>
          <w:b/>
          <w:bCs/>
          <w:color w:val="000000"/>
          <w:sz w:val="24"/>
          <w:szCs w:val="24"/>
        </w:rPr>
        <w:t xml:space="preserve">6.6 Телефонизация, телевидение и радиофикация.   </w:t>
      </w:r>
    </w:p>
    <w:p w:rsidR="002845C5" w:rsidRPr="00155F47" w:rsidRDefault="002845C5" w:rsidP="00FB4DC2">
      <w:pPr>
        <w:spacing w:line="360" w:lineRule="auto"/>
        <w:ind w:firstLine="709"/>
        <w:jc w:val="both"/>
        <w:rPr>
          <w:b/>
          <w:bCs/>
          <w:color w:val="000000"/>
          <w:sz w:val="24"/>
          <w:szCs w:val="24"/>
        </w:rPr>
      </w:pPr>
    </w:p>
    <w:p w:rsidR="002845C5" w:rsidRPr="00155F47" w:rsidRDefault="002845C5" w:rsidP="00FB4DC2">
      <w:pPr>
        <w:spacing w:line="360" w:lineRule="auto"/>
        <w:ind w:firstLine="709"/>
        <w:jc w:val="both"/>
        <w:rPr>
          <w:b/>
          <w:bCs/>
          <w:color w:val="000000"/>
          <w:sz w:val="24"/>
          <w:szCs w:val="24"/>
        </w:rPr>
      </w:pPr>
      <w:r w:rsidRPr="00155F47">
        <w:rPr>
          <w:b/>
          <w:bCs/>
          <w:color w:val="000000"/>
          <w:sz w:val="24"/>
          <w:szCs w:val="24"/>
        </w:rPr>
        <w:t>6.6.1 Существующее положение.</w:t>
      </w:r>
    </w:p>
    <w:p w:rsidR="002845C5" w:rsidRPr="00155F47" w:rsidRDefault="002845C5" w:rsidP="00FB4DC2">
      <w:pPr>
        <w:spacing w:line="360" w:lineRule="auto"/>
        <w:ind w:firstLine="709"/>
        <w:jc w:val="both"/>
        <w:rPr>
          <w:b/>
          <w:bCs/>
          <w:color w:val="000000"/>
          <w:sz w:val="24"/>
          <w:szCs w:val="24"/>
        </w:rPr>
      </w:pPr>
    </w:p>
    <w:p w:rsidR="002845C5" w:rsidRPr="00155F47" w:rsidRDefault="002845C5" w:rsidP="003551B9">
      <w:pPr>
        <w:spacing w:line="360" w:lineRule="auto"/>
        <w:ind w:firstLine="709"/>
        <w:jc w:val="both"/>
        <w:rPr>
          <w:color w:val="000000"/>
          <w:sz w:val="24"/>
          <w:szCs w:val="24"/>
        </w:rPr>
      </w:pPr>
      <w:r w:rsidRPr="00155F47">
        <w:rPr>
          <w:color w:val="000000"/>
          <w:sz w:val="24"/>
          <w:szCs w:val="24"/>
        </w:rPr>
        <w:t xml:space="preserve">В настоящее время телефонизация населенных пунктов Иткинеевского сельского совета осуществляется от АТСЭ по кабельным линиям связи. </w:t>
      </w:r>
    </w:p>
    <w:p w:rsidR="002845C5" w:rsidRPr="00D663BC" w:rsidRDefault="002845C5" w:rsidP="00FB4DC2">
      <w:pPr>
        <w:spacing w:line="360" w:lineRule="auto"/>
        <w:ind w:firstLine="709"/>
        <w:jc w:val="both"/>
        <w:rPr>
          <w:b/>
          <w:bCs/>
          <w:color w:val="000000"/>
          <w:sz w:val="24"/>
          <w:szCs w:val="24"/>
        </w:rPr>
      </w:pPr>
      <w:r w:rsidRPr="00D663BC">
        <w:rPr>
          <w:b/>
          <w:bCs/>
          <w:color w:val="000000"/>
          <w:sz w:val="24"/>
          <w:szCs w:val="24"/>
        </w:rPr>
        <w:t xml:space="preserve"> 6.6.2 Проектное решение.</w:t>
      </w:r>
    </w:p>
    <w:p w:rsidR="002845C5" w:rsidRPr="00D663BC" w:rsidRDefault="002845C5" w:rsidP="00FB4DC2">
      <w:pPr>
        <w:spacing w:line="360" w:lineRule="auto"/>
        <w:ind w:firstLine="709"/>
        <w:jc w:val="both"/>
        <w:rPr>
          <w:b/>
          <w:bCs/>
          <w:color w:val="000000"/>
          <w:sz w:val="24"/>
          <w:szCs w:val="24"/>
        </w:rPr>
      </w:pPr>
    </w:p>
    <w:p w:rsidR="002845C5" w:rsidRPr="00D663BC" w:rsidRDefault="002845C5" w:rsidP="00FB4DC2">
      <w:pPr>
        <w:spacing w:line="360" w:lineRule="auto"/>
        <w:ind w:firstLine="709"/>
        <w:jc w:val="both"/>
        <w:rPr>
          <w:color w:val="000000"/>
          <w:sz w:val="24"/>
          <w:szCs w:val="24"/>
        </w:rPr>
      </w:pPr>
      <w:r w:rsidRPr="00D663BC">
        <w:rPr>
          <w:color w:val="000000"/>
          <w:sz w:val="24"/>
          <w:szCs w:val="24"/>
        </w:rPr>
        <w:t>Телефонизация проектируемой территории будет осуществляться от АТСЭ по кабельным линиям связи, проложенные в грунте и частично по опорам.</w:t>
      </w:r>
    </w:p>
    <w:p w:rsidR="002845C5" w:rsidRPr="00D663BC" w:rsidRDefault="002845C5" w:rsidP="00FB4DC2">
      <w:pPr>
        <w:spacing w:line="360" w:lineRule="auto"/>
        <w:ind w:firstLine="709"/>
        <w:jc w:val="both"/>
        <w:rPr>
          <w:b/>
          <w:bCs/>
          <w:color w:val="000000"/>
          <w:sz w:val="24"/>
          <w:szCs w:val="24"/>
        </w:rPr>
      </w:pPr>
      <w:r w:rsidRPr="00D663BC">
        <w:rPr>
          <w:color w:val="000000"/>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D663BC">
        <w:rPr>
          <w:b/>
          <w:bCs/>
          <w:color w:val="000000"/>
          <w:sz w:val="24"/>
          <w:szCs w:val="24"/>
        </w:rPr>
        <w:t xml:space="preserve">         </w:t>
      </w:r>
    </w:p>
    <w:p w:rsidR="002845C5" w:rsidRPr="00D663BC" w:rsidRDefault="002845C5" w:rsidP="00EA5B4E">
      <w:pPr>
        <w:spacing w:line="360" w:lineRule="auto"/>
        <w:jc w:val="both"/>
        <w:rPr>
          <w:color w:val="000000"/>
          <w:sz w:val="24"/>
          <w:szCs w:val="24"/>
        </w:rPr>
      </w:pPr>
    </w:p>
    <w:p w:rsidR="002845C5" w:rsidRPr="00D663BC" w:rsidRDefault="002845C5" w:rsidP="00EA5B4E">
      <w:pPr>
        <w:spacing w:line="360" w:lineRule="auto"/>
        <w:jc w:val="both"/>
        <w:rPr>
          <w:color w:val="000000"/>
          <w:sz w:val="24"/>
          <w:szCs w:val="24"/>
        </w:rPr>
      </w:pPr>
    </w:p>
    <w:p w:rsidR="002845C5" w:rsidRPr="00D663BC" w:rsidRDefault="002845C5" w:rsidP="00FB4DC2">
      <w:pPr>
        <w:spacing w:line="360" w:lineRule="auto"/>
        <w:ind w:firstLine="709"/>
        <w:jc w:val="both"/>
        <w:rPr>
          <w:color w:val="000000"/>
          <w:sz w:val="24"/>
          <w:szCs w:val="24"/>
        </w:rPr>
      </w:pPr>
      <w:r w:rsidRPr="00D663BC">
        <w:rPr>
          <w:b/>
          <w:bCs/>
          <w:color w:val="000000"/>
          <w:sz w:val="24"/>
          <w:szCs w:val="24"/>
        </w:rPr>
        <w:t>6.6.3 Телевидение и радиофикация</w:t>
      </w:r>
      <w:r w:rsidRPr="00D663BC">
        <w:rPr>
          <w:color w:val="000000"/>
          <w:sz w:val="24"/>
          <w:szCs w:val="24"/>
        </w:rPr>
        <w:t>.</w:t>
      </w:r>
    </w:p>
    <w:p w:rsidR="002845C5" w:rsidRPr="00D663BC" w:rsidRDefault="002845C5" w:rsidP="00FB4DC2">
      <w:pPr>
        <w:spacing w:line="360" w:lineRule="auto"/>
        <w:ind w:firstLine="709"/>
        <w:jc w:val="both"/>
        <w:rPr>
          <w:color w:val="000000"/>
          <w:sz w:val="24"/>
          <w:szCs w:val="24"/>
        </w:rPr>
      </w:pPr>
    </w:p>
    <w:p w:rsidR="002845C5" w:rsidRPr="00D663BC" w:rsidRDefault="002845C5" w:rsidP="00FB4DC2">
      <w:pPr>
        <w:spacing w:line="360" w:lineRule="auto"/>
        <w:ind w:firstLine="709"/>
        <w:jc w:val="both"/>
        <w:rPr>
          <w:color w:val="000000"/>
          <w:sz w:val="24"/>
          <w:szCs w:val="24"/>
        </w:rPr>
      </w:pPr>
      <w:r w:rsidRPr="00D663BC">
        <w:rPr>
          <w:color w:val="000000"/>
          <w:sz w:val="24"/>
          <w:szCs w:val="24"/>
        </w:rPr>
        <w:t>Прием телепередач в целом по сельсовету будет осуществляться персональными и коллективными антеннами на крышах жилых домов и культурно-бытовых зданий.</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Нагрузка радиотрансляционной сети складывается из радиоточек индивидуального пользования и радиоточек коллективного пользования.</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Расчет нагрузки ведется из условия 100% охвата семей проводным и беспроводным вещанием.</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D663BC" w:rsidRDefault="002845C5" w:rsidP="00FB4DC2">
      <w:pPr>
        <w:spacing w:line="360" w:lineRule="auto"/>
        <w:ind w:firstLine="709"/>
        <w:jc w:val="both"/>
        <w:rPr>
          <w:b/>
          <w:bCs/>
          <w:color w:val="000000"/>
          <w:sz w:val="24"/>
          <w:szCs w:val="24"/>
        </w:rPr>
      </w:pPr>
      <w:r w:rsidRPr="00D663BC">
        <w:rPr>
          <w:b/>
          <w:bCs/>
          <w:color w:val="000000"/>
          <w:sz w:val="24"/>
          <w:szCs w:val="24"/>
        </w:rPr>
        <w:t xml:space="preserve">Глава </w:t>
      </w:r>
      <w:r w:rsidRPr="00D663BC">
        <w:rPr>
          <w:b/>
          <w:bCs/>
          <w:color w:val="000000"/>
          <w:sz w:val="24"/>
          <w:szCs w:val="24"/>
          <w:lang w:val="en-US"/>
        </w:rPr>
        <w:t>VII</w:t>
      </w:r>
      <w:r w:rsidRPr="00D663BC">
        <w:rPr>
          <w:b/>
          <w:bCs/>
          <w:color w:val="000000"/>
          <w:sz w:val="24"/>
          <w:szCs w:val="24"/>
        </w:rPr>
        <w:t>. Охрана окружающей среды.</w:t>
      </w:r>
    </w:p>
    <w:p w:rsidR="002845C5" w:rsidRPr="00D663BC" w:rsidRDefault="002845C5" w:rsidP="00FB4DC2">
      <w:pPr>
        <w:spacing w:line="360" w:lineRule="auto"/>
        <w:ind w:firstLine="709"/>
        <w:jc w:val="both"/>
        <w:rPr>
          <w:color w:val="000000"/>
          <w:spacing w:val="-1"/>
          <w:sz w:val="24"/>
          <w:szCs w:val="24"/>
        </w:rPr>
      </w:pPr>
    </w:p>
    <w:p w:rsidR="002845C5" w:rsidRPr="00D663BC" w:rsidRDefault="002845C5" w:rsidP="00FB4DC2">
      <w:pPr>
        <w:spacing w:line="360" w:lineRule="auto"/>
        <w:ind w:firstLine="709"/>
        <w:jc w:val="both"/>
        <w:rPr>
          <w:color w:val="000000"/>
          <w:sz w:val="24"/>
          <w:szCs w:val="24"/>
        </w:rPr>
      </w:pPr>
      <w:r w:rsidRPr="00D663BC">
        <w:rPr>
          <w:color w:val="000000"/>
          <w:spacing w:val="-1"/>
          <w:sz w:val="24"/>
          <w:szCs w:val="24"/>
        </w:rPr>
        <w:t xml:space="preserve">Предложения по охране окружающей среды направлены на улучшение </w:t>
      </w:r>
      <w:r w:rsidRPr="00D663BC">
        <w:rPr>
          <w:color w:val="000000"/>
          <w:sz w:val="24"/>
          <w:szCs w:val="24"/>
        </w:rPr>
        <w:t>микроклимата населенных пунктов — защиту воздуха, водоемов, почв от загрязнения про</w:t>
      </w:r>
      <w:r w:rsidRPr="00D663BC">
        <w:rPr>
          <w:color w:val="000000"/>
          <w:sz w:val="24"/>
          <w:szCs w:val="24"/>
        </w:rPr>
        <w:softHyphen/>
        <w:t>мышленными предприятиями и автотранспортом, снижения уровня шума, освоение непригод</w:t>
      </w:r>
      <w:r w:rsidRPr="00D663BC">
        <w:rPr>
          <w:color w:val="000000"/>
          <w:sz w:val="24"/>
          <w:szCs w:val="24"/>
        </w:rPr>
        <w:softHyphen/>
        <w:t>ных для застройки территорий. Все это приведет к стабилизации экологиче</w:t>
      </w:r>
      <w:r w:rsidRPr="00D663BC">
        <w:rPr>
          <w:color w:val="000000"/>
          <w:sz w:val="24"/>
          <w:szCs w:val="24"/>
        </w:rPr>
        <w:softHyphen/>
      </w:r>
      <w:r w:rsidRPr="00D663BC">
        <w:rPr>
          <w:color w:val="000000"/>
          <w:spacing w:val="-1"/>
          <w:sz w:val="24"/>
          <w:szCs w:val="24"/>
        </w:rPr>
        <w:t xml:space="preserve">ского равновесия, эффективному и функциональному развитию всех отраслей </w:t>
      </w:r>
      <w:r w:rsidRPr="00D663BC">
        <w:rPr>
          <w:color w:val="000000"/>
          <w:sz w:val="24"/>
          <w:szCs w:val="24"/>
        </w:rPr>
        <w:t>хозяйства.</w:t>
      </w:r>
    </w:p>
    <w:p w:rsidR="002845C5" w:rsidRPr="00D663BC" w:rsidRDefault="002845C5" w:rsidP="00FB4DC2">
      <w:pPr>
        <w:spacing w:line="360" w:lineRule="auto"/>
        <w:ind w:firstLine="709"/>
        <w:jc w:val="both"/>
        <w:rPr>
          <w:color w:val="000000"/>
          <w:sz w:val="24"/>
          <w:szCs w:val="24"/>
        </w:rPr>
      </w:pPr>
      <w:r w:rsidRPr="00D663BC">
        <w:rPr>
          <w:color w:val="000000"/>
          <w:spacing w:val="-1"/>
          <w:sz w:val="24"/>
          <w:szCs w:val="24"/>
        </w:rPr>
        <w:t>Исходя из необходимости достижения экологического баланса проек</w:t>
      </w:r>
      <w:r w:rsidRPr="00D663BC">
        <w:rPr>
          <w:color w:val="000000"/>
          <w:spacing w:val="-1"/>
          <w:sz w:val="24"/>
          <w:szCs w:val="24"/>
        </w:rPr>
        <w:softHyphen/>
      </w:r>
      <w:r w:rsidRPr="00D663BC">
        <w:rPr>
          <w:color w:val="000000"/>
          <w:sz w:val="24"/>
          <w:szCs w:val="24"/>
        </w:rPr>
        <w:t>тируемой территории, можно определить основные направления экологиче</w:t>
      </w:r>
      <w:r w:rsidRPr="00D663BC">
        <w:rPr>
          <w:color w:val="000000"/>
          <w:sz w:val="24"/>
          <w:szCs w:val="24"/>
        </w:rPr>
        <w:softHyphen/>
        <w:t>ской деятельности.</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1.Мероприятия по защите окружающей среды за счет реализации архи</w:t>
      </w:r>
      <w:r w:rsidRPr="00D663BC">
        <w:rPr>
          <w:color w:val="000000"/>
          <w:sz w:val="24"/>
          <w:szCs w:val="24"/>
        </w:rPr>
        <w:softHyphen/>
        <w:t>тектурно-планировочных, инженерно-технических и организационных реше</w:t>
      </w:r>
      <w:r w:rsidRPr="00D663BC">
        <w:rPr>
          <w:color w:val="000000"/>
          <w:sz w:val="24"/>
          <w:szCs w:val="24"/>
        </w:rPr>
        <w:softHyphen/>
        <w:t>ний.</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2.Мероприятия, направленные на воссоздание ресурсов территории:</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 природовосстанавливающие</w:t>
      </w:r>
    </w:p>
    <w:p w:rsidR="002845C5" w:rsidRPr="00D663BC" w:rsidRDefault="002845C5" w:rsidP="002F44BD">
      <w:pPr>
        <w:spacing w:line="360" w:lineRule="auto"/>
        <w:ind w:firstLine="709"/>
        <w:jc w:val="both"/>
        <w:rPr>
          <w:color w:val="000000"/>
          <w:sz w:val="24"/>
          <w:szCs w:val="24"/>
        </w:rPr>
      </w:pPr>
      <w:r w:rsidRPr="00D663BC">
        <w:rPr>
          <w:color w:val="000000"/>
          <w:sz w:val="24"/>
          <w:szCs w:val="24"/>
        </w:rPr>
        <w:t>- природообразующие</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Архитектурно-планировочное решение проектируемой территории основано на комплексной оценке существующего состояния среды.</w:t>
      </w:r>
    </w:p>
    <w:p w:rsidR="002845C5" w:rsidRPr="00B0186F" w:rsidRDefault="002845C5" w:rsidP="00FB4DC2">
      <w:pPr>
        <w:spacing w:line="360" w:lineRule="auto"/>
        <w:ind w:firstLine="709"/>
        <w:jc w:val="both"/>
        <w:rPr>
          <w:color w:val="000000"/>
          <w:sz w:val="24"/>
          <w:szCs w:val="24"/>
          <w:highlight w:val="lightGray"/>
        </w:rPr>
      </w:pPr>
    </w:p>
    <w:p w:rsidR="002845C5" w:rsidRPr="00B0186F" w:rsidRDefault="002845C5" w:rsidP="00FB4DC2">
      <w:pPr>
        <w:spacing w:line="360" w:lineRule="auto"/>
        <w:ind w:firstLine="709"/>
        <w:jc w:val="both"/>
        <w:rPr>
          <w:color w:val="000000"/>
          <w:sz w:val="24"/>
          <w:szCs w:val="24"/>
          <w:highlight w:val="lightGray"/>
        </w:rPr>
      </w:pPr>
    </w:p>
    <w:p w:rsidR="002845C5" w:rsidRPr="00D663BC" w:rsidRDefault="002845C5" w:rsidP="00FB4DC2">
      <w:pPr>
        <w:spacing w:line="360" w:lineRule="auto"/>
        <w:ind w:firstLine="709"/>
        <w:jc w:val="both"/>
        <w:rPr>
          <w:b/>
          <w:bCs/>
          <w:color w:val="000000"/>
          <w:sz w:val="24"/>
          <w:szCs w:val="24"/>
        </w:rPr>
      </w:pPr>
      <w:r w:rsidRPr="00D663BC">
        <w:rPr>
          <w:b/>
          <w:bCs/>
          <w:color w:val="000000"/>
          <w:sz w:val="24"/>
          <w:szCs w:val="24"/>
        </w:rPr>
        <w:t>7.1.Охрана воздушного бассейна.</w:t>
      </w:r>
    </w:p>
    <w:p w:rsidR="002845C5" w:rsidRPr="00D663BC" w:rsidRDefault="002845C5" w:rsidP="00FB4DC2">
      <w:pPr>
        <w:spacing w:line="360" w:lineRule="auto"/>
        <w:ind w:firstLine="709"/>
        <w:jc w:val="both"/>
        <w:rPr>
          <w:color w:val="000000"/>
          <w:spacing w:val="-1"/>
          <w:sz w:val="24"/>
          <w:szCs w:val="24"/>
        </w:rPr>
      </w:pPr>
    </w:p>
    <w:p w:rsidR="002845C5" w:rsidRPr="00D663BC" w:rsidRDefault="002845C5" w:rsidP="00FB4DC2">
      <w:pPr>
        <w:spacing w:line="360" w:lineRule="auto"/>
        <w:ind w:firstLine="709"/>
        <w:jc w:val="both"/>
        <w:rPr>
          <w:color w:val="000000"/>
          <w:sz w:val="24"/>
          <w:szCs w:val="24"/>
        </w:rPr>
      </w:pPr>
      <w:r w:rsidRPr="00D663BC">
        <w:rPr>
          <w:color w:val="000000"/>
          <w:spacing w:val="-1"/>
          <w:sz w:val="24"/>
          <w:szCs w:val="24"/>
        </w:rPr>
        <w:t>Определяющим фактором качества воздуха является поступле</w:t>
      </w:r>
      <w:r w:rsidRPr="00D663BC">
        <w:rPr>
          <w:color w:val="000000"/>
          <w:spacing w:val="-1"/>
          <w:sz w:val="24"/>
          <w:szCs w:val="24"/>
        </w:rPr>
        <w:softHyphen/>
      </w:r>
      <w:r w:rsidRPr="00D663BC">
        <w:rPr>
          <w:color w:val="000000"/>
          <w:sz w:val="24"/>
          <w:szCs w:val="24"/>
        </w:rPr>
        <w:t>ние в атмосферу загрязняющих веществ от стационарных источников --- пред</w:t>
      </w:r>
      <w:r w:rsidRPr="00D663BC">
        <w:rPr>
          <w:color w:val="000000"/>
          <w:sz w:val="24"/>
          <w:szCs w:val="24"/>
        </w:rPr>
        <w:softHyphen/>
      </w:r>
      <w:r w:rsidRPr="00D663BC">
        <w:rPr>
          <w:color w:val="000000"/>
          <w:spacing w:val="-1"/>
          <w:sz w:val="24"/>
          <w:szCs w:val="24"/>
        </w:rPr>
        <w:t xml:space="preserve">приятий и организаций и передвижных источников — транспортных средств — </w:t>
      </w:r>
      <w:r w:rsidRPr="00D663BC">
        <w:rPr>
          <w:color w:val="000000"/>
          <w:sz w:val="24"/>
          <w:szCs w:val="24"/>
        </w:rPr>
        <w:t>в виде автомобильного транспорта.</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Основными нарушениями законодательства в области охраны атмо</w:t>
      </w:r>
      <w:r w:rsidRPr="00D663BC">
        <w:rPr>
          <w:color w:val="000000"/>
          <w:sz w:val="24"/>
          <w:szCs w:val="24"/>
        </w:rPr>
        <w:softHyphen/>
      </w:r>
      <w:r w:rsidRPr="00D663BC">
        <w:rPr>
          <w:color w:val="000000"/>
          <w:spacing w:val="-1"/>
          <w:sz w:val="24"/>
          <w:szCs w:val="24"/>
        </w:rPr>
        <w:t>сферного воздуха являются: превышение норм токсичности (дымности) авто</w:t>
      </w:r>
      <w:r w:rsidRPr="00D663BC">
        <w:rPr>
          <w:color w:val="000000"/>
          <w:spacing w:val="-1"/>
          <w:sz w:val="24"/>
          <w:szCs w:val="24"/>
        </w:rPr>
        <w:softHyphen/>
      </w:r>
      <w:r w:rsidRPr="00D663BC">
        <w:rPr>
          <w:color w:val="000000"/>
          <w:sz w:val="24"/>
          <w:szCs w:val="24"/>
        </w:rPr>
        <w:t>транспортных средств</w:t>
      </w:r>
      <w:r w:rsidRPr="00D663BC">
        <w:rPr>
          <w:color w:val="000000"/>
          <w:sz w:val="24"/>
          <w:szCs w:val="24"/>
          <w:vertAlign w:val="subscript"/>
        </w:rPr>
        <w:t>.</w:t>
      </w:r>
    </w:p>
    <w:p w:rsidR="002845C5" w:rsidRPr="00D663BC" w:rsidRDefault="002845C5" w:rsidP="00FB4DC2">
      <w:pPr>
        <w:spacing w:line="360" w:lineRule="auto"/>
        <w:ind w:firstLine="709"/>
        <w:jc w:val="both"/>
        <w:rPr>
          <w:color w:val="000000"/>
          <w:sz w:val="24"/>
          <w:szCs w:val="24"/>
        </w:rPr>
      </w:pPr>
      <w:r w:rsidRPr="00D663BC">
        <w:rPr>
          <w:color w:val="000000"/>
          <w:spacing w:val="-2"/>
          <w:sz w:val="24"/>
          <w:szCs w:val="24"/>
        </w:rPr>
        <w:t>Создание и соблюдение режимов санитарно-защитных зон — необходи</w:t>
      </w:r>
      <w:r w:rsidRPr="00D663BC">
        <w:rPr>
          <w:color w:val="000000"/>
          <w:spacing w:val="-2"/>
          <w:sz w:val="24"/>
          <w:szCs w:val="24"/>
        </w:rPr>
        <w:softHyphen/>
      </w:r>
      <w:r w:rsidRPr="00D663BC">
        <w:rPr>
          <w:color w:val="000000"/>
          <w:spacing w:val="-1"/>
          <w:sz w:val="24"/>
          <w:szCs w:val="24"/>
        </w:rPr>
        <w:t>мое условие обеспечения благоприятных жилищных условий.</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Транзитное движение транспорта через населенный пункт исключается.</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Грузовое движение осуществляется по федеральным трассам. С целью исключения шума санитарно-защитные зоны от автодорог максимально озеленяются.</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Параметры проектируемых улиц, соответствующие их классификации, заложенные в проекте, а также их озеленение будут способствовать снижению загрязнения атмосферного воздуха.</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Контроль за работой автотранспорта, перевод его на более прогрессивное топливо также служит поставленной задаче.</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Проектом также предлагается:</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 отопление жилых индивидуальных домов от местных источников тепла (АОГВ) на природном газе;</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 оснащение стационарных источников газо-пылеулавливающим оборудованием;</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 озеленение санитарных зон и территорий предприятия;</w:t>
      </w:r>
    </w:p>
    <w:p w:rsidR="002845C5" w:rsidRPr="00D663BC" w:rsidRDefault="002845C5" w:rsidP="00FB4DC2">
      <w:pPr>
        <w:spacing w:line="360" w:lineRule="auto"/>
        <w:ind w:firstLine="709"/>
        <w:jc w:val="both"/>
        <w:rPr>
          <w:color w:val="000000"/>
          <w:sz w:val="24"/>
          <w:szCs w:val="24"/>
        </w:rPr>
      </w:pPr>
      <w:r w:rsidRPr="00D663BC">
        <w:rPr>
          <w:color w:val="000000"/>
          <w:sz w:val="24"/>
          <w:szCs w:val="24"/>
        </w:rPr>
        <w:t>- мониторинг состояния атмосферного воздуха.</w:t>
      </w:r>
    </w:p>
    <w:p w:rsidR="002845C5" w:rsidRPr="00D663BC" w:rsidRDefault="002845C5" w:rsidP="002F44BD">
      <w:pPr>
        <w:spacing w:line="360" w:lineRule="auto"/>
        <w:ind w:firstLine="709"/>
        <w:jc w:val="both"/>
        <w:rPr>
          <w:color w:val="000000"/>
          <w:sz w:val="24"/>
          <w:szCs w:val="24"/>
        </w:rPr>
      </w:pPr>
      <w:r w:rsidRPr="00D663BC">
        <w:rPr>
          <w:color w:val="000000"/>
          <w:sz w:val="24"/>
          <w:szCs w:val="24"/>
        </w:rPr>
        <w:t>Размеры санитарно-защитных зон от предприятий, расположенных в гра</w:t>
      </w:r>
      <w:r w:rsidRPr="00D663BC">
        <w:rPr>
          <w:color w:val="000000"/>
          <w:sz w:val="24"/>
          <w:szCs w:val="24"/>
        </w:rPr>
        <w:softHyphen/>
        <w:t>ницах проектирования, и на сопредельных территориях приведены ниже.</w:t>
      </w:r>
    </w:p>
    <w:p w:rsidR="002845C5" w:rsidRDefault="002845C5" w:rsidP="00FB4DC2">
      <w:pPr>
        <w:spacing w:line="360" w:lineRule="auto"/>
        <w:ind w:firstLine="709"/>
        <w:jc w:val="both"/>
        <w:rPr>
          <w:color w:val="000000"/>
          <w:sz w:val="24"/>
          <w:szCs w:val="24"/>
          <w:u w:val="single"/>
        </w:rPr>
      </w:pPr>
      <w:r w:rsidRPr="00D663BC">
        <w:rPr>
          <w:color w:val="000000"/>
          <w:sz w:val="24"/>
          <w:szCs w:val="24"/>
          <w:u w:val="single"/>
        </w:rPr>
        <w:t>Экспликация объектов, имеющих СЗЗ.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
        <w:gridCol w:w="3327"/>
        <w:gridCol w:w="2392"/>
        <w:gridCol w:w="2394"/>
        <w:gridCol w:w="1606"/>
      </w:tblGrid>
      <w:tr w:rsidR="002845C5" w:rsidRPr="00FB28E7">
        <w:trPr>
          <w:jc w:val="center"/>
        </w:trPr>
        <w:tc>
          <w:tcPr>
            <w:tcW w:w="0" w:type="auto"/>
            <w:vAlign w:val="center"/>
          </w:tcPr>
          <w:p w:rsidR="002845C5" w:rsidRPr="00A04FCC" w:rsidRDefault="002845C5" w:rsidP="00A04FCC">
            <w:pPr>
              <w:jc w:val="center"/>
              <w:rPr>
                <w:b/>
                <w:bCs/>
              </w:rPr>
            </w:pPr>
            <w:r w:rsidRPr="00A04FCC">
              <w:rPr>
                <w:b/>
                <w:bCs/>
              </w:rPr>
              <w:t>№</w:t>
            </w:r>
          </w:p>
        </w:tc>
        <w:tc>
          <w:tcPr>
            <w:tcW w:w="0" w:type="auto"/>
            <w:vAlign w:val="center"/>
          </w:tcPr>
          <w:p w:rsidR="002845C5" w:rsidRPr="00A04FCC" w:rsidRDefault="002845C5" w:rsidP="00A04FCC">
            <w:pPr>
              <w:jc w:val="center"/>
              <w:rPr>
                <w:b/>
                <w:bCs/>
              </w:rPr>
            </w:pPr>
            <w:r w:rsidRPr="00A04FCC">
              <w:rPr>
                <w:b/>
                <w:bCs/>
              </w:rPr>
              <w:t>Наименование предприятия</w:t>
            </w:r>
          </w:p>
        </w:tc>
        <w:tc>
          <w:tcPr>
            <w:tcW w:w="0" w:type="auto"/>
            <w:vAlign w:val="center"/>
          </w:tcPr>
          <w:p w:rsidR="002845C5" w:rsidRPr="00A04FCC" w:rsidRDefault="002845C5" w:rsidP="00A04FCC">
            <w:pPr>
              <w:jc w:val="center"/>
              <w:rPr>
                <w:b/>
                <w:bCs/>
              </w:rPr>
            </w:pPr>
            <w:r w:rsidRPr="00A04FCC">
              <w:rPr>
                <w:b/>
                <w:bCs/>
              </w:rPr>
              <w:t>Существующая санитарно-защитная зона</w:t>
            </w:r>
          </w:p>
        </w:tc>
        <w:tc>
          <w:tcPr>
            <w:tcW w:w="0" w:type="auto"/>
            <w:vAlign w:val="center"/>
          </w:tcPr>
          <w:p w:rsidR="002845C5" w:rsidRPr="00A04FCC" w:rsidRDefault="002845C5" w:rsidP="00A04FCC">
            <w:pPr>
              <w:jc w:val="center"/>
              <w:rPr>
                <w:b/>
                <w:bCs/>
              </w:rPr>
            </w:pPr>
            <w:r w:rsidRPr="00A04FCC">
              <w:rPr>
                <w:b/>
                <w:bCs/>
              </w:rPr>
              <w:t>Проектируемая санитарно-защитная зона</w:t>
            </w:r>
          </w:p>
        </w:tc>
        <w:tc>
          <w:tcPr>
            <w:tcW w:w="0" w:type="auto"/>
            <w:vAlign w:val="center"/>
          </w:tcPr>
          <w:p w:rsidR="002845C5" w:rsidRPr="00A04FCC" w:rsidRDefault="002845C5" w:rsidP="00A04FCC">
            <w:pPr>
              <w:jc w:val="center"/>
              <w:rPr>
                <w:b/>
                <w:bCs/>
              </w:rPr>
            </w:pPr>
            <w:r w:rsidRPr="00A04FCC">
              <w:rPr>
                <w:b/>
                <w:bCs/>
              </w:rPr>
              <w:t>Примечания</w:t>
            </w:r>
          </w:p>
        </w:tc>
      </w:tr>
      <w:tr w:rsidR="002845C5" w:rsidRPr="00FB28E7">
        <w:trPr>
          <w:jc w:val="center"/>
        </w:trPr>
        <w:tc>
          <w:tcPr>
            <w:tcW w:w="0" w:type="auto"/>
            <w:vAlign w:val="center"/>
          </w:tcPr>
          <w:p w:rsidR="002845C5" w:rsidRPr="00A04FCC" w:rsidRDefault="002845C5" w:rsidP="00A04FCC">
            <w:pPr>
              <w:jc w:val="center"/>
              <w:rPr>
                <w:b/>
                <w:bCs/>
              </w:rPr>
            </w:pPr>
            <w:r w:rsidRPr="00A04FCC">
              <w:rPr>
                <w:b/>
                <w:bCs/>
              </w:rPr>
              <w:t>1</w:t>
            </w:r>
          </w:p>
        </w:tc>
        <w:tc>
          <w:tcPr>
            <w:tcW w:w="0" w:type="auto"/>
            <w:vAlign w:val="center"/>
          </w:tcPr>
          <w:p w:rsidR="002845C5" w:rsidRPr="00A04FCC" w:rsidRDefault="002845C5" w:rsidP="00A04FCC">
            <w:pPr>
              <w:jc w:val="center"/>
              <w:rPr>
                <w:b/>
                <w:bCs/>
              </w:rPr>
            </w:pPr>
            <w:r w:rsidRPr="00A04FCC">
              <w:rPr>
                <w:b/>
                <w:bCs/>
              </w:rPr>
              <w:t>2</w:t>
            </w:r>
          </w:p>
        </w:tc>
        <w:tc>
          <w:tcPr>
            <w:tcW w:w="0" w:type="auto"/>
            <w:vAlign w:val="center"/>
          </w:tcPr>
          <w:p w:rsidR="002845C5" w:rsidRPr="00A04FCC" w:rsidRDefault="002845C5" w:rsidP="00A04FCC">
            <w:pPr>
              <w:jc w:val="center"/>
              <w:rPr>
                <w:b/>
                <w:bCs/>
              </w:rPr>
            </w:pPr>
            <w:r w:rsidRPr="00A04FCC">
              <w:rPr>
                <w:b/>
                <w:bCs/>
              </w:rPr>
              <w:t>3</w:t>
            </w:r>
          </w:p>
        </w:tc>
        <w:tc>
          <w:tcPr>
            <w:tcW w:w="0" w:type="auto"/>
            <w:vAlign w:val="center"/>
          </w:tcPr>
          <w:p w:rsidR="002845C5" w:rsidRPr="00A04FCC" w:rsidRDefault="002845C5" w:rsidP="00A04FCC">
            <w:pPr>
              <w:jc w:val="center"/>
              <w:rPr>
                <w:b/>
                <w:bCs/>
              </w:rPr>
            </w:pPr>
            <w:r w:rsidRPr="00A04FCC">
              <w:rPr>
                <w:b/>
                <w:bCs/>
              </w:rPr>
              <w:t>4</w:t>
            </w:r>
          </w:p>
        </w:tc>
        <w:tc>
          <w:tcPr>
            <w:tcW w:w="0" w:type="auto"/>
            <w:vAlign w:val="center"/>
          </w:tcPr>
          <w:p w:rsidR="002845C5" w:rsidRPr="00A04FCC" w:rsidRDefault="002845C5" w:rsidP="00A04FCC">
            <w:pPr>
              <w:jc w:val="center"/>
              <w:rPr>
                <w:b/>
                <w:bCs/>
              </w:rPr>
            </w:pPr>
            <w:r w:rsidRPr="00A04FCC">
              <w:rPr>
                <w:b/>
                <w:bCs/>
              </w:rPr>
              <w:t>4</w:t>
            </w:r>
          </w:p>
        </w:tc>
      </w:tr>
      <w:tr w:rsidR="002845C5" w:rsidRPr="00FB28E7">
        <w:trPr>
          <w:jc w:val="center"/>
        </w:trPr>
        <w:tc>
          <w:tcPr>
            <w:tcW w:w="0" w:type="auto"/>
          </w:tcPr>
          <w:p w:rsidR="002845C5" w:rsidRPr="00FB28E7" w:rsidRDefault="002845C5" w:rsidP="00E70FA2"/>
        </w:tc>
        <w:tc>
          <w:tcPr>
            <w:tcW w:w="0" w:type="auto"/>
            <w:gridSpan w:val="4"/>
          </w:tcPr>
          <w:p w:rsidR="002845C5" w:rsidRPr="00A04FCC" w:rsidRDefault="002845C5" w:rsidP="00E70FA2">
            <w:pPr>
              <w:rPr>
                <w:b/>
                <w:bCs/>
              </w:rPr>
            </w:pPr>
            <w:r w:rsidRPr="00A04FCC">
              <w:rPr>
                <w:b/>
                <w:bCs/>
                <w:color w:val="000000"/>
              </w:rPr>
              <w:t>с.Иткинеево</w:t>
            </w:r>
          </w:p>
        </w:tc>
      </w:tr>
      <w:tr w:rsidR="002845C5" w:rsidRPr="00FB28E7">
        <w:trPr>
          <w:jc w:val="center"/>
        </w:trPr>
        <w:tc>
          <w:tcPr>
            <w:tcW w:w="0" w:type="auto"/>
            <w:vAlign w:val="center"/>
          </w:tcPr>
          <w:p w:rsidR="002845C5" w:rsidRPr="00FB28E7" w:rsidRDefault="002845C5" w:rsidP="00A04FCC">
            <w:pPr>
              <w:jc w:val="center"/>
            </w:pPr>
            <w:r w:rsidRPr="00FB28E7">
              <w:t>1</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w:t>
            </w:r>
          </w:p>
        </w:tc>
        <w:tc>
          <w:tcPr>
            <w:tcW w:w="0" w:type="auto"/>
            <w:vAlign w:val="center"/>
          </w:tcPr>
          <w:p w:rsidR="002845C5" w:rsidRPr="00FB28E7" w:rsidRDefault="002845C5" w:rsidP="00E70FA2">
            <w:r w:rsidRPr="00FB28E7">
              <w:t>Зерноток</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3</w:t>
            </w:r>
          </w:p>
        </w:tc>
        <w:tc>
          <w:tcPr>
            <w:tcW w:w="0" w:type="auto"/>
            <w:vAlign w:val="center"/>
          </w:tcPr>
          <w:p w:rsidR="002845C5" w:rsidRPr="00FB28E7" w:rsidRDefault="002845C5" w:rsidP="00E70FA2">
            <w:r w:rsidRPr="00FB28E7">
              <w:t>Свалка</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 xml:space="preserve">500 м, </w:t>
            </w:r>
            <w:r w:rsidRPr="00A04FCC">
              <w:rPr>
                <w:lang w:val="en-US"/>
              </w:rPr>
              <w:t>II</w:t>
            </w:r>
            <w:r w:rsidRPr="00FB28E7">
              <w:t xml:space="preserve"> класс опасности</w:t>
            </w:r>
          </w:p>
        </w:tc>
        <w:tc>
          <w:tcPr>
            <w:tcW w:w="0" w:type="auto"/>
            <w:vAlign w:val="center"/>
          </w:tcPr>
          <w:p w:rsidR="002845C5" w:rsidRPr="00FB28E7" w:rsidRDefault="002845C5" w:rsidP="00A04FCC">
            <w:pPr>
              <w:jc w:val="center"/>
            </w:pPr>
            <w:r w:rsidRPr="00FB28E7">
              <w:t>модернизация</w:t>
            </w:r>
          </w:p>
        </w:tc>
      </w:tr>
      <w:tr w:rsidR="002845C5" w:rsidRPr="00FB28E7">
        <w:trPr>
          <w:jc w:val="center"/>
        </w:trPr>
        <w:tc>
          <w:tcPr>
            <w:tcW w:w="0" w:type="auto"/>
            <w:vAlign w:val="center"/>
          </w:tcPr>
          <w:p w:rsidR="002845C5" w:rsidRPr="00FB28E7" w:rsidRDefault="002845C5" w:rsidP="00A04FCC">
            <w:pPr>
              <w:jc w:val="center"/>
            </w:pPr>
            <w:r w:rsidRPr="00FB28E7">
              <w:t>4</w:t>
            </w:r>
          </w:p>
        </w:tc>
        <w:tc>
          <w:tcPr>
            <w:tcW w:w="0" w:type="auto"/>
            <w:vAlign w:val="center"/>
          </w:tcPr>
          <w:p w:rsidR="002845C5" w:rsidRPr="00FB28E7" w:rsidRDefault="002845C5" w:rsidP="00E70FA2">
            <w:r w:rsidRPr="00FB28E7">
              <w:t>Машинно-тракторная мастерская</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5</w:t>
            </w:r>
          </w:p>
        </w:tc>
        <w:tc>
          <w:tcPr>
            <w:tcW w:w="0" w:type="auto"/>
            <w:vAlign w:val="center"/>
          </w:tcPr>
          <w:p w:rsidR="002845C5" w:rsidRPr="00FB28E7" w:rsidRDefault="002845C5" w:rsidP="00E70FA2">
            <w:r w:rsidRPr="00FB28E7">
              <w:t>Молочно-товарная ферма</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не действ.</w:t>
            </w:r>
          </w:p>
        </w:tc>
      </w:tr>
      <w:tr w:rsidR="002845C5" w:rsidRPr="00FB28E7">
        <w:trPr>
          <w:jc w:val="center"/>
        </w:trPr>
        <w:tc>
          <w:tcPr>
            <w:tcW w:w="0" w:type="auto"/>
            <w:vAlign w:val="center"/>
          </w:tcPr>
          <w:p w:rsidR="002845C5" w:rsidRPr="00FB28E7" w:rsidRDefault="002845C5" w:rsidP="00A04FCC">
            <w:pPr>
              <w:jc w:val="center"/>
            </w:pPr>
            <w:r w:rsidRPr="00FB28E7">
              <w:t>31</w:t>
            </w:r>
          </w:p>
        </w:tc>
        <w:tc>
          <w:tcPr>
            <w:tcW w:w="0" w:type="auto"/>
            <w:vAlign w:val="center"/>
          </w:tcPr>
          <w:p w:rsidR="002845C5" w:rsidRPr="00FB28E7" w:rsidRDefault="002845C5" w:rsidP="00E70FA2">
            <w:r w:rsidRPr="00FB28E7">
              <w:t>Жилищно-эксплуатационная организация  на расчетный срок строительства</w:t>
            </w:r>
          </w:p>
        </w:tc>
        <w:tc>
          <w:tcPr>
            <w:tcW w:w="0" w:type="auto"/>
            <w:vAlign w:val="center"/>
          </w:tcPr>
          <w:p w:rsidR="002845C5" w:rsidRPr="00FB28E7" w:rsidRDefault="002845C5" w:rsidP="00A04FCC">
            <w:pPr>
              <w:jc w:val="center"/>
            </w:pPr>
            <w:r w:rsidRPr="00FB28E7">
              <w:t>-</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новое строительство</w:t>
            </w:r>
          </w:p>
        </w:tc>
      </w:tr>
      <w:tr w:rsidR="002845C5" w:rsidRPr="00FB28E7">
        <w:trPr>
          <w:jc w:val="center"/>
        </w:trPr>
        <w:tc>
          <w:tcPr>
            <w:tcW w:w="0" w:type="auto"/>
            <w:vAlign w:val="center"/>
          </w:tcPr>
          <w:p w:rsidR="002845C5" w:rsidRPr="00FB28E7" w:rsidRDefault="002845C5" w:rsidP="00A04FCC">
            <w:pPr>
              <w:jc w:val="center"/>
            </w:pPr>
          </w:p>
        </w:tc>
        <w:tc>
          <w:tcPr>
            <w:tcW w:w="0" w:type="auto"/>
            <w:gridSpan w:val="4"/>
          </w:tcPr>
          <w:p w:rsidR="002845C5" w:rsidRPr="00A04FCC" w:rsidRDefault="002845C5" w:rsidP="00E70FA2">
            <w:pPr>
              <w:rPr>
                <w:b/>
                <w:bCs/>
              </w:rPr>
            </w:pPr>
            <w:r w:rsidRPr="00A04FCC">
              <w:rPr>
                <w:b/>
                <w:bCs/>
              </w:rPr>
              <w:t>с. Каймашабаш</w:t>
            </w:r>
          </w:p>
        </w:tc>
      </w:tr>
      <w:tr w:rsidR="002845C5" w:rsidRPr="00FB28E7">
        <w:trPr>
          <w:jc w:val="center"/>
        </w:trPr>
        <w:tc>
          <w:tcPr>
            <w:tcW w:w="0" w:type="auto"/>
            <w:vAlign w:val="center"/>
          </w:tcPr>
          <w:p w:rsidR="002845C5" w:rsidRPr="00FB28E7" w:rsidRDefault="002845C5" w:rsidP="00A04FCC">
            <w:pPr>
              <w:jc w:val="center"/>
            </w:pPr>
            <w:r w:rsidRPr="00FB28E7">
              <w:t>6</w:t>
            </w:r>
          </w:p>
        </w:tc>
        <w:tc>
          <w:tcPr>
            <w:tcW w:w="0" w:type="auto"/>
            <w:vAlign w:val="center"/>
          </w:tcPr>
          <w:p w:rsidR="002845C5" w:rsidRPr="00FB28E7" w:rsidRDefault="002845C5" w:rsidP="00E70FA2">
            <w:r w:rsidRPr="00FB28E7">
              <w:t>Овце-товарная ферма</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150 м,</w:t>
            </w:r>
            <w:r w:rsidRPr="00A04FCC">
              <w:rPr>
                <w:lang w:val="en-US"/>
              </w:rPr>
              <w:t xml:space="preserve"> IV</w:t>
            </w:r>
            <w:r w:rsidRPr="00FB28E7">
              <w:t xml:space="preserve"> класс опасности</w:t>
            </w:r>
          </w:p>
        </w:tc>
        <w:tc>
          <w:tcPr>
            <w:tcW w:w="0" w:type="auto"/>
            <w:vAlign w:val="center"/>
          </w:tcPr>
          <w:p w:rsidR="002845C5" w:rsidRPr="00FB28E7" w:rsidRDefault="002845C5" w:rsidP="00A04FCC">
            <w:pPr>
              <w:jc w:val="center"/>
            </w:pPr>
            <w:r w:rsidRPr="00FB28E7">
              <w:t>модернизация</w:t>
            </w:r>
          </w:p>
        </w:tc>
      </w:tr>
      <w:tr w:rsidR="002845C5" w:rsidRPr="00FB28E7">
        <w:trPr>
          <w:jc w:val="center"/>
        </w:trPr>
        <w:tc>
          <w:tcPr>
            <w:tcW w:w="0" w:type="auto"/>
            <w:vAlign w:val="center"/>
          </w:tcPr>
          <w:p w:rsidR="002845C5" w:rsidRPr="00FB28E7" w:rsidRDefault="002845C5" w:rsidP="00A04FCC">
            <w:pPr>
              <w:jc w:val="center"/>
            </w:pPr>
            <w:r w:rsidRPr="00FB28E7">
              <w:t>7</w:t>
            </w:r>
          </w:p>
        </w:tc>
        <w:tc>
          <w:tcPr>
            <w:tcW w:w="0" w:type="auto"/>
            <w:vAlign w:val="center"/>
          </w:tcPr>
          <w:p w:rsidR="002845C5" w:rsidRPr="00FB28E7" w:rsidRDefault="002845C5" w:rsidP="00E70FA2">
            <w:r w:rsidRPr="00FB28E7">
              <w:t>Склад</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не действ.</w:t>
            </w:r>
          </w:p>
        </w:tc>
      </w:tr>
      <w:tr w:rsidR="002845C5" w:rsidRPr="00FB28E7">
        <w:trPr>
          <w:jc w:val="center"/>
        </w:trPr>
        <w:tc>
          <w:tcPr>
            <w:tcW w:w="0" w:type="auto"/>
            <w:vAlign w:val="center"/>
          </w:tcPr>
          <w:p w:rsidR="002845C5" w:rsidRPr="00FB28E7" w:rsidRDefault="002845C5" w:rsidP="00A04FCC">
            <w:pPr>
              <w:jc w:val="center"/>
            </w:pPr>
            <w:r w:rsidRPr="00FB28E7">
              <w:t>8</w:t>
            </w:r>
          </w:p>
        </w:tc>
        <w:tc>
          <w:tcPr>
            <w:tcW w:w="0" w:type="auto"/>
            <w:vAlign w:val="center"/>
          </w:tcPr>
          <w:p w:rsidR="002845C5" w:rsidRPr="00FB28E7" w:rsidRDefault="002845C5" w:rsidP="00E70FA2">
            <w:r w:rsidRPr="00FB28E7">
              <w:t>ПС Игровка</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9</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10</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p>
        </w:tc>
        <w:tc>
          <w:tcPr>
            <w:tcW w:w="0" w:type="auto"/>
            <w:gridSpan w:val="4"/>
          </w:tcPr>
          <w:p w:rsidR="002845C5" w:rsidRPr="00A04FCC" w:rsidRDefault="002845C5" w:rsidP="00E70FA2">
            <w:pPr>
              <w:rPr>
                <w:b/>
                <w:bCs/>
              </w:rPr>
            </w:pPr>
            <w:r w:rsidRPr="00A04FCC">
              <w:rPr>
                <w:b/>
                <w:bCs/>
              </w:rPr>
              <w:t>д. Каймаша</w:t>
            </w:r>
          </w:p>
        </w:tc>
      </w:tr>
      <w:tr w:rsidR="002845C5" w:rsidRPr="00FB28E7">
        <w:trPr>
          <w:jc w:val="center"/>
        </w:trPr>
        <w:tc>
          <w:tcPr>
            <w:tcW w:w="0" w:type="auto"/>
            <w:vAlign w:val="center"/>
          </w:tcPr>
          <w:p w:rsidR="002845C5" w:rsidRPr="00FB28E7" w:rsidRDefault="002845C5" w:rsidP="00A04FCC">
            <w:pPr>
              <w:jc w:val="center"/>
            </w:pPr>
            <w:r w:rsidRPr="00FB28E7">
              <w:t>11</w:t>
            </w:r>
          </w:p>
        </w:tc>
        <w:tc>
          <w:tcPr>
            <w:tcW w:w="0" w:type="auto"/>
            <w:vAlign w:val="center"/>
          </w:tcPr>
          <w:p w:rsidR="002845C5" w:rsidRPr="00FB28E7" w:rsidRDefault="002845C5" w:rsidP="00E70FA2">
            <w:r w:rsidRPr="00FB28E7">
              <w:t>Конный двор</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 xml:space="preserve">50 м, </w:t>
            </w:r>
            <w:r w:rsidRPr="00A04FCC">
              <w:rPr>
                <w:lang w:val="en-US"/>
              </w:rPr>
              <w:t>IV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12</w:t>
            </w:r>
          </w:p>
        </w:tc>
        <w:tc>
          <w:tcPr>
            <w:tcW w:w="0" w:type="auto"/>
            <w:vAlign w:val="center"/>
          </w:tcPr>
          <w:p w:rsidR="002845C5" w:rsidRPr="00FB28E7" w:rsidRDefault="002845C5" w:rsidP="00E70FA2">
            <w:r w:rsidRPr="00FB28E7">
              <w:t>Зерноток</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13</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p>
        </w:tc>
        <w:tc>
          <w:tcPr>
            <w:tcW w:w="0" w:type="auto"/>
            <w:gridSpan w:val="4"/>
          </w:tcPr>
          <w:p w:rsidR="002845C5" w:rsidRPr="00A04FCC" w:rsidRDefault="002845C5" w:rsidP="00E70FA2">
            <w:pPr>
              <w:rPr>
                <w:b/>
                <w:bCs/>
              </w:rPr>
            </w:pPr>
            <w:r w:rsidRPr="00A04FCC">
              <w:rPr>
                <w:b/>
                <w:bCs/>
              </w:rPr>
              <w:t>д. Шудмари</w:t>
            </w:r>
          </w:p>
        </w:tc>
      </w:tr>
      <w:tr w:rsidR="002845C5" w:rsidRPr="00FB28E7">
        <w:trPr>
          <w:jc w:val="center"/>
        </w:trPr>
        <w:tc>
          <w:tcPr>
            <w:tcW w:w="0" w:type="auto"/>
            <w:vAlign w:val="center"/>
          </w:tcPr>
          <w:p w:rsidR="002845C5" w:rsidRPr="00FB28E7" w:rsidRDefault="002845C5" w:rsidP="00A04FCC">
            <w:pPr>
              <w:jc w:val="center"/>
            </w:pPr>
            <w:r w:rsidRPr="00FB28E7">
              <w:t>14</w:t>
            </w:r>
          </w:p>
        </w:tc>
        <w:tc>
          <w:tcPr>
            <w:tcW w:w="0" w:type="auto"/>
            <w:vAlign w:val="center"/>
          </w:tcPr>
          <w:p w:rsidR="002845C5" w:rsidRPr="00FB28E7" w:rsidRDefault="002845C5" w:rsidP="00E70FA2">
            <w:r w:rsidRPr="00FB28E7">
              <w:t>Свалка</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w:t>
            </w:r>
          </w:p>
        </w:tc>
        <w:tc>
          <w:tcPr>
            <w:tcW w:w="0" w:type="auto"/>
            <w:vAlign w:val="center"/>
          </w:tcPr>
          <w:p w:rsidR="002845C5" w:rsidRPr="00FB28E7" w:rsidRDefault="002845C5" w:rsidP="00A04FCC">
            <w:pPr>
              <w:jc w:val="center"/>
            </w:pPr>
            <w:r w:rsidRPr="00FB28E7">
              <w:t>ликвидация</w:t>
            </w:r>
          </w:p>
        </w:tc>
      </w:tr>
      <w:tr w:rsidR="002845C5" w:rsidRPr="00FB28E7">
        <w:trPr>
          <w:jc w:val="center"/>
        </w:trPr>
        <w:tc>
          <w:tcPr>
            <w:tcW w:w="0" w:type="auto"/>
            <w:vAlign w:val="center"/>
          </w:tcPr>
          <w:p w:rsidR="002845C5" w:rsidRPr="00FB28E7" w:rsidRDefault="002845C5" w:rsidP="00A04FCC">
            <w:pPr>
              <w:jc w:val="center"/>
            </w:pPr>
            <w:r w:rsidRPr="00FB28E7">
              <w:t>15</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16</w:t>
            </w:r>
          </w:p>
        </w:tc>
        <w:tc>
          <w:tcPr>
            <w:tcW w:w="0" w:type="auto"/>
            <w:vAlign w:val="center"/>
          </w:tcPr>
          <w:p w:rsidR="002845C5" w:rsidRPr="00FB28E7" w:rsidRDefault="002845C5" w:rsidP="00E70FA2">
            <w:r w:rsidRPr="00FB28E7">
              <w:t>Скотомогильник</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p>
        </w:tc>
        <w:tc>
          <w:tcPr>
            <w:tcW w:w="0" w:type="auto"/>
            <w:gridSpan w:val="4"/>
          </w:tcPr>
          <w:p w:rsidR="002845C5" w:rsidRPr="00A04FCC" w:rsidRDefault="002845C5" w:rsidP="00E70FA2">
            <w:pPr>
              <w:rPr>
                <w:b/>
                <w:bCs/>
              </w:rPr>
            </w:pPr>
            <w:r w:rsidRPr="00A04FCC">
              <w:rPr>
                <w:b/>
                <w:bCs/>
              </w:rPr>
              <w:t>д. Янгуз-Нарат</w:t>
            </w:r>
          </w:p>
        </w:tc>
      </w:tr>
      <w:tr w:rsidR="002845C5" w:rsidRPr="00FB28E7">
        <w:trPr>
          <w:jc w:val="center"/>
        </w:trPr>
        <w:tc>
          <w:tcPr>
            <w:tcW w:w="0" w:type="auto"/>
            <w:vAlign w:val="center"/>
          </w:tcPr>
          <w:p w:rsidR="002845C5" w:rsidRPr="00FB28E7" w:rsidRDefault="002845C5" w:rsidP="00A04FCC">
            <w:pPr>
              <w:jc w:val="center"/>
            </w:pPr>
            <w:r w:rsidRPr="00FB28E7">
              <w:t>17</w:t>
            </w:r>
          </w:p>
        </w:tc>
        <w:tc>
          <w:tcPr>
            <w:tcW w:w="0" w:type="auto"/>
            <w:vAlign w:val="center"/>
          </w:tcPr>
          <w:p w:rsidR="002845C5" w:rsidRPr="00FB28E7" w:rsidRDefault="002845C5" w:rsidP="00E70FA2">
            <w:r w:rsidRPr="00FB28E7">
              <w:t>Свалка</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w:t>
            </w:r>
          </w:p>
        </w:tc>
        <w:tc>
          <w:tcPr>
            <w:tcW w:w="0" w:type="auto"/>
            <w:vAlign w:val="center"/>
          </w:tcPr>
          <w:p w:rsidR="002845C5" w:rsidRPr="00FB28E7" w:rsidRDefault="002845C5" w:rsidP="00A04FCC">
            <w:pPr>
              <w:jc w:val="center"/>
            </w:pPr>
            <w:r w:rsidRPr="00FB28E7">
              <w:t>ликвидация</w:t>
            </w:r>
          </w:p>
        </w:tc>
      </w:tr>
      <w:tr w:rsidR="002845C5" w:rsidRPr="00FB28E7">
        <w:trPr>
          <w:jc w:val="center"/>
        </w:trPr>
        <w:tc>
          <w:tcPr>
            <w:tcW w:w="0" w:type="auto"/>
            <w:vAlign w:val="center"/>
          </w:tcPr>
          <w:p w:rsidR="002845C5" w:rsidRPr="00FB28E7" w:rsidRDefault="002845C5" w:rsidP="00A04FCC">
            <w:pPr>
              <w:jc w:val="center"/>
            </w:pPr>
            <w:r w:rsidRPr="00FB28E7">
              <w:t>18</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p>
        </w:tc>
        <w:tc>
          <w:tcPr>
            <w:tcW w:w="0" w:type="auto"/>
            <w:gridSpan w:val="4"/>
          </w:tcPr>
          <w:p w:rsidR="002845C5" w:rsidRPr="00FB28E7" w:rsidRDefault="002845C5" w:rsidP="00A04FCC">
            <w:pPr>
              <w:jc w:val="center"/>
            </w:pPr>
          </w:p>
        </w:tc>
      </w:tr>
      <w:tr w:rsidR="002845C5" w:rsidRPr="00FB28E7">
        <w:trPr>
          <w:jc w:val="center"/>
        </w:trPr>
        <w:tc>
          <w:tcPr>
            <w:tcW w:w="0" w:type="auto"/>
            <w:vAlign w:val="center"/>
          </w:tcPr>
          <w:p w:rsidR="002845C5" w:rsidRPr="00FB28E7" w:rsidRDefault="002845C5" w:rsidP="00A04FCC">
            <w:pPr>
              <w:jc w:val="center"/>
            </w:pPr>
            <w:r w:rsidRPr="00FB28E7">
              <w:t>19</w:t>
            </w:r>
          </w:p>
        </w:tc>
        <w:tc>
          <w:tcPr>
            <w:tcW w:w="0" w:type="auto"/>
            <w:vAlign w:val="center"/>
          </w:tcPr>
          <w:p w:rsidR="002845C5" w:rsidRPr="00FB28E7" w:rsidRDefault="002845C5" w:rsidP="00E70FA2">
            <w:r w:rsidRPr="00FB28E7">
              <w:t>Скотомогильник</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20</w:t>
            </w:r>
          </w:p>
        </w:tc>
        <w:tc>
          <w:tcPr>
            <w:tcW w:w="0" w:type="auto"/>
            <w:vAlign w:val="center"/>
          </w:tcPr>
          <w:p w:rsidR="002845C5" w:rsidRPr="00FB28E7" w:rsidRDefault="002845C5" w:rsidP="00E70FA2">
            <w:r w:rsidRPr="00FB28E7">
              <w:t>Ферма</w:t>
            </w:r>
          </w:p>
        </w:tc>
        <w:tc>
          <w:tcPr>
            <w:tcW w:w="0" w:type="auto"/>
            <w:vAlign w:val="center"/>
          </w:tcPr>
          <w:p w:rsidR="002845C5" w:rsidRPr="00FB28E7" w:rsidRDefault="002845C5" w:rsidP="00A04FCC">
            <w:pPr>
              <w:jc w:val="center"/>
            </w:pPr>
            <w:r w:rsidRPr="00FB28E7">
              <w:t>150 м,</w:t>
            </w:r>
            <w:r w:rsidRPr="00A04FCC">
              <w:rPr>
                <w:lang w:val="en-US"/>
              </w:rPr>
              <w:t xml:space="preserve"> IV</w:t>
            </w:r>
            <w:r w:rsidRPr="00FB28E7">
              <w:t xml:space="preserve"> класс опасности</w:t>
            </w:r>
          </w:p>
        </w:tc>
        <w:tc>
          <w:tcPr>
            <w:tcW w:w="0" w:type="auto"/>
            <w:vAlign w:val="center"/>
          </w:tcPr>
          <w:p w:rsidR="002845C5" w:rsidRPr="00FB28E7" w:rsidRDefault="002845C5" w:rsidP="00A04FCC">
            <w:pPr>
              <w:jc w:val="center"/>
            </w:pPr>
            <w:r w:rsidRPr="00FB28E7">
              <w:t>150 м,</w:t>
            </w:r>
            <w:r w:rsidRPr="00A04FCC">
              <w:rPr>
                <w:lang w:val="en-US"/>
              </w:rPr>
              <w:t xml:space="preserve"> IV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21</w:t>
            </w:r>
          </w:p>
        </w:tc>
        <w:tc>
          <w:tcPr>
            <w:tcW w:w="0" w:type="auto"/>
            <w:vAlign w:val="center"/>
          </w:tcPr>
          <w:p w:rsidR="002845C5" w:rsidRPr="00FB28E7" w:rsidRDefault="002845C5" w:rsidP="00E70FA2">
            <w:r w:rsidRPr="00FB28E7">
              <w:t>Скотомогильник</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w:t>
            </w:r>
          </w:p>
        </w:tc>
        <w:tc>
          <w:tcPr>
            <w:tcW w:w="0" w:type="auto"/>
            <w:vAlign w:val="center"/>
          </w:tcPr>
          <w:p w:rsidR="002845C5" w:rsidRPr="00FB28E7" w:rsidRDefault="002845C5" w:rsidP="00A04FCC">
            <w:pPr>
              <w:jc w:val="center"/>
            </w:pPr>
            <w:r w:rsidRPr="00FB28E7">
              <w:t>ликвидация</w:t>
            </w:r>
          </w:p>
        </w:tc>
      </w:tr>
      <w:tr w:rsidR="002845C5" w:rsidRPr="00FB28E7">
        <w:trPr>
          <w:jc w:val="center"/>
        </w:trPr>
        <w:tc>
          <w:tcPr>
            <w:tcW w:w="0" w:type="auto"/>
            <w:vAlign w:val="center"/>
          </w:tcPr>
          <w:p w:rsidR="002845C5" w:rsidRPr="00FB28E7" w:rsidRDefault="002845C5" w:rsidP="00A04FCC">
            <w:pPr>
              <w:jc w:val="center"/>
            </w:pPr>
            <w:r w:rsidRPr="00FB28E7">
              <w:t>22</w:t>
            </w:r>
          </w:p>
        </w:tc>
        <w:tc>
          <w:tcPr>
            <w:tcW w:w="0" w:type="auto"/>
            <w:vAlign w:val="center"/>
          </w:tcPr>
          <w:p w:rsidR="002845C5" w:rsidRPr="00FB28E7" w:rsidRDefault="002845C5" w:rsidP="00E70FA2">
            <w:r w:rsidRPr="00FB28E7">
              <w:t>Машинно-тракторная мастерская</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23</w:t>
            </w:r>
          </w:p>
        </w:tc>
        <w:tc>
          <w:tcPr>
            <w:tcW w:w="0" w:type="auto"/>
            <w:vAlign w:val="center"/>
          </w:tcPr>
          <w:p w:rsidR="002845C5" w:rsidRPr="00FB28E7" w:rsidRDefault="002845C5" w:rsidP="00E70FA2">
            <w:r w:rsidRPr="00FB28E7">
              <w:t>Свино-товарная ферма</w:t>
            </w:r>
          </w:p>
        </w:tc>
        <w:tc>
          <w:tcPr>
            <w:tcW w:w="0" w:type="auto"/>
            <w:vAlign w:val="center"/>
          </w:tcPr>
          <w:p w:rsidR="002845C5" w:rsidRPr="00FB28E7" w:rsidRDefault="002845C5" w:rsidP="00A04FCC">
            <w:pPr>
              <w:jc w:val="center"/>
            </w:pPr>
            <w:r w:rsidRPr="00FB28E7">
              <w:t>150 м,</w:t>
            </w:r>
            <w:r w:rsidRPr="00A04FCC">
              <w:rPr>
                <w:lang w:val="en-US"/>
              </w:rPr>
              <w:t xml:space="preserve"> IV</w:t>
            </w:r>
            <w:r w:rsidRPr="00FB28E7">
              <w:t xml:space="preserve"> класс опасности</w:t>
            </w:r>
          </w:p>
        </w:tc>
        <w:tc>
          <w:tcPr>
            <w:tcW w:w="0" w:type="auto"/>
            <w:vAlign w:val="center"/>
          </w:tcPr>
          <w:p w:rsidR="002845C5" w:rsidRPr="00FB28E7" w:rsidRDefault="002845C5" w:rsidP="00A04FCC">
            <w:pPr>
              <w:jc w:val="center"/>
            </w:pPr>
            <w:r w:rsidRPr="00FB28E7">
              <w:t>150 м,</w:t>
            </w:r>
            <w:r w:rsidRPr="00A04FCC">
              <w:rPr>
                <w:lang w:val="en-US"/>
              </w:rPr>
              <w:t xml:space="preserve"> IV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24</w:t>
            </w:r>
          </w:p>
        </w:tc>
        <w:tc>
          <w:tcPr>
            <w:tcW w:w="0" w:type="auto"/>
            <w:vAlign w:val="center"/>
          </w:tcPr>
          <w:p w:rsidR="002845C5" w:rsidRPr="00FB28E7" w:rsidRDefault="002845C5" w:rsidP="00E70FA2">
            <w:r w:rsidRPr="00FB28E7">
              <w:t>Свалка</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w:t>
            </w:r>
          </w:p>
        </w:tc>
        <w:tc>
          <w:tcPr>
            <w:tcW w:w="0" w:type="auto"/>
            <w:vAlign w:val="center"/>
          </w:tcPr>
          <w:p w:rsidR="002845C5" w:rsidRPr="00FB28E7" w:rsidRDefault="002845C5" w:rsidP="00A04FCC">
            <w:pPr>
              <w:jc w:val="center"/>
            </w:pPr>
            <w:r w:rsidRPr="00FB28E7">
              <w:t>ликвидация</w:t>
            </w:r>
          </w:p>
        </w:tc>
      </w:tr>
      <w:tr w:rsidR="002845C5" w:rsidRPr="00FB28E7">
        <w:trPr>
          <w:jc w:val="center"/>
        </w:trPr>
        <w:tc>
          <w:tcPr>
            <w:tcW w:w="0" w:type="auto"/>
            <w:vAlign w:val="center"/>
          </w:tcPr>
          <w:p w:rsidR="002845C5" w:rsidRPr="00FB28E7" w:rsidRDefault="002845C5" w:rsidP="00A04FCC">
            <w:pPr>
              <w:jc w:val="center"/>
            </w:pPr>
            <w:r w:rsidRPr="00FB28E7">
              <w:t>25</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26</w:t>
            </w:r>
          </w:p>
        </w:tc>
        <w:tc>
          <w:tcPr>
            <w:tcW w:w="0" w:type="auto"/>
            <w:vAlign w:val="center"/>
          </w:tcPr>
          <w:p w:rsidR="002845C5" w:rsidRPr="00FB28E7" w:rsidRDefault="002845C5" w:rsidP="00E70FA2">
            <w:r w:rsidRPr="00FB28E7">
              <w:t>Кладбище</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 м, </w:t>
            </w:r>
            <w:r w:rsidRPr="00A04FCC">
              <w:rPr>
                <w:lang w:val="en-US"/>
              </w:rPr>
              <w:t>V</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27</w:t>
            </w:r>
          </w:p>
        </w:tc>
        <w:tc>
          <w:tcPr>
            <w:tcW w:w="0" w:type="auto"/>
            <w:vAlign w:val="center"/>
          </w:tcPr>
          <w:p w:rsidR="002845C5" w:rsidRPr="00FB28E7" w:rsidRDefault="002845C5" w:rsidP="00E70FA2">
            <w:r w:rsidRPr="00FB28E7">
              <w:t>Скотомогильник</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28</w:t>
            </w:r>
          </w:p>
        </w:tc>
        <w:tc>
          <w:tcPr>
            <w:tcW w:w="0" w:type="auto"/>
            <w:vAlign w:val="center"/>
          </w:tcPr>
          <w:p w:rsidR="002845C5" w:rsidRPr="00FB28E7" w:rsidRDefault="002845C5" w:rsidP="00E70FA2">
            <w:r w:rsidRPr="00FB28E7">
              <w:t>Молочно-товарная ферма</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300 м,</w:t>
            </w:r>
            <w:r w:rsidRPr="00A04FCC">
              <w:rPr>
                <w:lang w:val="en-US"/>
              </w:rPr>
              <w:t xml:space="preserve"> III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29</w:t>
            </w:r>
          </w:p>
        </w:tc>
        <w:tc>
          <w:tcPr>
            <w:tcW w:w="0" w:type="auto"/>
            <w:vAlign w:val="center"/>
          </w:tcPr>
          <w:p w:rsidR="002845C5" w:rsidRPr="00FB28E7" w:rsidRDefault="002845C5" w:rsidP="00E70FA2">
            <w:r w:rsidRPr="00FB28E7">
              <w:t>Скотомогильник</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r w:rsidR="002845C5" w:rsidRPr="00FB28E7">
        <w:trPr>
          <w:jc w:val="center"/>
        </w:trPr>
        <w:tc>
          <w:tcPr>
            <w:tcW w:w="0" w:type="auto"/>
            <w:vAlign w:val="center"/>
          </w:tcPr>
          <w:p w:rsidR="002845C5" w:rsidRPr="00FB28E7" w:rsidRDefault="002845C5" w:rsidP="00A04FCC">
            <w:pPr>
              <w:jc w:val="center"/>
            </w:pPr>
            <w:r w:rsidRPr="00FB28E7">
              <w:t>30</w:t>
            </w:r>
          </w:p>
        </w:tc>
        <w:tc>
          <w:tcPr>
            <w:tcW w:w="0" w:type="auto"/>
            <w:vAlign w:val="center"/>
          </w:tcPr>
          <w:p w:rsidR="002845C5" w:rsidRPr="00FB28E7" w:rsidRDefault="002845C5" w:rsidP="00E70FA2">
            <w:r w:rsidRPr="00FB28E7">
              <w:t>Скотомогильник</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 xml:space="preserve">1000 м, </w:t>
            </w:r>
            <w:r w:rsidRPr="00A04FCC">
              <w:rPr>
                <w:lang w:val="en-US"/>
              </w:rPr>
              <w:t>I</w:t>
            </w:r>
            <w:r w:rsidRPr="00FB28E7">
              <w:t xml:space="preserve"> класс опасности</w:t>
            </w:r>
          </w:p>
        </w:tc>
        <w:tc>
          <w:tcPr>
            <w:tcW w:w="0" w:type="auto"/>
            <w:vAlign w:val="center"/>
          </w:tcPr>
          <w:p w:rsidR="002845C5" w:rsidRPr="00FB28E7" w:rsidRDefault="002845C5" w:rsidP="00A04FCC">
            <w:pPr>
              <w:jc w:val="center"/>
            </w:pPr>
            <w:r w:rsidRPr="00FB28E7">
              <w:t>сохраняется</w:t>
            </w:r>
          </w:p>
        </w:tc>
      </w:tr>
    </w:tbl>
    <w:p w:rsidR="002845C5" w:rsidRDefault="002845C5" w:rsidP="00FB4DC2">
      <w:pPr>
        <w:spacing w:line="360" w:lineRule="auto"/>
        <w:ind w:firstLine="709"/>
        <w:jc w:val="both"/>
        <w:rPr>
          <w:color w:val="000000"/>
          <w:sz w:val="24"/>
          <w:szCs w:val="24"/>
          <w:u w:val="single"/>
        </w:rPr>
      </w:pPr>
    </w:p>
    <w:p w:rsidR="002845C5" w:rsidRPr="00D663BC" w:rsidRDefault="002845C5" w:rsidP="00FB4DC2">
      <w:pPr>
        <w:spacing w:line="360" w:lineRule="auto"/>
        <w:ind w:firstLine="709"/>
        <w:jc w:val="both"/>
        <w:rPr>
          <w:color w:val="000000"/>
          <w:sz w:val="24"/>
          <w:szCs w:val="24"/>
          <w:u w:val="single"/>
        </w:rPr>
      </w:pPr>
    </w:p>
    <w:p w:rsidR="002845C5" w:rsidRPr="00FB28E7" w:rsidRDefault="002845C5" w:rsidP="0061309B">
      <w:pPr>
        <w:spacing w:line="360" w:lineRule="auto"/>
        <w:ind w:firstLine="708"/>
        <w:jc w:val="both"/>
        <w:rPr>
          <w:b/>
          <w:bCs/>
          <w:color w:val="000000"/>
          <w:sz w:val="24"/>
          <w:szCs w:val="24"/>
        </w:rPr>
      </w:pPr>
      <w:r w:rsidRPr="00FB28E7">
        <w:rPr>
          <w:b/>
          <w:bCs/>
          <w:color w:val="000000"/>
          <w:sz w:val="24"/>
          <w:szCs w:val="24"/>
        </w:rPr>
        <w:t>7.2. Охрана водных ресурсов.</w:t>
      </w:r>
    </w:p>
    <w:p w:rsidR="002845C5" w:rsidRPr="00FB28E7" w:rsidRDefault="002845C5" w:rsidP="00FB4DC2">
      <w:pPr>
        <w:spacing w:line="360" w:lineRule="auto"/>
        <w:ind w:firstLine="709"/>
        <w:jc w:val="both"/>
        <w:rPr>
          <w:color w:val="000000"/>
          <w:sz w:val="24"/>
          <w:szCs w:val="24"/>
        </w:rPr>
      </w:pPr>
    </w:p>
    <w:p w:rsidR="002845C5" w:rsidRPr="00FB28E7" w:rsidRDefault="002845C5" w:rsidP="00FB4DC2">
      <w:pPr>
        <w:spacing w:line="360" w:lineRule="auto"/>
        <w:ind w:firstLine="709"/>
        <w:jc w:val="both"/>
        <w:rPr>
          <w:color w:val="000000"/>
          <w:sz w:val="24"/>
          <w:szCs w:val="24"/>
        </w:rPr>
      </w:pPr>
      <w:r w:rsidRPr="00FB28E7">
        <w:rPr>
          <w:color w:val="000000"/>
          <w:sz w:val="24"/>
          <w:szCs w:val="24"/>
        </w:rPr>
        <w:t>В соответствии с требованиями Водного кодекса РФ от 03.06.2006 г. №74-ФЗ ширина водоохраной зоны рек или ручьев устанавливается от их истока для рек и ручьев, протяженностью:</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1) до 10 км – в размере 50 м,</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2) от 10 до 50 км – в размере 100 м,</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3) от 50 км и более – в размере 200 м.</w:t>
      </w:r>
    </w:p>
    <w:p w:rsidR="002845C5" w:rsidRPr="00FB28E7" w:rsidRDefault="002845C5" w:rsidP="002F44BD">
      <w:pPr>
        <w:spacing w:line="360" w:lineRule="auto"/>
        <w:ind w:firstLine="709"/>
        <w:jc w:val="both"/>
        <w:rPr>
          <w:color w:val="000000"/>
          <w:sz w:val="24"/>
          <w:szCs w:val="24"/>
        </w:rPr>
      </w:pPr>
      <w:r w:rsidRPr="00FB28E7">
        <w:rPr>
          <w:color w:val="000000"/>
          <w:sz w:val="24"/>
          <w:szCs w:val="24"/>
        </w:rPr>
        <w:t>Ширина прибрежной полосы от 15 до 50 м. для нулевого и обратного уклона берега, 40м – для уклона до 3 градусов, 50 для уклона 3 и более градусов.</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В границах водоохранных зон запрещаются:</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1) использование сточных вод для удобрения почв;</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2) размещение кладбищ, скотомогильников, мест захоронения отходов производств и потребления, радиоактивных, химических, взрывчатых токсич</w:t>
      </w:r>
      <w:r w:rsidRPr="00FB28E7">
        <w:rPr>
          <w:color w:val="000000"/>
          <w:sz w:val="24"/>
          <w:szCs w:val="24"/>
        </w:rPr>
        <w:softHyphen/>
        <w:t>ных, отравляющих и ядовитых веществ;</w:t>
      </w:r>
    </w:p>
    <w:p w:rsidR="002845C5" w:rsidRPr="00FB28E7" w:rsidRDefault="002845C5" w:rsidP="00FB4DC2">
      <w:pPr>
        <w:spacing w:line="360" w:lineRule="auto"/>
        <w:ind w:firstLine="709"/>
        <w:jc w:val="both"/>
        <w:rPr>
          <w:color w:val="000000"/>
          <w:sz w:val="24"/>
          <w:szCs w:val="24"/>
        </w:rPr>
      </w:pPr>
      <w:r w:rsidRPr="00FB28E7">
        <w:rPr>
          <w:color w:val="000000"/>
          <w:spacing w:val="-1"/>
          <w:sz w:val="24"/>
          <w:szCs w:val="24"/>
        </w:rPr>
        <w:t>3) осуществление авиационных мер по борьбе с вредителями и болез</w:t>
      </w:r>
      <w:r w:rsidRPr="00FB28E7">
        <w:rPr>
          <w:color w:val="000000"/>
          <w:spacing w:val="-1"/>
          <w:sz w:val="24"/>
          <w:szCs w:val="24"/>
        </w:rPr>
        <w:softHyphen/>
      </w:r>
      <w:r w:rsidRPr="00FB28E7">
        <w:rPr>
          <w:color w:val="000000"/>
          <w:sz w:val="24"/>
          <w:szCs w:val="24"/>
        </w:rPr>
        <w:t>нями растений;</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В границах водоохранных зон допускается проектирование, размеще</w:t>
      </w:r>
      <w:r w:rsidRPr="00FB28E7">
        <w:rPr>
          <w:color w:val="000000"/>
          <w:sz w:val="24"/>
          <w:szCs w:val="24"/>
        </w:rPr>
        <w:softHyphen/>
        <w:t>ние, строительство, реконструкция, ввод в эксплуатацию, эксплуатация хозяй</w:t>
      </w:r>
      <w:r w:rsidRPr="00FB28E7">
        <w:rPr>
          <w:color w:val="000000"/>
          <w:sz w:val="24"/>
          <w:szCs w:val="24"/>
        </w:rPr>
        <w:softHyphen/>
        <w:t>ственных и иных объектов при условии оборудования таких объектов соору</w:t>
      </w:r>
      <w:r w:rsidRPr="00FB28E7">
        <w:rPr>
          <w:color w:val="000000"/>
          <w:sz w:val="24"/>
          <w:szCs w:val="24"/>
        </w:rPr>
        <w:softHyphen/>
        <w:t>жениями, обеспечивающими охрану водных объектов от загрязнения, засоре</w:t>
      </w:r>
      <w:r w:rsidRPr="00FB28E7">
        <w:rPr>
          <w:color w:val="000000"/>
          <w:sz w:val="24"/>
          <w:szCs w:val="24"/>
        </w:rPr>
        <w:softHyphen/>
        <w:t>ния и истощения вод в соответствии с водным законодательством и законода</w:t>
      </w:r>
      <w:r w:rsidRPr="00FB28E7">
        <w:rPr>
          <w:color w:val="000000"/>
          <w:sz w:val="24"/>
          <w:szCs w:val="24"/>
        </w:rPr>
        <w:softHyphen/>
        <w:t>тельством в области охраны окружающей среды.</w:t>
      </w:r>
    </w:p>
    <w:p w:rsidR="002845C5" w:rsidRPr="00FB28E7" w:rsidRDefault="002845C5" w:rsidP="00FB4DC2">
      <w:pPr>
        <w:spacing w:line="360" w:lineRule="auto"/>
        <w:ind w:firstLine="709"/>
        <w:jc w:val="both"/>
        <w:rPr>
          <w:color w:val="000000"/>
          <w:spacing w:val="-1"/>
          <w:sz w:val="24"/>
          <w:szCs w:val="24"/>
        </w:rPr>
      </w:pPr>
      <w:r w:rsidRPr="00FB28E7">
        <w:rPr>
          <w:color w:val="000000"/>
          <w:spacing w:val="-1"/>
          <w:sz w:val="24"/>
          <w:szCs w:val="24"/>
        </w:rPr>
        <w:t>В границах прибрежных защитных полос наряду с установленными ог</w:t>
      </w:r>
      <w:r w:rsidRPr="00FB28E7">
        <w:rPr>
          <w:color w:val="000000"/>
          <w:spacing w:val="-1"/>
          <w:sz w:val="24"/>
          <w:szCs w:val="24"/>
        </w:rPr>
        <w:softHyphen/>
      </w:r>
      <w:r w:rsidRPr="00FB28E7">
        <w:rPr>
          <w:color w:val="000000"/>
          <w:sz w:val="24"/>
          <w:szCs w:val="24"/>
        </w:rPr>
        <w:t>раничениями перечисленными выше запрещается:</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1)распашка земель;</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2)размещение отвалов размываемых грунтов;</w:t>
      </w:r>
    </w:p>
    <w:p w:rsidR="002845C5" w:rsidRPr="00FB28E7" w:rsidRDefault="002845C5" w:rsidP="002F44BD">
      <w:pPr>
        <w:spacing w:line="360" w:lineRule="auto"/>
        <w:ind w:firstLine="709"/>
        <w:jc w:val="both"/>
        <w:rPr>
          <w:color w:val="000000"/>
          <w:sz w:val="24"/>
          <w:szCs w:val="24"/>
        </w:rPr>
      </w:pPr>
      <w:r w:rsidRPr="00FB28E7">
        <w:rPr>
          <w:color w:val="000000"/>
          <w:sz w:val="24"/>
          <w:szCs w:val="24"/>
        </w:rPr>
        <w:t>3)выпас сельскохозяйственных животных и организация для них лет</w:t>
      </w:r>
      <w:r w:rsidRPr="00FB28E7">
        <w:rPr>
          <w:color w:val="000000"/>
          <w:sz w:val="24"/>
          <w:szCs w:val="24"/>
        </w:rPr>
        <w:softHyphen/>
        <w:t>них лагерей, ванн.</w:t>
      </w:r>
    </w:p>
    <w:p w:rsidR="002845C5" w:rsidRPr="00FB28E7" w:rsidRDefault="002845C5" w:rsidP="00FB4DC2">
      <w:pPr>
        <w:spacing w:line="360" w:lineRule="auto"/>
        <w:ind w:firstLine="709"/>
        <w:jc w:val="both"/>
        <w:rPr>
          <w:color w:val="000000"/>
          <w:sz w:val="24"/>
          <w:szCs w:val="24"/>
          <w:u w:val="single"/>
        </w:rPr>
      </w:pPr>
      <w:r w:rsidRPr="00FB28E7">
        <w:rPr>
          <w:color w:val="000000"/>
          <w:spacing w:val="-1"/>
          <w:sz w:val="24"/>
          <w:szCs w:val="24"/>
          <w:u w:val="single"/>
        </w:rPr>
        <w:t>Подземные воды.</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Охрана подземных вод включает в себя защиту подземных вод от за</w:t>
      </w:r>
      <w:r w:rsidRPr="00FB28E7">
        <w:rPr>
          <w:color w:val="000000"/>
          <w:spacing w:val="-2"/>
          <w:sz w:val="24"/>
          <w:szCs w:val="24"/>
        </w:rPr>
        <w:softHyphen/>
      </w:r>
      <w:r w:rsidRPr="00FB28E7">
        <w:rPr>
          <w:color w:val="000000"/>
          <w:sz w:val="24"/>
          <w:szCs w:val="24"/>
        </w:rPr>
        <w:t>грязнения и истощения.</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 xml:space="preserve">В целях защиты подземных вод от истощения необходимо проведение </w:t>
      </w:r>
      <w:r w:rsidRPr="00FB28E7">
        <w:rPr>
          <w:color w:val="000000"/>
          <w:sz w:val="24"/>
          <w:szCs w:val="24"/>
        </w:rPr>
        <w:t>следующих мероприятий:</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 xml:space="preserve">- перевод всех самоизливающихся скважин на крановый режим или их </w:t>
      </w:r>
      <w:r w:rsidRPr="00FB28E7">
        <w:rPr>
          <w:color w:val="000000"/>
          <w:sz w:val="24"/>
          <w:szCs w:val="24"/>
        </w:rPr>
        <w:t>своевременная ликвидация;</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 оборудование водозаборных скважин контрольно-измерительной аппа</w:t>
      </w:r>
      <w:r w:rsidRPr="00FB28E7">
        <w:rPr>
          <w:color w:val="000000"/>
          <w:spacing w:val="-2"/>
          <w:sz w:val="24"/>
          <w:szCs w:val="24"/>
        </w:rPr>
        <w:softHyphen/>
      </w:r>
      <w:r w:rsidRPr="00FB28E7">
        <w:rPr>
          <w:color w:val="000000"/>
          <w:sz w:val="24"/>
          <w:szCs w:val="24"/>
        </w:rPr>
        <w:t>ратурой;</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 xml:space="preserve">- строгое соблюдение режима эксплуатации водозаборов, недопущение рассчитанных допустимых величин понижения уровня подземных вод и </w:t>
      </w:r>
      <w:r w:rsidRPr="00FB28E7">
        <w:rPr>
          <w:color w:val="000000"/>
          <w:sz w:val="24"/>
          <w:szCs w:val="24"/>
        </w:rPr>
        <w:t>дебитов скважин;</w:t>
      </w:r>
    </w:p>
    <w:p w:rsidR="002845C5" w:rsidRPr="00FB28E7" w:rsidRDefault="002845C5" w:rsidP="00FB4DC2">
      <w:pPr>
        <w:spacing w:line="360" w:lineRule="auto"/>
        <w:ind w:firstLine="709"/>
        <w:jc w:val="both"/>
        <w:rPr>
          <w:color w:val="000000"/>
          <w:sz w:val="24"/>
          <w:szCs w:val="24"/>
        </w:rPr>
      </w:pPr>
      <w:r w:rsidRPr="00FB28E7">
        <w:rPr>
          <w:color w:val="000000"/>
          <w:spacing w:val="-2"/>
          <w:sz w:val="24"/>
          <w:szCs w:val="24"/>
        </w:rPr>
        <w:t xml:space="preserve">- исключение использования пресных подземных вод для технических </w:t>
      </w:r>
      <w:r w:rsidRPr="00FB28E7">
        <w:rPr>
          <w:color w:val="000000"/>
          <w:sz w:val="24"/>
          <w:szCs w:val="24"/>
        </w:rPr>
        <w:t>целей;</w:t>
      </w:r>
    </w:p>
    <w:p w:rsidR="002845C5" w:rsidRPr="00FB28E7" w:rsidRDefault="002845C5" w:rsidP="002F44BD">
      <w:pPr>
        <w:spacing w:line="360" w:lineRule="auto"/>
        <w:ind w:firstLine="709"/>
        <w:jc w:val="both"/>
        <w:rPr>
          <w:color w:val="000000"/>
          <w:sz w:val="24"/>
          <w:szCs w:val="24"/>
        </w:rPr>
      </w:pPr>
      <w:r w:rsidRPr="00FB28E7">
        <w:rPr>
          <w:color w:val="000000"/>
          <w:sz w:val="24"/>
          <w:szCs w:val="24"/>
        </w:rPr>
        <w:t>- введение там, где это возможно, оборотного водоснабжения.</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В целях охраны подземных вод от загрязнения на водозаборах необх</w:t>
      </w:r>
      <w:r w:rsidRPr="00FB28E7">
        <w:rPr>
          <w:color w:val="000000"/>
          <w:spacing w:val="-13"/>
          <w:sz w:val="24"/>
          <w:szCs w:val="24"/>
        </w:rPr>
        <w:t>одимо:</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 организация зон санитарной охраны вокруг водозаборных сооружений и поддержание в них соответствующего санитарного режима;</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 своевременная ликвидация (тампонаж) малопроизводительных и «су</w:t>
      </w:r>
      <w:r w:rsidRPr="00FB28E7">
        <w:rPr>
          <w:color w:val="000000"/>
          <w:sz w:val="24"/>
          <w:szCs w:val="24"/>
        </w:rPr>
        <w:softHyphen/>
        <w:t>хих» скважин;</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2845C5" w:rsidRPr="00FB28E7" w:rsidRDefault="002845C5" w:rsidP="00FB4DC2">
      <w:pPr>
        <w:spacing w:line="360" w:lineRule="auto"/>
        <w:ind w:firstLine="709"/>
        <w:jc w:val="both"/>
        <w:rPr>
          <w:color w:val="000000"/>
          <w:sz w:val="24"/>
          <w:szCs w:val="24"/>
        </w:rPr>
      </w:pPr>
      <w:r w:rsidRPr="00FB28E7">
        <w:rPr>
          <w:color w:val="000000"/>
          <w:sz w:val="24"/>
          <w:szCs w:val="24"/>
        </w:rPr>
        <w:t>- осуществление постоянного контроля за химическим составом подзем</w:t>
      </w:r>
      <w:r w:rsidRPr="00FB28E7">
        <w:rPr>
          <w:color w:val="000000"/>
          <w:sz w:val="24"/>
          <w:szCs w:val="24"/>
        </w:rPr>
        <w:softHyphen/>
        <w:t>ных вод и их динамическим уровнем.</w:t>
      </w:r>
    </w:p>
    <w:p w:rsidR="002845C5" w:rsidRPr="00B0186F" w:rsidRDefault="002845C5" w:rsidP="00FB4DC2">
      <w:pPr>
        <w:spacing w:line="360" w:lineRule="auto"/>
        <w:ind w:firstLine="709"/>
        <w:jc w:val="both"/>
        <w:rPr>
          <w:b/>
          <w:bCs/>
          <w:color w:val="000000"/>
          <w:sz w:val="24"/>
          <w:szCs w:val="24"/>
          <w:highlight w:val="lightGray"/>
        </w:rPr>
      </w:pPr>
    </w:p>
    <w:p w:rsidR="002845C5" w:rsidRPr="00F16EF3" w:rsidRDefault="002845C5" w:rsidP="0061309B">
      <w:pPr>
        <w:spacing w:line="360" w:lineRule="auto"/>
        <w:jc w:val="both"/>
        <w:rPr>
          <w:b/>
          <w:bCs/>
          <w:color w:val="000000"/>
          <w:sz w:val="24"/>
          <w:szCs w:val="24"/>
        </w:rPr>
      </w:pPr>
    </w:p>
    <w:p w:rsidR="002845C5" w:rsidRPr="00F16EF3" w:rsidRDefault="002845C5" w:rsidP="00FB4DC2">
      <w:pPr>
        <w:spacing w:line="360" w:lineRule="auto"/>
        <w:ind w:firstLine="709"/>
        <w:jc w:val="both"/>
        <w:rPr>
          <w:b/>
          <w:bCs/>
          <w:color w:val="000000"/>
          <w:sz w:val="24"/>
          <w:szCs w:val="24"/>
        </w:rPr>
      </w:pPr>
      <w:r w:rsidRPr="00F16EF3">
        <w:rPr>
          <w:b/>
          <w:bCs/>
          <w:color w:val="000000"/>
          <w:sz w:val="24"/>
          <w:szCs w:val="24"/>
        </w:rPr>
        <w:t xml:space="preserve">7.3. Охрана почв, растительности, лесов. </w:t>
      </w:r>
    </w:p>
    <w:p w:rsidR="002845C5" w:rsidRPr="00F16EF3" w:rsidRDefault="002845C5" w:rsidP="00FB4DC2">
      <w:pPr>
        <w:spacing w:line="360" w:lineRule="auto"/>
        <w:ind w:firstLine="709"/>
        <w:jc w:val="both"/>
        <w:rPr>
          <w:color w:val="000000"/>
          <w:sz w:val="24"/>
          <w:szCs w:val="24"/>
        </w:rPr>
      </w:pPr>
    </w:p>
    <w:p w:rsidR="002845C5" w:rsidRPr="00F16EF3" w:rsidRDefault="002845C5" w:rsidP="00FB4DC2">
      <w:pPr>
        <w:spacing w:line="360" w:lineRule="auto"/>
        <w:ind w:firstLine="709"/>
        <w:jc w:val="both"/>
        <w:rPr>
          <w:color w:val="000000"/>
          <w:sz w:val="24"/>
          <w:szCs w:val="24"/>
        </w:rPr>
      </w:pPr>
      <w:r w:rsidRPr="00F16EF3">
        <w:rPr>
          <w:color w:val="000000"/>
          <w:sz w:val="24"/>
          <w:szCs w:val="24"/>
        </w:rPr>
        <w:t>Основным направлением охраны почв является борьба с эрозией и оврагообразованием. Предусматривается укрепление оврагов защитными ле</w:t>
      </w:r>
      <w:r w:rsidRPr="00F16EF3">
        <w:rPr>
          <w:color w:val="000000"/>
          <w:sz w:val="24"/>
          <w:szCs w:val="24"/>
        </w:rPr>
        <w:softHyphen/>
        <w:t>сонасаждениями по откосам, берегам и днищам оврагов.</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Охрана зеленых насаждений занимает одно из ведущих мест. К числу охранных мероприятий относятся:</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-охрана лесов от пожаров;</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-защита от различных видов вредителей;</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-охрана от самовольных порубок, пастьбы скота;</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-восстановление лесов путем посадки новых саженцев.</w:t>
      </w:r>
    </w:p>
    <w:p w:rsidR="002845C5" w:rsidRPr="00F16EF3" w:rsidRDefault="002845C5" w:rsidP="00FC6FED">
      <w:pPr>
        <w:spacing w:line="360" w:lineRule="auto"/>
        <w:jc w:val="both"/>
        <w:rPr>
          <w:color w:val="000000"/>
          <w:sz w:val="24"/>
          <w:szCs w:val="24"/>
        </w:rPr>
      </w:pPr>
    </w:p>
    <w:p w:rsidR="002845C5" w:rsidRPr="00F16EF3" w:rsidRDefault="002845C5" w:rsidP="00FB4DC2">
      <w:pPr>
        <w:spacing w:line="360" w:lineRule="auto"/>
        <w:ind w:firstLine="709"/>
        <w:jc w:val="both"/>
        <w:rPr>
          <w:b/>
          <w:bCs/>
          <w:color w:val="000000"/>
          <w:sz w:val="24"/>
          <w:szCs w:val="24"/>
        </w:rPr>
      </w:pPr>
      <w:r w:rsidRPr="00F16EF3">
        <w:rPr>
          <w:b/>
          <w:bCs/>
          <w:color w:val="000000"/>
          <w:sz w:val="24"/>
          <w:szCs w:val="24"/>
        </w:rPr>
        <w:t>7.4. Санитарная очистка тер</w:t>
      </w:r>
      <w:r w:rsidRPr="00F16EF3">
        <w:rPr>
          <w:b/>
          <w:bCs/>
          <w:color w:val="000000"/>
          <w:sz w:val="24"/>
          <w:szCs w:val="24"/>
        </w:rPr>
        <w:softHyphen/>
        <w:t>ритории.</w:t>
      </w:r>
    </w:p>
    <w:p w:rsidR="002845C5" w:rsidRPr="00F16EF3" w:rsidRDefault="002845C5" w:rsidP="00FB4DC2">
      <w:pPr>
        <w:spacing w:line="360" w:lineRule="auto"/>
        <w:ind w:firstLine="709"/>
        <w:jc w:val="both"/>
        <w:rPr>
          <w:color w:val="000000"/>
          <w:sz w:val="24"/>
          <w:szCs w:val="24"/>
        </w:rPr>
      </w:pPr>
    </w:p>
    <w:p w:rsidR="002845C5" w:rsidRPr="00F16EF3" w:rsidRDefault="002845C5" w:rsidP="00FB4DC2">
      <w:pPr>
        <w:spacing w:line="360" w:lineRule="auto"/>
        <w:ind w:firstLine="709"/>
        <w:jc w:val="both"/>
        <w:rPr>
          <w:color w:val="000000"/>
          <w:sz w:val="24"/>
          <w:szCs w:val="24"/>
        </w:rPr>
      </w:pPr>
      <w:r w:rsidRPr="00F16EF3">
        <w:rPr>
          <w:color w:val="000000"/>
          <w:sz w:val="24"/>
          <w:szCs w:val="24"/>
        </w:rPr>
        <w:t>Санитарная очистка территории включает следующие мероприятия:</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сбор и удаление жидких отбросов (нечистот и помоев) из зданий, не присоединенных к канализации;</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обезвреживание отбросов;</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уборка улиц и площадей;</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общие мероприятия: устройство баз и подсобных сооружений для хра</w:t>
      </w:r>
      <w:r w:rsidRPr="00F16EF3">
        <w:rPr>
          <w:color w:val="000000"/>
          <w:sz w:val="24"/>
          <w:szCs w:val="24"/>
        </w:rPr>
        <w:softHyphen/>
        <w:t>нения и обслуживания специального транспорта, сооружение общест</w:t>
      </w:r>
      <w:r w:rsidRPr="00F16EF3">
        <w:rPr>
          <w:color w:val="000000"/>
          <w:sz w:val="24"/>
          <w:szCs w:val="24"/>
        </w:rPr>
        <w:softHyphen/>
        <w:t>венных уборных и пр.</w:t>
      </w:r>
    </w:p>
    <w:p w:rsidR="002845C5" w:rsidRPr="00F16EF3" w:rsidRDefault="002845C5" w:rsidP="00FB4DC2">
      <w:pPr>
        <w:spacing w:line="360" w:lineRule="auto"/>
        <w:ind w:firstLine="709"/>
        <w:jc w:val="both"/>
        <w:rPr>
          <w:color w:val="000000"/>
          <w:sz w:val="24"/>
          <w:szCs w:val="24"/>
        </w:rPr>
      </w:pPr>
      <w:r w:rsidRPr="00F16EF3">
        <w:rPr>
          <w:color w:val="000000"/>
          <w:spacing w:val="-2"/>
          <w:sz w:val="24"/>
          <w:szCs w:val="24"/>
        </w:rPr>
        <w:t>В задачи очистки входят:</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сбор и удаление твердых бытовых отходов за пределы территории;</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сбор и удаление жидких отходов из зданий, не имеющих канализации;</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уборка улиц и площадей;</w:t>
      </w:r>
    </w:p>
    <w:p w:rsidR="002845C5" w:rsidRPr="00F16EF3" w:rsidRDefault="002845C5" w:rsidP="00FB4DC2">
      <w:pPr>
        <w:spacing w:line="360" w:lineRule="auto"/>
        <w:ind w:firstLine="709"/>
        <w:jc w:val="both"/>
        <w:rPr>
          <w:color w:val="000000"/>
          <w:sz w:val="24"/>
          <w:szCs w:val="24"/>
        </w:rPr>
      </w:pPr>
      <w:r w:rsidRPr="00F16EF3">
        <w:rPr>
          <w:color w:val="000000"/>
          <w:sz w:val="24"/>
          <w:szCs w:val="24"/>
        </w:rPr>
        <w:t>- удаление мусора из зданий общественной и жилой застройки производится выносным образом в мусоросборники с дальнейшим удалением мусора транспортом по планово-регулярной системе, но не реже чем 1-2 дня.</w:t>
      </w:r>
    </w:p>
    <w:p w:rsidR="002845C5" w:rsidRPr="006F3D22" w:rsidRDefault="002845C5" w:rsidP="002F44BD">
      <w:pPr>
        <w:spacing w:line="360" w:lineRule="auto"/>
        <w:ind w:firstLine="709"/>
        <w:jc w:val="right"/>
        <w:rPr>
          <w:color w:val="000000"/>
          <w:sz w:val="24"/>
          <w:szCs w:val="24"/>
        </w:rPr>
      </w:pPr>
      <w:r w:rsidRPr="006F3D22">
        <w:rPr>
          <w:color w:val="000000"/>
          <w:sz w:val="24"/>
          <w:szCs w:val="24"/>
        </w:rPr>
        <w:t>Таблица 16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1"/>
        <w:gridCol w:w="1119"/>
        <w:gridCol w:w="1038"/>
        <w:gridCol w:w="1119"/>
        <w:gridCol w:w="1092"/>
      </w:tblGrid>
      <w:tr w:rsidR="002845C5" w:rsidRPr="006F3D22">
        <w:tc>
          <w:tcPr>
            <w:tcW w:w="0" w:type="auto"/>
            <w:vAlign w:val="center"/>
          </w:tcPr>
          <w:p w:rsidR="002845C5" w:rsidRPr="006F3D22" w:rsidRDefault="002845C5" w:rsidP="00D17B84">
            <w:pPr>
              <w:jc w:val="center"/>
              <w:rPr>
                <w:b/>
                <w:bCs/>
                <w:color w:val="000000"/>
              </w:rPr>
            </w:pPr>
            <w:r w:rsidRPr="006F3D22">
              <w:rPr>
                <w:b/>
                <w:bCs/>
                <w:color w:val="000000"/>
              </w:rPr>
              <w:t>Бытовые отходы</w:t>
            </w:r>
          </w:p>
        </w:tc>
        <w:tc>
          <w:tcPr>
            <w:tcW w:w="0" w:type="auto"/>
            <w:gridSpan w:val="4"/>
            <w:vAlign w:val="center"/>
          </w:tcPr>
          <w:p w:rsidR="002845C5" w:rsidRPr="006F3D22" w:rsidRDefault="002845C5" w:rsidP="006F3D22">
            <w:pPr>
              <w:jc w:val="center"/>
              <w:rPr>
                <w:b/>
                <w:bCs/>
                <w:color w:val="000000"/>
              </w:rPr>
            </w:pPr>
            <w:r w:rsidRPr="006F3D22">
              <w:rPr>
                <w:b/>
                <w:bCs/>
                <w:color w:val="000000"/>
              </w:rPr>
              <w:t>Количество бытовых отходов на 1,61 тыс чел</w:t>
            </w:r>
          </w:p>
        </w:tc>
      </w:tr>
      <w:tr w:rsidR="002845C5" w:rsidRPr="006F3D22">
        <w:tc>
          <w:tcPr>
            <w:tcW w:w="0" w:type="auto"/>
            <w:vAlign w:val="center"/>
          </w:tcPr>
          <w:p w:rsidR="002845C5" w:rsidRPr="006F3D22" w:rsidRDefault="002845C5" w:rsidP="00D17B84">
            <w:pPr>
              <w:ind w:firstLine="709"/>
              <w:jc w:val="center"/>
              <w:rPr>
                <w:b/>
                <w:bCs/>
                <w:color w:val="000000"/>
              </w:rPr>
            </w:pPr>
          </w:p>
        </w:tc>
        <w:tc>
          <w:tcPr>
            <w:tcW w:w="0" w:type="auto"/>
            <w:gridSpan w:val="2"/>
            <w:vAlign w:val="center"/>
          </w:tcPr>
          <w:p w:rsidR="002845C5" w:rsidRPr="006F3D22" w:rsidRDefault="002845C5" w:rsidP="00D17B84">
            <w:pPr>
              <w:jc w:val="center"/>
              <w:rPr>
                <w:b/>
                <w:bCs/>
                <w:color w:val="000000"/>
              </w:rPr>
            </w:pPr>
            <w:r w:rsidRPr="006F3D22">
              <w:rPr>
                <w:b/>
                <w:bCs/>
                <w:color w:val="000000"/>
              </w:rPr>
              <w:t>кг</w:t>
            </w:r>
          </w:p>
        </w:tc>
        <w:tc>
          <w:tcPr>
            <w:tcW w:w="0" w:type="auto"/>
            <w:gridSpan w:val="2"/>
            <w:vAlign w:val="center"/>
          </w:tcPr>
          <w:p w:rsidR="002845C5" w:rsidRPr="006F3D22" w:rsidRDefault="002845C5" w:rsidP="00D17B84">
            <w:pPr>
              <w:jc w:val="center"/>
              <w:rPr>
                <w:b/>
                <w:bCs/>
                <w:color w:val="000000"/>
              </w:rPr>
            </w:pPr>
            <w:r w:rsidRPr="006F3D22">
              <w:rPr>
                <w:b/>
                <w:bCs/>
                <w:color w:val="000000"/>
              </w:rPr>
              <w:t>л</w:t>
            </w:r>
          </w:p>
        </w:tc>
      </w:tr>
      <w:tr w:rsidR="002845C5" w:rsidRPr="006F3D22">
        <w:tc>
          <w:tcPr>
            <w:tcW w:w="0" w:type="auto"/>
            <w:vAlign w:val="center"/>
          </w:tcPr>
          <w:p w:rsidR="002845C5" w:rsidRPr="006F3D22" w:rsidRDefault="002845C5" w:rsidP="00D17B84">
            <w:pPr>
              <w:ind w:firstLine="709"/>
              <w:jc w:val="center"/>
              <w:rPr>
                <w:b/>
                <w:bCs/>
                <w:color w:val="000000"/>
              </w:rPr>
            </w:pPr>
          </w:p>
        </w:tc>
        <w:tc>
          <w:tcPr>
            <w:tcW w:w="0" w:type="auto"/>
            <w:vAlign w:val="center"/>
          </w:tcPr>
          <w:p w:rsidR="002845C5" w:rsidRPr="006F3D22" w:rsidRDefault="002845C5" w:rsidP="00D17B84">
            <w:pPr>
              <w:jc w:val="center"/>
              <w:rPr>
                <w:b/>
                <w:bCs/>
                <w:color w:val="000000"/>
              </w:rPr>
            </w:pPr>
            <w:r w:rsidRPr="006F3D22">
              <w:rPr>
                <w:b/>
                <w:bCs/>
                <w:color w:val="000000"/>
              </w:rPr>
              <w:t>на 1 чел/год</w:t>
            </w:r>
          </w:p>
        </w:tc>
        <w:tc>
          <w:tcPr>
            <w:tcW w:w="0" w:type="auto"/>
            <w:vAlign w:val="center"/>
          </w:tcPr>
          <w:p w:rsidR="002845C5" w:rsidRPr="006F3D22" w:rsidRDefault="002845C5" w:rsidP="00D17B84">
            <w:pPr>
              <w:jc w:val="center"/>
              <w:rPr>
                <w:b/>
                <w:bCs/>
                <w:color w:val="000000"/>
              </w:rPr>
            </w:pPr>
            <w:r w:rsidRPr="006F3D22">
              <w:rPr>
                <w:b/>
                <w:bCs/>
                <w:color w:val="000000"/>
              </w:rPr>
              <w:t>всего в год</w:t>
            </w:r>
          </w:p>
        </w:tc>
        <w:tc>
          <w:tcPr>
            <w:tcW w:w="0" w:type="auto"/>
            <w:vAlign w:val="center"/>
          </w:tcPr>
          <w:p w:rsidR="002845C5" w:rsidRPr="006F3D22" w:rsidRDefault="002845C5" w:rsidP="00D17B84">
            <w:pPr>
              <w:jc w:val="center"/>
              <w:rPr>
                <w:b/>
                <w:bCs/>
                <w:color w:val="000000"/>
              </w:rPr>
            </w:pPr>
            <w:r w:rsidRPr="006F3D22">
              <w:rPr>
                <w:b/>
                <w:bCs/>
                <w:color w:val="000000"/>
              </w:rPr>
              <w:t>на 1 чел/год</w:t>
            </w:r>
          </w:p>
        </w:tc>
        <w:tc>
          <w:tcPr>
            <w:tcW w:w="0" w:type="auto"/>
            <w:vAlign w:val="center"/>
          </w:tcPr>
          <w:p w:rsidR="002845C5" w:rsidRPr="006F3D22" w:rsidRDefault="002845C5" w:rsidP="00D17B84">
            <w:pPr>
              <w:jc w:val="center"/>
              <w:rPr>
                <w:b/>
                <w:bCs/>
                <w:color w:val="000000"/>
              </w:rPr>
            </w:pPr>
            <w:r w:rsidRPr="006F3D22">
              <w:rPr>
                <w:b/>
                <w:bCs/>
                <w:color w:val="000000"/>
              </w:rPr>
              <w:t>всего в год</w:t>
            </w:r>
          </w:p>
        </w:tc>
      </w:tr>
      <w:tr w:rsidR="002845C5" w:rsidRPr="00B0186F">
        <w:tc>
          <w:tcPr>
            <w:tcW w:w="0" w:type="auto"/>
            <w:vAlign w:val="center"/>
          </w:tcPr>
          <w:p w:rsidR="002845C5" w:rsidRPr="006F3D22" w:rsidRDefault="002845C5" w:rsidP="00D17B84">
            <w:pPr>
              <w:jc w:val="center"/>
              <w:rPr>
                <w:b/>
                <w:bCs/>
                <w:color w:val="000000"/>
              </w:rPr>
            </w:pPr>
            <w:r w:rsidRPr="006F3D22">
              <w:rPr>
                <w:b/>
                <w:bCs/>
                <w:color w:val="000000"/>
              </w:rPr>
              <w:t>Твердые</w:t>
            </w:r>
          </w:p>
        </w:tc>
        <w:tc>
          <w:tcPr>
            <w:tcW w:w="0" w:type="auto"/>
            <w:vAlign w:val="center"/>
          </w:tcPr>
          <w:p w:rsidR="002845C5" w:rsidRPr="006F3D22" w:rsidRDefault="002845C5" w:rsidP="00D17B84">
            <w:pPr>
              <w:ind w:firstLine="709"/>
              <w:jc w:val="center"/>
              <w:rPr>
                <w:b/>
                <w:bCs/>
                <w:color w:val="000000"/>
              </w:rPr>
            </w:pPr>
          </w:p>
        </w:tc>
        <w:tc>
          <w:tcPr>
            <w:tcW w:w="0" w:type="auto"/>
            <w:vAlign w:val="center"/>
          </w:tcPr>
          <w:p w:rsidR="002845C5" w:rsidRPr="006F3D22" w:rsidRDefault="002845C5" w:rsidP="00D17B84">
            <w:pPr>
              <w:ind w:firstLine="709"/>
              <w:jc w:val="center"/>
              <w:rPr>
                <w:b/>
                <w:bCs/>
                <w:color w:val="000000"/>
              </w:rPr>
            </w:pPr>
          </w:p>
        </w:tc>
        <w:tc>
          <w:tcPr>
            <w:tcW w:w="0" w:type="auto"/>
            <w:vAlign w:val="center"/>
          </w:tcPr>
          <w:p w:rsidR="002845C5" w:rsidRPr="006F3D22" w:rsidRDefault="002845C5" w:rsidP="00D17B84">
            <w:pPr>
              <w:ind w:firstLine="709"/>
              <w:jc w:val="center"/>
              <w:rPr>
                <w:b/>
                <w:bCs/>
                <w:color w:val="000000"/>
              </w:rPr>
            </w:pPr>
          </w:p>
        </w:tc>
        <w:tc>
          <w:tcPr>
            <w:tcW w:w="0" w:type="auto"/>
            <w:vAlign w:val="center"/>
          </w:tcPr>
          <w:p w:rsidR="002845C5" w:rsidRPr="006F3D22" w:rsidRDefault="002845C5" w:rsidP="00D17B84">
            <w:pPr>
              <w:ind w:firstLine="709"/>
              <w:jc w:val="center"/>
              <w:rPr>
                <w:b/>
                <w:bCs/>
                <w:color w:val="000000"/>
              </w:rPr>
            </w:pPr>
          </w:p>
        </w:tc>
      </w:tr>
      <w:tr w:rsidR="002845C5" w:rsidRPr="006F3D22">
        <w:tc>
          <w:tcPr>
            <w:tcW w:w="0" w:type="auto"/>
            <w:vAlign w:val="center"/>
          </w:tcPr>
          <w:p w:rsidR="002845C5" w:rsidRPr="006F3D22" w:rsidRDefault="002845C5" w:rsidP="00D17B84">
            <w:pPr>
              <w:rPr>
                <w:color w:val="000000"/>
              </w:rPr>
            </w:pPr>
            <w:r w:rsidRPr="006F3D22">
              <w:rPr>
                <w:color w:val="000000"/>
              </w:rPr>
              <w:t>От жилых зданий, оборудованных водопроводом, канализацией центральным отоплением и газом</w:t>
            </w:r>
          </w:p>
        </w:tc>
        <w:tc>
          <w:tcPr>
            <w:tcW w:w="0" w:type="auto"/>
            <w:vAlign w:val="center"/>
          </w:tcPr>
          <w:p w:rsidR="002845C5" w:rsidRPr="006F3D22" w:rsidRDefault="002845C5" w:rsidP="00D17B84">
            <w:pPr>
              <w:jc w:val="center"/>
              <w:rPr>
                <w:color w:val="000000"/>
              </w:rPr>
            </w:pPr>
            <w:r w:rsidRPr="006F3D22">
              <w:rPr>
                <w:color w:val="000000"/>
              </w:rPr>
              <w:t>90</w:t>
            </w:r>
          </w:p>
        </w:tc>
        <w:tc>
          <w:tcPr>
            <w:tcW w:w="0" w:type="auto"/>
            <w:vAlign w:val="center"/>
          </w:tcPr>
          <w:p w:rsidR="002845C5" w:rsidRPr="006F3D22" w:rsidRDefault="002845C5" w:rsidP="00D17B84">
            <w:pPr>
              <w:jc w:val="center"/>
              <w:rPr>
                <w:color w:val="000000"/>
              </w:rPr>
            </w:pPr>
            <w:r>
              <w:rPr>
                <w:color w:val="000000"/>
              </w:rPr>
              <w:t>145</w:t>
            </w:r>
            <w:r w:rsidRPr="006F3D22">
              <w:rPr>
                <w:color w:val="000000"/>
              </w:rPr>
              <w:t xml:space="preserve"> тыс.кг</w:t>
            </w:r>
          </w:p>
        </w:tc>
        <w:tc>
          <w:tcPr>
            <w:tcW w:w="0" w:type="auto"/>
            <w:vAlign w:val="center"/>
          </w:tcPr>
          <w:p w:rsidR="002845C5" w:rsidRPr="006F3D22" w:rsidRDefault="002845C5" w:rsidP="00D17B84">
            <w:pPr>
              <w:jc w:val="center"/>
              <w:rPr>
                <w:color w:val="000000"/>
              </w:rPr>
            </w:pPr>
            <w:r w:rsidRPr="006F3D22">
              <w:rPr>
                <w:color w:val="000000"/>
              </w:rPr>
              <w:t>900</w:t>
            </w:r>
          </w:p>
        </w:tc>
        <w:tc>
          <w:tcPr>
            <w:tcW w:w="0" w:type="auto"/>
            <w:vAlign w:val="center"/>
          </w:tcPr>
          <w:p w:rsidR="002845C5" w:rsidRPr="006F3D22" w:rsidRDefault="002845C5" w:rsidP="00D17B84">
            <w:pPr>
              <w:jc w:val="center"/>
              <w:rPr>
                <w:color w:val="000000"/>
              </w:rPr>
            </w:pPr>
            <w:r>
              <w:rPr>
                <w:color w:val="000000"/>
              </w:rPr>
              <w:t>1449</w:t>
            </w:r>
            <w:r w:rsidRPr="006F3D22">
              <w:rPr>
                <w:color w:val="000000"/>
              </w:rPr>
              <w:t xml:space="preserve"> тыс.л.</w:t>
            </w:r>
          </w:p>
        </w:tc>
      </w:tr>
      <w:tr w:rsidR="002845C5" w:rsidRPr="006F3D22">
        <w:tc>
          <w:tcPr>
            <w:tcW w:w="0" w:type="auto"/>
            <w:vAlign w:val="center"/>
          </w:tcPr>
          <w:p w:rsidR="002845C5" w:rsidRPr="006F3D22" w:rsidRDefault="002845C5" w:rsidP="00D17B84">
            <w:pPr>
              <w:rPr>
                <w:color w:val="000000"/>
              </w:rPr>
            </w:pPr>
            <w:r w:rsidRPr="006F3D22">
              <w:rPr>
                <w:color w:val="000000"/>
              </w:rPr>
              <w:t>От прочих жилых домов</w:t>
            </w:r>
          </w:p>
        </w:tc>
        <w:tc>
          <w:tcPr>
            <w:tcW w:w="0" w:type="auto"/>
            <w:vAlign w:val="center"/>
          </w:tcPr>
          <w:p w:rsidR="002845C5" w:rsidRPr="006F3D22" w:rsidRDefault="002845C5" w:rsidP="00D17B84">
            <w:pPr>
              <w:jc w:val="center"/>
              <w:rPr>
                <w:color w:val="000000"/>
              </w:rPr>
            </w:pPr>
            <w:r w:rsidRPr="006F3D22">
              <w:rPr>
                <w:color w:val="000000"/>
              </w:rPr>
              <w:t>300</w:t>
            </w:r>
          </w:p>
        </w:tc>
        <w:tc>
          <w:tcPr>
            <w:tcW w:w="0" w:type="auto"/>
            <w:vAlign w:val="center"/>
          </w:tcPr>
          <w:p w:rsidR="002845C5" w:rsidRPr="006F3D22" w:rsidRDefault="002845C5" w:rsidP="00D17B84">
            <w:pPr>
              <w:jc w:val="center"/>
              <w:rPr>
                <w:color w:val="000000"/>
              </w:rPr>
            </w:pPr>
            <w:r>
              <w:rPr>
                <w:color w:val="000000"/>
              </w:rPr>
              <w:t>483</w:t>
            </w:r>
            <w:r w:rsidRPr="006F3D22">
              <w:rPr>
                <w:color w:val="000000"/>
              </w:rPr>
              <w:t xml:space="preserve"> тыс.кг.</w:t>
            </w:r>
          </w:p>
        </w:tc>
        <w:tc>
          <w:tcPr>
            <w:tcW w:w="0" w:type="auto"/>
            <w:vAlign w:val="center"/>
          </w:tcPr>
          <w:p w:rsidR="002845C5" w:rsidRPr="006F3D22" w:rsidRDefault="002845C5" w:rsidP="00D17B84">
            <w:pPr>
              <w:jc w:val="center"/>
              <w:rPr>
                <w:color w:val="000000"/>
              </w:rPr>
            </w:pPr>
            <w:r w:rsidRPr="006F3D22">
              <w:rPr>
                <w:color w:val="000000"/>
              </w:rPr>
              <w:t>1100</w:t>
            </w:r>
          </w:p>
        </w:tc>
        <w:tc>
          <w:tcPr>
            <w:tcW w:w="0" w:type="auto"/>
            <w:vAlign w:val="center"/>
          </w:tcPr>
          <w:p w:rsidR="002845C5" w:rsidRPr="006F3D22" w:rsidRDefault="002845C5" w:rsidP="00D17B84">
            <w:pPr>
              <w:jc w:val="center"/>
              <w:rPr>
                <w:color w:val="000000"/>
              </w:rPr>
            </w:pPr>
            <w:r>
              <w:rPr>
                <w:color w:val="000000"/>
              </w:rPr>
              <w:t>1771</w:t>
            </w:r>
            <w:r w:rsidRPr="006F3D22">
              <w:rPr>
                <w:color w:val="000000"/>
              </w:rPr>
              <w:t xml:space="preserve"> тыс.л.</w:t>
            </w:r>
          </w:p>
        </w:tc>
      </w:tr>
      <w:tr w:rsidR="002845C5" w:rsidRPr="006F3D22">
        <w:tc>
          <w:tcPr>
            <w:tcW w:w="0" w:type="auto"/>
            <w:vAlign w:val="center"/>
          </w:tcPr>
          <w:p w:rsidR="002845C5" w:rsidRPr="006F3D22" w:rsidRDefault="002845C5" w:rsidP="00D17B84">
            <w:pPr>
              <w:rPr>
                <w:color w:val="000000"/>
              </w:rPr>
            </w:pPr>
            <w:r w:rsidRPr="006F3D22">
              <w:rPr>
                <w:color w:val="000000"/>
              </w:rPr>
              <w:t>Общее количество по городскому округу, поселению с учетом общественных зданий.</w:t>
            </w:r>
          </w:p>
        </w:tc>
        <w:tc>
          <w:tcPr>
            <w:tcW w:w="0" w:type="auto"/>
            <w:vAlign w:val="center"/>
          </w:tcPr>
          <w:p w:rsidR="002845C5" w:rsidRPr="006F3D22" w:rsidRDefault="002845C5" w:rsidP="00D17B84">
            <w:pPr>
              <w:jc w:val="center"/>
              <w:rPr>
                <w:color w:val="000000"/>
              </w:rPr>
            </w:pPr>
            <w:r w:rsidRPr="006F3D22">
              <w:rPr>
                <w:color w:val="000000"/>
              </w:rPr>
              <w:t>280</w:t>
            </w:r>
          </w:p>
        </w:tc>
        <w:tc>
          <w:tcPr>
            <w:tcW w:w="0" w:type="auto"/>
            <w:vAlign w:val="center"/>
          </w:tcPr>
          <w:p w:rsidR="002845C5" w:rsidRPr="006F3D22" w:rsidRDefault="002845C5" w:rsidP="00D17B84">
            <w:pPr>
              <w:jc w:val="center"/>
              <w:rPr>
                <w:color w:val="000000"/>
              </w:rPr>
            </w:pPr>
            <w:r>
              <w:rPr>
                <w:color w:val="000000"/>
              </w:rPr>
              <w:t xml:space="preserve">451 </w:t>
            </w:r>
            <w:r w:rsidRPr="006F3D22">
              <w:rPr>
                <w:color w:val="000000"/>
              </w:rPr>
              <w:t>тыс.кг.</w:t>
            </w:r>
          </w:p>
        </w:tc>
        <w:tc>
          <w:tcPr>
            <w:tcW w:w="0" w:type="auto"/>
            <w:vAlign w:val="center"/>
          </w:tcPr>
          <w:p w:rsidR="002845C5" w:rsidRPr="006F3D22" w:rsidRDefault="002845C5" w:rsidP="00D17B84">
            <w:pPr>
              <w:jc w:val="center"/>
              <w:rPr>
                <w:color w:val="000000"/>
              </w:rPr>
            </w:pPr>
            <w:r w:rsidRPr="006F3D22">
              <w:rPr>
                <w:color w:val="000000"/>
              </w:rPr>
              <w:t>1400</w:t>
            </w:r>
          </w:p>
        </w:tc>
        <w:tc>
          <w:tcPr>
            <w:tcW w:w="0" w:type="auto"/>
            <w:vAlign w:val="center"/>
          </w:tcPr>
          <w:p w:rsidR="002845C5" w:rsidRPr="006F3D22" w:rsidRDefault="002845C5" w:rsidP="00D17B84">
            <w:pPr>
              <w:jc w:val="center"/>
              <w:rPr>
                <w:color w:val="000000"/>
              </w:rPr>
            </w:pPr>
            <w:r>
              <w:rPr>
                <w:color w:val="000000"/>
              </w:rPr>
              <w:t>2254</w:t>
            </w:r>
            <w:r w:rsidRPr="006F3D22">
              <w:rPr>
                <w:color w:val="000000"/>
              </w:rPr>
              <w:t xml:space="preserve"> тыс.л.</w:t>
            </w:r>
          </w:p>
        </w:tc>
      </w:tr>
      <w:tr w:rsidR="002845C5" w:rsidRPr="006F3D22">
        <w:tc>
          <w:tcPr>
            <w:tcW w:w="0" w:type="auto"/>
            <w:vAlign w:val="center"/>
          </w:tcPr>
          <w:p w:rsidR="002845C5" w:rsidRPr="006F3D22" w:rsidRDefault="002845C5" w:rsidP="00D17B84">
            <w:pPr>
              <w:rPr>
                <w:color w:val="000000"/>
              </w:rPr>
            </w:pPr>
            <w:r w:rsidRPr="006F3D22">
              <w:rPr>
                <w:color w:val="000000"/>
              </w:rPr>
              <w:t>Смет с 1 м2 твердых покрытий улиц, площадей, скверов.</w:t>
            </w:r>
          </w:p>
        </w:tc>
        <w:tc>
          <w:tcPr>
            <w:tcW w:w="0" w:type="auto"/>
            <w:vAlign w:val="center"/>
          </w:tcPr>
          <w:p w:rsidR="002845C5" w:rsidRPr="006F3D22" w:rsidRDefault="002845C5" w:rsidP="00D17B84">
            <w:pPr>
              <w:jc w:val="center"/>
              <w:rPr>
                <w:color w:val="000000"/>
              </w:rPr>
            </w:pPr>
            <w:r w:rsidRPr="006F3D22">
              <w:rPr>
                <w:color w:val="000000"/>
              </w:rPr>
              <w:t>5</w:t>
            </w:r>
          </w:p>
        </w:tc>
        <w:tc>
          <w:tcPr>
            <w:tcW w:w="0" w:type="auto"/>
            <w:vAlign w:val="center"/>
          </w:tcPr>
          <w:p w:rsidR="002845C5" w:rsidRPr="006F3D22" w:rsidRDefault="002845C5" w:rsidP="00D17B84">
            <w:pPr>
              <w:jc w:val="center"/>
              <w:rPr>
                <w:color w:val="000000"/>
              </w:rPr>
            </w:pPr>
            <w:r>
              <w:rPr>
                <w:color w:val="000000"/>
              </w:rPr>
              <w:t>8</w:t>
            </w:r>
            <w:r w:rsidRPr="006F3D22">
              <w:rPr>
                <w:color w:val="000000"/>
              </w:rPr>
              <w:t xml:space="preserve"> тыс.кг.</w:t>
            </w:r>
          </w:p>
        </w:tc>
        <w:tc>
          <w:tcPr>
            <w:tcW w:w="0" w:type="auto"/>
            <w:vAlign w:val="center"/>
          </w:tcPr>
          <w:p w:rsidR="002845C5" w:rsidRPr="006F3D22" w:rsidRDefault="002845C5" w:rsidP="00D17B84">
            <w:pPr>
              <w:jc w:val="center"/>
              <w:rPr>
                <w:color w:val="000000"/>
              </w:rPr>
            </w:pPr>
            <w:r w:rsidRPr="006F3D22">
              <w:rPr>
                <w:color w:val="000000"/>
              </w:rPr>
              <w:t>8</w:t>
            </w:r>
          </w:p>
        </w:tc>
        <w:tc>
          <w:tcPr>
            <w:tcW w:w="0" w:type="auto"/>
            <w:vAlign w:val="center"/>
          </w:tcPr>
          <w:p w:rsidR="002845C5" w:rsidRPr="006F3D22" w:rsidRDefault="002845C5" w:rsidP="00CA254E">
            <w:pPr>
              <w:jc w:val="center"/>
              <w:rPr>
                <w:color w:val="000000"/>
              </w:rPr>
            </w:pPr>
            <w:r>
              <w:rPr>
                <w:color w:val="000000"/>
              </w:rPr>
              <w:t>12,8</w:t>
            </w:r>
            <w:r w:rsidRPr="006F3D22">
              <w:rPr>
                <w:color w:val="000000"/>
              </w:rPr>
              <w:t xml:space="preserve"> тыс.л.</w:t>
            </w:r>
          </w:p>
        </w:tc>
      </w:tr>
      <w:tr w:rsidR="002845C5" w:rsidRPr="006F3D22">
        <w:tc>
          <w:tcPr>
            <w:tcW w:w="0" w:type="auto"/>
            <w:vAlign w:val="center"/>
          </w:tcPr>
          <w:p w:rsidR="002845C5" w:rsidRPr="006F3D22" w:rsidRDefault="002845C5" w:rsidP="00D17B84">
            <w:pPr>
              <w:rPr>
                <w:b/>
                <w:bCs/>
                <w:color w:val="000000"/>
              </w:rPr>
            </w:pPr>
            <w:r w:rsidRPr="006F3D22">
              <w:rPr>
                <w:b/>
                <w:bCs/>
                <w:color w:val="000000"/>
              </w:rPr>
              <w:t>Итого</w:t>
            </w:r>
          </w:p>
        </w:tc>
        <w:tc>
          <w:tcPr>
            <w:tcW w:w="0" w:type="auto"/>
            <w:vAlign w:val="center"/>
          </w:tcPr>
          <w:p w:rsidR="002845C5" w:rsidRPr="006F3D22" w:rsidRDefault="002845C5" w:rsidP="00D17B84">
            <w:pPr>
              <w:ind w:firstLine="709"/>
              <w:jc w:val="center"/>
              <w:rPr>
                <w:color w:val="000000"/>
              </w:rPr>
            </w:pPr>
          </w:p>
        </w:tc>
        <w:tc>
          <w:tcPr>
            <w:tcW w:w="0" w:type="auto"/>
            <w:vAlign w:val="center"/>
          </w:tcPr>
          <w:p w:rsidR="002845C5" w:rsidRPr="006F3D22" w:rsidRDefault="002845C5" w:rsidP="00D17B84">
            <w:pPr>
              <w:jc w:val="center"/>
              <w:rPr>
                <w:color w:val="000000"/>
              </w:rPr>
            </w:pPr>
            <w:r>
              <w:rPr>
                <w:color w:val="000000"/>
              </w:rPr>
              <w:t xml:space="preserve">2174 </w:t>
            </w:r>
            <w:r w:rsidRPr="006F3D22">
              <w:rPr>
                <w:color w:val="000000"/>
              </w:rPr>
              <w:t>тыс.кг</w:t>
            </w:r>
          </w:p>
        </w:tc>
        <w:tc>
          <w:tcPr>
            <w:tcW w:w="0" w:type="auto"/>
            <w:vAlign w:val="center"/>
          </w:tcPr>
          <w:p w:rsidR="002845C5" w:rsidRPr="006F3D22" w:rsidRDefault="002845C5" w:rsidP="00D17B84">
            <w:pPr>
              <w:ind w:firstLine="709"/>
              <w:jc w:val="center"/>
              <w:rPr>
                <w:color w:val="000000"/>
              </w:rPr>
            </w:pPr>
          </w:p>
        </w:tc>
        <w:tc>
          <w:tcPr>
            <w:tcW w:w="0" w:type="auto"/>
            <w:vAlign w:val="center"/>
          </w:tcPr>
          <w:p w:rsidR="002845C5" w:rsidRPr="006F3D22" w:rsidRDefault="002845C5" w:rsidP="00D17B84">
            <w:pPr>
              <w:jc w:val="center"/>
              <w:rPr>
                <w:color w:val="000000"/>
              </w:rPr>
            </w:pPr>
            <w:r>
              <w:rPr>
                <w:color w:val="000000"/>
              </w:rPr>
              <w:t>5486,8</w:t>
            </w:r>
            <w:r w:rsidRPr="006F3D22">
              <w:rPr>
                <w:color w:val="000000"/>
              </w:rPr>
              <w:t xml:space="preserve"> тыс.л.</w:t>
            </w:r>
          </w:p>
        </w:tc>
      </w:tr>
    </w:tbl>
    <w:p w:rsidR="002845C5" w:rsidRPr="006F3D22" w:rsidRDefault="002845C5" w:rsidP="002F44BD">
      <w:pPr>
        <w:spacing w:line="360" w:lineRule="auto"/>
        <w:ind w:firstLine="708"/>
        <w:jc w:val="both"/>
        <w:rPr>
          <w:color w:val="000000"/>
          <w:sz w:val="24"/>
          <w:szCs w:val="24"/>
        </w:rPr>
      </w:pPr>
    </w:p>
    <w:p w:rsidR="002845C5" w:rsidRPr="00114DCD" w:rsidRDefault="002845C5" w:rsidP="00FB4DC2">
      <w:pPr>
        <w:spacing w:line="360" w:lineRule="auto"/>
        <w:ind w:firstLine="709"/>
        <w:jc w:val="both"/>
        <w:rPr>
          <w:color w:val="000000"/>
          <w:sz w:val="24"/>
          <w:szCs w:val="24"/>
          <w:u w:val="single"/>
        </w:rPr>
      </w:pPr>
      <w:r w:rsidRPr="00114DCD">
        <w:rPr>
          <w:color w:val="000000"/>
          <w:sz w:val="24"/>
          <w:szCs w:val="24"/>
          <w:u w:val="single"/>
        </w:rPr>
        <w:t>Сбор и удаление ТБО.</w:t>
      </w:r>
    </w:p>
    <w:p w:rsidR="002845C5" w:rsidRPr="00114DCD" w:rsidRDefault="002845C5" w:rsidP="00FB4DC2">
      <w:pPr>
        <w:spacing w:line="360" w:lineRule="auto"/>
        <w:ind w:firstLine="709"/>
        <w:jc w:val="both"/>
        <w:rPr>
          <w:color w:val="000000"/>
          <w:spacing w:val="-4"/>
          <w:sz w:val="24"/>
          <w:szCs w:val="24"/>
        </w:rPr>
      </w:pPr>
      <w:r w:rsidRPr="00114DCD">
        <w:rPr>
          <w:color w:val="000000"/>
          <w:spacing w:val="-2"/>
          <w:sz w:val="24"/>
          <w:szCs w:val="24"/>
        </w:rPr>
        <w:t>Сбор и удаление ТБО осуществляется спецавто</w:t>
      </w:r>
      <w:r w:rsidRPr="00114DCD">
        <w:rPr>
          <w:color w:val="000000"/>
          <w:spacing w:val="-2"/>
          <w:sz w:val="24"/>
          <w:szCs w:val="24"/>
        </w:rPr>
        <w:softHyphen/>
      </w:r>
      <w:r w:rsidRPr="00114DCD">
        <w:rPr>
          <w:color w:val="000000"/>
          <w:sz w:val="24"/>
          <w:szCs w:val="24"/>
        </w:rPr>
        <w:t>хозяйством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w:t>
      </w:r>
      <w:r w:rsidRPr="00114DCD">
        <w:rPr>
          <w:color w:val="000000"/>
          <w:sz w:val="24"/>
          <w:szCs w:val="24"/>
        </w:rPr>
        <w:softHyphen/>
      </w:r>
      <w:r w:rsidRPr="00114DCD">
        <w:rPr>
          <w:color w:val="000000"/>
          <w:spacing w:val="-4"/>
          <w:sz w:val="24"/>
          <w:szCs w:val="24"/>
        </w:rPr>
        <w:t xml:space="preserve">стки. </w:t>
      </w:r>
    </w:p>
    <w:p w:rsidR="002845C5" w:rsidRPr="00114DCD" w:rsidRDefault="002845C5" w:rsidP="00FB4DC2">
      <w:pPr>
        <w:spacing w:line="360" w:lineRule="auto"/>
        <w:ind w:firstLine="709"/>
        <w:jc w:val="both"/>
        <w:rPr>
          <w:color w:val="000000"/>
          <w:sz w:val="24"/>
          <w:szCs w:val="24"/>
        </w:rPr>
      </w:pPr>
      <w:r w:rsidRPr="00114DCD">
        <w:rPr>
          <w:color w:val="000000"/>
          <w:spacing w:val="-1"/>
          <w:sz w:val="24"/>
          <w:szCs w:val="24"/>
        </w:rPr>
        <w:t>Организация планово-регулярной системы и режим удаления бытовых</w:t>
      </w:r>
      <w:r w:rsidRPr="00114DCD">
        <w:rPr>
          <w:color w:val="000000"/>
          <w:spacing w:val="-1"/>
          <w:sz w:val="24"/>
          <w:szCs w:val="24"/>
        </w:rPr>
        <w:br/>
      </w:r>
      <w:r w:rsidRPr="00114DCD">
        <w:rPr>
          <w:color w:val="000000"/>
          <w:sz w:val="24"/>
          <w:szCs w:val="24"/>
        </w:rPr>
        <w:t>отходов определяются на основании решений местных административных</w:t>
      </w:r>
      <w:r w:rsidRPr="00114DCD">
        <w:rPr>
          <w:color w:val="000000"/>
          <w:sz w:val="24"/>
          <w:szCs w:val="24"/>
        </w:rPr>
        <w:br/>
        <w:t>органов по представлению органов коммунального хозяйства и учреждений</w:t>
      </w:r>
      <w:r w:rsidRPr="00114DCD">
        <w:rPr>
          <w:color w:val="000000"/>
          <w:sz w:val="24"/>
          <w:szCs w:val="24"/>
        </w:rPr>
        <w:br/>
        <w:t>санитарно-эпидемиологического надзора. Система сбора и удаления бытовых</w:t>
      </w:r>
      <w:r w:rsidRPr="00114DCD">
        <w:rPr>
          <w:color w:val="000000"/>
          <w:sz w:val="24"/>
          <w:szCs w:val="24"/>
        </w:rPr>
        <w:br/>
      </w:r>
      <w:r w:rsidRPr="00114DCD">
        <w:rPr>
          <w:color w:val="000000"/>
          <w:spacing w:val="-1"/>
          <w:sz w:val="24"/>
          <w:szCs w:val="24"/>
        </w:rPr>
        <w:t>отходов включает: подготовку отходов к погрузке в собирающий мусоровозный</w:t>
      </w:r>
      <w:r w:rsidRPr="00114DCD">
        <w:rPr>
          <w:color w:val="000000"/>
          <w:spacing w:val="-1"/>
          <w:sz w:val="24"/>
          <w:szCs w:val="24"/>
        </w:rPr>
        <w:br/>
        <w:t>транспорт, организацию временного хранения отходов в домовладениях, сбор</w:t>
      </w:r>
      <w:r w:rsidRPr="00114DCD">
        <w:rPr>
          <w:color w:val="000000"/>
          <w:spacing w:val="-1"/>
          <w:sz w:val="24"/>
          <w:szCs w:val="24"/>
        </w:rPr>
        <w:br/>
      </w:r>
      <w:r w:rsidRPr="00114DCD">
        <w:rPr>
          <w:color w:val="000000"/>
          <w:sz w:val="24"/>
          <w:szCs w:val="24"/>
        </w:rPr>
        <w:t>и вывоз бытовых отходов с территорий домовладений и организаций, обез</w:t>
      </w:r>
      <w:r w:rsidRPr="00114DCD">
        <w:rPr>
          <w:color w:val="000000"/>
          <w:sz w:val="24"/>
          <w:szCs w:val="24"/>
        </w:rPr>
        <w:softHyphen/>
        <w:t>вреживание и утилизацию бытовых отходов. Периодичность удаления быто</w:t>
      </w:r>
      <w:r w:rsidRPr="00114DCD">
        <w:rPr>
          <w:color w:val="000000"/>
          <w:sz w:val="24"/>
          <w:szCs w:val="24"/>
        </w:rPr>
        <w:softHyphen/>
        <w:t>вых отходов выбирается с учетом сезонов, климатической зоны, эпидемиоло</w:t>
      </w:r>
      <w:r w:rsidRPr="00114DCD">
        <w:rPr>
          <w:color w:val="000000"/>
          <w:sz w:val="24"/>
          <w:szCs w:val="24"/>
        </w:rPr>
        <w:softHyphen/>
        <w:t>гической обстановки, согласовывается с местными учреждениями санитарно-</w:t>
      </w:r>
      <w:r w:rsidRPr="00114DCD">
        <w:rPr>
          <w:color w:val="000000"/>
          <w:sz w:val="24"/>
          <w:szCs w:val="24"/>
        </w:rPr>
        <w:br/>
        <w:t>эпидемиологического надзора и утверждается решением местных админист</w:t>
      </w:r>
      <w:r w:rsidRPr="00114DCD">
        <w:rPr>
          <w:color w:val="000000"/>
          <w:sz w:val="24"/>
          <w:szCs w:val="24"/>
        </w:rPr>
        <w:softHyphen/>
        <w:t>ративных органов. В число объектов обязательного обслуживания спецавто</w:t>
      </w:r>
      <w:r w:rsidRPr="00114DCD">
        <w:rPr>
          <w:color w:val="000000"/>
          <w:sz w:val="24"/>
          <w:szCs w:val="24"/>
        </w:rPr>
        <w:softHyphen/>
      </w:r>
      <w:r w:rsidRPr="00114DCD">
        <w:rPr>
          <w:color w:val="000000"/>
          <w:sz w:val="24"/>
          <w:szCs w:val="24"/>
        </w:rPr>
        <w:br/>
      </w:r>
      <w:r w:rsidRPr="00114DCD">
        <w:rPr>
          <w:color w:val="000000"/>
          <w:spacing w:val="-15"/>
          <w:sz w:val="24"/>
          <w:szCs w:val="24"/>
        </w:rPr>
        <w:t>хозяйств  включают жилые здания, б</w:t>
      </w:r>
      <w:r w:rsidRPr="00114DCD">
        <w:rPr>
          <w:color w:val="000000"/>
          <w:sz w:val="24"/>
          <w:szCs w:val="24"/>
        </w:rPr>
        <w:t xml:space="preserve">ольницы, поликлиники, гостиницы, общежития, детские </w:t>
      </w:r>
      <w:r w:rsidRPr="00114DCD">
        <w:rPr>
          <w:color w:val="000000"/>
          <w:spacing w:val="-1"/>
          <w:sz w:val="24"/>
          <w:szCs w:val="24"/>
        </w:rPr>
        <w:t>сады, ясли, школы и другие учебные заведения, кинотеатры, рынки.</w:t>
      </w:r>
    </w:p>
    <w:p w:rsidR="002845C5" w:rsidRPr="00114DCD" w:rsidRDefault="002845C5" w:rsidP="002F44BD">
      <w:pPr>
        <w:spacing w:line="360" w:lineRule="auto"/>
        <w:ind w:firstLine="709"/>
        <w:jc w:val="both"/>
        <w:rPr>
          <w:color w:val="000000"/>
          <w:sz w:val="24"/>
          <w:szCs w:val="24"/>
        </w:rPr>
      </w:pPr>
      <w:r w:rsidRPr="00114DCD">
        <w:rPr>
          <w:color w:val="000000"/>
          <w:sz w:val="24"/>
          <w:szCs w:val="24"/>
        </w:rPr>
        <w:t>Правильная организация системы сбора и удаления отходов предпо</w:t>
      </w:r>
      <w:r w:rsidRPr="00114DCD">
        <w:rPr>
          <w:color w:val="000000"/>
          <w:sz w:val="24"/>
          <w:szCs w:val="24"/>
        </w:rPr>
        <w:softHyphen/>
      </w:r>
      <w:r w:rsidRPr="00114DCD">
        <w:rPr>
          <w:color w:val="000000"/>
          <w:spacing w:val="-1"/>
          <w:sz w:val="24"/>
          <w:szCs w:val="24"/>
        </w:rPr>
        <w:t>лагает наличие исчерпывающих сведений об обслуживаемых объектах. Взаи</w:t>
      </w:r>
      <w:r w:rsidRPr="00114DCD">
        <w:rPr>
          <w:color w:val="000000"/>
          <w:spacing w:val="-1"/>
          <w:sz w:val="24"/>
          <w:szCs w:val="24"/>
        </w:rPr>
        <w:softHyphen/>
        <w:t>моотношения и обязанности сторон определяются договором.</w:t>
      </w:r>
    </w:p>
    <w:p w:rsidR="002845C5" w:rsidRPr="00114DCD" w:rsidRDefault="002845C5" w:rsidP="00FB4DC2">
      <w:pPr>
        <w:spacing w:line="360" w:lineRule="auto"/>
        <w:ind w:firstLine="709"/>
        <w:jc w:val="both"/>
        <w:rPr>
          <w:color w:val="000000"/>
          <w:sz w:val="24"/>
          <w:szCs w:val="24"/>
          <w:u w:val="single"/>
        </w:rPr>
      </w:pPr>
      <w:r w:rsidRPr="00114DCD">
        <w:rPr>
          <w:color w:val="000000"/>
          <w:spacing w:val="-1"/>
          <w:sz w:val="24"/>
          <w:szCs w:val="24"/>
          <w:u w:val="single"/>
        </w:rPr>
        <w:t>Сбор и удаление крупногабаритных отходов.</w:t>
      </w:r>
    </w:p>
    <w:p w:rsidR="002845C5" w:rsidRPr="00114DCD" w:rsidRDefault="002845C5" w:rsidP="00FB4DC2">
      <w:pPr>
        <w:spacing w:line="360" w:lineRule="auto"/>
        <w:ind w:firstLine="709"/>
        <w:jc w:val="both"/>
        <w:rPr>
          <w:color w:val="000000"/>
          <w:sz w:val="24"/>
          <w:szCs w:val="24"/>
        </w:rPr>
      </w:pPr>
      <w:r w:rsidRPr="00114DCD">
        <w:rPr>
          <w:color w:val="000000"/>
          <w:spacing w:val="-2"/>
          <w:sz w:val="24"/>
          <w:szCs w:val="24"/>
        </w:rPr>
        <w:t xml:space="preserve">К крупногабаритным отходам относятся отходы, не помещающиеся в </w:t>
      </w:r>
      <w:r w:rsidRPr="00114DCD">
        <w:rPr>
          <w:color w:val="000000"/>
          <w:sz w:val="24"/>
          <w:szCs w:val="24"/>
        </w:rPr>
        <w:t xml:space="preserve">стандартные контейнеры. </w:t>
      </w:r>
    </w:p>
    <w:p w:rsidR="002845C5" w:rsidRPr="00114DCD" w:rsidRDefault="002845C5" w:rsidP="002F44BD">
      <w:pPr>
        <w:spacing w:line="360" w:lineRule="auto"/>
        <w:ind w:firstLine="709"/>
        <w:jc w:val="both"/>
        <w:rPr>
          <w:color w:val="000000"/>
          <w:sz w:val="24"/>
          <w:szCs w:val="24"/>
        </w:rPr>
      </w:pPr>
      <w:r w:rsidRPr="00114DCD">
        <w:rPr>
          <w:color w:val="000000"/>
          <w:sz w:val="24"/>
          <w:szCs w:val="24"/>
        </w:rPr>
        <w:t xml:space="preserve">1,61. чел. </w:t>
      </w:r>
      <w:r w:rsidRPr="00114DCD">
        <w:rPr>
          <w:color w:val="000000"/>
          <w:sz w:val="24"/>
          <w:szCs w:val="24"/>
          <w:lang w:val="en-US"/>
        </w:rPr>
        <w:t>X</w:t>
      </w:r>
      <w:r w:rsidRPr="00114DCD">
        <w:rPr>
          <w:color w:val="000000"/>
          <w:sz w:val="24"/>
          <w:szCs w:val="24"/>
        </w:rPr>
        <w:t xml:space="preserve"> 50кг/год = 0,80 т./год</w:t>
      </w:r>
    </w:p>
    <w:p w:rsidR="002845C5" w:rsidRPr="001C4E70" w:rsidRDefault="002845C5" w:rsidP="002F44BD">
      <w:pPr>
        <w:spacing w:line="360" w:lineRule="auto"/>
        <w:ind w:firstLine="709"/>
        <w:jc w:val="both"/>
        <w:rPr>
          <w:color w:val="000000"/>
          <w:sz w:val="24"/>
          <w:szCs w:val="24"/>
        </w:rPr>
      </w:pPr>
      <w:r w:rsidRPr="001C4E70">
        <w:rPr>
          <w:color w:val="000000"/>
          <w:sz w:val="24"/>
          <w:szCs w:val="24"/>
        </w:rPr>
        <w:t xml:space="preserve">Сбор крупногабаритных отходов производится в бункера-накопители. </w:t>
      </w:r>
      <w:r w:rsidRPr="001C4E70">
        <w:rPr>
          <w:color w:val="000000"/>
          <w:spacing w:val="-1"/>
          <w:sz w:val="24"/>
          <w:szCs w:val="24"/>
        </w:rPr>
        <w:t xml:space="preserve">Вывоз крупногабаритных отходов производится по графику, согласованному с </w:t>
      </w:r>
      <w:r w:rsidRPr="001C4E70">
        <w:rPr>
          <w:color w:val="000000"/>
          <w:sz w:val="24"/>
          <w:szCs w:val="24"/>
        </w:rPr>
        <w:t>жилищной организацией и утвержденному транспортной организацией, осу</w:t>
      </w:r>
      <w:r w:rsidRPr="001C4E70">
        <w:rPr>
          <w:color w:val="000000"/>
          <w:sz w:val="24"/>
          <w:szCs w:val="24"/>
        </w:rPr>
        <w:softHyphen/>
        <w:t xml:space="preserve">ществляющей их вывоз, а также по заявкам жилищной организации. Сжигать </w:t>
      </w:r>
      <w:r w:rsidRPr="001C4E70">
        <w:rPr>
          <w:color w:val="000000"/>
          <w:spacing w:val="-1"/>
          <w:sz w:val="24"/>
          <w:szCs w:val="24"/>
        </w:rPr>
        <w:t>крупногабаритные отходы на территории домовладений запрещается.</w:t>
      </w:r>
    </w:p>
    <w:p w:rsidR="002845C5" w:rsidRPr="001C4E70" w:rsidRDefault="002845C5" w:rsidP="00FB4DC2">
      <w:pPr>
        <w:spacing w:line="360" w:lineRule="auto"/>
        <w:ind w:firstLine="709"/>
        <w:jc w:val="both"/>
        <w:rPr>
          <w:color w:val="000000"/>
          <w:sz w:val="24"/>
          <w:szCs w:val="24"/>
          <w:u w:val="single"/>
        </w:rPr>
      </w:pPr>
      <w:r w:rsidRPr="001C4E70">
        <w:rPr>
          <w:color w:val="000000"/>
          <w:spacing w:val="-2"/>
          <w:sz w:val="24"/>
          <w:szCs w:val="24"/>
          <w:u w:val="single"/>
        </w:rPr>
        <w:t>Сбор пищевых отходов.</w:t>
      </w:r>
    </w:p>
    <w:p w:rsidR="002845C5" w:rsidRPr="001C4E70" w:rsidRDefault="002845C5" w:rsidP="002F44BD">
      <w:pPr>
        <w:spacing w:line="360" w:lineRule="auto"/>
        <w:ind w:firstLine="709"/>
        <w:jc w:val="both"/>
        <w:rPr>
          <w:color w:val="000000"/>
          <w:sz w:val="24"/>
          <w:szCs w:val="24"/>
        </w:rPr>
      </w:pPr>
      <w:r w:rsidRPr="001C4E70">
        <w:rPr>
          <w:color w:val="000000"/>
          <w:spacing w:val="-2"/>
          <w:sz w:val="24"/>
          <w:szCs w:val="24"/>
        </w:rPr>
        <w:t>Пищевые отходы являются ценным сырьем для животноводства. В них</w:t>
      </w:r>
      <w:r w:rsidRPr="001C4E70">
        <w:rPr>
          <w:color w:val="000000"/>
          <w:spacing w:val="-2"/>
          <w:sz w:val="24"/>
          <w:szCs w:val="24"/>
        </w:rPr>
        <w:br/>
      </w:r>
      <w:r w:rsidRPr="001C4E70">
        <w:rPr>
          <w:color w:val="000000"/>
          <w:sz w:val="24"/>
          <w:szCs w:val="24"/>
        </w:rPr>
        <w:t>содержится крахмал, каротин, белки, углеводы, витамины и другие ценные компоненты. Для сбора пищевых отходов необходимо использовать специальные сборники.</w:t>
      </w:r>
    </w:p>
    <w:p w:rsidR="002845C5" w:rsidRPr="001C4E70" w:rsidRDefault="002845C5" w:rsidP="00FB4DC2">
      <w:pPr>
        <w:spacing w:line="360" w:lineRule="auto"/>
        <w:ind w:firstLine="709"/>
        <w:jc w:val="both"/>
        <w:rPr>
          <w:color w:val="000000"/>
          <w:sz w:val="24"/>
          <w:szCs w:val="24"/>
          <w:u w:val="single"/>
        </w:rPr>
      </w:pPr>
      <w:r w:rsidRPr="001C4E70">
        <w:rPr>
          <w:color w:val="000000"/>
          <w:sz w:val="24"/>
          <w:szCs w:val="24"/>
          <w:u w:val="single"/>
        </w:rPr>
        <w:t>Селективный сбор ТБО.</w:t>
      </w:r>
    </w:p>
    <w:p w:rsidR="002845C5" w:rsidRPr="001C4E70" w:rsidRDefault="002845C5" w:rsidP="002F44BD">
      <w:pPr>
        <w:spacing w:line="360" w:lineRule="auto"/>
        <w:ind w:firstLine="709"/>
        <w:jc w:val="both"/>
        <w:rPr>
          <w:color w:val="000000"/>
          <w:sz w:val="24"/>
          <w:szCs w:val="24"/>
        </w:rPr>
      </w:pPr>
      <w:r w:rsidRPr="001C4E70">
        <w:rPr>
          <w:color w:val="000000"/>
          <w:sz w:val="24"/>
          <w:szCs w:val="24"/>
        </w:rPr>
        <w:t>В проекте предлагается раздельный сбор вторичного сырья, который осуществляется посредством организации стационарного приема вторсырья от населения. Пункт приема вторсырья запроектирован в административном центре сельсовета..</w:t>
      </w:r>
    </w:p>
    <w:p w:rsidR="002845C5" w:rsidRPr="001C4E70" w:rsidRDefault="002845C5" w:rsidP="00FB4DC2">
      <w:pPr>
        <w:spacing w:line="360" w:lineRule="auto"/>
        <w:ind w:firstLine="709"/>
        <w:jc w:val="both"/>
        <w:rPr>
          <w:color w:val="000000"/>
          <w:sz w:val="24"/>
          <w:szCs w:val="24"/>
        </w:rPr>
      </w:pPr>
      <w:r w:rsidRPr="001C4E70">
        <w:rPr>
          <w:color w:val="000000"/>
          <w:sz w:val="24"/>
          <w:szCs w:val="24"/>
        </w:rPr>
        <w:t>Раздельный сбор вторичного сырья позволяет добиться значительного сокращения объемов ТБО, уменьшает число стихийных свалок, оздоравливает экологическую обстановку позволяет получить ценное вторичное сырье для промышленности.</w:t>
      </w:r>
    </w:p>
    <w:p w:rsidR="002845C5" w:rsidRPr="00552EA9" w:rsidRDefault="002845C5" w:rsidP="00FB4DC2">
      <w:pPr>
        <w:spacing w:line="360" w:lineRule="auto"/>
        <w:ind w:firstLine="709"/>
        <w:jc w:val="both"/>
        <w:rPr>
          <w:color w:val="000000"/>
          <w:sz w:val="24"/>
          <w:szCs w:val="24"/>
        </w:rPr>
      </w:pPr>
      <w:r w:rsidRPr="00552EA9">
        <w:rPr>
          <w:color w:val="000000"/>
          <w:spacing w:val="-2"/>
          <w:sz w:val="24"/>
          <w:szCs w:val="24"/>
        </w:rPr>
        <w:t>Крупногабаритные отходы и обычные бытовые отходы в сумме со</w:t>
      </w:r>
      <w:r w:rsidRPr="00552EA9">
        <w:rPr>
          <w:color w:val="000000"/>
          <w:spacing w:val="-7"/>
          <w:sz w:val="24"/>
          <w:szCs w:val="24"/>
        </w:rPr>
        <w:t>ставляют 1,2+0,80=2,00 т.т./год. Площадь полигона на годовое накопление</w:t>
      </w:r>
      <w:r w:rsidRPr="00552EA9">
        <w:rPr>
          <w:color w:val="000000"/>
          <w:sz w:val="24"/>
          <w:szCs w:val="24"/>
        </w:rPr>
        <w:t xml:space="preserve"> мусора составит 2,00 т.т.* 0,05 га = 0,1 га.</w:t>
      </w:r>
    </w:p>
    <w:p w:rsidR="002845C5" w:rsidRPr="00AC6007" w:rsidRDefault="002845C5" w:rsidP="002F44BD">
      <w:pPr>
        <w:spacing w:line="360" w:lineRule="auto"/>
        <w:ind w:firstLine="709"/>
        <w:jc w:val="both"/>
        <w:rPr>
          <w:color w:val="000000"/>
          <w:sz w:val="24"/>
          <w:szCs w:val="24"/>
        </w:rPr>
      </w:pPr>
      <w:r w:rsidRPr="00AC6007">
        <w:rPr>
          <w:color w:val="000000"/>
          <w:spacing w:val="-2"/>
          <w:sz w:val="24"/>
          <w:szCs w:val="24"/>
        </w:rPr>
        <w:t xml:space="preserve">Контейнеры для сбора ТБО устанавливаются в районах общественных </w:t>
      </w:r>
      <w:r w:rsidRPr="00AC6007">
        <w:rPr>
          <w:color w:val="000000"/>
          <w:sz w:val="24"/>
          <w:szCs w:val="24"/>
        </w:rPr>
        <w:t>центров, парков. Их количество уточняется на последующих стадиях при уточ</w:t>
      </w:r>
      <w:r w:rsidRPr="00AC6007">
        <w:rPr>
          <w:color w:val="000000"/>
          <w:sz w:val="24"/>
          <w:szCs w:val="24"/>
        </w:rPr>
        <w:softHyphen/>
        <w:t>нении набора и емкости объектов культурно-бытового обслуживания. В уса</w:t>
      </w:r>
      <w:r w:rsidRPr="00AC6007">
        <w:rPr>
          <w:color w:val="000000"/>
          <w:sz w:val="24"/>
          <w:szCs w:val="24"/>
        </w:rPr>
        <w:softHyphen/>
        <w:t>дебной и блокированной застройке (т.е. Застройке жилыми домами с приквартирными участками) мусор собирается и хранится на приусадебном участке.</w:t>
      </w:r>
    </w:p>
    <w:p w:rsidR="002845C5" w:rsidRPr="00AC6007" w:rsidRDefault="002845C5" w:rsidP="00FB4DC2">
      <w:pPr>
        <w:spacing w:line="360" w:lineRule="auto"/>
        <w:ind w:firstLine="709"/>
        <w:jc w:val="both"/>
        <w:rPr>
          <w:color w:val="000000"/>
          <w:spacing w:val="-2"/>
          <w:sz w:val="24"/>
          <w:szCs w:val="24"/>
        </w:rPr>
      </w:pPr>
      <w:r w:rsidRPr="00AC6007">
        <w:rPr>
          <w:color w:val="000000"/>
          <w:spacing w:val="-2"/>
          <w:sz w:val="24"/>
          <w:szCs w:val="24"/>
        </w:rPr>
        <w:t xml:space="preserve">Определение количества мусоровозов, необходимых для вывоза ТБО. </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М=Пгод/(365хПсутхКисп), где</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Пгод — количество бытовых отходов, подлежащих вывозу в течении года, мЗ</w:t>
      </w:r>
    </w:p>
    <w:p w:rsidR="002845C5" w:rsidRPr="00AC6007" w:rsidRDefault="002845C5" w:rsidP="00FB4DC2">
      <w:pPr>
        <w:spacing w:line="360" w:lineRule="auto"/>
        <w:ind w:firstLine="709"/>
        <w:jc w:val="both"/>
        <w:rPr>
          <w:color w:val="000000"/>
          <w:spacing w:val="-1"/>
          <w:sz w:val="24"/>
          <w:szCs w:val="24"/>
        </w:rPr>
      </w:pPr>
      <w:r w:rsidRPr="00AC6007">
        <w:rPr>
          <w:color w:val="000000"/>
          <w:spacing w:val="-1"/>
          <w:sz w:val="24"/>
          <w:szCs w:val="24"/>
        </w:rPr>
        <w:t xml:space="preserve">Псут — емкость кузова данного вида мусоропровода, мЗ </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 xml:space="preserve">Кисп — коэффициент использования автопарка — 0,7-0,8. Суточная производительность мусоровоза определяем по формуле </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 xml:space="preserve">Псут=РхЕ, где </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Р-число рейсов в сутки.</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Е — количество отходов, перевозимых за 1 рейс, мЗ</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Число рейсов мусоровоза определяем по формуле</w:t>
      </w:r>
    </w:p>
    <w:p w:rsidR="002845C5" w:rsidRPr="00AC6007" w:rsidRDefault="002845C5" w:rsidP="00FB4DC2">
      <w:pPr>
        <w:spacing w:line="360" w:lineRule="auto"/>
        <w:ind w:firstLine="709"/>
        <w:jc w:val="both"/>
        <w:rPr>
          <w:color w:val="000000"/>
          <w:sz w:val="24"/>
          <w:szCs w:val="24"/>
        </w:rPr>
      </w:pPr>
      <w:r w:rsidRPr="00AC6007">
        <w:rPr>
          <w:color w:val="000000"/>
          <w:spacing w:val="-1"/>
          <w:sz w:val="24"/>
          <w:szCs w:val="24"/>
        </w:rPr>
        <w:t>Р=(Т-(Тпз+Т0))/(Тпог.+Траз.+2Тпрб.)</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Т — продолжительность смены, час</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Тпз — время, затраченное в гараже на подготовительные работы, час.</w:t>
      </w:r>
    </w:p>
    <w:p w:rsidR="002845C5" w:rsidRPr="00AC6007" w:rsidRDefault="002845C5" w:rsidP="00FB4DC2">
      <w:pPr>
        <w:spacing w:line="360" w:lineRule="auto"/>
        <w:ind w:firstLine="709"/>
        <w:jc w:val="both"/>
        <w:rPr>
          <w:color w:val="000000"/>
          <w:sz w:val="24"/>
          <w:szCs w:val="24"/>
        </w:rPr>
      </w:pPr>
      <w:r w:rsidRPr="00AC6007">
        <w:rPr>
          <w:color w:val="000000"/>
          <w:spacing w:val="-1"/>
          <w:sz w:val="24"/>
          <w:szCs w:val="24"/>
        </w:rPr>
        <w:t>ТО — время, затраченное на полевые пробеги (от гаража до места ра</w:t>
      </w:r>
      <w:r w:rsidRPr="00AC6007">
        <w:rPr>
          <w:color w:val="000000"/>
          <w:spacing w:val="-1"/>
          <w:sz w:val="24"/>
          <w:szCs w:val="24"/>
        </w:rPr>
        <w:softHyphen/>
      </w:r>
      <w:r w:rsidRPr="00AC6007">
        <w:rPr>
          <w:color w:val="000000"/>
          <w:sz w:val="24"/>
          <w:szCs w:val="24"/>
        </w:rPr>
        <w:t>боты и обратно), час.</w:t>
      </w:r>
    </w:p>
    <w:p w:rsidR="002845C5" w:rsidRPr="00AC6007" w:rsidRDefault="002845C5" w:rsidP="00FB4DC2">
      <w:pPr>
        <w:spacing w:line="360" w:lineRule="auto"/>
        <w:ind w:firstLine="709"/>
        <w:jc w:val="both"/>
        <w:rPr>
          <w:color w:val="000000"/>
          <w:sz w:val="24"/>
          <w:szCs w:val="24"/>
        </w:rPr>
      </w:pPr>
      <w:r w:rsidRPr="00AC6007">
        <w:rPr>
          <w:color w:val="000000"/>
          <w:spacing w:val="-1"/>
          <w:sz w:val="24"/>
          <w:szCs w:val="24"/>
        </w:rPr>
        <w:t>Тпог. - продолжительность погрузки, час.</w:t>
      </w:r>
    </w:p>
    <w:p w:rsidR="002845C5" w:rsidRPr="00AC6007" w:rsidRDefault="002845C5" w:rsidP="00FB4DC2">
      <w:pPr>
        <w:spacing w:line="360" w:lineRule="auto"/>
        <w:ind w:firstLine="709"/>
        <w:jc w:val="both"/>
        <w:rPr>
          <w:color w:val="000000"/>
          <w:sz w:val="24"/>
          <w:szCs w:val="24"/>
        </w:rPr>
      </w:pPr>
      <w:r w:rsidRPr="00AC6007">
        <w:rPr>
          <w:color w:val="000000"/>
          <w:spacing w:val="-1"/>
          <w:sz w:val="24"/>
          <w:szCs w:val="24"/>
        </w:rPr>
        <w:t>Траз — продолжительность разгрузки, час.</w:t>
      </w:r>
    </w:p>
    <w:p w:rsidR="002845C5" w:rsidRPr="00AC6007" w:rsidRDefault="002845C5" w:rsidP="00FB4DC2">
      <w:pPr>
        <w:spacing w:line="360" w:lineRule="auto"/>
        <w:ind w:firstLine="709"/>
        <w:jc w:val="both"/>
        <w:rPr>
          <w:color w:val="000000"/>
          <w:sz w:val="24"/>
          <w:szCs w:val="24"/>
        </w:rPr>
      </w:pPr>
      <w:r w:rsidRPr="00AC6007">
        <w:rPr>
          <w:color w:val="000000"/>
          <w:sz w:val="24"/>
          <w:szCs w:val="24"/>
        </w:rPr>
        <w:t>Тпрб — время, затраченное на пробег от места погрузки до места раз</w:t>
      </w:r>
      <w:r w:rsidRPr="00AC6007">
        <w:rPr>
          <w:color w:val="000000"/>
          <w:sz w:val="24"/>
          <w:szCs w:val="24"/>
        </w:rPr>
        <w:softHyphen/>
        <w:t>грузки, час.</w:t>
      </w:r>
    </w:p>
    <w:p w:rsidR="002845C5" w:rsidRPr="00AC6007" w:rsidRDefault="002845C5" w:rsidP="00FB4DC2">
      <w:pPr>
        <w:spacing w:line="360" w:lineRule="auto"/>
        <w:ind w:firstLine="709"/>
        <w:jc w:val="both"/>
        <w:rPr>
          <w:color w:val="000000"/>
          <w:sz w:val="24"/>
          <w:szCs w:val="24"/>
        </w:rPr>
      </w:pPr>
      <w:r w:rsidRPr="00AC6007">
        <w:rPr>
          <w:color w:val="000000"/>
          <w:spacing w:val="-3"/>
          <w:sz w:val="24"/>
          <w:szCs w:val="24"/>
        </w:rPr>
        <w:t>Р=(8-(0,5+0,5))/(0,5+0</w:t>
      </w:r>
      <w:r w:rsidRPr="00AC6007">
        <w:rPr>
          <w:color w:val="000000"/>
          <w:spacing w:val="-3"/>
          <w:sz w:val="24"/>
          <w:szCs w:val="24"/>
          <w:vertAlign w:val="subscript"/>
        </w:rPr>
        <w:t>1</w:t>
      </w:r>
      <w:r w:rsidRPr="00AC6007">
        <w:rPr>
          <w:color w:val="000000"/>
          <w:spacing w:val="-3"/>
          <w:sz w:val="24"/>
          <w:szCs w:val="24"/>
        </w:rPr>
        <w:t>5+0,5)=4,7~5</w:t>
      </w:r>
    </w:p>
    <w:p w:rsidR="002845C5" w:rsidRPr="00AC6007" w:rsidRDefault="002845C5" w:rsidP="00FB4DC2">
      <w:pPr>
        <w:spacing w:line="360" w:lineRule="auto"/>
        <w:ind w:firstLine="709"/>
        <w:jc w:val="both"/>
        <w:rPr>
          <w:color w:val="000000"/>
          <w:spacing w:val="-4"/>
          <w:sz w:val="24"/>
          <w:szCs w:val="24"/>
        </w:rPr>
      </w:pPr>
      <w:r w:rsidRPr="00AC6007">
        <w:rPr>
          <w:color w:val="000000"/>
          <w:spacing w:val="-4"/>
          <w:sz w:val="24"/>
          <w:szCs w:val="24"/>
        </w:rPr>
        <w:t xml:space="preserve">Псут.=5х40=200мЗ~0,2т.мЗ </w:t>
      </w:r>
    </w:p>
    <w:p w:rsidR="002845C5" w:rsidRPr="00BF0AD1" w:rsidRDefault="002845C5" w:rsidP="00BF0AD1">
      <w:pPr>
        <w:spacing w:line="360" w:lineRule="auto"/>
        <w:ind w:firstLine="709"/>
        <w:jc w:val="both"/>
        <w:rPr>
          <w:color w:val="000000"/>
          <w:sz w:val="24"/>
          <w:szCs w:val="24"/>
        </w:rPr>
      </w:pPr>
      <w:r w:rsidRPr="00AC6007">
        <w:rPr>
          <w:color w:val="000000"/>
          <w:spacing w:val="-9"/>
          <w:sz w:val="24"/>
          <w:szCs w:val="24"/>
        </w:rPr>
        <w:t>М=2,0 т.мЗ/(365*0,2*0,8)=0,0</w:t>
      </w:r>
      <w:r>
        <w:rPr>
          <w:color w:val="000000"/>
          <w:spacing w:val="-9"/>
          <w:sz w:val="24"/>
          <w:szCs w:val="24"/>
        </w:rPr>
        <w:t>3</w:t>
      </w:r>
      <w:r w:rsidRPr="00AC6007">
        <w:rPr>
          <w:color w:val="000000"/>
          <w:spacing w:val="-9"/>
          <w:sz w:val="24"/>
          <w:szCs w:val="24"/>
        </w:rPr>
        <w:t xml:space="preserve"> ~</w:t>
      </w:r>
      <w:r w:rsidRPr="00AC6007">
        <w:rPr>
          <w:color w:val="000000"/>
          <w:spacing w:val="-11"/>
          <w:sz w:val="24"/>
          <w:szCs w:val="24"/>
        </w:rPr>
        <w:t>1 мусоровоз</w:t>
      </w:r>
    </w:p>
    <w:p w:rsidR="002845C5" w:rsidRPr="00BF0AD1" w:rsidRDefault="002845C5" w:rsidP="00FB4DC2">
      <w:pPr>
        <w:spacing w:line="360" w:lineRule="auto"/>
        <w:ind w:firstLine="709"/>
        <w:jc w:val="both"/>
        <w:rPr>
          <w:color w:val="000000"/>
          <w:sz w:val="24"/>
          <w:szCs w:val="24"/>
        </w:rPr>
      </w:pPr>
      <w:r w:rsidRPr="00BF0AD1">
        <w:rPr>
          <w:color w:val="000000"/>
          <w:sz w:val="24"/>
          <w:szCs w:val="24"/>
        </w:rPr>
        <w:t xml:space="preserve">Маршрутизация движения собирающего мусоровозного транспорта </w:t>
      </w:r>
      <w:r w:rsidRPr="00BF0AD1">
        <w:rPr>
          <w:color w:val="000000"/>
          <w:spacing w:val="-2"/>
          <w:sz w:val="24"/>
          <w:szCs w:val="24"/>
        </w:rPr>
        <w:t xml:space="preserve">осуществляется для всех объектов, подлежащих регулярному обслуживанию. </w:t>
      </w:r>
      <w:r w:rsidRPr="00BF0AD1">
        <w:rPr>
          <w:color w:val="000000"/>
          <w:spacing w:val="-1"/>
          <w:sz w:val="24"/>
          <w:szCs w:val="24"/>
        </w:rPr>
        <w:t>За маршрут сбора отходов принимают участок движения собирающего мусо</w:t>
      </w:r>
      <w:r w:rsidRPr="00BF0AD1">
        <w:rPr>
          <w:color w:val="000000"/>
          <w:spacing w:val="-1"/>
          <w:sz w:val="24"/>
          <w:szCs w:val="24"/>
        </w:rPr>
        <w:softHyphen/>
        <w:t xml:space="preserve">ровоза по обслуживаемому району от начала до полной загрузки машины. </w:t>
      </w:r>
      <w:r w:rsidRPr="00BF0AD1">
        <w:rPr>
          <w:color w:val="000000"/>
          <w:sz w:val="24"/>
          <w:szCs w:val="24"/>
        </w:rPr>
        <w:t>Маршруты сбора ТБО и графики движения пересматривают в процессе экс</w:t>
      </w:r>
      <w:r w:rsidRPr="00BF0AD1">
        <w:rPr>
          <w:color w:val="000000"/>
          <w:sz w:val="24"/>
          <w:szCs w:val="24"/>
        </w:rPr>
        <w:softHyphen/>
        <w:t>плуатации мусоровозов при изменении местных условий. Составление мар</w:t>
      </w:r>
      <w:r w:rsidRPr="00BF0AD1">
        <w:rPr>
          <w:color w:val="000000"/>
          <w:sz w:val="24"/>
          <w:szCs w:val="24"/>
        </w:rPr>
        <w:softHyphen/>
      </w:r>
      <w:r w:rsidRPr="00BF0AD1">
        <w:rPr>
          <w:color w:val="000000"/>
          <w:spacing w:val="-1"/>
          <w:sz w:val="24"/>
          <w:szCs w:val="24"/>
        </w:rPr>
        <w:t>шрутов сбора и графиков движения выполняется по отдельному проекту. В разрабатываемом проекте раздел выполнен в объеме соответствующем дан</w:t>
      </w:r>
      <w:r w:rsidRPr="00BF0AD1">
        <w:rPr>
          <w:color w:val="000000"/>
          <w:spacing w:val="-1"/>
          <w:sz w:val="24"/>
          <w:szCs w:val="24"/>
        </w:rPr>
        <w:softHyphen/>
      </w:r>
      <w:r w:rsidRPr="00BF0AD1">
        <w:rPr>
          <w:color w:val="000000"/>
          <w:sz w:val="24"/>
          <w:szCs w:val="24"/>
        </w:rPr>
        <w:t>ной стадии, согласно градостроительному кодексу.</w:t>
      </w:r>
    </w:p>
    <w:p w:rsidR="002845C5" w:rsidRPr="00BF0AD1" w:rsidRDefault="002845C5" w:rsidP="00FB4DC2">
      <w:pPr>
        <w:spacing w:line="360" w:lineRule="auto"/>
        <w:ind w:firstLine="709"/>
        <w:jc w:val="both"/>
        <w:rPr>
          <w:color w:val="000000"/>
          <w:sz w:val="24"/>
          <w:szCs w:val="24"/>
        </w:rPr>
      </w:pPr>
      <w:r w:rsidRPr="00BF0AD1">
        <w:rPr>
          <w:color w:val="000000"/>
          <w:sz w:val="24"/>
          <w:szCs w:val="24"/>
        </w:rPr>
        <w:t xml:space="preserve">Уничтожение трупов и биологических отходов павших животных предлагается в ближайших скотомогильниках. </w:t>
      </w:r>
    </w:p>
    <w:p w:rsidR="002845C5" w:rsidRDefault="002845C5" w:rsidP="00E30873">
      <w:pPr>
        <w:spacing w:line="360" w:lineRule="auto"/>
        <w:jc w:val="both"/>
        <w:rPr>
          <w:color w:val="000000"/>
          <w:sz w:val="24"/>
          <w:szCs w:val="24"/>
          <w:highlight w:val="lightGray"/>
        </w:rPr>
      </w:pPr>
    </w:p>
    <w:p w:rsidR="002845C5" w:rsidRPr="00B0186F" w:rsidRDefault="002845C5" w:rsidP="00E30873">
      <w:pPr>
        <w:spacing w:line="360" w:lineRule="auto"/>
        <w:jc w:val="both"/>
        <w:rPr>
          <w:color w:val="000000"/>
          <w:sz w:val="24"/>
          <w:szCs w:val="24"/>
          <w:highlight w:val="lightGray"/>
        </w:rPr>
      </w:pPr>
    </w:p>
    <w:p w:rsidR="002845C5" w:rsidRPr="00E30873" w:rsidRDefault="002845C5" w:rsidP="00FB4DC2">
      <w:pPr>
        <w:spacing w:line="360" w:lineRule="auto"/>
        <w:ind w:firstLine="709"/>
        <w:jc w:val="both"/>
        <w:rPr>
          <w:b/>
          <w:bCs/>
          <w:color w:val="000000"/>
          <w:sz w:val="24"/>
          <w:szCs w:val="24"/>
        </w:rPr>
      </w:pPr>
      <w:r w:rsidRPr="00E30873">
        <w:rPr>
          <w:b/>
          <w:bCs/>
          <w:color w:val="000000"/>
          <w:sz w:val="24"/>
          <w:szCs w:val="24"/>
        </w:rPr>
        <w:t>7</w:t>
      </w:r>
      <w:r w:rsidRPr="00E30873">
        <w:rPr>
          <w:b/>
          <w:bCs/>
          <w:i/>
          <w:iCs/>
          <w:color w:val="000000"/>
          <w:sz w:val="24"/>
          <w:szCs w:val="24"/>
        </w:rPr>
        <w:t xml:space="preserve">.5. </w:t>
      </w:r>
      <w:r w:rsidRPr="00E30873">
        <w:rPr>
          <w:b/>
          <w:bCs/>
          <w:color w:val="000000"/>
          <w:sz w:val="24"/>
          <w:szCs w:val="24"/>
        </w:rPr>
        <w:t>Защита от электромагнитного излучения.</w:t>
      </w:r>
    </w:p>
    <w:p w:rsidR="002845C5" w:rsidRPr="00E30873" w:rsidRDefault="002845C5" w:rsidP="00FB4DC2">
      <w:pPr>
        <w:spacing w:line="360" w:lineRule="auto"/>
        <w:ind w:firstLine="709"/>
        <w:jc w:val="both"/>
        <w:rPr>
          <w:b/>
          <w:bCs/>
          <w:color w:val="000000"/>
          <w:sz w:val="24"/>
          <w:szCs w:val="24"/>
        </w:rPr>
      </w:pPr>
    </w:p>
    <w:p w:rsidR="002845C5" w:rsidRPr="00E30873" w:rsidRDefault="002845C5" w:rsidP="00FB4DC2">
      <w:pPr>
        <w:spacing w:line="360" w:lineRule="auto"/>
        <w:ind w:firstLine="709"/>
        <w:jc w:val="both"/>
        <w:rPr>
          <w:color w:val="000000"/>
          <w:sz w:val="24"/>
          <w:szCs w:val="24"/>
        </w:rPr>
      </w:pPr>
      <w:r w:rsidRPr="00E30873">
        <w:rPr>
          <w:color w:val="000000"/>
          <w:sz w:val="24"/>
          <w:szCs w:val="24"/>
        </w:rPr>
        <w:t>Основные требования по обеспечению защиты населения от воздействия электрического поля изложены в «Санитарных нормах  и правилах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Предельно  допустимые уровни напряженности электрического  поля:</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-для территорий зоны жилой застройки составляют 1 кВ/м;</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земли поселков городского типа, в пределах поселковой черты и сельских населенных пунктов, в пределах черты этих пунктов), а также на территории огородов и садов – 5 кВ/м;</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-в ненаселенной местности (незастроенные местности, хотя бы и часто посещаемые людьми, доступные для транспорта и сельскохозяйственные угодья) – 15 кВ/м.</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В целях защиты населения от воздействия электрического поля ВЛ, устанавливаются охранные зоны вдоль воздушных линий электропередачи в виде земельного участка или воздушного пространства, ограниченных вертикальными плоскостями, отстоящими по обеим сторонам от крайних проводов при неотклоненном их положении на расстоянии, м:</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10-при напряжении до 20 кВ;</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15-при напряжении до 35 кВ;</w:t>
      </w:r>
    </w:p>
    <w:p w:rsidR="002845C5" w:rsidRPr="00E30873" w:rsidRDefault="002845C5" w:rsidP="00FB4DC2">
      <w:pPr>
        <w:spacing w:line="360" w:lineRule="auto"/>
        <w:ind w:firstLine="709"/>
        <w:jc w:val="both"/>
        <w:rPr>
          <w:color w:val="000000"/>
          <w:sz w:val="24"/>
          <w:szCs w:val="24"/>
        </w:rPr>
      </w:pPr>
      <w:r w:rsidRPr="00E30873">
        <w:rPr>
          <w:color w:val="000000"/>
          <w:sz w:val="24"/>
          <w:szCs w:val="24"/>
        </w:rPr>
        <w:t>20-при напряжении до 110 кВ;</w:t>
      </w:r>
    </w:p>
    <w:p w:rsidR="002845C5" w:rsidRPr="00E30873" w:rsidRDefault="002845C5" w:rsidP="002F44BD">
      <w:pPr>
        <w:spacing w:line="360" w:lineRule="auto"/>
        <w:ind w:firstLine="709"/>
        <w:jc w:val="both"/>
        <w:rPr>
          <w:color w:val="000000"/>
          <w:sz w:val="24"/>
          <w:szCs w:val="24"/>
        </w:rPr>
      </w:pPr>
      <w:r w:rsidRPr="00E30873">
        <w:rPr>
          <w:color w:val="000000"/>
          <w:sz w:val="24"/>
          <w:szCs w:val="24"/>
        </w:rPr>
        <w:t>Сельскохозяйственные угодья, находящиеся в санитарно-защитных зонах ВЛ, рекомендуется использовать под выращивание сельскохозяйственных культур, не требующих ручной обработки.</w:t>
      </w:r>
    </w:p>
    <w:p w:rsidR="002845C5" w:rsidRPr="00B0186F" w:rsidRDefault="002845C5" w:rsidP="002F44BD">
      <w:pPr>
        <w:spacing w:line="360" w:lineRule="auto"/>
        <w:ind w:firstLine="709"/>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B0186F" w:rsidRDefault="002845C5" w:rsidP="00C859C2">
      <w:pPr>
        <w:spacing w:line="360" w:lineRule="auto"/>
        <w:jc w:val="both"/>
        <w:rPr>
          <w:color w:val="000000"/>
          <w:sz w:val="24"/>
          <w:szCs w:val="24"/>
          <w:highlight w:val="lightGray"/>
        </w:rPr>
      </w:pPr>
    </w:p>
    <w:p w:rsidR="002845C5" w:rsidRPr="00E83CEB" w:rsidRDefault="002845C5" w:rsidP="00C859C2">
      <w:pPr>
        <w:spacing w:line="360" w:lineRule="auto"/>
        <w:ind w:firstLine="708"/>
        <w:jc w:val="both"/>
        <w:rPr>
          <w:color w:val="000000"/>
          <w:sz w:val="24"/>
          <w:szCs w:val="24"/>
        </w:rPr>
      </w:pPr>
      <w:r w:rsidRPr="00E83CEB">
        <w:rPr>
          <w:b/>
          <w:bCs/>
          <w:color w:val="000000"/>
          <w:sz w:val="24"/>
          <w:szCs w:val="24"/>
        </w:rPr>
        <w:t xml:space="preserve">Глава </w:t>
      </w:r>
      <w:r w:rsidRPr="00E83CEB">
        <w:rPr>
          <w:b/>
          <w:bCs/>
          <w:color w:val="000000"/>
          <w:sz w:val="24"/>
          <w:szCs w:val="24"/>
          <w:lang w:val="en-US"/>
        </w:rPr>
        <w:t>VIII</w:t>
      </w:r>
      <w:r w:rsidRPr="00E83CEB">
        <w:rPr>
          <w:b/>
          <w:bCs/>
          <w:color w:val="000000"/>
          <w:sz w:val="24"/>
          <w:szCs w:val="24"/>
        </w:rPr>
        <w:t>. Первая очередь строительства</w:t>
      </w:r>
    </w:p>
    <w:p w:rsidR="002845C5" w:rsidRPr="00E83CEB" w:rsidRDefault="002845C5" w:rsidP="00FB4DC2">
      <w:pPr>
        <w:spacing w:line="360" w:lineRule="auto"/>
        <w:ind w:firstLine="709"/>
        <w:jc w:val="both"/>
        <w:rPr>
          <w:color w:val="000000"/>
          <w:sz w:val="24"/>
          <w:szCs w:val="24"/>
        </w:rPr>
      </w:pPr>
    </w:p>
    <w:p w:rsidR="002845C5" w:rsidRPr="00E83CEB" w:rsidRDefault="002845C5" w:rsidP="00FB4DC2">
      <w:pPr>
        <w:spacing w:line="360" w:lineRule="auto"/>
        <w:ind w:firstLine="709"/>
        <w:jc w:val="both"/>
        <w:rPr>
          <w:color w:val="000000"/>
          <w:sz w:val="24"/>
          <w:szCs w:val="24"/>
        </w:rPr>
      </w:pPr>
      <w:r w:rsidRPr="00E83CEB">
        <w:rPr>
          <w:color w:val="000000"/>
          <w:sz w:val="24"/>
          <w:szCs w:val="24"/>
        </w:rPr>
        <w:t>В первую очередь строительства включены жилые кварталы, примыкающие к существующим, всего 5,5 тыс.кв.м общей площади жилья.</w:t>
      </w:r>
    </w:p>
    <w:p w:rsidR="002845C5" w:rsidRPr="00E83CEB" w:rsidRDefault="002845C5" w:rsidP="002F44BD">
      <w:pPr>
        <w:spacing w:line="360" w:lineRule="auto"/>
        <w:ind w:firstLine="709"/>
        <w:jc w:val="both"/>
        <w:rPr>
          <w:color w:val="000000"/>
          <w:sz w:val="24"/>
          <w:szCs w:val="24"/>
        </w:rPr>
      </w:pPr>
      <w:r w:rsidRPr="00E83CEB">
        <w:rPr>
          <w:color w:val="000000"/>
          <w:sz w:val="24"/>
          <w:szCs w:val="24"/>
        </w:rPr>
        <w:t xml:space="preserve">На первую очередь предлагается включить объекты повседневного обслуживания. </w:t>
      </w:r>
    </w:p>
    <w:p w:rsidR="002845C5" w:rsidRPr="00E83CEB" w:rsidRDefault="002845C5" w:rsidP="00FB4DC2">
      <w:pPr>
        <w:spacing w:line="360" w:lineRule="auto"/>
        <w:ind w:firstLine="709"/>
        <w:jc w:val="both"/>
        <w:rPr>
          <w:color w:val="000000"/>
          <w:sz w:val="24"/>
          <w:szCs w:val="24"/>
        </w:rPr>
      </w:pPr>
      <w:r w:rsidRPr="00E83CEB">
        <w:rPr>
          <w:i/>
          <w:iCs/>
          <w:color w:val="000000"/>
          <w:sz w:val="24"/>
          <w:szCs w:val="24"/>
          <w:u w:val="single"/>
        </w:rPr>
        <w:t xml:space="preserve">Объёмы нового строительства </w:t>
      </w:r>
    </w:p>
    <w:p w:rsidR="002845C5" w:rsidRPr="00E83CEB" w:rsidRDefault="002845C5" w:rsidP="002F44BD">
      <w:pPr>
        <w:spacing w:line="360" w:lineRule="auto"/>
        <w:ind w:firstLine="709"/>
        <w:jc w:val="right"/>
        <w:rPr>
          <w:color w:val="000000"/>
          <w:sz w:val="24"/>
          <w:szCs w:val="24"/>
        </w:rPr>
      </w:pPr>
      <w:r w:rsidRPr="00E83CEB">
        <w:rPr>
          <w:color w:val="000000"/>
          <w:sz w:val="24"/>
          <w:szCs w:val="24"/>
        </w:rPr>
        <w:t>таблица а)</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2845C5" w:rsidRPr="00E83CEB">
        <w:tc>
          <w:tcPr>
            <w:tcW w:w="2500" w:type="pct"/>
          </w:tcPr>
          <w:p w:rsidR="002845C5" w:rsidRPr="00A04FCC" w:rsidRDefault="002845C5" w:rsidP="00A04FCC">
            <w:pPr>
              <w:jc w:val="center"/>
              <w:rPr>
                <w:b/>
                <w:bCs/>
                <w:color w:val="000000"/>
                <w:sz w:val="24"/>
                <w:szCs w:val="24"/>
              </w:rPr>
            </w:pPr>
            <w:r w:rsidRPr="00A04FCC">
              <w:rPr>
                <w:b/>
                <w:bCs/>
                <w:color w:val="000000"/>
              </w:rPr>
              <w:t>Территории</w:t>
            </w:r>
          </w:p>
        </w:tc>
        <w:tc>
          <w:tcPr>
            <w:tcW w:w="2500" w:type="pct"/>
          </w:tcPr>
          <w:p w:rsidR="002845C5" w:rsidRPr="00A04FCC" w:rsidRDefault="002845C5" w:rsidP="00A04FCC">
            <w:pPr>
              <w:spacing w:before="100" w:beforeAutospacing="1" w:after="100" w:afterAutospacing="1"/>
              <w:jc w:val="center"/>
              <w:rPr>
                <w:b/>
                <w:bCs/>
                <w:color w:val="000000"/>
                <w:sz w:val="24"/>
                <w:szCs w:val="24"/>
              </w:rPr>
            </w:pPr>
            <w:r w:rsidRPr="00A04FCC">
              <w:rPr>
                <w:b/>
                <w:bCs/>
                <w:color w:val="000000"/>
              </w:rPr>
              <w:t>1 очередь строительства</w:t>
            </w:r>
            <w:r w:rsidRPr="00A04FCC">
              <w:rPr>
                <w:b/>
                <w:bCs/>
                <w:color w:val="000000"/>
                <w:sz w:val="24"/>
                <w:szCs w:val="24"/>
              </w:rPr>
              <w:t xml:space="preserve"> </w:t>
            </w:r>
            <w:r w:rsidRPr="00A04FCC">
              <w:rPr>
                <w:b/>
                <w:bCs/>
                <w:color w:val="000000"/>
              </w:rPr>
              <w:t>тыс.кв.м/квартир,шт.</w:t>
            </w:r>
          </w:p>
        </w:tc>
      </w:tr>
      <w:tr w:rsidR="002845C5" w:rsidRPr="00E83CEB">
        <w:trPr>
          <w:trHeight w:val="307"/>
        </w:trPr>
        <w:tc>
          <w:tcPr>
            <w:tcW w:w="2500" w:type="pct"/>
          </w:tcPr>
          <w:p w:rsidR="002845C5" w:rsidRPr="00A04FCC" w:rsidRDefault="002845C5" w:rsidP="00A04FCC">
            <w:pPr>
              <w:spacing w:before="100" w:beforeAutospacing="1" w:after="100" w:afterAutospacing="1"/>
              <w:jc w:val="center"/>
              <w:rPr>
                <w:b/>
                <w:bCs/>
                <w:color w:val="000000"/>
                <w:sz w:val="24"/>
                <w:szCs w:val="24"/>
              </w:rPr>
            </w:pPr>
            <w:r w:rsidRPr="00A04FCC">
              <w:rPr>
                <w:b/>
                <w:bCs/>
                <w:color w:val="000000"/>
              </w:rPr>
              <w:t>Всего по с/с</w:t>
            </w:r>
          </w:p>
        </w:tc>
        <w:tc>
          <w:tcPr>
            <w:tcW w:w="2500" w:type="pct"/>
          </w:tcPr>
          <w:p w:rsidR="002845C5" w:rsidRPr="00A04FCC" w:rsidRDefault="002845C5" w:rsidP="00A04FCC">
            <w:pPr>
              <w:spacing w:before="100" w:beforeAutospacing="1" w:after="100" w:afterAutospacing="1"/>
              <w:jc w:val="center"/>
              <w:rPr>
                <w:color w:val="000000"/>
              </w:rPr>
            </w:pPr>
            <w:r w:rsidRPr="00A04FCC">
              <w:rPr>
                <w:color w:val="000000"/>
              </w:rPr>
              <w:t>5,5/65</w:t>
            </w:r>
          </w:p>
        </w:tc>
      </w:tr>
    </w:tbl>
    <w:p w:rsidR="002845C5" w:rsidRPr="00E83CEB" w:rsidRDefault="002845C5" w:rsidP="00A17860">
      <w:pPr>
        <w:spacing w:line="360" w:lineRule="auto"/>
        <w:jc w:val="both"/>
        <w:rPr>
          <w:color w:val="000000"/>
          <w:sz w:val="24"/>
          <w:szCs w:val="24"/>
        </w:rPr>
      </w:pPr>
    </w:p>
    <w:p w:rsidR="002845C5" w:rsidRPr="00E83CEB" w:rsidRDefault="002845C5" w:rsidP="00FB4DC2">
      <w:pPr>
        <w:spacing w:line="360" w:lineRule="auto"/>
        <w:ind w:firstLine="709"/>
        <w:jc w:val="both"/>
        <w:rPr>
          <w:color w:val="000000"/>
          <w:sz w:val="24"/>
          <w:szCs w:val="24"/>
        </w:rPr>
      </w:pPr>
      <w:r w:rsidRPr="00E83CEB">
        <w:rPr>
          <w:color w:val="000000"/>
          <w:sz w:val="24"/>
          <w:szCs w:val="24"/>
        </w:rPr>
        <w:t>Стоимость строительства конкретных объектов уточняется на последующих стадиях проектирования, после разработки рабочих проектов.</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E83CEB" w:rsidRDefault="002845C5" w:rsidP="00FB4DC2">
      <w:pPr>
        <w:spacing w:line="360" w:lineRule="auto"/>
        <w:ind w:firstLine="709"/>
        <w:jc w:val="both"/>
        <w:rPr>
          <w:b/>
          <w:bCs/>
          <w:color w:val="000000"/>
          <w:sz w:val="24"/>
          <w:szCs w:val="24"/>
        </w:rPr>
      </w:pPr>
      <w:r w:rsidRPr="00E83CEB">
        <w:rPr>
          <w:b/>
          <w:bCs/>
          <w:color w:val="000000"/>
          <w:sz w:val="24"/>
          <w:szCs w:val="24"/>
        </w:rPr>
        <w:t xml:space="preserve">Глава </w:t>
      </w:r>
      <w:r w:rsidRPr="00E83CEB">
        <w:rPr>
          <w:b/>
          <w:bCs/>
          <w:color w:val="000000"/>
          <w:sz w:val="24"/>
          <w:szCs w:val="24"/>
          <w:lang w:val="en-US"/>
        </w:rPr>
        <w:t>IX</w:t>
      </w:r>
      <w:r w:rsidRPr="00E83CEB">
        <w:rPr>
          <w:b/>
          <w:bCs/>
          <w:color w:val="000000"/>
          <w:sz w:val="24"/>
          <w:szCs w:val="24"/>
        </w:rPr>
        <w:t>. Пожарная безопасность. Инженерно-технические мероприятия ГО и ЧС.</w:t>
      </w:r>
    </w:p>
    <w:p w:rsidR="002845C5" w:rsidRPr="00E83CEB" w:rsidRDefault="002845C5" w:rsidP="00FB4DC2">
      <w:pPr>
        <w:spacing w:line="360" w:lineRule="auto"/>
        <w:ind w:firstLine="709"/>
        <w:jc w:val="both"/>
        <w:rPr>
          <w:b/>
          <w:bCs/>
          <w:color w:val="000000"/>
          <w:sz w:val="24"/>
          <w:szCs w:val="24"/>
        </w:rPr>
      </w:pPr>
    </w:p>
    <w:p w:rsidR="002845C5" w:rsidRPr="00E83CEB" w:rsidRDefault="002845C5" w:rsidP="00FB4DC2">
      <w:pPr>
        <w:spacing w:line="360" w:lineRule="auto"/>
        <w:ind w:firstLine="709"/>
        <w:jc w:val="both"/>
        <w:rPr>
          <w:color w:val="000000"/>
          <w:sz w:val="24"/>
          <w:szCs w:val="24"/>
        </w:rPr>
      </w:pPr>
      <w:r w:rsidRPr="00E83CEB">
        <w:rPr>
          <w:color w:val="000000"/>
          <w:sz w:val="24"/>
          <w:szCs w:val="24"/>
        </w:rPr>
        <w:t>При разработке данного проекта учтены все необходимые требования пожарной безопасности, установленные Федеральным законом «О пожарной безопасности» от 21.12.1994г. № 69-Фз, а также Техническим регламентом о требованиях пожарной безопасности от 22.07.2008г. № 123-ФЗ и СНиП 2.07.01-89* «Градостроительство. Планировка и застройка городских и сельских поселений», РНГП РБ  «Градостроительство. Планировка и застройка городских округов, городских и сельских поселений Республики Башкортостан». А именно:</w:t>
      </w:r>
    </w:p>
    <w:p w:rsidR="002845C5" w:rsidRPr="00E83CEB" w:rsidRDefault="002845C5" w:rsidP="00FB4DC2">
      <w:pPr>
        <w:spacing w:line="360" w:lineRule="auto"/>
        <w:ind w:firstLine="709"/>
        <w:jc w:val="both"/>
        <w:rPr>
          <w:color w:val="000000"/>
          <w:sz w:val="24"/>
          <w:szCs w:val="24"/>
        </w:rPr>
      </w:pPr>
      <w:r w:rsidRPr="00E83CEB">
        <w:rPr>
          <w:color w:val="000000"/>
          <w:sz w:val="24"/>
          <w:szCs w:val="24"/>
        </w:rPr>
        <w:t>- соблюдены противопожарные расстояния между зданиями и сооружениями;</w:t>
      </w:r>
    </w:p>
    <w:p w:rsidR="002845C5" w:rsidRPr="00E83CEB" w:rsidRDefault="002845C5" w:rsidP="00FB4DC2">
      <w:pPr>
        <w:spacing w:line="360" w:lineRule="auto"/>
        <w:ind w:firstLine="709"/>
        <w:jc w:val="both"/>
        <w:rPr>
          <w:color w:val="000000"/>
          <w:sz w:val="24"/>
          <w:szCs w:val="24"/>
        </w:rPr>
      </w:pPr>
      <w:r w:rsidRPr="00E83CEB">
        <w:rPr>
          <w:color w:val="000000"/>
          <w:sz w:val="24"/>
          <w:szCs w:val="24"/>
        </w:rPr>
        <w:t>- предусмотрена возможность проезда пожарных машин к жилым и общественным зданиям, доступ пожарных с автолестниц и автоподъемников;</w:t>
      </w:r>
    </w:p>
    <w:p w:rsidR="002845C5" w:rsidRPr="00730979" w:rsidRDefault="002845C5" w:rsidP="00FB4DC2">
      <w:pPr>
        <w:spacing w:line="360" w:lineRule="auto"/>
        <w:ind w:firstLine="709"/>
        <w:jc w:val="both"/>
        <w:rPr>
          <w:color w:val="000000"/>
          <w:sz w:val="24"/>
          <w:szCs w:val="24"/>
        </w:rPr>
      </w:pPr>
      <w:r w:rsidRPr="00E83CEB">
        <w:rPr>
          <w:color w:val="000000"/>
          <w:sz w:val="24"/>
          <w:szCs w:val="24"/>
        </w:rPr>
        <w:t xml:space="preserve">- на территории сел имеются источники наружного противопожарного водоснабжения, это река Орья, к которой должны быть предусмотрены подъезды для забора воды пожарными </w:t>
      </w:r>
      <w:r w:rsidRPr="00730979">
        <w:rPr>
          <w:color w:val="000000"/>
          <w:sz w:val="24"/>
          <w:szCs w:val="24"/>
        </w:rPr>
        <w:t>машинами;</w:t>
      </w:r>
    </w:p>
    <w:p w:rsidR="002845C5" w:rsidRPr="00730979" w:rsidRDefault="002845C5" w:rsidP="00FB4DC2">
      <w:pPr>
        <w:spacing w:line="360" w:lineRule="auto"/>
        <w:ind w:firstLine="709"/>
        <w:jc w:val="both"/>
        <w:rPr>
          <w:color w:val="000000"/>
          <w:sz w:val="24"/>
          <w:szCs w:val="24"/>
        </w:rPr>
      </w:pPr>
      <w:r w:rsidRPr="00730979">
        <w:rPr>
          <w:color w:val="000000"/>
          <w:sz w:val="24"/>
          <w:szCs w:val="24"/>
        </w:rPr>
        <w:t>- пожарная часть расположена в населенном пункте Янаул и соответствует техническому регламенту по нормативному времени прибытия (33-40 мин. для сельской местности</w:t>
      </w:r>
      <w:r w:rsidRPr="00730979">
        <w:rPr>
          <w:i/>
          <w:iCs/>
          <w:color w:val="000000"/>
          <w:sz w:val="24"/>
          <w:szCs w:val="24"/>
        </w:rPr>
        <w:t>)</w:t>
      </w:r>
      <w:r w:rsidRPr="00730979">
        <w:rPr>
          <w:color w:val="000000"/>
          <w:sz w:val="24"/>
          <w:szCs w:val="24"/>
        </w:rPr>
        <w:t xml:space="preserve">. </w:t>
      </w:r>
    </w:p>
    <w:p w:rsidR="002845C5" w:rsidRPr="00730979" w:rsidRDefault="002845C5" w:rsidP="00FB4DC2">
      <w:pPr>
        <w:spacing w:line="360" w:lineRule="auto"/>
        <w:ind w:firstLine="709"/>
        <w:jc w:val="both"/>
        <w:rPr>
          <w:color w:val="000000"/>
          <w:sz w:val="24"/>
          <w:szCs w:val="24"/>
        </w:rPr>
      </w:pPr>
      <w:r w:rsidRPr="00730979">
        <w:rPr>
          <w:color w:val="000000"/>
          <w:sz w:val="24"/>
          <w:szCs w:val="24"/>
        </w:rPr>
        <w:t>- ширина проездов для пожарной техники должна составлять не менее 6 метров</w:t>
      </w:r>
    </w:p>
    <w:p w:rsidR="002845C5" w:rsidRPr="00730979" w:rsidRDefault="002845C5" w:rsidP="00FB4DC2">
      <w:pPr>
        <w:spacing w:line="360" w:lineRule="auto"/>
        <w:ind w:firstLine="709"/>
        <w:jc w:val="both"/>
        <w:rPr>
          <w:color w:val="000000"/>
          <w:sz w:val="24"/>
          <w:szCs w:val="24"/>
        </w:rPr>
      </w:pPr>
      <w:r w:rsidRPr="00730979">
        <w:rPr>
          <w:color w:val="000000"/>
          <w:sz w:val="24"/>
          <w:szCs w:val="24"/>
        </w:rPr>
        <w:t>-тупиковые проезды должны заканчиваться площадками для разворота пожарной техники размером не менее 15Х15 метров. Максимальная протяженность тупикового проезда не должна превышать 150 метров.</w:t>
      </w:r>
    </w:p>
    <w:p w:rsidR="002845C5" w:rsidRPr="00730979" w:rsidRDefault="002845C5" w:rsidP="00FB4DC2">
      <w:pPr>
        <w:spacing w:line="360" w:lineRule="auto"/>
        <w:ind w:firstLine="709"/>
        <w:jc w:val="both"/>
        <w:rPr>
          <w:color w:val="000000"/>
          <w:sz w:val="24"/>
          <w:szCs w:val="24"/>
        </w:rPr>
      </w:pPr>
      <w:r w:rsidRPr="00730979">
        <w:rPr>
          <w:color w:val="000000"/>
          <w:sz w:val="24"/>
          <w:szCs w:val="24"/>
        </w:rPr>
        <w:t>- противопожарное расстояние от границ застройки сельских поселений с одно-, двухэтажной индивидуальной застройкой до лесных массивов должно  быть не менее 15 метров.</w:t>
      </w:r>
    </w:p>
    <w:p w:rsidR="002845C5" w:rsidRPr="002C1AF0" w:rsidRDefault="002845C5" w:rsidP="00C238FA">
      <w:pPr>
        <w:spacing w:line="360" w:lineRule="auto"/>
        <w:ind w:firstLine="708"/>
        <w:jc w:val="both"/>
        <w:rPr>
          <w:color w:val="000000"/>
          <w:sz w:val="24"/>
          <w:szCs w:val="24"/>
        </w:rPr>
      </w:pPr>
      <w:r w:rsidRPr="002C1AF0">
        <w:rPr>
          <w:color w:val="000000"/>
          <w:sz w:val="24"/>
          <w:szCs w:val="24"/>
        </w:rPr>
        <w:t>Предусмотрена защита от удара молнии проектируемых объектов.</w:t>
      </w:r>
    </w:p>
    <w:p w:rsidR="002845C5" w:rsidRPr="002C1AF0" w:rsidRDefault="002845C5" w:rsidP="00FB4DC2">
      <w:pPr>
        <w:spacing w:line="360" w:lineRule="auto"/>
        <w:ind w:firstLine="709"/>
        <w:jc w:val="both"/>
        <w:rPr>
          <w:color w:val="000000"/>
          <w:sz w:val="24"/>
          <w:szCs w:val="24"/>
          <w:u w:val="single"/>
        </w:rPr>
      </w:pPr>
      <w:r w:rsidRPr="002C1AF0">
        <w:rPr>
          <w:color w:val="000000"/>
          <w:sz w:val="24"/>
          <w:szCs w:val="24"/>
          <w:u w:val="single"/>
        </w:rPr>
        <w:t>Инженерно-технические мероприятия ГО и ЧС.</w:t>
      </w:r>
    </w:p>
    <w:p w:rsidR="002845C5" w:rsidRPr="002C1AF0" w:rsidRDefault="002845C5" w:rsidP="00C238FA">
      <w:pPr>
        <w:pStyle w:val="NormalWeb"/>
        <w:spacing w:before="0" w:beforeAutospacing="0" w:after="0" w:afterAutospacing="0" w:line="360" w:lineRule="auto"/>
        <w:ind w:firstLine="567"/>
        <w:jc w:val="both"/>
        <w:rPr>
          <w:color w:val="000000"/>
        </w:rPr>
      </w:pPr>
      <w:bookmarkStart w:id="0" w:name="cmark95"/>
      <w:bookmarkStart w:id="1" w:name="cmark94"/>
      <w:bookmarkEnd w:id="0"/>
      <w:bookmarkEnd w:id="1"/>
      <w:r w:rsidRPr="002C1AF0">
        <w:rPr>
          <w:color w:val="000000"/>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(землетрясение, вулканическое извержение, обвалы, оползни).</w:t>
      </w:r>
    </w:p>
    <w:p w:rsidR="002845C5" w:rsidRPr="002C1AF0" w:rsidRDefault="002845C5" w:rsidP="00C238FA">
      <w:pPr>
        <w:pStyle w:val="NormalWeb"/>
        <w:spacing w:before="0" w:beforeAutospacing="0" w:after="0" w:afterAutospacing="0" w:line="360" w:lineRule="auto"/>
        <w:ind w:firstLine="567"/>
        <w:jc w:val="both"/>
        <w:rPr>
          <w:color w:val="000000"/>
        </w:rPr>
      </w:pPr>
      <w:r w:rsidRPr="002C1AF0">
        <w:rPr>
          <w:color w:val="000000"/>
        </w:rPr>
        <w:t>Выделение областей, районов или отдельных участков местности на поверхности Земли по степени потенциальной сейсмической опасности осуществляется на базе комплексного анализа геологических и геофизических данных. По сейсмическому районированию территория Янаульского района не относится к сейсмически опасным районам.</w:t>
      </w:r>
    </w:p>
    <w:p w:rsidR="002845C5" w:rsidRPr="002C1AF0" w:rsidRDefault="002845C5" w:rsidP="00C238FA">
      <w:pPr>
        <w:pStyle w:val="NormalWeb"/>
        <w:spacing w:before="0" w:beforeAutospacing="0" w:after="0" w:afterAutospacing="0" w:line="360" w:lineRule="auto"/>
        <w:ind w:firstLine="567"/>
        <w:jc w:val="both"/>
        <w:rPr>
          <w:color w:val="000000"/>
        </w:rPr>
      </w:pPr>
      <w:r w:rsidRPr="002C1AF0">
        <w:rPr>
          <w:color w:val="000000"/>
          <w:u w:val="single"/>
        </w:rPr>
        <w:t>Опасные гидрологические явления и процессы</w:t>
      </w:r>
    </w:p>
    <w:p w:rsidR="002845C5" w:rsidRPr="002C1AF0" w:rsidRDefault="002845C5" w:rsidP="00C238FA">
      <w:pPr>
        <w:pStyle w:val="NormalWeb"/>
        <w:spacing w:before="0" w:beforeAutospacing="0" w:after="0" w:afterAutospacing="0" w:line="360" w:lineRule="auto"/>
        <w:ind w:firstLine="567"/>
        <w:jc w:val="both"/>
        <w:rPr>
          <w:color w:val="000000"/>
        </w:rPr>
      </w:pPr>
      <w:bookmarkStart w:id="2" w:name="cmark105"/>
      <w:bookmarkStart w:id="3" w:name="cmark104"/>
      <w:bookmarkEnd w:id="2"/>
      <w:bookmarkEnd w:id="3"/>
      <w:r w:rsidRPr="002C1AF0">
        <w:rPr>
          <w:color w:val="000000"/>
        </w:rPr>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(наводнение, половодье, паводок, затор, затопление, подтопление, сель).</w:t>
      </w:r>
    </w:p>
    <w:p w:rsidR="002845C5" w:rsidRPr="002C1AF0" w:rsidRDefault="002845C5" w:rsidP="00C238FA">
      <w:pPr>
        <w:pStyle w:val="NormalWeb"/>
        <w:spacing w:before="0" w:beforeAutospacing="0" w:after="0" w:afterAutospacing="0" w:line="360" w:lineRule="auto"/>
        <w:ind w:firstLine="567"/>
        <w:jc w:val="both"/>
        <w:rPr>
          <w:color w:val="000000"/>
        </w:rPr>
      </w:pPr>
      <w:r w:rsidRPr="002C1AF0">
        <w:rPr>
          <w:color w:val="000000"/>
        </w:rPr>
        <w:t xml:space="preserve">На территории Янаульского района расположены малые реки. Риск возникновения ЧС связанной с подтоплением на большей части территории маловероятен. </w:t>
      </w:r>
    </w:p>
    <w:p w:rsidR="002845C5" w:rsidRPr="002C1AF0" w:rsidRDefault="002845C5" w:rsidP="005C58E5">
      <w:pPr>
        <w:pStyle w:val="NormalWeb"/>
        <w:spacing w:before="0" w:beforeAutospacing="0" w:after="0" w:afterAutospacing="0" w:line="360" w:lineRule="auto"/>
        <w:ind w:firstLine="567"/>
        <w:jc w:val="both"/>
        <w:rPr>
          <w:color w:val="000000"/>
        </w:rPr>
      </w:pPr>
      <w:r w:rsidRPr="002C1AF0">
        <w:rPr>
          <w:color w:val="000000"/>
          <w:u w:val="single"/>
        </w:rPr>
        <w:t>Опасные метеорологические явления и процессы.</w:t>
      </w:r>
    </w:p>
    <w:p w:rsidR="002845C5" w:rsidRPr="002C1AF0" w:rsidRDefault="002845C5" w:rsidP="005C58E5">
      <w:pPr>
        <w:pStyle w:val="NormalWeb"/>
        <w:spacing w:before="0" w:beforeAutospacing="0" w:after="0" w:afterAutospacing="0" w:line="360" w:lineRule="auto"/>
        <w:ind w:firstLine="567"/>
        <w:jc w:val="both"/>
        <w:rPr>
          <w:color w:val="000000"/>
        </w:rPr>
      </w:pPr>
      <w:bookmarkStart w:id="4" w:name="cmark107"/>
      <w:bookmarkStart w:id="5" w:name="cmark106"/>
      <w:bookmarkEnd w:id="4"/>
      <w:bookmarkEnd w:id="5"/>
      <w:r w:rsidRPr="002C1AF0">
        <w:rPr>
          <w:color w:val="000000"/>
        </w:rPr>
        <w:t xml:space="preserve">Опасное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 (сильный ветер, вихрь, ураган, смерч, шквал, продолжительный дождь, гроза, ливень, град, снег, гололед, заморозок, сильный снегопад, сильная метель, туман, пыльная буря, засуха, природные пожары). </w:t>
      </w:r>
    </w:p>
    <w:p w:rsidR="002845C5" w:rsidRPr="002C1AF0" w:rsidRDefault="002845C5" w:rsidP="005C58E5">
      <w:pPr>
        <w:pStyle w:val="a0"/>
        <w:spacing w:line="360" w:lineRule="auto"/>
        <w:jc w:val="both"/>
        <w:rPr>
          <w:rFonts w:ascii="Times New Roman" w:hAnsi="Times New Roman" w:cs="Times New Roman"/>
          <w:sz w:val="24"/>
          <w:szCs w:val="24"/>
        </w:rPr>
      </w:pPr>
      <w:r w:rsidRPr="002C1AF0">
        <w:rPr>
          <w:rFonts w:ascii="Times New Roman" w:hAnsi="Times New Roman" w:cs="Times New Roman"/>
          <w:sz w:val="24"/>
          <w:szCs w:val="24"/>
        </w:rPr>
        <w:t xml:space="preserve">         Территории, подверженные риску возникновения лесных пожаров:</w:t>
      </w:r>
      <w:r w:rsidRPr="002C1AF0">
        <w:rPr>
          <w:rFonts w:ascii="Times New Roman" w:hAnsi="Times New Roman" w:cs="Times New Roman"/>
        </w:rPr>
        <w:t xml:space="preserve"> </w:t>
      </w:r>
      <w:r w:rsidRPr="002C1AF0">
        <w:rPr>
          <w:rFonts w:ascii="Times New Roman" w:hAnsi="Times New Roman" w:cs="Times New Roman"/>
          <w:sz w:val="24"/>
          <w:szCs w:val="24"/>
        </w:rPr>
        <w:t>исходя из среднестатистических показателей, угроза возникновения природных пожаров ожидается в апреле, мае, сентябре и октябре месяцах, но за последние годы не были зарегистрированы.</w:t>
      </w:r>
    </w:p>
    <w:p w:rsidR="002845C5" w:rsidRPr="002C1AF0" w:rsidRDefault="002845C5" w:rsidP="005C58E5">
      <w:pPr>
        <w:pStyle w:val="a0"/>
        <w:spacing w:line="360" w:lineRule="auto"/>
        <w:jc w:val="both"/>
        <w:rPr>
          <w:rFonts w:ascii="Times New Roman" w:hAnsi="Times New Roman" w:cs="Times New Roman"/>
          <w:sz w:val="24"/>
          <w:szCs w:val="24"/>
          <w:u w:val="single"/>
        </w:rPr>
      </w:pPr>
      <w:r w:rsidRPr="002C1AF0">
        <w:rPr>
          <w:rFonts w:ascii="Arial" w:hAnsi="Arial" w:cs="Arial"/>
          <w:b/>
          <w:bCs/>
          <w:sz w:val="24"/>
          <w:szCs w:val="24"/>
        </w:rPr>
        <w:t xml:space="preserve">         </w:t>
      </w:r>
      <w:r w:rsidRPr="002C1AF0">
        <w:rPr>
          <w:rFonts w:ascii="Times New Roman" w:hAnsi="Times New Roman" w:cs="Times New Roman"/>
          <w:sz w:val="24"/>
          <w:szCs w:val="24"/>
          <w:u w:val="single"/>
        </w:rPr>
        <w:t>Мероприятия по защите территории района от стихийных бедствий техногенного характера.</w:t>
      </w:r>
    </w:p>
    <w:p w:rsidR="002845C5" w:rsidRPr="002C1AF0" w:rsidRDefault="002845C5" w:rsidP="00C84F62">
      <w:pPr>
        <w:pStyle w:val="NormalWeb"/>
        <w:spacing w:before="0" w:beforeAutospacing="0" w:after="0" w:afterAutospacing="0" w:line="360" w:lineRule="auto"/>
        <w:ind w:firstLine="709"/>
        <w:jc w:val="both"/>
        <w:rPr>
          <w:color w:val="000000"/>
        </w:rPr>
      </w:pPr>
      <w:r w:rsidRPr="002C1AF0">
        <w:rPr>
          <w:color w:val="000000"/>
        </w:rPr>
        <w:t>На территории района наиболее возможными проявлениями стихийных бедствий техногенного характера являются аварии на основных производственных предприятиях, на трассах нефтепроводов, магистральных трубопроводах, газопроводов высокого и низкого давления, газораспределительных пунктов, пересечения с основными автотранспортными магистралями района:</w:t>
      </w:r>
    </w:p>
    <w:p w:rsidR="002845C5" w:rsidRPr="002C1AF0" w:rsidRDefault="002845C5" w:rsidP="00C84F62">
      <w:pPr>
        <w:pStyle w:val="NormalWeb"/>
        <w:spacing w:before="0" w:beforeAutospacing="0" w:after="0" w:afterAutospacing="0" w:line="360" w:lineRule="auto"/>
        <w:ind w:firstLine="709"/>
        <w:jc w:val="both"/>
        <w:rPr>
          <w:color w:val="000000"/>
        </w:rPr>
      </w:pPr>
      <w:r w:rsidRPr="002C1AF0">
        <w:rPr>
          <w:color w:val="000000"/>
        </w:rPr>
        <w:t>- при авариях на нефтепроводах, магистральных трубопроводах возможно загрязнение почв нефтепродуктами и другими транспортируемыми продуктами.</w:t>
      </w:r>
    </w:p>
    <w:p w:rsidR="002845C5" w:rsidRPr="002C1AF0" w:rsidRDefault="002845C5" w:rsidP="00C84F62">
      <w:pPr>
        <w:pStyle w:val="NormalWeb"/>
        <w:spacing w:before="0" w:beforeAutospacing="0" w:after="0" w:afterAutospacing="0" w:line="360" w:lineRule="auto"/>
        <w:ind w:firstLine="709"/>
        <w:jc w:val="both"/>
        <w:rPr>
          <w:color w:val="000000"/>
        </w:rPr>
      </w:pPr>
      <w:r w:rsidRPr="002C1AF0">
        <w:rPr>
          <w:color w:val="000000"/>
        </w:rPr>
        <w:t>- при авариях, связанных с перевозкой СДЯВ на автодорогах  возможно загрязнение окружающей среды на месте аварии;</w:t>
      </w:r>
    </w:p>
    <w:p w:rsidR="002845C5" w:rsidRPr="002C1AF0" w:rsidRDefault="002845C5" w:rsidP="00C84F62">
      <w:pPr>
        <w:pStyle w:val="NormalWeb"/>
        <w:spacing w:before="0" w:beforeAutospacing="0" w:after="0" w:afterAutospacing="0" w:line="360" w:lineRule="auto"/>
        <w:ind w:firstLine="709"/>
        <w:jc w:val="both"/>
        <w:rPr>
          <w:color w:val="000000"/>
        </w:rPr>
      </w:pPr>
      <w:r w:rsidRPr="002C1AF0">
        <w:rPr>
          <w:color w:val="000000"/>
        </w:rPr>
        <w:t>- при пожаре и взрыве на автозаправочных станциях население не попадает в зону поражения;</w:t>
      </w:r>
    </w:p>
    <w:p w:rsidR="002845C5" w:rsidRPr="002C1AF0" w:rsidRDefault="002845C5" w:rsidP="00C84F62">
      <w:pPr>
        <w:pStyle w:val="NormalWeb"/>
        <w:spacing w:before="0" w:beforeAutospacing="0" w:after="0" w:afterAutospacing="0" w:line="360" w:lineRule="auto"/>
        <w:ind w:firstLine="709"/>
        <w:jc w:val="both"/>
        <w:rPr>
          <w:color w:val="000000"/>
        </w:rPr>
      </w:pPr>
      <w:r w:rsidRPr="002C1AF0">
        <w:rPr>
          <w:color w:val="000000"/>
        </w:rPr>
        <w:t>- при авариях на газораспределительных пунктах, газопроводах - в зимнее время возможно нарушение теплоснабжения большинства жилых домов района и райцентра, поражения населения при взрывах газа в домах и т.д.</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Основными мероприятиями по защите территории района от стихийных бедствий техногенного характера являются:</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-разработка и проведение профилактических мероприятий для предприятий, организаций, учреждений и всего населения;</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-подготовка сил и средств для защиты от стихийных бедствий техногенного характера;</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-своевременное обнаружение очагов опасности, определение его границ, локализация и ликвидация последствий;</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-поддержание в постоянной технической исправности и готовности техники;</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-санитарная обработка населения и обеззараживание техники, защита рабочих и служащих от АХОВ (аварийно-химически-опасные вещества);</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-снабжение населения средствами, снижающими или предупреждающими действие поражающих факторов и своевременное оказание медицинской помощи пораженным;</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-организация лабораторного контроля за зараженностью объектов внешней среды;</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-устройство ограждающих земляных валов, ограничивающих растекание горючей жидкости вокруг емкостей с горючими веществами;</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-эвакуация сельскохозяйственных животных из хозяйств, расположенных в зонах возможных сильных поражений;</w:t>
      </w:r>
    </w:p>
    <w:p w:rsidR="002845C5" w:rsidRPr="002C1AF0" w:rsidRDefault="002845C5" w:rsidP="00C84F62">
      <w:pPr>
        <w:spacing w:line="360" w:lineRule="auto"/>
        <w:ind w:firstLine="709"/>
        <w:jc w:val="both"/>
        <w:rPr>
          <w:color w:val="000000"/>
          <w:sz w:val="24"/>
          <w:szCs w:val="24"/>
        </w:rPr>
      </w:pPr>
      <w:r w:rsidRPr="002C1AF0">
        <w:rPr>
          <w:color w:val="000000"/>
          <w:sz w:val="24"/>
          <w:szCs w:val="24"/>
        </w:rPr>
        <w:t>-защита сельскохозяйственных растений от заражения радиоактивными, химическими веществами.</w:t>
      </w: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B0186F" w:rsidRDefault="002845C5" w:rsidP="00FB4DC2">
      <w:pPr>
        <w:spacing w:line="360" w:lineRule="auto"/>
        <w:ind w:firstLine="709"/>
        <w:jc w:val="both"/>
        <w:rPr>
          <w:b/>
          <w:bCs/>
          <w:color w:val="000000"/>
          <w:sz w:val="24"/>
          <w:szCs w:val="24"/>
          <w:highlight w:val="lightGray"/>
        </w:rPr>
      </w:pPr>
    </w:p>
    <w:p w:rsidR="002845C5" w:rsidRPr="002C1AF0" w:rsidRDefault="002845C5" w:rsidP="008A752E">
      <w:pPr>
        <w:spacing w:line="360" w:lineRule="auto"/>
        <w:ind w:firstLine="709"/>
        <w:jc w:val="both"/>
        <w:rPr>
          <w:color w:val="000000"/>
          <w:sz w:val="24"/>
          <w:szCs w:val="24"/>
        </w:rPr>
      </w:pPr>
      <w:r w:rsidRPr="002C1AF0">
        <w:rPr>
          <w:b/>
          <w:bCs/>
          <w:color w:val="000000"/>
          <w:sz w:val="24"/>
          <w:szCs w:val="24"/>
        </w:rPr>
        <w:t>Глава Х. Основные технико-экономические показатели</w:t>
      </w:r>
    </w:p>
    <w:p w:rsidR="002845C5" w:rsidRPr="00B0186F" w:rsidRDefault="002845C5" w:rsidP="00FB4DC2">
      <w:pPr>
        <w:spacing w:line="360" w:lineRule="auto"/>
        <w:ind w:firstLine="709"/>
        <w:jc w:val="both"/>
        <w:rPr>
          <w:color w:val="000000"/>
          <w:sz w:val="24"/>
          <w:szCs w:val="24"/>
          <w:highlight w:val="lightGray"/>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
        <w:gridCol w:w="3698"/>
        <w:gridCol w:w="1404"/>
        <w:gridCol w:w="1349"/>
        <w:gridCol w:w="1610"/>
        <w:gridCol w:w="1449"/>
      </w:tblGrid>
      <w:tr w:rsidR="002845C5" w:rsidRPr="00B0186F">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 №</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Показатели</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Единица измерения</w:t>
            </w:r>
          </w:p>
        </w:tc>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Сущ.                        2012г.</w:t>
            </w:r>
          </w:p>
        </w:tc>
        <w:tc>
          <w:tcPr>
            <w:tcW w:w="0" w:type="auto"/>
            <w:vAlign w:val="center"/>
          </w:tcPr>
          <w:p w:rsidR="002845C5" w:rsidRPr="00A04FCC" w:rsidRDefault="002845C5" w:rsidP="00A04FCC">
            <w:pPr>
              <w:jc w:val="center"/>
              <w:rPr>
                <w:b/>
                <w:bCs/>
                <w:color w:val="000000"/>
              </w:rPr>
            </w:pPr>
            <w:r w:rsidRPr="00A04FCC">
              <w:rPr>
                <w:b/>
                <w:bCs/>
                <w:color w:val="000000"/>
              </w:rPr>
              <w:t>Расчетный срок          2033г.</w:t>
            </w:r>
          </w:p>
        </w:tc>
        <w:tc>
          <w:tcPr>
            <w:tcW w:w="0" w:type="auto"/>
            <w:vAlign w:val="center"/>
          </w:tcPr>
          <w:p w:rsidR="002845C5" w:rsidRPr="00A04FCC" w:rsidRDefault="002845C5" w:rsidP="00A04FCC">
            <w:pPr>
              <w:jc w:val="center"/>
              <w:rPr>
                <w:b/>
                <w:bCs/>
                <w:color w:val="000000"/>
              </w:rPr>
            </w:pPr>
            <w:r w:rsidRPr="00A04FCC">
              <w:rPr>
                <w:b/>
                <w:bCs/>
                <w:color w:val="000000"/>
              </w:rPr>
              <w:t>В том числе 1 очередь 2023г.</w:t>
            </w:r>
          </w:p>
        </w:tc>
      </w:tr>
      <w:tr w:rsidR="002845C5" w:rsidRPr="00B0186F">
        <w:trPr>
          <w:trHeight w:val="195"/>
        </w:trPr>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2</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3</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4</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5</w:t>
            </w:r>
          </w:p>
        </w:tc>
        <w:tc>
          <w:tcPr>
            <w:tcW w:w="0" w:type="auto"/>
          </w:tcPr>
          <w:p w:rsidR="002845C5" w:rsidRPr="00A04FCC" w:rsidRDefault="002845C5" w:rsidP="00A04FCC">
            <w:pPr>
              <w:spacing w:before="100" w:beforeAutospacing="1" w:after="100" w:afterAutospacing="1"/>
              <w:jc w:val="center"/>
              <w:rPr>
                <w:color w:val="000000"/>
              </w:rPr>
            </w:pPr>
            <w:r w:rsidRPr="00A04FCC">
              <w:rPr>
                <w:color w:val="000000"/>
              </w:rPr>
              <w:t>6</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Площадь территории сельсовета всего</w:t>
            </w:r>
          </w:p>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га</w:t>
            </w:r>
          </w:p>
        </w:tc>
        <w:tc>
          <w:tcPr>
            <w:tcW w:w="0" w:type="auto"/>
            <w:vAlign w:val="center"/>
          </w:tcPr>
          <w:p w:rsidR="002845C5" w:rsidRPr="00A04FCC" w:rsidRDefault="002845C5" w:rsidP="00A04FCC">
            <w:pPr>
              <w:jc w:val="center"/>
              <w:rPr>
                <w:color w:val="000000"/>
              </w:rPr>
            </w:pPr>
            <w:r w:rsidRPr="00A04FCC">
              <w:rPr>
                <w:color w:val="000000"/>
              </w:rPr>
              <w:t>15905,60</w:t>
            </w:r>
          </w:p>
        </w:tc>
        <w:tc>
          <w:tcPr>
            <w:tcW w:w="0" w:type="auto"/>
            <w:vAlign w:val="center"/>
          </w:tcPr>
          <w:p w:rsidR="002845C5" w:rsidRPr="00A04FCC" w:rsidRDefault="002845C5" w:rsidP="00A04FCC">
            <w:pPr>
              <w:jc w:val="center"/>
              <w:rPr>
                <w:color w:val="000000"/>
              </w:rPr>
            </w:pPr>
            <w:r w:rsidRPr="00A04FCC">
              <w:rPr>
                <w:color w:val="000000"/>
              </w:rPr>
              <w:t>15905,60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15905,60</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Земли населённых пунктов, всего</w:t>
            </w:r>
          </w:p>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га</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436,85</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491,71</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447,46</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с.Иткинеево - центр с/с</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173,34</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i/>
                <w:iCs/>
                <w:color w:val="000000"/>
              </w:rPr>
              <w:t>210,16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179,55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с.Каймашабаш</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89,05</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i/>
                <w:iCs/>
                <w:color w:val="000000"/>
              </w:rPr>
              <w:t>107,09</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93,45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д.Каймаша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110,35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110,35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110,35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д.Шудимари</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16,74</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16,74</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16,74</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д.Янгуз-Нарат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i/>
                <w:iCs/>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47,37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47,37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47,37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Новые территории под жилые кварталы, всего</w:t>
            </w:r>
          </w:p>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га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33,70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9,73</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с.Иткинеево - центр с/с</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24,71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7,08</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с.Каймашабаш</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10,99</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2,65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д.Каймаша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д.Шудимари</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tcPr>
          <w:p w:rsidR="002845C5" w:rsidRPr="00A04FCC" w:rsidRDefault="002845C5" w:rsidP="00D9117F">
            <w:pPr>
              <w:rPr>
                <w:color w:val="000000"/>
              </w:rPr>
            </w:pPr>
            <w:r w:rsidRPr="00A04FCC">
              <w:rPr>
                <w:color w:val="000000"/>
              </w:rPr>
              <w:t>д.Янгуз-Нарат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b/>
                <w:bCs/>
                <w:color w:val="000000"/>
              </w:rPr>
              <w:t>2</w:t>
            </w:r>
          </w:p>
        </w:tc>
        <w:tc>
          <w:tcPr>
            <w:tcW w:w="0" w:type="auto"/>
            <w:vAlign w:val="center"/>
          </w:tcPr>
          <w:p w:rsidR="002845C5" w:rsidRPr="00A04FCC" w:rsidRDefault="002845C5" w:rsidP="00A04FCC">
            <w:pPr>
              <w:spacing w:before="100" w:beforeAutospacing="1" w:after="100" w:afterAutospacing="1"/>
              <w:rPr>
                <w:color w:val="000000"/>
              </w:rPr>
            </w:pPr>
            <w:r w:rsidRPr="00A04FCC">
              <w:rPr>
                <w:b/>
                <w:bCs/>
                <w:color w:val="000000"/>
              </w:rPr>
              <w:t>Население всего</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тыс.чел.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1,61</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Плотность населения в границах населённых пунктов</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чел./га</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b/>
                <w:bCs/>
                <w:color w:val="000000"/>
              </w:rPr>
              <w:t>3</w:t>
            </w:r>
          </w:p>
        </w:tc>
        <w:tc>
          <w:tcPr>
            <w:tcW w:w="0" w:type="auto"/>
            <w:vAlign w:val="center"/>
          </w:tcPr>
          <w:p w:rsidR="002845C5" w:rsidRPr="00A04FCC" w:rsidRDefault="002845C5" w:rsidP="00A04FCC">
            <w:pPr>
              <w:spacing w:before="100" w:beforeAutospacing="1" w:after="100" w:afterAutospacing="1"/>
              <w:rPr>
                <w:color w:val="000000"/>
              </w:rPr>
            </w:pPr>
            <w:r w:rsidRPr="00A04FCC">
              <w:rPr>
                <w:b/>
                <w:bCs/>
                <w:color w:val="000000"/>
              </w:rPr>
              <w:t>Общая площадь жилого фонда, всего</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тыс.кв.м/</w:t>
            </w:r>
          </w:p>
          <w:p w:rsidR="002845C5" w:rsidRPr="00A04FCC" w:rsidRDefault="002845C5" w:rsidP="00A04FCC">
            <w:pPr>
              <w:spacing w:before="100" w:beforeAutospacing="1" w:after="100" w:afterAutospacing="1"/>
              <w:jc w:val="center"/>
              <w:rPr>
                <w:color w:val="000000"/>
              </w:rPr>
            </w:pPr>
            <w:r w:rsidRPr="00A04FCC">
              <w:rPr>
                <w:color w:val="000000"/>
              </w:rPr>
              <w:t>квартир,шт</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9,1/147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5,5/65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 xml:space="preserve">новое жилищное строительство, всего </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тыс.кв.м/</w:t>
            </w:r>
          </w:p>
          <w:p w:rsidR="002845C5" w:rsidRPr="00A04FCC" w:rsidRDefault="002845C5" w:rsidP="00A04FCC">
            <w:pPr>
              <w:spacing w:before="100" w:beforeAutospacing="1" w:after="100" w:afterAutospacing="1"/>
              <w:jc w:val="center"/>
              <w:rPr>
                <w:color w:val="000000"/>
              </w:rPr>
            </w:pPr>
            <w:r w:rsidRPr="00A04FCC">
              <w:rPr>
                <w:color w:val="000000"/>
              </w:rPr>
              <w:t>квартир, шт.</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9,1/147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5,5/65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3.3</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Жилищная обеспеченность</w:t>
            </w:r>
          </w:p>
          <w:p w:rsidR="002845C5" w:rsidRPr="00A04FCC" w:rsidRDefault="002845C5" w:rsidP="00A04FCC">
            <w:pPr>
              <w:spacing w:before="100" w:beforeAutospacing="1" w:after="100" w:afterAutospacing="1"/>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кв.м/чел.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b/>
                <w:bCs/>
                <w:color w:val="000000"/>
              </w:rPr>
              <w:t>4</w:t>
            </w:r>
          </w:p>
        </w:tc>
        <w:tc>
          <w:tcPr>
            <w:tcW w:w="0" w:type="auto"/>
            <w:vAlign w:val="center"/>
          </w:tcPr>
          <w:p w:rsidR="002845C5" w:rsidRPr="00A04FCC" w:rsidRDefault="002845C5" w:rsidP="00A04FCC">
            <w:pPr>
              <w:spacing w:before="100" w:beforeAutospacing="1" w:after="100" w:afterAutospacing="1"/>
              <w:rPr>
                <w:color w:val="000000"/>
              </w:rPr>
            </w:pPr>
            <w:r w:rsidRPr="00A04FCC">
              <w:rPr>
                <w:b/>
                <w:bCs/>
                <w:color w:val="000000"/>
              </w:rPr>
              <w:t>Объекты социального и культурно-бытового обслуживания населения</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Детские дошкольные учреждения-всего/1000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мест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50/</w:t>
            </w:r>
          </w:p>
          <w:p w:rsidR="002845C5" w:rsidRPr="00A04FCC" w:rsidRDefault="002845C5" w:rsidP="00A04FCC">
            <w:pPr>
              <w:spacing w:before="100" w:beforeAutospacing="1" w:after="100" w:afterAutospacing="1"/>
              <w:jc w:val="center"/>
              <w:rPr>
                <w:color w:val="000000"/>
                <w:highlight w:val="lightGray"/>
              </w:rPr>
            </w:pPr>
            <w:r w:rsidRPr="00A04FCC">
              <w:rPr>
                <w:color w:val="000000"/>
              </w:rPr>
              <w:t>30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85/</w:t>
            </w:r>
          </w:p>
          <w:p w:rsidR="002845C5" w:rsidRPr="00A04FCC" w:rsidRDefault="002845C5" w:rsidP="00A04FCC">
            <w:pPr>
              <w:spacing w:before="100" w:beforeAutospacing="1" w:after="100" w:afterAutospacing="1"/>
              <w:jc w:val="center"/>
              <w:rPr>
                <w:color w:val="000000"/>
              </w:rPr>
            </w:pPr>
            <w:r w:rsidRPr="00A04FCC">
              <w:rPr>
                <w:color w:val="000000"/>
              </w:rPr>
              <w:t>52</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85/</w:t>
            </w:r>
          </w:p>
          <w:p w:rsidR="002845C5" w:rsidRPr="00A04FCC" w:rsidRDefault="002845C5" w:rsidP="00A04FCC">
            <w:pPr>
              <w:spacing w:before="100" w:beforeAutospacing="1" w:after="100" w:afterAutospacing="1"/>
              <w:jc w:val="center"/>
              <w:rPr>
                <w:color w:val="000000"/>
              </w:rPr>
            </w:pPr>
            <w:r w:rsidRPr="00A04FCC">
              <w:rPr>
                <w:color w:val="000000"/>
              </w:rPr>
              <w:t>52</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Общеобразовательные школы -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учащ.</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312/</w:t>
            </w:r>
          </w:p>
          <w:p w:rsidR="002845C5" w:rsidRPr="00A04FCC" w:rsidRDefault="002845C5" w:rsidP="00A04FCC">
            <w:pPr>
              <w:spacing w:before="100" w:beforeAutospacing="1" w:after="100" w:afterAutospacing="1"/>
              <w:jc w:val="center"/>
              <w:rPr>
                <w:color w:val="000000"/>
                <w:highlight w:val="lightGray"/>
              </w:rPr>
            </w:pPr>
            <w:r w:rsidRPr="00A04FCC">
              <w:rPr>
                <w:color w:val="000000"/>
              </w:rPr>
              <w:t>193</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4.3</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Предприятия розничной торговли -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м</w:t>
            </w:r>
            <w:r w:rsidRPr="00A04FCC">
              <w:rPr>
                <w:color w:val="000000"/>
                <w:vertAlign w:val="superscript"/>
              </w:rPr>
              <w:t>2</w:t>
            </w:r>
          </w:p>
          <w:p w:rsidR="002845C5" w:rsidRPr="00A04FCC" w:rsidRDefault="002845C5" w:rsidP="00A04FCC">
            <w:pPr>
              <w:spacing w:before="100" w:beforeAutospacing="1" w:after="100" w:afterAutospacing="1"/>
              <w:jc w:val="center"/>
              <w:rPr>
                <w:color w:val="000000"/>
              </w:rPr>
            </w:pPr>
            <w:r w:rsidRPr="00A04FCC">
              <w:rPr>
                <w:color w:val="000000"/>
              </w:rPr>
              <w:t>торг. пл.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204,4/</w:t>
            </w:r>
          </w:p>
          <w:p w:rsidR="002845C5" w:rsidRPr="00A04FCC" w:rsidRDefault="002845C5" w:rsidP="00A04FCC">
            <w:pPr>
              <w:spacing w:before="100" w:beforeAutospacing="1" w:after="100" w:afterAutospacing="1"/>
              <w:jc w:val="center"/>
              <w:rPr>
                <w:color w:val="000000"/>
                <w:highlight w:val="lightGray"/>
              </w:rPr>
            </w:pPr>
            <w:r w:rsidRPr="00A04FCC">
              <w:rPr>
                <w:color w:val="000000"/>
              </w:rPr>
              <w:t>126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484,4/</w:t>
            </w:r>
          </w:p>
          <w:p w:rsidR="002845C5" w:rsidRPr="00A04FCC" w:rsidRDefault="002845C5" w:rsidP="00A04FCC">
            <w:pPr>
              <w:spacing w:before="100" w:beforeAutospacing="1" w:after="100" w:afterAutospacing="1"/>
              <w:jc w:val="center"/>
              <w:rPr>
                <w:color w:val="000000"/>
              </w:rPr>
            </w:pPr>
            <w:r w:rsidRPr="00A04FCC">
              <w:rPr>
                <w:color w:val="000000"/>
              </w:rPr>
              <w:t>300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334/</w:t>
            </w:r>
          </w:p>
          <w:p w:rsidR="002845C5" w:rsidRPr="00A04FCC" w:rsidRDefault="002845C5" w:rsidP="00A04FCC">
            <w:pPr>
              <w:spacing w:before="100" w:beforeAutospacing="1" w:after="100" w:afterAutospacing="1"/>
              <w:jc w:val="center"/>
              <w:rPr>
                <w:color w:val="000000"/>
              </w:rPr>
            </w:pPr>
            <w:r w:rsidRPr="00A04FCC">
              <w:rPr>
                <w:color w:val="000000"/>
              </w:rPr>
              <w:t>207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4.4</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Предприятия бытового обслуживания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раб. мест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w:t>
            </w:r>
          </w:p>
          <w:p w:rsidR="002845C5" w:rsidRPr="00A04FCC" w:rsidRDefault="002845C5" w:rsidP="00A04FCC">
            <w:pPr>
              <w:spacing w:before="100" w:beforeAutospacing="1" w:after="100" w:afterAutospacing="1"/>
              <w:jc w:val="center"/>
              <w:rPr>
                <w:color w:val="000000"/>
              </w:rPr>
            </w:pPr>
            <w:r w:rsidRPr="00A04FCC">
              <w:rPr>
                <w:color w:val="000000"/>
              </w:rPr>
              <w:t>1</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12/</w:t>
            </w:r>
          </w:p>
          <w:p w:rsidR="002845C5" w:rsidRPr="00A04FCC" w:rsidRDefault="002845C5" w:rsidP="00A04FCC">
            <w:pPr>
              <w:spacing w:before="100" w:beforeAutospacing="1" w:after="100" w:afterAutospacing="1"/>
              <w:jc w:val="center"/>
              <w:rPr>
                <w:color w:val="000000"/>
              </w:rPr>
            </w:pPr>
            <w:r w:rsidRPr="00A04FCC">
              <w:rPr>
                <w:color w:val="000000"/>
              </w:rPr>
              <w:t>7</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12/</w:t>
            </w:r>
          </w:p>
          <w:p w:rsidR="002845C5" w:rsidRPr="00A04FCC" w:rsidRDefault="002845C5" w:rsidP="00A04FCC">
            <w:pPr>
              <w:spacing w:before="100" w:beforeAutospacing="1" w:after="100" w:afterAutospacing="1"/>
              <w:jc w:val="center"/>
              <w:rPr>
                <w:color w:val="000000"/>
              </w:rPr>
            </w:pPr>
            <w:r w:rsidRPr="00A04FCC">
              <w:rPr>
                <w:color w:val="000000"/>
              </w:rPr>
              <w:t>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4.5</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Учреждения культуры - всего/1000 чел</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мест</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250/</w:t>
            </w:r>
          </w:p>
          <w:p w:rsidR="002845C5" w:rsidRPr="00A04FCC" w:rsidRDefault="002845C5" w:rsidP="00A04FCC">
            <w:pPr>
              <w:spacing w:before="100" w:beforeAutospacing="1" w:after="100" w:afterAutospacing="1"/>
              <w:jc w:val="center"/>
              <w:rPr>
                <w:color w:val="000000"/>
              </w:rPr>
            </w:pPr>
            <w:r w:rsidRPr="00A04FCC">
              <w:rPr>
                <w:color w:val="000000"/>
              </w:rPr>
              <w:t>155</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350/</w:t>
            </w:r>
          </w:p>
          <w:p w:rsidR="002845C5" w:rsidRPr="00A04FCC" w:rsidRDefault="002845C5" w:rsidP="00A04FCC">
            <w:pPr>
              <w:spacing w:before="100" w:beforeAutospacing="1" w:after="100" w:afterAutospacing="1"/>
              <w:jc w:val="center"/>
              <w:rPr>
                <w:color w:val="000000"/>
              </w:rPr>
            </w:pPr>
            <w:r w:rsidRPr="00A04FCC">
              <w:rPr>
                <w:color w:val="000000"/>
              </w:rPr>
              <w:t>210</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350/</w:t>
            </w:r>
          </w:p>
          <w:p w:rsidR="002845C5" w:rsidRPr="00A04FCC" w:rsidRDefault="002845C5" w:rsidP="00A04FCC">
            <w:pPr>
              <w:spacing w:before="100" w:beforeAutospacing="1" w:after="100" w:afterAutospacing="1"/>
              <w:jc w:val="center"/>
              <w:rPr>
                <w:color w:val="000000"/>
              </w:rPr>
            </w:pPr>
            <w:r w:rsidRPr="00A04FCC">
              <w:rPr>
                <w:color w:val="000000"/>
              </w:rPr>
              <w:t>217</w:t>
            </w:r>
          </w:p>
        </w:tc>
      </w:tr>
      <w:tr w:rsidR="002845C5" w:rsidRPr="00B0186F">
        <w:tc>
          <w:tcPr>
            <w:tcW w:w="0" w:type="auto"/>
            <w:vAlign w:val="center"/>
          </w:tcPr>
          <w:p w:rsidR="002845C5" w:rsidRPr="00A04FCC" w:rsidRDefault="002845C5" w:rsidP="00A04FCC">
            <w:pPr>
              <w:spacing w:before="100" w:beforeAutospacing="1" w:after="100" w:afterAutospacing="1"/>
              <w:jc w:val="center"/>
              <w:rPr>
                <w:b/>
                <w:bCs/>
                <w:color w:val="000000"/>
              </w:rPr>
            </w:pPr>
            <w:r w:rsidRPr="00A04FCC">
              <w:rPr>
                <w:b/>
                <w:bCs/>
                <w:color w:val="000000"/>
              </w:rPr>
              <w:t>5</w:t>
            </w:r>
          </w:p>
        </w:tc>
        <w:tc>
          <w:tcPr>
            <w:tcW w:w="0" w:type="auto"/>
            <w:vAlign w:val="center"/>
          </w:tcPr>
          <w:p w:rsidR="002845C5" w:rsidRPr="00A04FCC" w:rsidRDefault="002845C5" w:rsidP="00A04FCC">
            <w:pPr>
              <w:spacing w:before="100" w:beforeAutospacing="1" w:after="100" w:afterAutospacing="1"/>
              <w:rPr>
                <w:b/>
                <w:bCs/>
                <w:color w:val="000000"/>
              </w:rPr>
            </w:pPr>
            <w:r w:rsidRPr="00A04FCC">
              <w:rPr>
                <w:b/>
                <w:bCs/>
                <w:color w:val="000000"/>
              </w:rPr>
              <w:t>Транспортная инфраструктура</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5.1</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Протяженность магистральных улиц и дорог - всего:</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км</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r w:rsidRPr="00A04FCC">
              <w:rPr>
                <w:color w:val="000000"/>
              </w:rPr>
              <w:t>44,47</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в том числе:</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 дороги районного значения</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34,56</w:t>
            </w:r>
          </w:p>
        </w:tc>
      </w:tr>
      <w:tr w:rsidR="002845C5" w:rsidRPr="00B0186F">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 xml:space="preserve">- улицы </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w:t>
            </w: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highlight w:val="lightGray"/>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9,87</w:t>
            </w:r>
          </w:p>
        </w:tc>
      </w:tr>
      <w:tr w:rsidR="002845C5" w:rsidRPr="003C4EC1">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5.2</w:t>
            </w:r>
          </w:p>
        </w:tc>
        <w:tc>
          <w:tcPr>
            <w:tcW w:w="0" w:type="auto"/>
            <w:vAlign w:val="center"/>
          </w:tcPr>
          <w:p w:rsidR="002845C5" w:rsidRPr="00A04FCC" w:rsidRDefault="002845C5" w:rsidP="00A04FCC">
            <w:pPr>
              <w:spacing w:before="100" w:beforeAutospacing="1" w:after="100" w:afterAutospacing="1"/>
              <w:rPr>
                <w:color w:val="000000"/>
              </w:rPr>
            </w:pPr>
            <w:r w:rsidRPr="00A04FCC">
              <w:rPr>
                <w:color w:val="000000"/>
              </w:rPr>
              <w:t>Обеспеченность населения индивидуальными легковыми автомобилями (на 1000 жителей)</w:t>
            </w:r>
          </w:p>
        </w:tc>
        <w:tc>
          <w:tcPr>
            <w:tcW w:w="0" w:type="auto"/>
            <w:vAlign w:val="center"/>
          </w:tcPr>
          <w:p w:rsidR="002845C5" w:rsidRPr="00A04FCC" w:rsidRDefault="002845C5" w:rsidP="00A04FCC">
            <w:pPr>
              <w:spacing w:before="100" w:beforeAutospacing="1" w:after="100" w:afterAutospacing="1"/>
              <w:jc w:val="center"/>
              <w:rPr>
                <w:color w:val="000000"/>
              </w:rPr>
            </w:pP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596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596</w:t>
            </w:r>
          </w:p>
        </w:tc>
        <w:tc>
          <w:tcPr>
            <w:tcW w:w="0" w:type="auto"/>
            <w:vAlign w:val="center"/>
          </w:tcPr>
          <w:p w:rsidR="002845C5" w:rsidRPr="00A04FCC" w:rsidRDefault="002845C5" w:rsidP="00A04FCC">
            <w:pPr>
              <w:spacing w:before="100" w:beforeAutospacing="1" w:after="100" w:afterAutospacing="1"/>
              <w:jc w:val="center"/>
              <w:rPr>
                <w:color w:val="000000"/>
              </w:rPr>
            </w:pPr>
            <w:r w:rsidRPr="00A04FCC">
              <w:rPr>
                <w:color w:val="000000"/>
              </w:rPr>
              <w:t>596</w:t>
            </w:r>
          </w:p>
        </w:tc>
      </w:tr>
    </w:tbl>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p w:rsidR="002845C5" w:rsidRPr="003C4EC1" w:rsidRDefault="002845C5" w:rsidP="00FB4DC2">
      <w:pPr>
        <w:spacing w:line="360" w:lineRule="auto"/>
        <w:ind w:firstLine="709"/>
        <w:jc w:val="both"/>
        <w:rPr>
          <w:color w:val="000000"/>
          <w:sz w:val="24"/>
          <w:szCs w:val="24"/>
        </w:rPr>
      </w:pPr>
    </w:p>
    <w:sectPr w:rsidR="002845C5" w:rsidRPr="003C4EC1" w:rsidSect="00BD5B70">
      <w:headerReference w:type="default" r:id="rId14"/>
      <w:footerReference w:type="default" r:id="rId15"/>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C5" w:rsidRDefault="002845C5" w:rsidP="00BD5B70">
      <w:r>
        <w:separator/>
      </w:r>
    </w:p>
  </w:endnote>
  <w:endnote w:type="continuationSeparator" w:id="0">
    <w:p w:rsidR="002845C5" w:rsidRDefault="002845C5"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5" w:rsidRDefault="002845C5">
    <w:pPr>
      <w:pStyle w:val="Footer"/>
    </w:pPr>
    <w:r>
      <w:rPr>
        <w:noProof/>
      </w:rPr>
      <w:pict>
        <v:shapetype id="_x0000_t202" coordsize="21600,21600" o:spt="202" path="m,l,21600r21600,l21600,xe">
          <v:stroke joinstyle="miter"/>
          <v:path gradientshapeok="t" o:connecttype="rect"/>
        </v:shapetype>
        <v:shape id="Text Box 22" o:spid="_x0000_s2052" type="#_x0000_t202" style="position:absolute;margin-left:173.8pt;margin-top:-8.05pt;width:306.1pt;height:42.35pt;z-index:-251660288;visibility:visible" strokeweight="2.25pt">
          <v:textbox style="mso-next-textbox:#Text Box 22" inset=".5mm,.3mm,.5mm,.3mm">
            <w:txbxContent>
              <w:p w:rsidR="002845C5" w:rsidRPr="008F203C" w:rsidRDefault="002845C5">
                <w:pPr>
                  <w:pStyle w:val="a"/>
                  <w:spacing w:before="160"/>
                  <w:rPr>
                    <w:rFonts w:cs="Times New Roman"/>
                    <w:b/>
                    <w:bCs/>
                    <w:noProof w:val="0"/>
                    <w:sz w:val="32"/>
                    <w:szCs w:val="32"/>
                  </w:rPr>
                </w:pPr>
                <w:r>
                  <w:rPr>
                    <w:b/>
                    <w:bCs/>
                  </w:rPr>
                  <w:t>ПЗ-0301300451912000142-0173209-02</w:t>
                </w:r>
              </w:p>
            </w:txbxContent>
          </v:textbox>
        </v:shape>
      </w:pict>
    </w:r>
    <w:r>
      <w:rPr>
        <w:noProof/>
      </w:rPr>
      <w:pict>
        <v:group id="Group 2" o:spid="_x0000_s2053" style="position:absolute;margin-left:-42.75pt;margin-top:-203.75pt;width:28.5pt;height:238.05pt;z-index:-251659264" coordorigin="3194,10289" coordsize="561,4795">
          <v:group id="Group 3" o:spid="_x0000_s2054" style="position:absolute;left:3194;top:10289;width:283;height:4795" coordorigin="3194,10289" coordsize="283,4795">
            <v:shape id="Text Box 4" o:spid="_x0000_s2055" type="#_x0000_t202" style="position:absolute;left:3194;top:13667;width:283;height:1417;visibility:visible" strokeweight="2.25pt">
              <v:textbox style="layout-flow:vertical;mso-layout-flow-alt:bottom-to-top;mso-next-textbox:#Text Box 4" inset=".5mm,.3mm,.5mm,.3mm">
                <w:txbxContent>
                  <w:p w:rsidR="002845C5" w:rsidRDefault="002845C5">
                    <w:pPr>
                      <w:pStyle w:val="a"/>
                    </w:pPr>
                    <w:r>
                      <w:t>Инв. № подп</w:t>
                    </w:r>
                  </w:p>
                </w:txbxContent>
              </v:textbox>
            </v:shape>
            <v:shape id="Text Box 5" o:spid="_x0000_s2056" type="#_x0000_t202" style="position:absolute;left:3194;top:11707;width:283;height:1984;visibility:visible" strokeweight="2.25pt">
              <v:textbox style="layout-flow:vertical;mso-layout-flow-alt:bottom-to-top;mso-next-textbox:#Text Box 5" inset=".5mm,.3mm,.5mm,.3mm">
                <w:txbxContent>
                  <w:p w:rsidR="002845C5" w:rsidRDefault="002845C5">
                    <w:pPr>
                      <w:pStyle w:val="a"/>
                    </w:pPr>
                    <w:r>
                      <w:t>Подп. и дата</w:t>
                    </w:r>
                  </w:p>
                </w:txbxContent>
              </v:textbox>
            </v:shape>
            <v:shape id="Text Box 6" o:spid="_x0000_s2057" type="#_x0000_t202" style="position:absolute;left:3194;top:10289;width:283;height:1417;visibility:visible" strokeweight="2.25pt">
              <v:textbox style="layout-flow:vertical;mso-layout-flow-alt:bottom-to-top;mso-next-textbox:#Text Box 6" inset=".5mm,.3mm,.5mm,.3mm">
                <w:txbxContent>
                  <w:p w:rsidR="002845C5" w:rsidRDefault="002845C5">
                    <w:pPr>
                      <w:pStyle w:val="a"/>
                    </w:pPr>
                    <w:r>
                      <w:t>Взам. инв. №</w:t>
                    </w:r>
                  </w:p>
                </w:txbxContent>
              </v:textbox>
            </v:shape>
          </v:group>
          <v:group id="Group 9" o:spid="_x0000_s2058" style="position:absolute;left:3472;top:10290;width:283;height:4794" coordorigin="3194,10290" coordsize="283,4794">
            <v:shape id="Text Box 10" o:spid="_x0000_s2059" type="#_x0000_t202" style="position:absolute;left:3194;top:13667;width:283;height:1417;visibility:visible" strokeweight="2.25pt">
              <v:textbox style="layout-flow:vertical;mso-layout-flow-alt:bottom-to-top;mso-next-textbox:#Text Box 10" inset=".5mm,.3mm,.5mm,.3mm">
                <w:txbxContent>
                  <w:p w:rsidR="002845C5" w:rsidRDefault="002845C5">
                    <w:pPr>
                      <w:pStyle w:val="a"/>
                      <w:rPr>
                        <w:rFonts w:cs="Times New Roman"/>
                      </w:rPr>
                    </w:pPr>
                  </w:p>
                </w:txbxContent>
              </v:textbox>
            </v:shape>
            <v:shape id="Text Box 11" o:spid="_x0000_s2060" type="#_x0000_t202" style="position:absolute;left:3194;top:11707;width:283;height:1984;visibility:visible" strokeweight="2.25pt">
              <v:textbox style="layout-flow:vertical;mso-layout-flow-alt:bottom-to-top;mso-next-textbox:#Text Box 11" inset=".5mm,.3mm,.5mm,.3mm">
                <w:txbxContent>
                  <w:p w:rsidR="002845C5" w:rsidRDefault="002845C5">
                    <w:pPr>
                      <w:pStyle w:val="a"/>
                      <w:rPr>
                        <w:rFonts w:cs="Times New Roman"/>
                      </w:rPr>
                    </w:pPr>
                  </w:p>
                </w:txbxContent>
              </v:textbox>
            </v:shape>
            <v:shape id="Text Box 12" o:spid="_x0000_s2061" type="#_x0000_t202" style="position:absolute;left:3194;top:10290;width:283;height:1417;visibility:visible" strokeweight="2.25pt">
              <v:textbox style="layout-flow:vertical;mso-layout-flow-alt:bottom-to-top;mso-next-textbox:#Text Box 12" inset=".5mm,.3mm,.5mm,.3mm">
                <w:txbxContent>
                  <w:p w:rsidR="002845C5" w:rsidRDefault="002845C5">
                    <w:pPr>
                      <w:pStyle w:val="a"/>
                      <w:rPr>
                        <w:rFonts w:cs="Times New Roman"/>
                      </w:rPr>
                    </w:pPr>
                  </w:p>
                </w:txbxContent>
              </v:textbox>
            </v:shape>
          </v:group>
        </v:group>
      </w:pict>
    </w:r>
    <w:r>
      <w:rPr>
        <w:noProof/>
      </w:rPr>
      <w:pict>
        <v:shape id="Text Box 20" o:spid="_x0000_s2062" type="#_x0000_t202" style="position:absolute;margin-left:479.35pt;margin-top:-7.85pt;width:31pt;height:14.7pt;z-index:-251662336;visibility:visible" strokeweight="2.25pt">
          <v:textbox style="mso-next-textbox:#Text Box 20" inset=".5mm,.3mm,.5mm,.3mm">
            <w:txbxContent>
              <w:p w:rsidR="002845C5" w:rsidRDefault="002845C5">
                <w:pPr>
                  <w:pStyle w:val="a"/>
                  <w:rPr>
                    <w:noProof w:val="0"/>
                  </w:rPr>
                </w:pPr>
                <w:r>
                  <w:rPr>
                    <w:noProof w:val="0"/>
                  </w:rPr>
                  <w:t>Лист</w:t>
                </w:r>
              </w:p>
            </w:txbxContent>
          </v:textbox>
        </v:shape>
      </w:pict>
    </w:r>
    <w:r>
      <w:rPr>
        <w:noProof/>
      </w:rPr>
      <w:pict>
        <v:group id="Группа 292" o:spid="_x0000_s2063" style="position:absolute;margin-left:-13.55pt;margin-top:-8.05pt;width:187.4pt;height:14.15pt;z-index:251662336" coordsize="23800,1797">
          <v:shape id="Text Box 25" o:spid="_x0000_s2064" type="#_x0000_t202" style="position:absolute;width:3149;height:1797;visibility:visible;v-text-anchor:middle" strokeweight="2.25pt">
            <v:textbox style="mso-next-textbox:#Text Box 25" inset=".5mm,.3mm,.5mm,.3mm">
              <w:txbxContent>
                <w:p w:rsidR="002845C5" w:rsidRPr="00BD5B70" w:rsidRDefault="002845C5" w:rsidP="00E07DFA">
                  <w:pPr>
                    <w:pStyle w:val="a"/>
                    <w:rPr>
                      <w:rFonts w:cs="Times New Roman"/>
                      <w:noProof w:val="0"/>
                    </w:rPr>
                  </w:pPr>
                </w:p>
              </w:txbxContent>
            </v:textbox>
          </v:shape>
          <v:shape id="Text Box 26" o:spid="_x0000_s2065" type="#_x0000_t202" style="position:absolute;left:10468;width:5746;height:1797;visibility:visible;v-text-anchor:middle" strokeweight="2.25pt">
            <v:textbox style="mso-next-textbox:#Text Box 26" inset=".5mm,.3mm,.5mm,.3mm">
              <w:txbxContent>
                <w:p w:rsidR="002845C5" w:rsidRDefault="002845C5" w:rsidP="00E07DFA">
                  <w:pPr>
                    <w:pStyle w:val="a"/>
                    <w:rPr>
                      <w:rFonts w:cs="Times New Roman"/>
                    </w:rPr>
                  </w:pPr>
                </w:p>
              </w:txbxContent>
            </v:textbox>
          </v:shape>
          <v:shape id="Text Box 27" o:spid="_x0000_s2066" type="#_x0000_t202" style="position:absolute;left:3144;width:3702;height:1797;visibility:visible;v-text-anchor:middle" strokeweight="2.25pt">
            <v:textbox style="mso-next-textbox:#Text Box 27" inset=".5mm,.3mm,.5mm,.3mm">
              <w:txbxContent>
                <w:p w:rsidR="002845C5" w:rsidRDefault="002845C5" w:rsidP="00E07DFA">
                  <w:pPr>
                    <w:pStyle w:val="a"/>
                    <w:rPr>
                      <w:rFonts w:cs="Times New Roman"/>
                      <w:noProof w:val="0"/>
                    </w:rPr>
                  </w:pPr>
                </w:p>
              </w:txbxContent>
            </v:textbox>
          </v:shape>
          <v:shape id="Text Box 28" o:spid="_x0000_s2067" type="#_x0000_t202" style="position:absolute;left:16219;width:3803;height:1797;visibility:visible;v-text-anchor:middle" strokeweight="2.25pt">
            <v:textbox style="mso-next-textbox:#Text Box 28" inset=".5mm,.3mm,.5mm,.3mm">
              <w:txbxContent>
                <w:p w:rsidR="002845C5" w:rsidRDefault="002845C5" w:rsidP="00E07DFA">
                  <w:pPr>
                    <w:pStyle w:val="a"/>
                    <w:rPr>
                      <w:rFonts w:cs="Times New Roman"/>
                      <w:noProof w:val="0"/>
                    </w:rPr>
                  </w:pPr>
                </w:p>
              </w:txbxContent>
            </v:textbox>
          </v:shape>
          <v:shape id="Text Box 29" o:spid="_x0000_s2068" type="#_x0000_t202" style="position:absolute;left:19984;width:3816;height:1797;visibility:visible;v-text-anchor:middle" strokeweight="2.25pt">
            <v:textbox style="mso-next-textbox:#Text Box 29" inset=".5mm,.3mm,.5mm,.3mm">
              <w:txbxContent>
                <w:p w:rsidR="002845C5" w:rsidRDefault="002845C5" w:rsidP="00E07DFA">
                  <w:pPr>
                    <w:pStyle w:val="a"/>
                    <w:rPr>
                      <w:rFonts w:cs="Times New Roman"/>
                      <w:noProof w:val="0"/>
                    </w:rPr>
                  </w:pPr>
                </w:p>
              </w:txbxContent>
            </v:textbox>
          </v:shape>
          <v:shape id="Text Box 27" o:spid="_x0000_s2069" type="#_x0000_t202" style="position:absolute;left:6826;width:3633;height:1797;visibility:visible;v-text-anchor:middle" strokeweight="2.25pt">
            <v:textbox inset=".5mm,.3mm,.5mm,.3mm">
              <w:txbxContent>
                <w:p w:rsidR="002845C5" w:rsidRDefault="002845C5" w:rsidP="00E07DFA">
                  <w:pPr>
                    <w:pStyle w:val="a"/>
                    <w:rPr>
                      <w:rFonts w:cs="Times New Roman"/>
                      <w:noProof w:val="0"/>
                    </w:rPr>
                  </w:pPr>
                </w:p>
              </w:txbxContent>
            </v:textbox>
          </v:shape>
        </v:group>
      </w:pict>
    </w:r>
    <w:r>
      <w:rPr>
        <w:noProof/>
      </w:rPr>
      <w:pict>
        <v:group id="Группа 61" o:spid="_x0000_s2070" style="position:absolute;margin-left:-13.6pt;margin-top:5.95pt;width:187.4pt;height:14.15pt;z-index:251661312" coordsize="23800,1797">
          <v:shape id="Text Box 25" o:spid="_x0000_s2071" type="#_x0000_t202" style="position:absolute;width:3149;height:1797;visibility:visible;v-text-anchor:middle" strokeweight="2.25pt">
            <v:textbox inset=".5mm,.3mm,.5mm,.3mm">
              <w:txbxContent>
                <w:p w:rsidR="002845C5" w:rsidRPr="00BD5B70" w:rsidRDefault="002845C5" w:rsidP="00E07DFA">
                  <w:pPr>
                    <w:pStyle w:val="a"/>
                    <w:rPr>
                      <w:rFonts w:cs="Times New Roman"/>
                      <w:noProof w:val="0"/>
                    </w:rPr>
                  </w:pPr>
                </w:p>
              </w:txbxContent>
            </v:textbox>
          </v:shape>
          <v:shape id="Text Box 26" o:spid="_x0000_s2072" type="#_x0000_t202" style="position:absolute;left:10468;width:5746;height:1797;visibility:visible;v-text-anchor:middle" strokeweight="2.25pt">
            <v:textbox inset=".5mm,.3mm,.5mm,.3mm">
              <w:txbxContent>
                <w:p w:rsidR="002845C5" w:rsidRDefault="002845C5" w:rsidP="00E07DFA">
                  <w:pPr>
                    <w:pStyle w:val="a"/>
                    <w:rPr>
                      <w:rFonts w:cs="Times New Roman"/>
                    </w:rPr>
                  </w:pPr>
                </w:p>
              </w:txbxContent>
            </v:textbox>
          </v:shape>
          <v:shape id="Text Box 27" o:spid="_x0000_s2073" type="#_x0000_t202" style="position:absolute;left:3144;width:3702;height:1797;visibility:visible;v-text-anchor:middle" strokeweight="2.25pt">
            <v:textbox inset=".5mm,.3mm,.5mm,.3mm">
              <w:txbxContent>
                <w:p w:rsidR="002845C5" w:rsidRDefault="002845C5" w:rsidP="00E07DFA">
                  <w:pPr>
                    <w:pStyle w:val="a"/>
                    <w:rPr>
                      <w:rFonts w:cs="Times New Roman"/>
                      <w:noProof w:val="0"/>
                    </w:rPr>
                  </w:pPr>
                </w:p>
              </w:txbxContent>
            </v:textbox>
          </v:shape>
          <v:shape id="Text Box 28" o:spid="_x0000_s2074" type="#_x0000_t202" style="position:absolute;left:16219;width:3803;height:1797;visibility:visible;v-text-anchor:middle" strokeweight="2.25pt">
            <v:textbox inset=".5mm,.3mm,.5mm,.3mm">
              <w:txbxContent>
                <w:p w:rsidR="002845C5" w:rsidRDefault="002845C5" w:rsidP="00E07DFA">
                  <w:pPr>
                    <w:pStyle w:val="a"/>
                    <w:rPr>
                      <w:rFonts w:cs="Times New Roman"/>
                      <w:noProof w:val="0"/>
                    </w:rPr>
                  </w:pPr>
                </w:p>
              </w:txbxContent>
            </v:textbox>
          </v:shape>
          <v:shape id="Text Box 29" o:spid="_x0000_s2075" type="#_x0000_t202" style="position:absolute;left:19984;width:3816;height:1797;visibility:visible;v-text-anchor:middle" strokeweight="2.25pt">
            <v:textbox inset=".5mm,.3mm,.5mm,.3mm">
              <w:txbxContent>
                <w:p w:rsidR="002845C5" w:rsidRDefault="002845C5" w:rsidP="00E07DFA">
                  <w:pPr>
                    <w:pStyle w:val="a"/>
                    <w:rPr>
                      <w:rFonts w:cs="Times New Roman"/>
                      <w:noProof w:val="0"/>
                    </w:rPr>
                  </w:pPr>
                </w:p>
              </w:txbxContent>
            </v:textbox>
          </v:shape>
          <v:shape id="Text Box 27" o:spid="_x0000_s2076" type="#_x0000_t202" style="position:absolute;left:6826;width:3633;height:1797;visibility:visible;v-text-anchor:middle" strokeweight="2.25pt">
            <v:textbox inset=".5mm,.3mm,.5mm,.3mm">
              <w:txbxContent>
                <w:p w:rsidR="002845C5" w:rsidRDefault="002845C5" w:rsidP="00E07DFA">
                  <w:pPr>
                    <w:pStyle w:val="a"/>
                    <w:rPr>
                      <w:rFonts w:cs="Times New Roman"/>
                      <w:noProof w:val="0"/>
                    </w:rPr>
                  </w:pPr>
                </w:p>
              </w:txbxContent>
            </v:textbox>
          </v:shape>
        </v:group>
      </w:pict>
    </w:r>
    <w:r>
      <w:rPr>
        <w:noProof/>
      </w:rPr>
      <w:pict>
        <v:group id="Группа 60" o:spid="_x0000_s2077" style="position:absolute;margin-left:-13.85pt;margin-top:20.15pt;width:187.4pt;height:14.15pt;z-index:251658240" coordsize="23800,1797">
          <v:shape id="Text Box 25" o:spid="_x0000_s2078" type="#_x0000_t202" style="position:absolute;width:3149;height:1797;visibility:visible;v-text-anchor:middle" strokeweight="2.25pt">
            <v:textbox inset=".5mm,.3mm,.5mm,.3mm">
              <w:txbxContent>
                <w:p w:rsidR="002845C5" w:rsidRPr="00BD5B70" w:rsidRDefault="002845C5" w:rsidP="00BD5B70">
                  <w:pPr>
                    <w:pStyle w:val="a"/>
                    <w:rPr>
                      <w:rFonts w:cs="Times New Roman"/>
                      <w:noProof w:val="0"/>
                    </w:rPr>
                  </w:pPr>
                  <w:r>
                    <w:rPr>
                      <w:noProof w:val="0"/>
                    </w:rPr>
                    <w:t>Изм</w:t>
                  </w:r>
                </w:p>
              </w:txbxContent>
            </v:textbox>
          </v:shape>
          <v:shape id="Text Box 26" o:spid="_x0000_s2079" type="#_x0000_t202" style="position:absolute;left:10468;width:5746;height:1797;visibility:visible;v-text-anchor:middle" strokeweight="2.25pt">
            <v:textbox inset=".5mm,.3mm,.5mm,.3mm">
              <w:txbxContent>
                <w:p w:rsidR="002845C5" w:rsidRDefault="002845C5">
                  <w:pPr>
                    <w:pStyle w:val="a"/>
                  </w:pPr>
                  <w:r>
                    <w:t>№ докум.</w:t>
                  </w:r>
                </w:p>
              </w:txbxContent>
            </v:textbox>
          </v:shape>
          <v:shape id="Text Box 27" o:spid="_x0000_s2080" type="#_x0000_t202" style="position:absolute;left:3144;width:3702;height:1797;visibility:visible;v-text-anchor:middle" strokeweight="2.25pt">
            <v:textbox inset=".5mm,.3mm,.5mm,.3mm">
              <w:txbxContent>
                <w:p w:rsidR="002845C5" w:rsidRDefault="002845C5">
                  <w:pPr>
                    <w:pStyle w:val="a"/>
                    <w:rPr>
                      <w:noProof w:val="0"/>
                    </w:rPr>
                  </w:pPr>
                  <w:r>
                    <w:t>№ уч</w:t>
                  </w:r>
                  <w:r>
                    <w:rPr>
                      <w:noProof w:val="0"/>
                    </w:rPr>
                    <w:t>.</w:t>
                  </w:r>
                </w:p>
              </w:txbxContent>
            </v:textbox>
          </v:shape>
          <v:shape id="Text Box 28" o:spid="_x0000_s2081" type="#_x0000_t202" style="position:absolute;left:16219;width:3803;height:1797;visibility:visible;v-text-anchor:middle" strokeweight="2.25pt">
            <v:textbox inset=".5mm,.3mm,.5mm,.3mm">
              <w:txbxContent>
                <w:p w:rsidR="002845C5" w:rsidRDefault="002845C5">
                  <w:pPr>
                    <w:pStyle w:val="a"/>
                    <w:rPr>
                      <w:noProof w:val="0"/>
                    </w:rPr>
                  </w:pPr>
                  <w:r>
                    <w:t>Подп</w:t>
                  </w:r>
                  <w:r>
                    <w:rPr>
                      <w:noProof w:val="0"/>
                    </w:rPr>
                    <w:t>.</w:t>
                  </w:r>
                </w:p>
              </w:txbxContent>
            </v:textbox>
          </v:shape>
          <v:shape id="Text Box 29" o:spid="_x0000_s2082" type="#_x0000_t202" style="position:absolute;left:19984;width:3816;height:1797;visibility:visible;v-text-anchor:middle" strokeweight="2.25pt">
            <v:textbox inset=".5mm,.3mm,.5mm,.3mm">
              <w:txbxContent>
                <w:p w:rsidR="002845C5" w:rsidRDefault="002845C5">
                  <w:pPr>
                    <w:pStyle w:val="a"/>
                    <w:rPr>
                      <w:noProof w:val="0"/>
                    </w:rPr>
                  </w:pPr>
                  <w:r>
                    <w:rPr>
                      <w:noProof w:val="0"/>
                    </w:rPr>
                    <w:t>Дата</w:t>
                  </w:r>
                </w:p>
              </w:txbxContent>
            </v:textbox>
          </v:shape>
          <v:shape id="Text Box 27" o:spid="_x0000_s2083" type="#_x0000_t202" style="position:absolute;left:6826;width:3633;height:1797;visibility:visible;v-text-anchor:middle" strokeweight="2.25pt">
            <v:textbox inset=".5mm,.3mm,.5mm,.3mm">
              <w:txbxContent>
                <w:p w:rsidR="002845C5" w:rsidRDefault="002845C5" w:rsidP="00C15FA2">
                  <w:pPr>
                    <w:pStyle w:val="a"/>
                    <w:rPr>
                      <w:noProof w:val="0"/>
                    </w:rPr>
                  </w:pPr>
                  <w:r>
                    <w:rPr>
                      <w:noProof w:val="0"/>
                    </w:rPr>
                    <w:t>Лист</w:t>
                  </w:r>
                </w:p>
              </w:txbxContent>
            </v:textbox>
          </v:shape>
        </v:group>
      </w:pict>
    </w:r>
    <w:r>
      <w:rPr>
        <w:noProof/>
      </w:rPr>
      <w:pict>
        <v:shape id="_x0000_s2084" type="#_x0000_t202" style="position:absolute;margin-left:479pt;margin-top:6.5pt;width:31.4pt;height:27.6pt;z-index:-251661312;visibility:visible" strokeweight="2.25pt">
          <v:textbox style="mso-next-textbox:#_x0000_s2084" inset=".5mm,.3mm,.5mm,.3mm">
            <w:txbxContent>
              <w:p w:rsidR="002845C5" w:rsidRDefault="002845C5">
                <w:pPr>
                  <w:pStyle w:val="a"/>
                  <w:spacing w:before="120"/>
                  <w:rPr>
                    <w:rFonts w:cs="Times New Roman"/>
                    <w:noProof w:val="0"/>
                    <w:sz w:val="22"/>
                    <w:szCs w:val="22"/>
                    <w:lang w:val="en-US"/>
                  </w:rPr>
                </w:pPr>
                <w:r>
                  <w:rPr>
                    <w:noProof w:val="0"/>
                    <w:sz w:val="22"/>
                    <w:szCs w:val="22"/>
                    <w:lang w:val="en-US"/>
                  </w:rPr>
                  <w:fldChar w:fldCharType="begin"/>
                </w:r>
                <w:r>
                  <w:rPr>
                    <w:noProof w:val="0"/>
                    <w:sz w:val="22"/>
                    <w:szCs w:val="22"/>
                    <w:lang w:val="en-US"/>
                  </w:rPr>
                  <w:instrText xml:space="preserve"> PAGE  \* MERGEFORMAT </w:instrText>
                </w:r>
                <w:r>
                  <w:rPr>
                    <w:noProof w:val="0"/>
                    <w:sz w:val="22"/>
                    <w:szCs w:val="22"/>
                    <w:lang w:val="en-US"/>
                  </w:rPr>
                  <w:fldChar w:fldCharType="separate"/>
                </w:r>
                <w:r>
                  <w:rPr>
                    <w:sz w:val="22"/>
                    <w:szCs w:val="22"/>
                    <w:lang w:val="en-US"/>
                  </w:rPr>
                  <w:t>47</w:t>
                </w:r>
                <w:r>
                  <w:rPr>
                    <w:noProof w:val="0"/>
                    <w:sz w:val="22"/>
                    <w:szCs w:val="22"/>
                    <w:lang w:val="en-U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C5" w:rsidRDefault="002845C5" w:rsidP="00BD5B70">
      <w:r>
        <w:separator/>
      </w:r>
    </w:p>
  </w:footnote>
  <w:footnote w:type="continuationSeparator" w:id="0">
    <w:p w:rsidR="002845C5" w:rsidRDefault="002845C5"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5C5" w:rsidRDefault="002845C5">
    <w:pPr>
      <w:pStyle w:val="Header"/>
    </w:pPr>
    <w:r>
      <w:rPr>
        <w:noProof/>
      </w:rPr>
      <w:pict>
        <v:rect id="Rectangle 15" o:spid="_x0000_s2049" style="position:absolute;margin-left:-14.1pt;margin-top:-22.05pt;width:524.4pt;height:813.55pt;z-index:-251663360;visibility:visible" strokeweight="2.25pt"/>
      </w:pict>
    </w:r>
    <w:r>
      <w:rPr>
        <w:noProof/>
      </w:rPr>
      <w:pict>
        <v:shapetype id="_x0000_t202" coordsize="21600,21600" o:spt="202" path="m,l,21600r21600,l21600,xe">
          <v:stroke joinstyle="miter"/>
          <v:path gradientshapeok="t" o:connecttype="rect"/>
        </v:shapetype>
        <v:shape id="Надпись 2" o:spid="_x0000_s2050" type="#_x0000_t202" style="position:absolute;margin-left:-64.15pt;margin-top:302.8pt;width:44.4pt;height:246.75pt;z-index:251660288;visibility:visible;v-text-anchor:middle" stroked="f">
          <v:textbox style="layout-flow:vertical;mso-layout-flow-alt:bottom-to-top">
            <w:txbxContent>
              <w:p w:rsidR="002845C5" w:rsidRDefault="002845C5" w:rsidP="00A06160">
                <w:pPr>
                  <w:pStyle w:val="a"/>
                  <w:rPr>
                    <w:noProof w:val="0"/>
                  </w:rPr>
                </w:pPr>
                <w:r>
                  <w:rPr>
                    <w:noProof w:val="0"/>
                  </w:rPr>
                  <w:t>ФТ -18 - 00</w:t>
                </w:r>
              </w:p>
            </w:txbxContent>
          </v:textbox>
        </v:shape>
      </w:pict>
    </w:r>
    <w:r>
      <w:rPr>
        <w:noProof/>
      </w:rPr>
      <w:pict>
        <v:shape id="_x0000_s2051" type="#_x0000_t202" style="position:absolute;margin-left:-63.4pt;margin-top:-21.05pt;width:43.8pt;height:324pt;z-index:251659264;visibility:visible;v-text-anchor:middle" stroked="f">
          <v:textbox style="layout-flow:vertical;mso-layout-flow-alt:bottom-to-top">
            <w:txbxContent>
              <w:p w:rsidR="002845C5" w:rsidRDefault="002845C5" w:rsidP="00876146">
                <w:pPr>
                  <w:pStyle w:val="a"/>
                  <w:jc w:val="left"/>
                  <w:rPr>
                    <w:noProof w:val="0"/>
                  </w:rPr>
                </w:pPr>
                <w:r>
                  <w:rPr>
                    <w:noProof w:val="0"/>
                  </w:rPr>
                  <w:t>ПОСЛЕДУЮЩИЕ ЛИСТЫ ТЕКСТОВЫХ ДОКУМЕНТОВ,</w:t>
                </w:r>
              </w:p>
              <w:p w:rsidR="002845C5" w:rsidRDefault="002845C5" w:rsidP="00876146">
                <w:pPr>
                  <w:pStyle w:val="a"/>
                  <w:jc w:val="left"/>
                  <w:rPr>
                    <w:noProof w:val="0"/>
                  </w:rPr>
                </w:pPr>
                <w:r>
                  <w:rPr>
                    <w:noProof w:val="0"/>
                  </w:rPr>
                  <w:t>ЧЕРТЕЖИ СТРОИТЕЛЬНЫХ ИЗДЕЛИЙ</w:t>
                </w:r>
              </w:p>
              <w:p w:rsidR="002845C5" w:rsidRDefault="002845C5" w:rsidP="00876146">
                <w:pPr>
                  <w:pStyle w:val="a"/>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B5517"/>
    <w:multiLevelType w:val="hybridMultilevel"/>
    <w:tmpl w:val="0EF0775A"/>
    <w:lvl w:ilvl="0" w:tplc="C12E96D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B0F3214"/>
    <w:multiLevelType w:val="hybridMultilevel"/>
    <w:tmpl w:val="D868CD14"/>
    <w:lvl w:ilvl="0" w:tplc="797E5E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BBD28D7"/>
    <w:multiLevelType w:val="hybridMultilevel"/>
    <w:tmpl w:val="A6E08760"/>
    <w:lvl w:ilvl="0" w:tplc="4A1A3F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0AA6AFC"/>
    <w:multiLevelType w:val="multilevel"/>
    <w:tmpl w:val="26FAA8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3037AAE"/>
    <w:multiLevelType w:val="hybridMultilevel"/>
    <w:tmpl w:val="BBF05B3C"/>
    <w:lvl w:ilvl="0" w:tplc="8146C50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4DFE3D0D"/>
    <w:multiLevelType w:val="hybridMultilevel"/>
    <w:tmpl w:val="18D4FB98"/>
    <w:lvl w:ilvl="0" w:tplc="0CAC6A5E">
      <w:start w:val="1"/>
      <w:numFmt w:val="decimal"/>
      <w:lvlText w:val="%1)"/>
      <w:lvlJc w:val="left"/>
      <w:pPr>
        <w:ind w:left="360" w:hanging="360"/>
      </w:pPr>
      <w:rPr>
        <w:rFonts w:ascii="Arial" w:hAnsi="Arial" w:cs="Aria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61374714"/>
    <w:multiLevelType w:val="hybridMultilevel"/>
    <w:tmpl w:val="C31A354C"/>
    <w:lvl w:ilvl="0" w:tplc="D8026512">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642B1C9E"/>
    <w:multiLevelType w:val="multilevel"/>
    <w:tmpl w:val="20245EDA"/>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8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B80"/>
    <w:rsid w:val="00001820"/>
    <w:rsid w:val="00001E8C"/>
    <w:rsid w:val="00003778"/>
    <w:rsid w:val="00003D34"/>
    <w:rsid w:val="000047F1"/>
    <w:rsid w:val="000108F6"/>
    <w:rsid w:val="00010C41"/>
    <w:rsid w:val="000125EF"/>
    <w:rsid w:val="000135A5"/>
    <w:rsid w:val="00021796"/>
    <w:rsid w:val="000324B2"/>
    <w:rsid w:val="000410C4"/>
    <w:rsid w:val="0004170C"/>
    <w:rsid w:val="000456D4"/>
    <w:rsid w:val="000472D6"/>
    <w:rsid w:val="00053EAC"/>
    <w:rsid w:val="00055773"/>
    <w:rsid w:val="00057BE9"/>
    <w:rsid w:val="0007303F"/>
    <w:rsid w:val="00080E39"/>
    <w:rsid w:val="0008139D"/>
    <w:rsid w:val="00084381"/>
    <w:rsid w:val="00087479"/>
    <w:rsid w:val="000902C6"/>
    <w:rsid w:val="00091CF9"/>
    <w:rsid w:val="000926BF"/>
    <w:rsid w:val="000A3166"/>
    <w:rsid w:val="000B13D2"/>
    <w:rsid w:val="000B5BB8"/>
    <w:rsid w:val="000B7746"/>
    <w:rsid w:val="000C01B5"/>
    <w:rsid w:val="000C4137"/>
    <w:rsid w:val="000C4250"/>
    <w:rsid w:val="000D0FB0"/>
    <w:rsid w:val="000E0850"/>
    <w:rsid w:val="000E200F"/>
    <w:rsid w:val="000E4188"/>
    <w:rsid w:val="000F111C"/>
    <w:rsid w:val="000F33E6"/>
    <w:rsid w:val="000F476E"/>
    <w:rsid w:val="000F4A93"/>
    <w:rsid w:val="00102050"/>
    <w:rsid w:val="001057C5"/>
    <w:rsid w:val="0010621E"/>
    <w:rsid w:val="00106AB2"/>
    <w:rsid w:val="00106E49"/>
    <w:rsid w:val="00111199"/>
    <w:rsid w:val="00113E6D"/>
    <w:rsid w:val="00114DCD"/>
    <w:rsid w:val="00117643"/>
    <w:rsid w:val="00117AD4"/>
    <w:rsid w:val="001205B7"/>
    <w:rsid w:val="0012180F"/>
    <w:rsid w:val="00132006"/>
    <w:rsid w:val="00133E2C"/>
    <w:rsid w:val="00140EA3"/>
    <w:rsid w:val="00144E3E"/>
    <w:rsid w:val="001470D4"/>
    <w:rsid w:val="001559AC"/>
    <w:rsid w:val="00155F47"/>
    <w:rsid w:val="00172D71"/>
    <w:rsid w:val="00173FD3"/>
    <w:rsid w:val="001779CB"/>
    <w:rsid w:val="001805FB"/>
    <w:rsid w:val="00181AC8"/>
    <w:rsid w:val="00191B63"/>
    <w:rsid w:val="00197627"/>
    <w:rsid w:val="001A02BD"/>
    <w:rsid w:val="001A5762"/>
    <w:rsid w:val="001A760D"/>
    <w:rsid w:val="001B6BCE"/>
    <w:rsid w:val="001C3BD0"/>
    <w:rsid w:val="001C4E70"/>
    <w:rsid w:val="001D7A85"/>
    <w:rsid w:val="001F2AB0"/>
    <w:rsid w:val="001F4C63"/>
    <w:rsid w:val="001F565D"/>
    <w:rsid w:val="001F7F66"/>
    <w:rsid w:val="00200748"/>
    <w:rsid w:val="00202396"/>
    <w:rsid w:val="00205EC6"/>
    <w:rsid w:val="00215D3D"/>
    <w:rsid w:val="002364CB"/>
    <w:rsid w:val="00236A80"/>
    <w:rsid w:val="00236B7C"/>
    <w:rsid w:val="00245538"/>
    <w:rsid w:val="00245CE2"/>
    <w:rsid w:val="002622D7"/>
    <w:rsid w:val="00263A1C"/>
    <w:rsid w:val="00263AA3"/>
    <w:rsid w:val="00266F92"/>
    <w:rsid w:val="00272A43"/>
    <w:rsid w:val="00282D32"/>
    <w:rsid w:val="002845C5"/>
    <w:rsid w:val="00287022"/>
    <w:rsid w:val="002957DC"/>
    <w:rsid w:val="002B03A6"/>
    <w:rsid w:val="002B295C"/>
    <w:rsid w:val="002C0999"/>
    <w:rsid w:val="002C0C50"/>
    <w:rsid w:val="002C1AF0"/>
    <w:rsid w:val="002C4C2B"/>
    <w:rsid w:val="002C6404"/>
    <w:rsid w:val="002D2A69"/>
    <w:rsid w:val="002D43D0"/>
    <w:rsid w:val="002E15DA"/>
    <w:rsid w:val="002F360C"/>
    <w:rsid w:val="002F3B80"/>
    <w:rsid w:val="002F4298"/>
    <w:rsid w:val="002F44BD"/>
    <w:rsid w:val="0030037B"/>
    <w:rsid w:val="0030575B"/>
    <w:rsid w:val="00306CAC"/>
    <w:rsid w:val="00312F7E"/>
    <w:rsid w:val="00313C26"/>
    <w:rsid w:val="003165E2"/>
    <w:rsid w:val="00317717"/>
    <w:rsid w:val="00320782"/>
    <w:rsid w:val="00324440"/>
    <w:rsid w:val="0032643C"/>
    <w:rsid w:val="0033208D"/>
    <w:rsid w:val="003360B3"/>
    <w:rsid w:val="003460EB"/>
    <w:rsid w:val="003519AE"/>
    <w:rsid w:val="003551B9"/>
    <w:rsid w:val="0035706C"/>
    <w:rsid w:val="0036585C"/>
    <w:rsid w:val="0036745A"/>
    <w:rsid w:val="0037417F"/>
    <w:rsid w:val="00386F8E"/>
    <w:rsid w:val="00393CB2"/>
    <w:rsid w:val="003951C4"/>
    <w:rsid w:val="00395A7C"/>
    <w:rsid w:val="00396528"/>
    <w:rsid w:val="003B2C75"/>
    <w:rsid w:val="003C4EC1"/>
    <w:rsid w:val="003C5DE0"/>
    <w:rsid w:val="003D281D"/>
    <w:rsid w:val="003D37CF"/>
    <w:rsid w:val="003D3ED3"/>
    <w:rsid w:val="003D4232"/>
    <w:rsid w:val="003D6D34"/>
    <w:rsid w:val="003E05A0"/>
    <w:rsid w:val="003E21E8"/>
    <w:rsid w:val="003E74E6"/>
    <w:rsid w:val="003F1AAC"/>
    <w:rsid w:val="003F48F5"/>
    <w:rsid w:val="004039F5"/>
    <w:rsid w:val="004107A1"/>
    <w:rsid w:val="00411696"/>
    <w:rsid w:val="004146F3"/>
    <w:rsid w:val="00421636"/>
    <w:rsid w:val="004229A2"/>
    <w:rsid w:val="00431E32"/>
    <w:rsid w:val="00433C90"/>
    <w:rsid w:val="0043579E"/>
    <w:rsid w:val="00436B67"/>
    <w:rsid w:val="00436F03"/>
    <w:rsid w:val="004418A4"/>
    <w:rsid w:val="004439B6"/>
    <w:rsid w:val="00443B48"/>
    <w:rsid w:val="0045073A"/>
    <w:rsid w:val="0045321D"/>
    <w:rsid w:val="004631F2"/>
    <w:rsid w:val="00463708"/>
    <w:rsid w:val="0046547C"/>
    <w:rsid w:val="00465775"/>
    <w:rsid w:val="00465950"/>
    <w:rsid w:val="00475F91"/>
    <w:rsid w:val="00477EA7"/>
    <w:rsid w:val="00481E84"/>
    <w:rsid w:val="004829E4"/>
    <w:rsid w:val="00486F0E"/>
    <w:rsid w:val="004952E6"/>
    <w:rsid w:val="00497E00"/>
    <w:rsid w:val="004C70EF"/>
    <w:rsid w:val="004D0DD5"/>
    <w:rsid w:val="004D2CDF"/>
    <w:rsid w:val="004E5F1B"/>
    <w:rsid w:val="004E7C64"/>
    <w:rsid w:val="004F0FE1"/>
    <w:rsid w:val="004F28E0"/>
    <w:rsid w:val="004F2C3D"/>
    <w:rsid w:val="004F2CF4"/>
    <w:rsid w:val="004F4449"/>
    <w:rsid w:val="004F44D4"/>
    <w:rsid w:val="005056AC"/>
    <w:rsid w:val="00513813"/>
    <w:rsid w:val="00515B93"/>
    <w:rsid w:val="00515D9C"/>
    <w:rsid w:val="00520F92"/>
    <w:rsid w:val="00522258"/>
    <w:rsid w:val="00525886"/>
    <w:rsid w:val="00527866"/>
    <w:rsid w:val="00534F6F"/>
    <w:rsid w:val="00552EA9"/>
    <w:rsid w:val="00555169"/>
    <w:rsid w:val="00561CB6"/>
    <w:rsid w:val="0057220A"/>
    <w:rsid w:val="00573838"/>
    <w:rsid w:val="005779F2"/>
    <w:rsid w:val="00581996"/>
    <w:rsid w:val="0058334E"/>
    <w:rsid w:val="00584019"/>
    <w:rsid w:val="00585A3A"/>
    <w:rsid w:val="00586B58"/>
    <w:rsid w:val="005911D9"/>
    <w:rsid w:val="0059283A"/>
    <w:rsid w:val="00592D0B"/>
    <w:rsid w:val="00594426"/>
    <w:rsid w:val="005A7A11"/>
    <w:rsid w:val="005B0720"/>
    <w:rsid w:val="005B2862"/>
    <w:rsid w:val="005B34E0"/>
    <w:rsid w:val="005B4425"/>
    <w:rsid w:val="005B5995"/>
    <w:rsid w:val="005B69B2"/>
    <w:rsid w:val="005C2ECF"/>
    <w:rsid w:val="005C58D4"/>
    <w:rsid w:val="005C58E5"/>
    <w:rsid w:val="005C6B41"/>
    <w:rsid w:val="005C7624"/>
    <w:rsid w:val="005D68CD"/>
    <w:rsid w:val="005E79DE"/>
    <w:rsid w:val="005E7A30"/>
    <w:rsid w:val="005E7F27"/>
    <w:rsid w:val="005F03F6"/>
    <w:rsid w:val="005F0624"/>
    <w:rsid w:val="005F16E8"/>
    <w:rsid w:val="00604B85"/>
    <w:rsid w:val="00612B2E"/>
    <w:rsid w:val="0061309B"/>
    <w:rsid w:val="006214B2"/>
    <w:rsid w:val="006410A2"/>
    <w:rsid w:val="00642792"/>
    <w:rsid w:val="00644019"/>
    <w:rsid w:val="006529C3"/>
    <w:rsid w:val="00654684"/>
    <w:rsid w:val="00662B55"/>
    <w:rsid w:val="0066796D"/>
    <w:rsid w:val="00672F8C"/>
    <w:rsid w:val="00674611"/>
    <w:rsid w:val="0067538D"/>
    <w:rsid w:val="00676B70"/>
    <w:rsid w:val="00680B80"/>
    <w:rsid w:val="00682130"/>
    <w:rsid w:val="006837C4"/>
    <w:rsid w:val="00685147"/>
    <w:rsid w:val="00691A7F"/>
    <w:rsid w:val="00692E88"/>
    <w:rsid w:val="00692FB7"/>
    <w:rsid w:val="00696F4E"/>
    <w:rsid w:val="006A6219"/>
    <w:rsid w:val="006A703C"/>
    <w:rsid w:val="006B019B"/>
    <w:rsid w:val="006B21E7"/>
    <w:rsid w:val="006B2BF1"/>
    <w:rsid w:val="006C0261"/>
    <w:rsid w:val="006C62C4"/>
    <w:rsid w:val="006D0AA4"/>
    <w:rsid w:val="006D1223"/>
    <w:rsid w:val="006D30BD"/>
    <w:rsid w:val="006F3D22"/>
    <w:rsid w:val="006F70A5"/>
    <w:rsid w:val="00702636"/>
    <w:rsid w:val="0070693B"/>
    <w:rsid w:val="007155EC"/>
    <w:rsid w:val="00715D6C"/>
    <w:rsid w:val="00722C43"/>
    <w:rsid w:val="00730979"/>
    <w:rsid w:val="007405A5"/>
    <w:rsid w:val="007411B6"/>
    <w:rsid w:val="00742BE1"/>
    <w:rsid w:val="00745A60"/>
    <w:rsid w:val="007678ED"/>
    <w:rsid w:val="00767D67"/>
    <w:rsid w:val="00781835"/>
    <w:rsid w:val="00784268"/>
    <w:rsid w:val="007940AE"/>
    <w:rsid w:val="007960AA"/>
    <w:rsid w:val="00797A7A"/>
    <w:rsid w:val="007C11B1"/>
    <w:rsid w:val="007C4009"/>
    <w:rsid w:val="007C783F"/>
    <w:rsid w:val="007D32C7"/>
    <w:rsid w:val="007D4819"/>
    <w:rsid w:val="007D6BB7"/>
    <w:rsid w:val="007E4DE5"/>
    <w:rsid w:val="007E63AF"/>
    <w:rsid w:val="007E75D8"/>
    <w:rsid w:val="0080296F"/>
    <w:rsid w:val="00803575"/>
    <w:rsid w:val="00814D7B"/>
    <w:rsid w:val="008156CF"/>
    <w:rsid w:val="00826073"/>
    <w:rsid w:val="00831B34"/>
    <w:rsid w:val="00840272"/>
    <w:rsid w:val="0084279E"/>
    <w:rsid w:val="008438D7"/>
    <w:rsid w:val="00854852"/>
    <w:rsid w:val="008562D0"/>
    <w:rsid w:val="008572D1"/>
    <w:rsid w:val="00857924"/>
    <w:rsid w:val="00860089"/>
    <w:rsid w:val="00860E75"/>
    <w:rsid w:val="00862212"/>
    <w:rsid w:val="00866620"/>
    <w:rsid w:val="00876146"/>
    <w:rsid w:val="00876728"/>
    <w:rsid w:val="00882305"/>
    <w:rsid w:val="008902C9"/>
    <w:rsid w:val="008949AA"/>
    <w:rsid w:val="008A4126"/>
    <w:rsid w:val="008A752E"/>
    <w:rsid w:val="008B06E3"/>
    <w:rsid w:val="008B27C3"/>
    <w:rsid w:val="008C2397"/>
    <w:rsid w:val="008C6C73"/>
    <w:rsid w:val="008E3378"/>
    <w:rsid w:val="008E37C2"/>
    <w:rsid w:val="008E495B"/>
    <w:rsid w:val="008F203C"/>
    <w:rsid w:val="008F3D53"/>
    <w:rsid w:val="008F4D38"/>
    <w:rsid w:val="00913B85"/>
    <w:rsid w:val="00917EA6"/>
    <w:rsid w:val="00920A96"/>
    <w:rsid w:val="00921296"/>
    <w:rsid w:val="0092421A"/>
    <w:rsid w:val="00926362"/>
    <w:rsid w:val="00930FD2"/>
    <w:rsid w:val="009312DA"/>
    <w:rsid w:val="00940672"/>
    <w:rsid w:val="00941831"/>
    <w:rsid w:val="00942C42"/>
    <w:rsid w:val="00945CF8"/>
    <w:rsid w:val="00950F40"/>
    <w:rsid w:val="00961C6C"/>
    <w:rsid w:val="0096528A"/>
    <w:rsid w:val="00972C3B"/>
    <w:rsid w:val="009745D8"/>
    <w:rsid w:val="00982E60"/>
    <w:rsid w:val="009866E5"/>
    <w:rsid w:val="00993EAF"/>
    <w:rsid w:val="00995A24"/>
    <w:rsid w:val="009B71E7"/>
    <w:rsid w:val="009D1B19"/>
    <w:rsid w:val="009D2060"/>
    <w:rsid w:val="009E10EA"/>
    <w:rsid w:val="009F1CEA"/>
    <w:rsid w:val="009F7BE5"/>
    <w:rsid w:val="00A01AA1"/>
    <w:rsid w:val="00A03D80"/>
    <w:rsid w:val="00A0436B"/>
    <w:rsid w:val="00A04FCC"/>
    <w:rsid w:val="00A06160"/>
    <w:rsid w:val="00A11F9C"/>
    <w:rsid w:val="00A123A0"/>
    <w:rsid w:val="00A17860"/>
    <w:rsid w:val="00A27CF9"/>
    <w:rsid w:val="00A541C6"/>
    <w:rsid w:val="00A60A2C"/>
    <w:rsid w:val="00A635FB"/>
    <w:rsid w:val="00A7016C"/>
    <w:rsid w:val="00A70282"/>
    <w:rsid w:val="00A708D4"/>
    <w:rsid w:val="00A73B17"/>
    <w:rsid w:val="00A777DB"/>
    <w:rsid w:val="00A83122"/>
    <w:rsid w:val="00A9501B"/>
    <w:rsid w:val="00AA3B44"/>
    <w:rsid w:val="00AB3BBB"/>
    <w:rsid w:val="00AB5061"/>
    <w:rsid w:val="00AB51E9"/>
    <w:rsid w:val="00AB5234"/>
    <w:rsid w:val="00AC442D"/>
    <w:rsid w:val="00AC6007"/>
    <w:rsid w:val="00AC7FA3"/>
    <w:rsid w:val="00AD347A"/>
    <w:rsid w:val="00AD373E"/>
    <w:rsid w:val="00AD560F"/>
    <w:rsid w:val="00AD7867"/>
    <w:rsid w:val="00AE14C6"/>
    <w:rsid w:val="00AF13C1"/>
    <w:rsid w:val="00AF6C6C"/>
    <w:rsid w:val="00B0186F"/>
    <w:rsid w:val="00B1334A"/>
    <w:rsid w:val="00B202E5"/>
    <w:rsid w:val="00B31F02"/>
    <w:rsid w:val="00B3313D"/>
    <w:rsid w:val="00B366A5"/>
    <w:rsid w:val="00B41354"/>
    <w:rsid w:val="00B41C1A"/>
    <w:rsid w:val="00B425A2"/>
    <w:rsid w:val="00B42EE0"/>
    <w:rsid w:val="00B54B15"/>
    <w:rsid w:val="00B7070E"/>
    <w:rsid w:val="00B71ADB"/>
    <w:rsid w:val="00B71DB5"/>
    <w:rsid w:val="00B768AE"/>
    <w:rsid w:val="00B851C7"/>
    <w:rsid w:val="00B91645"/>
    <w:rsid w:val="00B917E1"/>
    <w:rsid w:val="00B92834"/>
    <w:rsid w:val="00B97406"/>
    <w:rsid w:val="00BA1F65"/>
    <w:rsid w:val="00BB2AFA"/>
    <w:rsid w:val="00BC15A5"/>
    <w:rsid w:val="00BC25DA"/>
    <w:rsid w:val="00BC7E02"/>
    <w:rsid w:val="00BD0E72"/>
    <w:rsid w:val="00BD5B70"/>
    <w:rsid w:val="00BD65D1"/>
    <w:rsid w:val="00BE62A6"/>
    <w:rsid w:val="00BE7BFA"/>
    <w:rsid w:val="00BF0AD1"/>
    <w:rsid w:val="00BF53BD"/>
    <w:rsid w:val="00BF54AC"/>
    <w:rsid w:val="00BF65C3"/>
    <w:rsid w:val="00C0130E"/>
    <w:rsid w:val="00C01E84"/>
    <w:rsid w:val="00C04D1D"/>
    <w:rsid w:val="00C1000A"/>
    <w:rsid w:val="00C1168A"/>
    <w:rsid w:val="00C15FA2"/>
    <w:rsid w:val="00C238FA"/>
    <w:rsid w:val="00C24E69"/>
    <w:rsid w:val="00C32032"/>
    <w:rsid w:val="00C359FC"/>
    <w:rsid w:val="00C3606A"/>
    <w:rsid w:val="00C371A5"/>
    <w:rsid w:val="00C413DE"/>
    <w:rsid w:val="00C44A45"/>
    <w:rsid w:val="00C47B52"/>
    <w:rsid w:val="00C51B14"/>
    <w:rsid w:val="00C53C38"/>
    <w:rsid w:val="00C611FE"/>
    <w:rsid w:val="00C64736"/>
    <w:rsid w:val="00C65BB4"/>
    <w:rsid w:val="00C66BDC"/>
    <w:rsid w:val="00C715B0"/>
    <w:rsid w:val="00C720F6"/>
    <w:rsid w:val="00C84F62"/>
    <w:rsid w:val="00C859C2"/>
    <w:rsid w:val="00C95697"/>
    <w:rsid w:val="00CA1ACE"/>
    <w:rsid w:val="00CA24F4"/>
    <w:rsid w:val="00CA254E"/>
    <w:rsid w:val="00CA55DF"/>
    <w:rsid w:val="00CB4EB4"/>
    <w:rsid w:val="00CC4BDD"/>
    <w:rsid w:val="00CD0530"/>
    <w:rsid w:val="00CD1F23"/>
    <w:rsid w:val="00CD4C58"/>
    <w:rsid w:val="00CD7136"/>
    <w:rsid w:val="00CE34CD"/>
    <w:rsid w:val="00CE4A84"/>
    <w:rsid w:val="00CE642B"/>
    <w:rsid w:val="00CF3DFC"/>
    <w:rsid w:val="00CF4E1E"/>
    <w:rsid w:val="00CF6F1C"/>
    <w:rsid w:val="00D03C21"/>
    <w:rsid w:val="00D060E3"/>
    <w:rsid w:val="00D130A5"/>
    <w:rsid w:val="00D17288"/>
    <w:rsid w:val="00D17B84"/>
    <w:rsid w:val="00D35E32"/>
    <w:rsid w:val="00D360EF"/>
    <w:rsid w:val="00D40B5F"/>
    <w:rsid w:val="00D43C66"/>
    <w:rsid w:val="00D52295"/>
    <w:rsid w:val="00D551CC"/>
    <w:rsid w:val="00D663BC"/>
    <w:rsid w:val="00D66700"/>
    <w:rsid w:val="00D7059B"/>
    <w:rsid w:val="00D71778"/>
    <w:rsid w:val="00D75E4E"/>
    <w:rsid w:val="00D81DCE"/>
    <w:rsid w:val="00D9117F"/>
    <w:rsid w:val="00D91B27"/>
    <w:rsid w:val="00DA2D57"/>
    <w:rsid w:val="00DB253D"/>
    <w:rsid w:val="00DC6411"/>
    <w:rsid w:val="00DD5861"/>
    <w:rsid w:val="00DE000B"/>
    <w:rsid w:val="00DE2977"/>
    <w:rsid w:val="00E06DA9"/>
    <w:rsid w:val="00E07DFA"/>
    <w:rsid w:val="00E10F46"/>
    <w:rsid w:val="00E20124"/>
    <w:rsid w:val="00E217E6"/>
    <w:rsid w:val="00E2232D"/>
    <w:rsid w:val="00E236CF"/>
    <w:rsid w:val="00E30873"/>
    <w:rsid w:val="00E33FF1"/>
    <w:rsid w:val="00E3552D"/>
    <w:rsid w:val="00E4293D"/>
    <w:rsid w:val="00E4542F"/>
    <w:rsid w:val="00E45CBE"/>
    <w:rsid w:val="00E4721C"/>
    <w:rsid w:val="00E5191A"/>
    <w:rsid w:val="00E51B4B"/>
    <w:rsid w:val="00E53657"/>
    <w:rsid w:val="00E54BD1"/>
    <w:rsid w:val="00E55DE3"/>
    <w:rsid w:val="00E61032"/>
    <w:rsid w:val="00E67AC8"/>
    <w:rsid w:val="00E70FA2"/>
    <w:rsid w:val="00E74A26"/>
    <w:rsid w:val="00E83CEB"/>
    <w:rsid w:val="00E853F8"/>
    <w:rsid w:val="00E9391A"/>
    <w:rsid w:val="00E95610"/>
    <w:rsid w:val="00E96CDB"/>
    <w:rsid w:val="00EA5B4E"/>
    <w:rsid w:val="00EB18D1"/>
    <w:rsid w:val="00EB1FB6"/>
    <w:rsid w:val="00EB2375"/>
    <w:rsid w:val="00EB347C"/>
    <w:rsid w:val="00EB3BB4"/>
    <w:rsid w:val="00EB51AB"/>
    <w:rsid w:val="00EC025C"/>
    <w:rsid w:val="00EC51A8"/>
    <w:rsid w:val="00EC55B7"/>
    <w:rsid w:val="00ED557C"/>
    <w:rsid w:val="00EE0A8C"/>
    <w:rsid w:val="00EE33AC"/>
    <w:rsid w:val="00EE35DB"/>
    <w:rsid w:val="00EE41E1"/>
    <w:rsid w:val="00EE4739"/>
    <w:rsid w:val="00EE4D1E"/>
    <w:rsid w:val="00EE5BDB"/>
    <w:rsid w:val="00EF1FB0"/>
    <w:rsid w:val="00EF2383"/>
    <w:rsid w:val="00F0101A"/>
    <w:rsid w:val="00F026F4"/>
    <w:rsid w:val="00F05591"/>
    <w:rsid w:val="00F102D6"/>
    <w:rsid w:val="00F14210"/>
    <w:rsid w:val="00F16EF3"/>
    <w:rsid w:val="00F2322F"/>
    <w:rsid w:val="00F23929"/>
    <w:rsid w:val="00F23C44"/>
    <w:rsid w:val="00F339DB"/>
    <w:rsid w:val="00F36D46"/>
    <w:rsid w:val="00F51E96"/>
    <w:rsid w:val="00F53EEE"/>
    <w:rsid w:val="00F54EED"/>
    <w:rsid w:val="00F6038D"/>
    <w:rsid w:val="00F61763"/>
    <w:rsid w:val="00F63B9D"/>
    <w:rsid w:val="00F77FDC"/>
    <w:rsid w:val="00F9741C"/>
    <w:rsid w:val="00FA08E2"/>
    <w:rsid w:val="00FA0A9E"/>
    <w:rsid w:val="00FA1B58"/>
    <w:rsid w:val="00FA351B"/>
    <w:rsid w:val="00FA3C13"/>
    <w:rsid w:val="00FA5366"/>
    <w:rsid w:val="00FB28E7"/>
    <w:rsid w:val="00FB2FE4"/>
    <w:rsid w:val="00FB42CF"/>
    <w:rsid w:val="00FB4DC2"/>
    <w:rsid w:val="00FB625B"/>
    <w:rsid w:val="00FC1C20"/>
    <w:rsid w:val="00FC6FED"/>
    <w:rsid w:val="00FD2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1C20"/>
    <w:pPr>
      <w:keepNext/>
      <w:jc w:val="center"/>
      <w:outlineLvl w:val="0"/>
    </w:pPr>
    <w:rPr>
      <w:rFonts w:ascii="Arial Narrow" w:hAnsi="Arial Narrow" w:cs="Arial Narrow"/>
      <w:b/>
      <w:bCs/>
      <w:sz w:val="14"/>
      <w:szCs w:val="14"/>
    </w:rPr>
  </w:style>
  <w:style w:type="paragraph" w:styleId="Heading3">
    <w:name w:val="heading 3"/>
    <w:basedOn w:val="Normal"/>
    <w:next w:val="Normal"/>
    <w:link w:val="Heading3Char"/>
    <w:uiPriority w:val="99"/>
    <w:qFormat/>
    <w:rsid w:val="00FB4DC2"/>
    <w:pPr>
      <w:keepNext/>
      <w:keepLines/>
      <w:spacing w:before="200"/>
      <w:outlineLvl w:val="2"/>
    </w:pPr>
    <w:rPr>
      <w:rFonts w:ascii="Cambria" w:hAnsi="Cambria" w:cs="Cambria"/>
      <w:b/>
      <w:bCs/>
      <w:color w:val="4F81BD"/>
    </w:rPr>
  </w:style>
  <w:style w:type="paragraph" w:styleId="Heading5">
    <w:name w:val="heading 5"/>
    <w:basedOn w:val="Normal"/>
    <w:next w:val="Normal"/>
    <w:link w:val="Heading5Char"/>
    <w:uiPriority w:val="99"/>
    <w:qFormat/>
    <w:rsid w:val="00140EA3"/>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C20"/>
    <w:rPr>
      <w:rFonts w:ascii="Arial Narrow" w:hAnsi="Arial Narrow" w:cs="Arial Narrow"/>
      <w:b/>
      <w:bCs/>
      <w:sz w:val="20"/>
      <w:szCs w:val="20"/>
      <w:lang w:eastAsia="ru-RU"/>
    </w:rPr>
  </w:style>
  <w:style w:type="character" w:customStyle="1" w:styleId="Heading3Char">
    <w:name w:val="Heading 3 Char"/>
    <w:basedOn w:val="DefaultParagraphFont"/>
    <w:link w:val="Heading3"/>
    <w:uiPriority w:val="99"/>
    <w:semiHidden/>
    <w:locked/>
    <w:rsid w:val="00FB4DC2"/>
    <w:rPr>
      <w:rFonts w:ascii="Cambria" w:hAnsi="Cambria" w:cs="Cambria"/>
      <w:b/>
      <w:bCs/>
      <w:color w:val="4F81BD"/>
      <w:sz w:val="20"/>
      <w:szCs w:val="20"/>
      <w:lang w:eastAsia="ru-RU"/>
    </w:rPr>
  </w:style>
  <w:style w:type="character" w:customStyle="1" w:styleId="Heading5Char">
    <w:name w:val="Heading 5 Char"/>
    <w:basedOn w:val="DefaultParagraphFont"/>
    <w:link w:val="Heading5"/>
    <w:uiPriority w:val="99"/>
    <w:semiHidden/>
    <w:locked/>
    <w:rsid w:val="00140EA3"/>
    <w:rPr>
      <w:rFonts w:ascii="Cambria" w:hAnsi="Cambria" w:cs="Cambria"/>
      <w:color w:val="243F60"/>
      <w:sz w:val="20"/>
      <w:szCs w:val="20"/>
      <w:lang w:eastAsia="ru-RU"/>
    </w:rPr>
  </w:style>
  <w:style w:type="paragraph" w:styleId="Header">
    <w:name w:val="header"/>
    <w:basedOn w:val="Normal"/>
    <w:link w:val="HeaderChar"/>
    <w:uiPriority w:val="99"/>
    <w:rsid w:val="00BD5B70"/>
    <w:pPr>
      <w:tabs>
        <w:tab w:val="center" w:pos="4677"/>
        <w:tab w:val="right" w:pos="9355"/>
      </w:tabs>
    </w:pPr>
  </w:style>
  <w:style w:type="character" w:customStyle="1" w:styleId="HeaderChar">
    <w:name w:val="Header Char"/>
    <w:basedOn w:val="DefaultParagraphFont"/>
    <w:link w:val="Header"/>
    <w:uiPriority w:val="99"/>
    <w:locked/>
    <w:rsid w:val="00BD5B70"/>
  </w:style>
  <w:style w:type="paragraph" w:styleId="Footer">
    <w:name w:val="footer"/>
    <w:basedOn w:val="Normal"/>
    <w:link w:val="FooterChar"/>
    <w:uiPriority w:val="99"/>
    <w:rsid w:val="00BD5B70"/>
    <w:pPr>
      <w:tabs>
        <w:tab w:val="center" w:pos="4677"/>
        <w:tab w:val="right" w:pos="9355"/>
      </w:tabs>
    </w:pPr>
  </w:style>
  <w:style w:type="character" w:customStyle="1" w:styleId="FooterChar">
    <w:name w:val="Footer Char"/>
    <w:basedOn w:val="DefaultParagraphFont"/>
    <w:link w:val="Footer"/>
    <w:uiPriority w:val="99"/>
    <w:locked/>
    <w:rsid w:val="00BD5B70"/>
  </w:style>
  <w:style w:type="paragraph" w:customStyle="1" w:styleId="a">
    <w:name w:val="Штамп"/>
    <w:basedOn w:val="Normal"/>
    <w:uiPriority w:val="99"/>
    <w:rsid w:val="00BD5B70"/>
    <w:pPr>
      <w:jc w:val="center"/>
    </w:pPr>
    <w:rPr>
      <w:rFonts w:ascii="ГОСТ тип А" w:hAnsi="ГОСТ тип А" w:cs="ГОСТ тип А"/>
      <w:i/>
      <w:iCs/>
      <w:noProof/>
      <w:sz w:val="18"/>
      <w:szCs w:val="18"/>
    </w:rPr>
  </w:style>
  <w:style w:type="paragraph" w:styleId="BalloonText">
    <w:name w:val="Balloon Text"/>
    <w:basedOn w:val="Normal"/>
    <w:link w:val="BalloonTextChar"/>
    <w:uiPriority w:val="99"/>
    <w:semiHidden/>
    <w:rsid w:val="00BD5B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B70"/>
    <w:rPr>
      <w:rFonts w:ascii="Tahoma" w:hAnsi="Tahoma" w:cs="Tahoma"/>
      <w:sz w:val="16"/>
      <w:szCs w:val="16"/>
    </w:rPr>
  </w:style>
  <w:style w:type="paragraph" w:styleId="NoSpacing">
    <w:name w:val="No Spacing"/>
    <w:uiPriority w:val="99"/>
    <w:qFormat/>
    <w:rsid w:val="003B2C75"/>
    <w:rPr>
      <w:rFonts w:cs="Calibri"/>
      <w:lang w:eastAsia="en-US"/>
    </w:rPr>
  </w:style>
  <w:style w:type="paragraph" w:styleId="NormalWeb">
    <w:name w:val="Normal (Web)"/>
    <w:basedOn w:val="Normal"/>
    <w:uiPriority w:val="99"/>
    <w:rsid w:val="00FC1C20"/>
    <w:pPr>
      <w:spacing w:before="100" w:beforeAutospacing="1" w:after="100" w:afterAutospacing="1"/>
    </w:pPr>
    <w:rPr>
      <w:sz w:val="24"/>
      <w:szCs w:val="24"/>
    </w:rPr>
  </w:style>
  <w:style w:type="paragraph" w:styleId="ListParagraph">
    <w:name w:val="List Paragraph"/>
    <w:basedOn w:val="Normal"/>
    <w:uiPriority w:val="99"/>
    <w:qFormat/>
    <w:rsid w:val="00882305"/>
    <w:pPr>
      <w:ind w:left="720"/>
    </w:pPr>
  </w:style>
  <w:style w:type="table" w:styleId="TableGrid">
    <w:name w:val="Table Grid"/>
    <w:basedOn w:val="TableNormal"/>
    <w:uiPriority w:val="99"/>
    <w:rsid w:val="002F44B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24440"/>
    <w:rPr>
      <w:color w:val="000080"/>
      <w:u w:val="single"/>
    </w:rPr>
  </w:style>
  <w:style w:type="paragraph" w:customStyle="1" w:styleId="a0">
    <w:name w:val="???????"/>
    <w:uiPriority w:val="99"/>
    <w:rsid w:val="005C58E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000000"/>
      <w:sz w:val="36"/>
      <w:szCs w:val="36"/>
    </w:rPr>
  </w:style>
</w:styles>
</file>

<file path=word/webSettings.xml><?xml version="1.0" encoding="utf-8"?>
<w:webSettings xmlns:r="http://schemas.openxmlformats.org/officeDocument/2006/relationships" xmlns:w="http://schemas.openxmlformats.org/wordprocessingml/2006/main">
  <w:divs>
    <w:div w:id="169416978">
      <w:marLeft w:val="0"/>
      <w:marRight w:val="0"/>
      <w:marTop w:val="0"/>
      <w:marBottom w:val="0"/>
      <w:divBdr>
        <w:top w:val="none" w:sz="0" w:space="0" w:color="auto"/>
        <w:left w:val="none" w:sz="0" w:space="0" w:color="auto"/>
        <w:bottom w:val="none" w:sz="0" w:space="0" w:color="auto"/>
        <w:right w:val="none" w:sz="0" w:space="0" w:color="auto"/>
      </w:divBdr>
    </w:div>
    <w:div w:id="169416979">
      <w:marLeft w:val="0"/>
      <w:marRight w:val="0"/>
      <w:marTop w:val="0"/>
      <w:marBottom w:val="0"/>
      <w:divBdr>
        <w:top w:val="none" w:sz="0" w:space="0" w:color="auto"/>
        <w:left w:val="none" w:sz="0" w:space="0" w:color="auto"/>
        <w:bottom w:val="none" w:sz="0" w:space="0" w:color="auto"/>
        <w:right w:val="none" w:sz="0" w:space="0" w:color="auto"/>
      </w:divBdr>
    </w:div>
    <w:div w:id="169416980">
      <w:marLeft w:val="0"/>
      <w:marRight w:val="0"/>
      <w:marTop w:val="0"/>
      <w:marBottom w:val="0"/>
      <w:divBdr>
        <w:top w:val="none" w:sz="0" w:space="0" w:color="auto"/>
        <w:left w:val="none" w:sz="0" w:space="0" w:color="auto"/>
        <w:bottom w:val="none" w:sz="0" w:space="0" w:color="auto"/>
        <w:right w:val="none" w:sz="0" w:space="0" w:color="auto"/>
      </w:divBdr>
    </w:div>
    <w:div w:id="169416981">
      <w:marLeft w:val="0"/>
      <w:marRight w:val="0"/>
      <w:marTop w:val="0"/>
      <w:marBottom w:val="0"/>
      <w:divBdr>
        <w:top w:val="none" w:sz="0" w:space="0" w:color="auto"/>
        <w:left w:val="none" w:sz="0" w:space="0" w:color="auto"/>
        <w:bottom w:val="none" w:sz="0" w:space="0" w:color="auto"/>
        <w:right w:val="none" w:sz="0" w:space="0" w:color="auto"/>
      </w:divBdr>
    </w:div>
    <w:div w:id="169416982">
      <w:marLeft w:val="0"/>
      <w:marRight w:val="0"/>
      <w:marTop w:val="0"/>
      <w:marBottom w:val="0"/>
      <w:divBdr>
        <w:top w:val="none" w:sz="0" w:space="0" w:color="auto"/>
        <w:left w:val="none" w:sz="0" w:space="0" w:color="auto"/>
        <w:bottom w:val="none" w:sz="0" w:space="0" w:color="auto"/>
        <w:right w:val="none" w:sz="0" w:space="0" w:color="auto"/>
      </w:divBdr>
    </w:div>
    <w:div w:id="169416983">
      <w:marLeft w:val="0"/>
      <w:marRight w:val="0"/>
      <w:marTop w:val="0"/>
      <w:marBottom w:val="0"/>
      <w:divBdr>
        <w:top w:val="none" w:sz="0" w:space="0" w:color="auto"/>
        <w:left w:val="none" w:sz="0" w:space="0" w:color="auto"/>
        <w:bottom w:val="none" w:sz="0" w:space="0" w:color="auto"/>
        <w:right w:val="none" w:sz="0" w:space="0" w:color="auto"/>
      </w:divBdr>
    </w:div>
    <w:div w:id="169416984">
      <w:marLeft w:val="0"/>
      <w:marRight w:val="0"/>
      <w:marTop w:val="0"/>
      <w:marBottom w:val="0"/>
      <w:divBdr>
        <w:top w:val="none" w:sz="0" w:space="0" w:color="auto"/>
        <w:left w:val="none" w:sz="0" w:space="0" w:color="auto"/>
        <w:bottom w:val="none" w:sz="0" w:space="0" w:color="auto"/>
        <w:right w:val="none" w:sz="0" w:space="0" w:color="auto"/>
      </w:divBdr>
    </w:div>
    <w:div w:id="169416985">
      <w:marLeft w:val="0"/>
      <w:marRight w:val="0"/>
      <w:marTop w:val="0"/>
      <w:marBottom w:val="0"/>
      <w:divBdr>
        <w:top w:val="none" w:sz="0" w:space="0" w:color="auto"/>
        <w:left w:val="none" w:sz="0" w:space="0" w:color="auto"/>
        <w:bottom w:val="none" w:sz="0" w:space="0" w:color="auto"/>
        <w:right w:val="none" w:sz="0" w:space="0" w:color="auto"/>
      </w:divBdr>
    </w:div>
    <w:div w:id="169416986">
      <w:marLeft w:val="0"/>
      <w:marRight w:val="0"/>
      <w:marTop w:val="0"/>
      <w:marBottom w:val="0"/>
      <w:divBdr>
        <w:top w:val="none" w:sz="0" w:space="0" w:color="auto"/>
        <w:left w:val="none" w:sz="0" w:space="0" w:color="auto"/>
        <w:bottom w:val="none" w:sz="0" w:space="0" w:color="auto"/>
        <w:right w:val="none" w:sz="0" w:space="0" w:color="auto"/>
      </w:divBdr>
    </w:div>
    <w:div w:id="169416987">
      <w:marLeft w:val="0"/>
      <w:marRight w:val="0"/>
      <w:marTop w:val="0"/>
      <w:marBottom w:val="0"/>
      <w:divBdr>
        <w:top w:val="none" w:sz="0" w:space="0" w:color="auto"/>
        <w:left w:val="none" w:sz="0" w:space="0" w:color="auto"/>
        <w:bottom w:val="none" w:sz="0" w:space="0" w:color="auto"/>
        <w:right w:val="none" w:sz="0" w:space="0" w:color="auto"/>
      </w:divBdr>
    </w:div>
    <w:div w:id="169416988">
      <w:marLeft w:val="0"/>
      <w:marRight w:val="0"/>
      <w:marTop w:val="0"/>
      <w:marBottom w:val="0"/>
      <w:divBdr>
        <w:top w:val="none" w:sz="0" w:space="0" w:color="auto"/>
        <w:left w:val="none" w:sz="0" w:space="0" w:color="auto"/>
        <w:bottom w:val="none" w:sz="0" w:space="0" w:color="auto"/>
        <w:right w:val="none" w:sz="0" w:space="0" w:color="auto"/>
      </w:divBdr>
    </w:div>
    <w:div w:id="169416989">
      <w:marLeft w:val="0"/>
      <w:marRight w:val="0"/>
      <w:marTop w:val="0"/>
      <w:marBottom w:val="0"/>
      <w:divBdr>
        <w:top w:val="none" w:sz="0" w:space="0" w:color="auto"/>
        <w:left w:val="none" w:sz="0" w:space="0" w:color="auto"/>
        <w:bottom w:val="none" w:sz="0" w:space="0" w:color="auto"/>
        <w:right w:val="none" w:sz="0" w:space="0" w:color="auto"/>
      </w:divBdr>
    </w:div>
    <w:div w:id="169416990">
      <w:marLeft w:val="0"/>
      <w:marRight w:val="0"/>
      <w:marTop w:val="0"/>
      <w:marBottom w:val="0"/>
      <w:divBdr>
        <w:top w:val="none" w:sz="0" w:space="0" w:color="auto"/>
        <w:left w:val="none" w:sz="0" w:space="0" w:color="auto"/>
        <w:bottom w:val="none" w:sz="0" w:space="0" w:color="auto"/>
        <w:right w:val="none" w:sz="0" w:space="0" w:color="auto"/>
      </w:divBdr>
    </w:div>
    <w:div w:id="169416991">
      <w:marLeft w:val="0"/>
      <w:marRight w:val="0"/>
      <w:marTop w:val="0"/>
      <w:marBottom w:val="0"/>
      <w:divBdr>
        <w:top w:val="none" w:sz="0" w:space="0" w:color="auto"/>
        <w:left w:val="none" w:sz="0" w:space="0" w:color="auto"/>
        <w:bottom w:val="none" w:sz="0" w:space="0" w:color="auto"/>
        <w:right w:val="none" w:sz="0" w:space="0" w:color="auto"/>
      </w:divBdr>
    </w:div>
    <w:div w:id="169416992">
      <w:marLeft w:val="0"/>
      <w:marRight w:val="0"/>
      <w:marTop w:val="0"/>
      <w:marBottom w:val="0"/>
      <w:divBdr>
        <w:top w:val="none" w:sz="0" w:space="0" w:color="auto"/>
        <w:left w:val="none" w:sz="0" w:space="0" w:color="auto"/>
        <w:bottom w:val="none" w:sz="0" w:space="0" w:color="auto"/>
        <w:right w:val="none" w:sz="0" w:space="0" w:color="auto"/>
      </w:divBdr>
    </w:div>
    <w:div w:id="169416993">
      <w:marLeft w:val="0"/>
      <w:marRight w:val="0"/>
      <w:marTop w:val="0"/>
      <w:marBottom w:val="0"/>
      <w:divBdr>
        <w:top w:val="none" w:sz="0" w:space="0" w:color="auto"/>
        <w:left w:val="none" w:sz="0" w:space="0" w:color="auto"/>
        <w:bottom w:val="none" w:sz="0" w:space="0" w:color="auto"/>
        <w:right w:val="none" w:sz="0" w:space="0" w:color="auto"/>
      </w:divBdr>
    </w:div>
    <w:div w:id="169416994">
      <w:marLeft w:val="0"/>
      <w:marRight w:val="0"/>
      <w:marTop w:val="0"/>
      <w:marBottom w:val="0"/>
      <w:divBdr>
        <w:top w:val="none" w:sz="0" w:space="0" w:color="auto"/>
        <w:left w:val="none" w:sz="0" w:space="0" w:color="auto"/>
        <w:bottom w:val="none" w:sz="0" w:space="0" w:color="auto"/>
        <w:right w:val="none" w:sz="0" w:space="0" w:color="auto"/>
      </w:divBdr>
    </w:div>
    <w:div w:id="169416995">
      <w:marLeft w:val="0"/>
      <w:marRight w:val="0"/>
      <w:marTop w:val="0"/>
      <w:marBottom w:val="0"/>
      <w:divBdr>
        <w:top w:val="none" w:sz="0" w:space="0" w:color="auto"/>
        <w:left w:val="none" w:sz="0" w:space="0" w:color="auto"/>
        <w:bottom w:val="none" w:sz="0" w:space="0" w:color="auto"/>
        <w:right w:val="none" w:sz="0" w:space="0" w:color="auto"/>
      </w:divBdr>
    </w:div>
    <w:div w:id="169416996">
      <w:marLeft w:val="0"/>
      <w:marRight w:val="0"/>
      <w:marTop w:val="0"/>
      <w:marBottom w:val="0"/>
      <w:divBdr>
        <w:top w:val="none" w:sz="0" w:space="0" w:color="auto"/>
        <w:left w:val="none" w:sz="0" w:space="0" w:color="auto"/>
        <w:bottom w:val="none" w:sz="0" w:space="0" w:color="auto"/>
        <w:right w:val="none" w:sz="0" w:space="0" w:color="auto"/>
      </w:divBdr>
    </w:div>
    <w:div w:id="169416997">
      <w:marLeft w:val="0"/>
      <w:marRight w:val="0"/>
      <w:marTop w:val="0"/>
      <w:marBottom w:val="0"/>
      <w:divBdr>
        <w:top w:val="none" w:sz="0" w:space="0" w:color="auto"/>
        <w:left w:val="none" w:sz="0" w:space="0" w:color="auto"/>
        <w:bottom w:val="none" w:sz="0" w:space="0" w:color="auto"/>
        <w:right w:val="none" w:sz="0" w:space="0" w:color="auto"/>
      </w:divBdr>
    </w:div>
    <w:div w:id="169416998">
      <w:marLeft w:val="0"/>
      <w:marRight w:val="0"/>
      <w:marTop w:val="0"/>
      <w:marBottom w:val="0"/>
      <w:divBdr>
        <w:top w:val="none" w:sz="0" w:space="0" w:color="auto"/>
        <w:left w:val="none" w:sz="0" w:space="0" w:color="auto"/>
        <w:bottom w:val="none" w:sz="0" w:space="0" w:color="auto"/>
        <w:right w:val="none" w:sz="0" w:space="0" w:color="auto"/>
      </w:divBdr>
    </w:div>
    <w:div w:id="169416999">
      <w:marLeft w:val="0"/>
      <w:marRight w:val="0"/>
      <w:marTop w:val="0"/>
      <w:marBottom w:val="0"/>
      <w:divBdr>
        <w:top w:val="none" w:sz="0" w:space="0" w:color="auto"/>
        <w:left w:val="none" w:sz="0" w:space="0" w:color="auto"/>
        <w:bottom w:val="none" w:sz="0" w:space="0" w:color="auto"/>
        <w:right w:val="none" w:sz="0" w:space="0" w:color="auto"/>
      </w:divBdr>
    </w:div>
    <w:div w:id="169417000">
      <w:marLeft w:val="0"/>
      <w:marRight w:val="0"/>
      <w:marTop w:val="0"/>
      <w:marBottom w:val="0"/>
      <w:divBdr>
        <w:top w:val="none" w:sz="0" w:space="0" w:color="auto"/>
        <w:left w:val="none" w:sz="0" w:space="0" w:color="auto"/>
        <w:bottom w:val="none" w:sz="0" w:space="0" w:color="auto"/>
        <w:right w:val="none" w:sz="0" w:space="0" w:color="auto"/>
      </w:divBdr>
    </w:div>
    <w:div w:id="169417001">
      <w:marLeft w:val="0"/>
      <w:marRight w:val="0"/>
      <w:marTop w:val="0"/>
      <w:marBottom w:val="0"/>
      <w:divBdr>
        <w:top w:val="none" w:sz="0" w:space="0" w:color="auto"/>
        <w:left w:val="none" w:sz="0" w:space="0" w:color="auto"/>
        <w:bottom w:val="none" w:sz="0" w:space="0" w:color="auto"/>
        <w:right w:val="none" w:sz="0" w:space="0" w:color="auto"/>
      </w:divBdr>
    </w:div>
    <w:div w:id="169417002">
      <w:marLeft w:val="0"/>
      <w:marRight w:val="0"/>
      <w:marTop w:val="0"/>
      <w:marBottom w:val="0"/>
      <w:divBdr>
        <w:top w:val="none" w:sz="0" w:space="0" w:color="auto"/>
        <w:left w:val="none" w:sz="0" w:space="0" w:color="auto"/>
        <w:bottom w:val="none" w:sz="0" w:space="0" w:color="auto"/>
        <w:right w:val="none" w:sz="0" w:space="0" w:color="auto"/>
      </w:divBdr>
    </w:div>
    <w:div w:id="169417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63;&#208;&#180;&#208;&#188;&#209;&#131;&#209;&#128;&#209;&#130;&#208;&#184;&#209;&#143;" TargetMode="External"/><Relationship Id="rId13" Type="http://schemas.openxmlformats.org/officeDocument/2006/relationships/hyperlink" Target="http://ru.wikipedia.org/wiki/&#208;&#155;&#208;&#181;&#209;&#129;" TargetMode="External"/><Relationship Id="rId3" Type="http://schemas.openxmlformats.org/officeDocument/2006/relationships/settings" Target="settings.xml"/><Relationship Id="rId7" Type="http://schemas.openxmlformats.org/officeDocument/2006/relationships/hyperlink" Target="http://ru.wikipedia.org/wiki/&#208;&#151;&#208;&#176;&#208;&#191;&#208;&#176;&#208;&#180;" TargetMode="External"/><Relationship Id="rId12" Type="http://schemas.openxmlformats.org/officeDocument/2006/relationships/hyperlink" Target="http://ru.wikipedia.org/wiki/&#208;&#145;&#209;&#131;&#208;&#185;_(&#209;&#128;&#208;&#181;&#208;&#186;&#208;&#1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208;&#159;&#209;&#128;&#208;&#184;&#208;&#177;&#208;&#181;&#2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wikipedia.org/wiki/&#208;&#161;&#208;&#181;&#208;&#178;&#208;&#181;&#209;&#128;" TargetMode="External"/><Relationship Id="rId4" Type="http://schemas.openxmlformats.org/officeDocument/2006/relationships/webSettings" Target="webSettings.xml"/><Relationship Id="rId9" Type="http://schemas.openxmlformats.org/officeDocument/2006/relationships/hyperlink" Target="http://ru.wikipedia.org/wiki/&#208;&#159;&#208;&#181;&#209;&#128;&#208;&#188;&#209;&#129;&#208;&#186;&#208;&#184;&#208;&#185;_&#208;&#186;&#209;&#128;&#208;&#176;&#208;&#1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47</Pages>
  <Words>11402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exc4t</dc:creator>
  <cp:keywords/>
  <dc:description/>
  <cp:lastModifiedBy>гульфира</cp:lastModifiedBy>
  <cp:revision>2</cp:revision>
  <cp:lastPrinted>2013-06-13T05:18:00Z</cp:lastPrinted>
  <dcterms:created xsi:type="dcterms:W3CDTF">2017-07-14T05:03:00Z</dcterms:created>
  <dcterms:modified xsi:type="dcterms:W3CDTF">2017-07-14T05:03:00Z</dcterms:modified>
</cp:coreProperties>
</file>