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0B" w:rsidRDefault="0077710B" w:rsidP="0043288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710B" w:rsidRDefault="0077710B" w:rsidP="00716D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710B" w:rsidRDefault="0077710B" w:rsidP="00716D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710B" w:rsidRDefault="0077710B" w:rsidP="00716D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710B" w:rsidRDefault="0077710B" w:rsidP="0043288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710B" w:rsidRDefault="0077710B" w:rsidP="004328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710B" w:rsidRDefault="0077710B" w:rsidP="004328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710B" w:rsidRPr="0043288C" w:rsidRDefault="0077710B" w:rsidP="00432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«27» май  </w:t>
      </w:r>
      <w:r w:rsidRPr="0043288C">
        <w:rPr>
          <w:rFonts w:ascii="Times New Roman" w:hAnsi="Times New Roman" w:cs="Times New Roman"/>
          <w:b/>
          <w:bCs/>
          <w:sz w:val="28"/>
          <w:szCs w:val="28"/>
        </w:rPr>
        <w:t>2020  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328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3288C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81/10</w:t>
      </w:r>
      <w:r w:rsidRPr="0043288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«27» мая</w:t>
      </w:r>
      <w:r w:rsidRPr="0043288C">
        <w:rPr>
          <w:rFonts w:ascii="Times New Roman" w:hAnsi="Times New Roman" w:cs="Times New Roman"/>
          <w:b/>
          <w:bCs/>
          <w:sz w:val="28"/>
          <w:szCs w:val="28"/>
        </w:rPr>
        <w:t xml:space="preserve">  2020 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32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10B" w:rsidRPr="0043288C" w:rsidRDefault="0077710B" w:rsidP="00C33290">
      <w:pPr>
        <w:jc w:val="both"/>
        <w:rPr>
          <w:rFonts w:ascii="Times New Roman" w:hAnsi="Times New Roman" w:cs="Times New Roman"/>
        </w:rPr>
      </w:pPr>
    </w:p>
    <w:p w:rsidR="0077710B" w:rsidRPr="00BE3BEC" w:rsidRDefault="0077710B" w:rsidP="00C3329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7710B" w:rsidRPr="00F36040" w:rsidRDefault="0077710B" w:rsidP="00F360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BEC">
        <w:rPr>
          <w:rStyle w:val="1"/>
          <w:rFonts w:ascii="Times New Roman" w:hAnsi="Times New Roman" w:cs="Times New Roman"/>
          <w:b/>
          <w:bCs/>
          <w:sz w:val="28"/>
          <w:szCs w:val="28"/>
        </w:rPr>
        <w:t>О порядке</w:t>
      </w:r>
      <w:r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BEC">
        <w:rPr>
          <w:rStyle w:val="1"/>
          <w:rFonts w:ascii="Times New Roman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7710B" w:rsidRPr="00BE3BEC" w:rsidRDefault="0077710B" w:rsidP="00C33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10B" w:rsidRPr="00BE3BEC" w:rsidRDefault="0077710B" w:rsidP="00C33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10B" w:rsidRPr="00C17697" w:rsidRDefault="0077710B" w:rsidP="0043288C">
      <w:pPr>
        <w:pStyle w:val="ConsPlusNormal"/>
        <w:ind w:firstLine="709"/>
        <w:jc w:val="both"/>
        <w:rPr>
          <w:rStyle w:val="1"/>
          <w:rFonts w:ascii="Times New Roman" w:hAnsi="Times New Roman" w:cs="Times New Roman"/>
          <w:sz w:val="22"/>
          <w:szCs w:val="22"/>
        </w:rPr>
      </w:pPr>
      <w:r w:rsidRPr="003A5CAB">
        <w:rPr>
          <w:rStyle w:val="1"/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3A5CAB">
        <w:rPr>
          <w:rStyle w:val="1"/>
          <w:rFonts w:ascii="Times New Roman" w:hAnsi="Times New Roman" w:cs="Times New Roman"/>
          <w:sz w:val="28"/>
          <w:szCs w:val="28"/>
        </w:rPr>
        <w:t xml:space="preserve"> № 273-ФЗ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3A5CAB">
        <w:rPr>
          <w:rStyle w:val="1"/>
          <w:rFonts w:ascii="Times New Roman" w:hAnsi="Times New Roman" w:cs="Times New Roman"/>
          <w:sz w:val="28"/>
          <w:szCs w:val="28"/>
        </w:rPr>
        <w:t xml:space="preserve">«О противодействии коррупции», Федеральным законом от 6 октября 2003 года </w:t>
      </w:r>
      <w:r>
        <w:rPr>
          <w:rStyle w:val="1"/>
          <w:rFonts w:ascii="Times New Roman" w:hAnsi="Times New Roman" w:cs="Times New Roman"/>
          <w:sz w:val="28"/>
          <w:szCs w:val="28"/>
        </w:rPr>
        <w:t>№</w:t>
      </w:r>
      <w:r w:rsidRPr="003A5CAB">
        <w:rPr>
          <w:rStyle w:val="1"/>
          <w:rFonts w:ascii="Times New Roman" w:hAnsi="Times New Roman" w:cs="Times New Roman"/>
          <w:sz w:val="28"/>
          <w:szCs w:val="28"/>
        </w:rPr>
        <w:t xml:space="preserve"> 131-ФЗ «</w:t>
      </w:r>
      <w:r w:rsidRPr="003A5CAB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A5CA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5CAB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3A5CAB">
        <w:rPr>
          <w:rFonts w:ascii="Times New Roman" w:hAnsi="Times New Roman" w:cs="Times New Roman"/>
          <w:sz w:val="28"/>
          <w:szCs w:val="28"/>
        </w:rPr>
        <w:t xml:space="preserve"> 2009 года № </w:t>
      </w:r>
      <w:r>
        <w:rPr>
          <w:rFonts w:ascii="Times New Roman" w:hAnsi="Times New Roman" w:cs="Times New Roman"/>
          <w:sz w:val="28"/>
          <w:szCs w:val="28"/>
        </w:rPr>
        <w:t xml:space="preserve">145-з </w:t>
      </w:r>
      <w:r w:rsidRPr="003A5CAB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в </w:t>
      </w:r>
      <w:r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3A5CA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от 18 марта 2005 года № 162 «О местном самоуправлении в Республике Башкортостан»,</w:t>
      </w:r>
      <w:r w:rsidRPr="003A5CAB">
        <w:rPr>
          <w:rFonts w:ascii="Times New Roman" w:hAnsi="Times New Roman" w:cs="Times New Roman"/>
          <w:sz w:val="28"/>
          <w:szCs w:val="28"/>
        </w:rPr>
        <w:t xml:space="preserve"> </w:t>
      </w:r>
      <w:r w:rsidRPr="003A5CAB">
        <w:rPr>
          <w:rStyle w:val="1"/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Иткинеевский </w:t>
      </w:r>
      <w:r w:rsidRPr="004328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BF5">
        <w:rPr>
          <w:sz w:val="28"/>
          <w:szCs w:val="28"/>
        </w:rPr>
        <w:t xml:space="preserve"> </w:t>
      </w:r>
      <w:r w:rsidRPr="0043288C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>ет сельского поселения Иткинеевский</w:t>
      </w:r>
      <w:r w:rsidRPr="004328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решил</w:t>
      </w:r>
      <w:r>
        <w:rPr>
          <w:rStyle w:val="1"/>
          <w:rFonts w:ascii="Times New Roman" w:hAnsi="Times New Roman" w:cs="Times New Roman"/>
          <w:sz w:val="24"/>
          <w:szCs w:val="24"/>
        </w:rPr>
        <w:t>:</w:t>
      </w:r>
    </w:p>
    <w:p w:rsidR="0077710B" w:rsidRPr="00C17697" w:rsidRDefault="0077710B" w:rsidP="00C33290">
      <w:pPr>
        <w:ind w:firstLine="72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C17697">
        <w:rPr>
          <w:rStyle w:val="1"/>
          <w:rFonts w:ascii="Times New Roman" w:hAnsi="Times New Roman" w:cs="Times New Roman"/>
          <w:sz w:val="28"/>
          <w:szCs w:val="28"/>
        </w:rPr>
        <w:t>1. 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77710B" w:rsidRDefault="0077710B" w:rsidP="00B80C76">
      <w:pPr>
        <w:pStyle w:val="ConsPlusNormal"/>
        <w:tabs>
          <w:tab w:val="left" w:pos="1064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C17697">
        <w:rPr>
          <w:rStyle w:val="1"/>
          <w:rFonts w:ascii="Times New Roman" w:hAnsi="Times New Roman" w:cs="Times New Roman"/>
          <w:sz w:val="28"/>
          <w:szCs w:val="28"/>
        </w:rPr>
        <w:t>2. </w:t>
      </w:r>
      <w:r w:rsidRPr="00B80C76">
        <w:rPr>
          <w:rFonts w:ascii="Times New Roman" w:hAnsi="Times New Roman" w:cs="Times New Roman"/>
          <w:sz w:val="28"/>
          <w:szCs w:val="28"/>
        </w:rPr>
        <w:t>Обнародовать данное решение  на информационном стенде Администрац</w:t>
      </w:r>
      <w:r>
        <w:rPr>
          <w:rFonts w:ascii="Times New Roman" w:hAnsi="Times New Roman" w:cs="Times New Roman"/>
          <w:sz w:val="28"/>
          <w:szCs w:val="28"/>
        </w:rPr>
        <w:t>ии сельского поселения Иткинеевский</w:t>
      </w:r>
      <w:r w:rsidRPr="00B80C7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Башкортостан, по адресу: 452825</w:t>
      </w:r>
      <w:r w:rsidRPr="00B80C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РБ, Янаульский район, с.Иткинеево, ул.Куйбышева, д.8</w:t>
      </w:r>
      <w:r w:rsidRPr="00B80C76">
        <w:rPr>
          <w:rFonts w:ascii="Times New Roman" w:hAnsi="Times New Roman" w:cs="Times New Roman"/>
          <w:sz w:val="28"/>
          <w:szCs w:val="28"/>
        </w:rPr>
        <w:t xml:space="preserve"> и разместить на  сайт</w:t>
      </w:r>
      <w:r>
        <w:rPr>
          <w:rFonts w:ascii="Times New Roman" w:hAnsi="Times New Roman" w:cs="Times New Roman"/>
          <w:sz w:val="28"/>
          <w:szCs w:val="28"/>
        </w:rPr>
        <w:t>е  сельского поселения Иткинеевский</w:t>
      </w:r>
      <w:r w:rsidRPr="00B80C76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Янаульский район Республики Башкортост</w:t>
      </w:r>
      <w:r>
        <w:rPr>
          <w:rFonts w:ascii="Times New Roman" w:hAnsi="Times New Roman" w:cs="Times New Roman"/>
          <w:sz w:val="28"/>
          <w:szCs w:val="28"/>
        </w:rPr>
        <w:t xml:space="preserve">ан по адресу: </w:t>
      </w:r>
      <w:r w:rsidRPr="00B80C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7710B" w:rsidRDefault="0077710B" w:rsidP="00B80C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97">
        <w:rPr>
          <w:rStyle w:val="1"/>
          <w:rFonts w:ascii="Times New Roman" w:hAnsi="Times New Roman" w:cs="Times New Roman"/>
          <w:sz w:val="28"/>
          <w:szCs w:val="28"/>
        </w:rPr>
        <w:t>3. </w:t>
      </w:r>
      <w:r w:rsidRPr="00B80C76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бюджету, налогам, вопросам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0C76">
        <w:rPr>
          <w:rFonts w:ascii="Times New Roman" w:hAnsi="Times New Roman" w:cs="Times New Roman"/>
          <w:sz w:val="28"/>
          <w:szCs w:val="28"/>
        </w:rPr>
        <w:t xml:space="preserve">  социально-гуманитарным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и охране правопорядка</w:t>
      </w:r>
      <w:r w:rsidRPr="00B80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10B" w:rsidRPr="00B80C76" w:rsidRDefault="0077710B" w:rsidP="00B80C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10B" w:rsidRPr="00B80C76" w:rsidRDefault="0077710B" w:rsidP="00B80C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10B" w:rsidRPr="00B80C76" w:rsidRDefault="0077710B" w:rsidP="00F36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Р.Р. Шакуров</w:t>
      </w:r>
    </w:p>
    <w:p w:rsidR="0077710B" w:rsidRPr="00AA7789" w:rsidRDefault="0077710B" w:rsidP="00AA7789">
      <w:pPr>
        <w:autoSpaceDE w:val="0"/>
        <w:rPr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 xml:space="preserve">             </w:t>
      </w:r>
    </w:p>
    <w:p w:rsidR="0077710B" w:rsidRDefault="0077710B" w:rsidP="00F36040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7710B" w:rsidRDefault="0077710B" w:rsidP="00F36040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7710B" w:rsidRDefault="0077710B" w:rsidP="00F36040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7710B" w:rsidRPr="00AA7789" w:rsidRDefault="0077710B" w:rsidP="00F36040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A7789">
        <w:rPr>
          <w:rFonts w:ascii="Times New Roman" w:hAnsi="Times New Roman" w:cs="Times New Roman"/>
          <w:sz w:val="24"/>
          <w:szCs w:val="24"/>
        </w:rPr>
        <w:t>Приложение  к решению</w:t>
      </w:r>
    </w:p>
    <w:p w:rsidR="0077710B" w:rsidRPr="00AA7789" w:rsidRDefault="0077710B" w:rsidP="00F36040">
      <w:pPr>
        <w:jc w:val="right"/>
        <w:rPr>
          <w:rFonts w:ascii="Times New Roman" w:hAnsi="Times New Roman" w:cs="Times New Roman"/>
          <w:sz w:val="24"/>
          <w:szCs w:val="24"/>
        </w:rPr>
      </w:pPr>
      <w:r w:rsidRPr="00AA7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Сове</w:t>
      </w:r>
      <w:r>
        <w:rPr>
          <w:rFonts w:ascii="Times New Roman" w:hAnsi="Times New Roman" w:cs="Times New Roman"/>
          <w:sz w:val="24"/>
          <w:szCs w:val="24"/>
        </w:rPr>
        <w:t>та сельского поселения Иткинеевский</w:t>
      </w:r>
      <w:r w:rsidRPr="00AA778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7710B" w:rsidRPr="00AA7789" w:rsidRDefault="0077710B" w:rsidP="00F36040">
      <w:pPr>
        <w:jc w:val="right"/>
        <w:rPr>
          <w:rFonts w:ascii="Times New Roman" w:hAnsi="Times New Roman" w:cs="Times New Roman"/>
          <w:sz w:val="24"/>
          <w:szCs w:val="24"/>
        </w:rPr>
      </w:pPr>
      <w:r w:rsidRPr="00AA7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муниципального района   Янаульский район</w:t>
      </w:r>
    </w:p>
    <w:p w:rsidR="0077710B" w:rsidRPr="00AA7789" w:rsidRDefault="0077710B" w:rsidP="00F36040">
      <w:pPr>
        <w:jc w:val="right"/>
        <w:rPr>
          <w:rFonts w:ascii="Times New Roman" w:hAnsi="Times New Roman" w:cs="Times New Roman"/>
          <w:sz w:val="24"/>
          <w:szCs w:val="24"/>
        </w:rPr>
      </w:pPr>
      <w:r w:rsidRPr="00AA778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7710B" w:rsidRDefault="0077710B" w:rsidP="00F36040">
      <w:pPr>
        <w:jc w:val="right"/>
        <w:rPr>
          <w:rFonts w:ascii="Times New Roman" w:hAnsi="Times New Roman" w:cs="Times New Roman"/>
          <w:sz w:val="24"/>
          <w:szCs w:val="24"/>
        </w:rPr>
      </w:pPr>
      <w:r w:rsidRPr="00AA7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A778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«27» мая</w:t>
      </w:r>
      <w:r w:rsidRPr="00AA77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A7789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7710B" w:rsidRPr="00AA7789" w:rsidRDefault="0077710B" w:rsidP="00F360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№ 80/10</w:t>
      </w:r>
    </w:p>
    <w:p w:rsidR="0077710B" w:rsidRPr="00AA7789" w:rsidRDefault="0077710B" w:rsidP="00AA7789">
      <w:pPr>
        <w:autoSpaceDE w:val="0"/>
        <w:ind w:left="4154"/>
        <w:jc w:val="right"/>
        <w:rPr>
          <w:rFonts w:ascii="Times New Roman" w:hAnsi="Times New Roman" w:cs="Times New Roman"/>
          <w:sz w:val="24"/>
          <w:szCs w:val="24"/>
        </w:rPr>
      </w:pPr>
    </w:p>
    <w:p w:rsidR="0077710B" w:rsidRDefault="0077710B" w:rsidP="00C33290">
      <w:pPr>
        <w:autoSpaceDE w:val="0"/>
        <w:ind w:firstLine="4230"/>
        <w:jc w:val="both"/>
        <w:rPr>
          <w:rStyle w:val="1"/>
          <w:sz w:val="24"/>
          <w:szCs w:val="24"/>
        </w:rPr>
      </w:pPr>
    </w:p>
    <w:p w:rsidR="0077710B" w:rsidRDefault="0077710B" w:rsidP="00C33290">
      <w:pPr>
        <w:pStyle w:val="ConsPlusTitle"/>
        <w:jc w:val="center"/>
      </w:pPr>
    </w:p>
    <w:p w:rsidR="0077710B" w:rsidRDefault="0077710B" w:rsidP="00C33290"/>
    <w:p w:rsidR="0077710B" w:rsidRPr="00416B1B" w:rsidRDefault="0077710B" w:rsidP="00C33290">
      <w:pPr>
        <w:jc w:val="center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  <w:r w:rsidRPr="00416B1B">
        <w:rPr>
          <w:rStyle w:val="1"/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7710B" w:rsidRPr="00416B1B" w:rsidRDefault="0077710B" w:rsidP="00C3329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416B1B">
        <w:rPr>
          <w:rStyle w:val="1"/>
          <w:rFonts w:ascii="Times New Roman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7710B" w:rsidRDefault="0077710B" w:rsidP="00C33290"/>
    <w:p w:rsidR="0077710B" w:rsidRDefault="0077710B" w:rsidP="00C33290"/>
    <w:p w:rsidR="0077710B" w:rsidRPr="00B34E09" w:rsidRDefault="0077710B" w:rsidP="00B34E09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Arial" w:hAnsi="Arial" w:cs="Arial"/>
        </w:rPr>
      </w:pPr>
      <w:r w:rsidRPr="00416B1B">
        <w:rPr>
          <w:rStyle w:val="1"/>
          <w:rFonts w:ascii="Times New Roman" w:hAnsi="Times New Roman" w:cs="Times New Roman"/>
          <w:sz w:val="28"/>
          <w:szCs w:val="28"/>
        </w:rPr>
        <w:t>1. Настоящим Порядком принятия решения о применении к депутату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A85F9E">
        <w:rPr>
          <w:rStyle w:val="1"/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Иткинеевский </w:t>
      </w:r>
      <w:r w:rsidRPr="00A85F9E">
        <w:rPr>
          <w:rStyle w:val="1"/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rStyle w:val="1"/>
          <w:rFonts w:ascii="Arial" w:hAnsi="Arial" w:cs="Arial"/>
          <w:sz w:val="24"/>
          <w:szCs w:val="24"/>
        </w:rPr>
        <w:t xml:space="preserve">, </w:t>
      </w:r>
      <w:r w:rsidRPr="00416B1B">
        <w:rPr>
          <w:rStyle w:val="1"/>
          <w:rFonts w:ascii="Times New Roman" w:hAnsi="Times New Roman" w:cs="Times New Roman"/>
          <w:sz w:val="28"/>
          <w:szCs w:val="28"/>
        </w:rPr>
        <w:t xml:space="preserve">члену  </w:t>
      </w:r>
      <w:r w:rsidRPr="00A85F9E">
        <w:rPr>
          <w:rStyle w:val="1"/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>
        <w:rPr>
          <w:rStyle w:val="1"/>
          <w:rFonts w:ascii="Times New Roman" w:hAnsi="Times New Roman" w:cs="Times New Roman"/>
          <w:sz w:val="28"/>
          <w:szCs w:val="28"/>
        </w:rPr>
        <w:t>Иткинеевский</w:t>
      </w:r>
      <w:r w:rsidRPr="00A85F9E">
        <w:rPr>
          <w:rStyle w:val="1"/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Pr="00416B1B">
        <w:rPr>
          <w:rStyle w:val="1"/>
          <w:rFonts w:ascii="Times New Roman" w:hAnsi="Times New Roman" w:cs="Times New Roman"/>
          <w:sz w:val="28"/>
          <w:szCs w:val="28"/>
        </w:rPr>
        <w:t>выборному должностному лицу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A85F9E">
        <w:rPr>
          <w:rStyle w:val="1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Style w:val="1"/>
          <w:rFonts w:ascii="Times New Roman" w:hAnsi="Times New Roman" w:cs="Times New Roman"/>
          <w:sz w:val="28"/>
          <w:szCs w:val="28"/>
        </w:rPr>
        <w:t>Иткинеевский</w:t>
      </w:r>
      <w:r w:rsidRPr="00A85F9E">
        <w:rPr>
          <w:rStyle w:val="1"/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rStyle w:val="1"/>
          <w:rFonts w:ascii="Arial" w:hAnsi="Arial" w:cs="Arial"/>
        </w:rPr>
        <w:t xml:space="preserve"> </w:t>
      </w:r>
      <w:r w:rsidRPr="00416B1B">
        <w:rPr>
          <w:rStyle w:val="1"/>
          <w:rFonts w:ascii="Times New Roman" w:hAnsi="Times New Roman" w:cs="Times New Roman"/>
          <w:sz w:val="28"/>
          <w:szCs w:val="28"/>
        </w:rPr>
        <w:t>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77710B" w:rsidRPr="00416B1B" w:rsidRDefault="0077710B" w:rsidP="00C33290">
      <w:pPr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16B1B">
        <w:rPr>
          <w:rStyle w:val="1"/>
          <w:rFonts w:ascii="Times New Roman" w:hAnsi="Times New Roman" w:cs="Times New Roman"/>
          <w:sz w:val="28"/>
          <w:szCs w:val="28"/>
        </w:rPr>
        <w:t>2. 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 w:rsidRPr="00416B1B">
        <w:rPr>
          <w:rStyle w:val="1"/>
          <w:rFonts w:ascii="Times New Roman" w:hAnsi="Times New Roman" w:cs="Times New Roman"/>
          <w:sz w:val="28"/>
          <w:szCs w:val="28"/>
          <w:vertAlign w:val="superscript"/>
        </w:rPr>
        <w:t xml:space="preserve">3-1 </w:t>
      </w:r>
      <w:r w:rsidRPr="00416B1B">
        <w:rPr>
          <w:rStyle w:val="1"/>
          <w:rFonts w:ascii="Times New Roman" w:hAnsi="Times New Roman" w:cs="Times New Roman"/>
          <w:sz w:val="28"/>
          <w:szCs w:val="28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77710B" w:rsidRPr="003A4C55" w:rsidRDefault="0077710B" w:rsidP="003A4C5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6B1B">
        <w:rPr>
          <w:rFonts w:ascii="Times New Roman" w:hAnsi="Times New Roman" w:cs="Times New Roman"/>
          <w:sz w:val="28"/>
          <w:szCs w:val="28"/>
        </w:rPr>
        <w:t>3. Решение</w:t>
      </w:r>
      <w:r>
        <w:rPr>
          <w:sz w:val="24"/>
          <w:szCs w:val="24"/>
        </w:rPr>
        <w:t xml:space="preserve"> </w:t>
      </w:r>
      <w:r w:rsidRPr="00A85F9E">
        <w:rPr>
          <w:rStyle w:val="1"/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>
        <w:rPr>
          <w:rStyle w:val="1"/>
          <w:rFonts w:ascii="Times New Roman" w:hAnsi="Times New Roman" w:cs="Times New Roman"/>
          <w:sz w:val="28"/>
          <w:szCs w:val="28"/>
        </w:rPr>
        <w:t>Иткинеевский</w:t>
      </w:r>
      <w:r w:rsidRPr="00A85F9E">
        <w:rPr>
          <w:rStyle w:val="1"/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sz w:val="24"/>
          <w:szCs w:val="24"/>
        </w:rPr>
        <w:t xml:space="preserve"> </w:t>
      </w:r>
      <w:r w:rsidRPr="00416B1B">
        <w:rPr>
          <w:rFonts w:ascii="Times New Roman" w:hAnsi="Times New Roman" w:cs="Times New Roman"/>
          <w:sz w:val="28"/>
          <w:szCs w:val="28"/>
        </w:rPr>
        <w:t xml:space="preserve">о применении мер </w:t>
      </w:r>
      <w:r w:rsidRPr="00416B1B">
        <w:rPr>
          <w:rStyle w:val="1"/>
          <w:rFonts w:ascii="Times New Roman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hAnsi="Times New Roman" w:cs="Times New Roman"/>
          <w:sz w:val="28"/>
          <w:szCs w:val="28"/>
        </w:rPr>
        <w:t xml:space="preserve">ответственности к выборному </w:t>
      </w:r>
      <w:r w:rsidRPr="00312D36">
        <w:rPr>
          <w:rFonts w:ascii="Times New Roman" w:hAnsi="Times New Roman" w:cs="Times New Roman"/>
          <w:sz w:val="28"/>
          <w:szCs w:val="28"/>
        </w:rPr>
        <w:t xml:space="preserve"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части 2 </w:t>
      </w:r>
      <w:r w:rsidRPr="00312D36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12.5 Закона Республики Башкортостан от 18 марта 2005 года № 162 «О местном самоуправлении в Республике Башкортостан»</w:t>
      </w:r>
      <w:r w:rsidRPr="00312D36">
        <w:rPr>
          <w:rFonts w:ascii="Times New Roman" w:hAnsi="Times New Roman" w:cs="Times New Roman"/>
          <w:sz w:val="28"/>
          <w:szCs w:val="28"/>
        </w:rPr>
        <w:t>, и не позднее трех лет со дня представления депутатом, членом выборного органа местного самоуправления, выборным должностны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2D36">
        <w:rPr>
          <w:rFonts w:ascii="Times New Roman" w:hAnsi="Times New Roman" w:cs="Times New Roman"/>
          <w:sz w:val="28"/>
          <w:szCs w:val="28"/>
        </w:rPr>
        <w:t xml:space="preserve">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7710B" w:rsidRPr="000F1561" w:rsidRDefault="0077710B" w:rsidP="000F15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36">
        <w:rPr>
          <w:rFonts w:ascii="Times New Roman" w:hAnsi="Times New Roman" w:cs="Times New Roman"/>
          <w:sz w:val="28"/>
          <w:szCs w:val="28"/>
        </w:rPr>
        <w:t xml:space="preserve">Днем появления основания для применения мер </w:t>
      </w:r>
      <w:r w:rsidRPr="00312D36">
        <w:rPr>
          <w:rStyle w:val="1"/>
          <w:rFonts w:ascii="Times New Roman" w:hAnsi="Times New Roman" w:cs="Times New Roman"/>
          <w:sz w:val="28"/>
          <w:szCs w:val="28"/>
        </w:rPr>
        <w:t xml:space="preserve">юридической </w:t>
      </w:r>
      <w:r w:rsidRPr="00312D36">
        <w:rPr>
          <w:rFonts w:ascii="Times New Roman" w:hAnsi="Times New Roman" w:cs="Times New Roman"/>
          <w:sz w:val="28"/>
          <w:szCs w:val="28"/>
        </w:rPr>
        <w:t>ответственности является день поступления</w:t>
      </w:r>
      <w:r w:rsidRPr="00A065D7">
        <w:rPr>
          <w:rFonts w:ascii="Times New Roman" w:hAnsi="Times New Roman" w:cs="Times New Roman"/>
          <w:sz w:val="28"/>
          <w:szCs w:val="28"/>
        </w:rPr>
        <w:t xml:space="preserve"> </w:t>
      </w:r>
      <w:r w:rsidRPr="00312D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F9E">
        <w:rPr>
          <w:rStyle w:val="1"/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Style w:val="1"/>
          <w:rFonts w:ascii="Times New Roman" w:hAnsi="Times New Roman" w:cs="Times New Roman"/>
          <w:sz w:val="28"/>
          <w:szCs w:val="28"/>
        </w:rPr>
        <w:t>Иткинеевский</w:t>
      </w:r>
      <w:r w:rsidRPr="00A85F9E">
        <w:rPr>
          <w:rStyle w:val="1"/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A065D7">
        <w:rPr>
          <w:rFonts w:ascii="Times New Roman" w:hAnsi="Times New Roman" w:cs="Times New Roman"/>
          <w:sz w:val="28"/>
          <w:szCs w:val="28"/>
        </w:rPr>
        <w:t xml:space="preserve"> </w:t>
      </w:r>
      <w:r w:rsidRPr="00416B1B">
        <w:rPr>
          <w:rFonts w:ascii="Times New Roman" w:hAnsi="Times New Roman" w:cs="Times New Roman"/>
          <w:sz w:val="28"/>
          <w:szCs w:val="28"/>
        </w:rPr>
        <w:t xml:space="preserve">обращения Главы Республики Башкортостан с заявлением о применении мер </w:t>
      </w:r>
      <w:r w:rsidRPr="00416B1B">
        <w:rPr>
          <w:rStyle w:val="1"/>
          <w:rFonts w:ascii="Times New Roman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hAnsi="Times New Roman" w:cs="Times New Roman"/>
          <w:sz w:val="28"/>
          <w:szCs w:val="28"/>
        </w:rPr>
        <w:t>ответственности к выборному должностному лицу.</w:t>
      </w:r>
    </w:p>
    <w:p w:rsidR="0077710B" w:rsidRPr="00E147DA" w:rsidRDefault="0077710B" w:rsidP="00E147DA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Pr="00A145D5">
        <w:rPr>
          <w:rFonts w:ascii="Times New Roman" w:hAnsi="Times New Roman" w:cs="Times New Roman"/>
          <w:sz w:val="28"/>
          <w:szCs w:val="28"/>
        </w:rPr>
        <w:t>. Выборному должностному лицу, в отношении которого на заседании</w:t>
      </w:r>
      <w:r>
        <w:rPr>
          <w:sz w:val="24"/>
          <w:szCs w:val="24"/>
        </w:rPr>
        <w:t xml:space="preserve"> </w:t>
      </w:r>
      <w:r w:rsidRPr="00A85F9E">
        <w:rPr>
          <w:rStyle w:val="1"/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>
        <w:rPr>
          <w:rStyle w:val="1"/>
          <w:rFonts w:ascii="Times New Roman" w:hAnsi="Times New Roman" w:cs="Times New Roman"/>
          <w:sz w:val="28"/>
          <w:szCs w:val="28"/>
        </w:rPr>
        <w:t>Иткинеевский</w:t>
      </w:r>
      <w:r w:rsidRPr="00A85F9E">
        <w:rPr>
          <w:rStyle w:val="1"/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sz w:val="24"/>
          <w:szCs w:val="24"/>
        </w:rPr>
        <w:t xml:space="preserve">  </w:t>
      </w:r>
      <w:r w:rsidRPr="0033718F">
        <w:rPr>
          <w:rFonts w:ascii="Times New Roman" w:hAnsi="Times New Roman" w:cs="Times New Roman"/>
          <w:sz w:val="28"/>
          <w:szCs w:val="28"/>
        </w:rPr>
        <w:t>рассматривается вопрос</w:t>
      </w:r>
      <w:r>
        <w:t xml:space="preserve"> </w:t>
      </w:r>
      <w:r w:rsidRPr="00A145D5">
        <w:rPr>
          <w:rFonts w:ascii="Times New Roman" w:hAnsi="Times New Roman" w:cs="Times New Roman"/>
          <w:sz w:val="28"/>
          <w:szCs w:val="28"/>
        </w:rPr>
        <w:t xml:space="preserve">о применении мер </w:t>
      </w:r>
      <w:r w:rsidRPr="00A145D5">
        <w:rPr>
          <w:rStyle w:val="1"/>
          <w:rFonts w:ascii="Times New Roman" w:hAnsi="Times New Roman" w:cs="Times New Roman"/>
          <w:sz w:val="28"/>
          <w:szCs w:val="28"/>
        </w:rPr>
        <w:t xml:space="preserve">юридической </w:t>
      </w:r>
      <w:r w:rsidRPr="00A145D5">
        <w:rPr>
          <w:rFonts w:ascii="Times New Roman" w:hAnsi="Times New Roman" w:cs="Times New Roman"/>
          <w:sz w:val="28"/>
          <w:szCs w:val="28"/>
        </w:rPr>
        <w:t>ответственности, предоставляется слово для выступления.</w:t>
      </w:r>
    </w:p>
    <w:p w:rsidR="0077710B" w:rsidRPr="009C35C9" w:rsidRDefault="0077710B" w:rsidP="009C35C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Pr="00A145D5">
        <w:rPr>
          <w:rFonts w:ascii="Times New Roman" w:hAnsi="Times New Roman" w:cs="Times New Roman"/>
          <w:sz w:val="28"/>
          <w:szCs w:val="28"/>
        </w:rPr>
        <w:t>. Решение</w:t>
      </w:r>
      <w:r>
        <w:rPr>
          <w:sz w:val="24"/>
          <w:szCs w:val="24"/>
        </w:rPr>
        <w:t xml:space="preserve"> </w:t>
      </w:r>
      <w:r w:rsidRPr="00A85F9E">
        <w:rPr>
          <w:rStyle w:val="1"/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>
        <w:rPr>
          <w:rStyle w:val="1"/>
          <w:rFonts w:ascii="Times New Roman" w:hAnsi="Times New Roman" w:cs="Times New Roman"/>
          <w:sz w:val="28"/>
          <w:szCs w:val="28"/>
        </w:rPr>
        <w:t>Иткинеевский</w:t>
      </w:r>
      <w:r w:rsidRPr="00A85F9E">
        <w:rPr>
          <w:rStyle w:val="1"/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A065D7">
        <w:rPr>
          <w:rFonts w:ascii="Times New Roman" w:hAnsi="Times New Roman" w:cs="Times New Roman"/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 w:rsidRPr="00A145D5">
        <w:rPr>
          <w:rFonts w:ascii="Times New Roman" w:hAnsi="Times New Roman" w:cs="Times New Roman"/>
          <w:sz w:val="28"/>
          <w:szCs w:val="28"/>
        </w:rPr>
        <w:t xml:space="preserve">о применении мер </w:t>
      </w:r>
      <w:r w:rsidRPr="00A145D5">
        <w:rPr>
          <w:rStyle w:val="1"/>
          <w:rFonts w:ascii="Times New Roman" w:hAnsi="Times New Roman" w:cs="Times New Roman"/>
          <w:sz w:val="28"/>
          <w:szCs w:val="28"/>
        </w:rPr>
        <w:t xml:space="preserve">юридической </w:t>
      </w:r>
      <w:r w:rsidRPr="00A145D5">
        <w:rPr>
          <w:rFonts w:ascii="Times New Roman" w:hAnsi="Times New Roman" w:cs="Times New Roman"/>
          <w:sz w:val="28"/>
          <w:szCs w:val="28"/>
        </w:rPr>
        <w:t>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>
        <w:rPr>
          <w:sz w:val="24"/>
          <w:szCs w:val="24"/>
        </w:rPr>
        <w:t xml:space="preserve"> </w:t>
      </w:r>
      <w:r w:rsidRPr="00A85F9E">
        <w:rPr>
          <w:rStyle w:val="1"/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>
        <w:rPr>
          <w:rStyle w:val="1"/>
          <w:rFonts w:ascii="Times New Roman" w:hAnsi="Times New Roman" w:cs="Times New Roman"/>
          <w:sz w:val="28"/>
          <w:szCs w:val="28"/>
        </w:rPr>
        <w:t>Иткинеевский</w:t>
      </w:r>
      <w:r w:rsidRPr="00A85F9E">
        <w:rPr>
          <w:rStyle w:val="1"/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A145D5">
        <w:rPr>
          <w:rFonts w:ascii="Times New Roman" w:hAnsi="Times New Roman" w:cs="Times New Roman"/>
          <w:sz w:val="22"/>
          <w:szCs w:val="22"/>
        </w:rPr>
        <w:t>.</w:t>
      </w:r>
    </w:p>
    <w:p w:rsidR="0077710B" w:rsidRDefault="0077710B" w:rsidP="00C332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Выборное должностное лицо</w:t>
      </w:r>
      <w:r w:rsidRPr="00A145D5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 о применении мер </w:t>
      </w:r>
      <w:r w:rsidRPr="00A145D5">
        <w:rPr>
          <w:rStyle w:val="1"/>
          <w:rFonts w:ascii="Times New Roman" w:hAnsi="Times New Roman" w:cs="Times New Roman"/>
          <w:sz w:val="28"/>
          <w:szCs w:val="28"/>
        </w:rPr>
        <w:t xml:space="preserve">юридической </w:t>
      </w:r>
      <w:r w:rsidRPr="00A145D5">
        <w:rPr>
          <w:rFonts w:ascii="Times New Roman" w:hAnsi="Times New Roman" w:cs="Times New Roman"/>
          <w:sz w:val="28"/>
          <w:szCs w:val="28"/>
        </w:rPr>
        <w:t xml:space="preserve">ответственности, заявляет до начала голосования о самоотводе. Самоотвод удовлетворяется без голосования.  </w:t>
      </w:r>
    </w:p>
    <w:p w:rsidR="0077710B" w:rsidRDefault="0077710B" w:rsidP="00C332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выборного должностного лица,</w:t>
      </w:r>
      <w:r w:rsidRPr="00AC6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 </w:t>
      </w:r>
      <w:r w:rsidRPr="00A145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710B" w:rsidRPr="00A145D5" w:rsidRDefault="0077710B" w:rsidP="008B1614">
      <w:pPr>
        <w:autoSpaceDE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45D5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применении мер </w:t>
      </w:r>
      <w:r w:rsidRPr="00A145D5">
        <w:rPr>
          <w:rStyle w:val="1"/>
          <w:rFonts w:ascii="Times New Roman" w:hAnsi="Times New Roman" w:cs="Times New Roman"/>
          <w:sz w:val="28"/>
          <w:szCs w:val="28"/>
        </w:rPr>
        <w:t xml:space="preserve">юридической </w:t>
      </w:r>
      <w:r w:rsidRPr="00A145D5">
        <w:rPr>
          <w:rFonts w:ascii="Times New Roman" w:hAnsi="Times New Roman" w:cs="Times New Roman"/>
          <w:sz w:val="28"/>
          <w:szCs w:val="28"/>
        </w:rPr>
        <w:t>ответственности к председателю</w:t>
      </w:r>
      <w:r>
        <w:rPr>
          <w:sz w:val="24"/>
          <w:szCs w:val="24"/>
        </w:rPr>
        <w:t xml:space="preserve"> </w:t>
      </w:r>
      <w:r w:rsidRPr="00A85F9E">
        <w:rPr>
          <w:rStyle w:val="1"/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Иткинеевский </w:t>
      </w:r>
      <w:r w:rsidRPr="00A85F9E">
        <w:rPr>
          <w:rStyle w:val="1"/>
          <w:rFonts w:ascii="Times New Roman" w:hAnsi="Times New Roman" w:cs="Times New Roman"/>
          <w:sz w:val="28"/>
          <w:szCs w:val="28"/>
        </w:rPr>
        <w:t>сельсовет муниципального района Янаульский район Республики Башкортостан</w:t>
      </w:r>
      <w:r w:rsidRPr="00A145D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145D5">
        <w:rPr>
          <w:rFonts w:ascii="Times New Roman" w:hAnsi="Times New Roman" w:cs="Times New Roman"/>
          <w:sz w:val="28"/>
          <w:szCs w:val="28"/>
        </w:rPr>
        <w:t xml:space="preserve">данное решение подписывается депутатом, председательствующим на заседании </w:t>
      </w:r>
      <w:r w:rsidRPr="00A85F9E">
        <w:rPr>
          <w:rStyle w:val="1"/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Иткинеевский </w:t>
      </w:r>
      <w:r w:rsidRPr="00A85F9E">
        <w:rPr>
          <w:rStyle w:val="1"/>
          <w:rFonts w:ascii="Times New Roman" w:hAnsi="Times New Roman" w:cs="Times New Roman"/>
          <w:sz w:val="28"/>
          <w:szCs w:val="28"/>
        </w:rPr>
        <w:t>сельсовет муниципального района Янаульский район Республики Башкортостан</w:t>
      </w:r>
      <w:r w:rsidRPr="00A145D5">
        <w:rPr>
          <w:rFonts w:ascii="Times New Roman" w:hAnsi="Times New Roman" w:cs="Times New Roman"/>
          <w:sz w:val="22"/>
          <w:szCs w:val="22"/>
        </w:rPr>
        <w:t>.</w:t>
      </w:r>
    </w:p>
    <w:p w:rsidR="0077710B" w:rsidRDefault="0077710B" w:rsidP="00C33290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16B1B">
        <w:rPr>
          <w:rFonts w:ascii="Times New Roman" w:hAnsi="Times New Roman" w:cs="Times New Roman"/>
          <w:sz w:val="28"/>
          <w:szCs w:val="28"/>
        </w:rPr>
        <w:t>. </w:t>
      </w:r>
      <w:r w:rsidRPr="00A145D5">
        <w:rPr>
          <w:rFonts w:ascii="Times New Roman" w:hAnsi="Times New Roman" w:cs="Times New Roman"/>
          <w:sz w:val="28"/>
          <w:szCs w:val="28"/>
        </w:rPr>
        <w:t xml:space="preserve">Копия решения о применении мер </w:t>
      </w:r>
      <w:r w:rsidRPr="00A145D5">
        <w:rPr>
          <w:rStyle w:val="1"/>
          <w:rFonts w:ascii="Times New Roman" w:hAnsi="Times New Roman" w:cs="Times New Roman"/>
          <w:sz w:val="28"/>
          <w:szCs w:val="28"/>
        </w:rPr>
        <w:t xml:space="preserve">юридической </w:t>
      </w:r>
      <w:r w:rsidRPr="00A145D5">
        <w:rPr>
          <w:rFonts w:ascii="Times New Roman" w:hAnsi="Times New Roman" w:cs="Times New Roman"/>
          <w:sz w:val="28"/>
          <w:szCs w:val="28"/>
        </w:rPr>
        <w:t xml:space="preserve">ответственности к выборному должностному лицу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145D5">
        <w:rPr>
          <w:rFonts w:ascii="Times New Roman" w:hAnsi="Times New Roman" w:cs="Times New Roman"/>
          <w:sz w:val="28"/>
          <w:szCs w:val="28"/>
        </w:rPr>
        <w:t xml:space="preserve"> рабочих дней со дня его принятия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на официальном </w:t>
      </w:r>
      <w:r w:rsidRPr="0084121A">
        <w:rPr>
          <w:rFonts w:ascii="Times New Roman" w:hAnsi="Times New Roman" w:cs="Times New Roman"/>
          <w:sz w:val="28"/>
          <w:szCs w:val="28"/>
        </w:rPr>
        <w:t xml:space="preserve">сайте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121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121A">
        <w:rPr>
          <w:rFonts w:ascii="Times New Roman" w:hAnsi="Times New Roman" w:cs="Times New Roman"/>
          <w:sz w:val="28"/>
          <w:szCs w:val="28"/>
        </w:rPr>
        <w:t xml:space="preserve"> и вручается лицу, в отношении которого рассматривался вопрос, либо направляется заказным письмом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10B" w:rsidRPr="00416B1B" w:rsidRDefault="0077710B" w:rsidP="00C33290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копия решения </w:t>
      </w:r>
      <w:r w:rsidRPr="0084121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A145D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10B" w:rsidRDefault="0077710B" w:rsidP="00C33290">
      <w:pPr>
        <w:tabs>
          <w:tab w:val="left" w:pos="1005"/>
        </w:tabs>
        <w:ind w:firstLine="705"/>
        <w:jc w:val="both"/>
      </w:pPr>
    </w:p>
    <w:p w:rsidR="0077710B" w:rsidRDefault="0077710B" w:rsidP="00C33290">
      <w:pPr>
        <w:tabs>
          <w:tab w:val="left" w:pos="1005"/>
        </w:tabs>
        <w:ind w:firstLine="705"/>
        <w:jc w:val="both"/>
      </w:pPr>
    </w:p>
    <w:p w:rsidR="0077710B" w:rsidRDefault="0077710B" w:rsidP="00C33290">
      <w:pPr>
        <w:tabs>
          <w:tab w:val="left" w:pos="1005"/>
        </w:tabs>
        <w:ind w:firstLine="705"/>
        <w:jc w:val="both"/>
      </w:pPr>
    </w:p>
    <w:p w:rsidR="0077710B" w:rsidRDefault="0077710B" w:rsidP="00C33290"/>
    <w:p w:rsidR="0077710B" w:rsidRDefault="0077710B" w:rsidP="00C33290">
      <w:pPr>
        <w:ind w:firstLine="720"/>
      </w:pPr>
    </w:p>
    <w:p w:rsidR="0077710B" w:rsidRDefault="0077710B" w:rsidP="00C33290">
      <w:pPr>
        <w:autoSpaceDE w:val="0"/>
        <w:ind w:left="4154"/>
        <w:jc w:val="both"/>
      </w:pPr>
    </w:p>
    <w:p w:rsidR="0077710B" w:rsidRDefault="0077710B"/>
    <w:sectPr w:rsidR="0077710B" w:rsidSect="009D3B36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B8E"/>
    <w:rsid w:val="0008322D"/>
    <w:rsid w:val="000E5F12"/>
    <w:rsid w:val="000F1561"/>
    <w:rsid w:val="000F1B8E"/>
    <w:rsid w:val="00125017"/>
    <w:rsid w:val="00131368"/>
    <w:rsid w:val="00135C8F"/>
    <w:rsid w:val="001A376B"/>
    <w:rsid w:val="002A2477"/>
    <w:rsid w:val="00312D36"/>
    <w:rsid w:val="003279E2"/>
    <w:rsid w:val="00333647"/>
    <w:rsid w:val="0033718F"/>
    <w:rsid w:val="00351FCC"/>
    <w:rsid w:val="003A4C55"/>
    <w:rsid w:val="003A5CAB"/>
    <w:rsid w:val="003B46AE"/>
    <w:rsid w:val="00416B1B"/>
    <w:rsid w:val="0043288C"/>
    <w:rsid w:val="00451E7B"/>
    <w:rsid w:val="00452496"/>
    <w:rsid w:val="00480322"/>
    <w:rsid w:val="004E345A"/>
    <w:rsid w:val="004F624B"/>
    <w:rsid w:val="0059784E"/>
    <w:rsid w:val="005A18A1"/>
    <w:rsid w:val="006477A0"/>
    <w:rsid w:val="006C5C0F"/>
    <w:rsid w:val="00716D3D"/>
    <w:rsid w:val="0077710B"/>
    <w:rsid w:val="007C40B9"/>
    <w:rsid w:val="007E6732"/>
    <w:rsid w:val="0084121A"/>
    <w:rsid w:val="008B1614"/>
    <w:rsid w:val="009552D0"/>
    <w:rsid w:val="009676B7"/>
    <w:rsid w:val="00994195"/>
    <w:rsid w:val="009C35C9"/>
    <w:rsid w:val="009D3B36"/>
    <w:rsid w:val="00A065D7"/>
    <w:rsid w:val="00A145D5"/>
    <w:rsid w:val="00A747AB"/>
    <w:rsid w:val="00A85F9E"/>
    <w:rsid w:val="00A90CBA"/>
    <w:rsid w:val="00AA7789"/>
    <w:rsid w:val="00AC6A92"/>
    <w:rsid w:val="00AF6FB4"/>
    <w:rsid w:val="00B257D2"/>
    <w:rsid w:val="00B34E09"/>
    <w:rsid w:val="00B80C76"/>
    <w:rsid w:val="00BE3BEC"/>
    <w:rsid w:val="00C17697"/>
    <w:rsid w:val="00C33290"/>
    <w:rsid w:val="00C354F6"/>
    <w:rsid w:val="00C8368A"/>
    <w:rsid w:val="00CC2F8D"/>
    <w:rsid w:val="00D2551E"/>
    <w:rsid w:val="00D2599E"/>
    <w:rsid w:val="00D81BF5"/>
    <w:rsid w:val="00D95B27"/>
    <w:rsid w:val="00DE3A55"/>
    <w:rsid w:val="00E147DA"/>
    <w:rsid w:val="00E45180"/>
    <w:rsid w:val="00E978DA"/>
    <w:rsid w:val="00F36040"/>
    <w:rsid w:val="00F45F90"/>
    <w:rsid w:val="00FE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90"/>
    <w:pPr>
      <w:widowControl w:val="0"/>
      <w:suppressAutoHyphens/>
      <w:spacing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C33290"/>
  </w:style>
  <w:style w:type="paragraph" w:customStyle="1" w:styleId="ConsPlusTitle">
    <w:name w:val="ConsPlusTitle"/>
    <w:basedOn w:val="Normal"/>
    <w:next w:val="ConsPlusNormal"/>
    <w:uiPriority w:val="99"/>
    <w:rsid w:val="00C33290"/>
    <w:pPr>
      <w:autoSpaceDE w:val="0"/>
    </w:pPr>
    <w:rPr>
      <w:b/>
      <w:bCs/>
    </w:rPr>
  </w:style>
  <w:style w:type="paragraph" w:customStyle="1" w:styleId="ConsPlusNormal">
    <w:name w:val="ConsPlusNormal"/>
    <w:uiPriority w:val="99"/>
    <w:rsid w:val="00C33290"/>
    <w:pPr>
      <w:suppressAutoHyphens/>
      <w:autoSpaceDE w:val="0"/>
      <w:spacing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Normal"/>
    <w:uiPriority w:val="99"/>
    <w:rsid w:val="00C33290"/>
    <w:pPr>
      <w:suppressAutoHyphens/>
      <w:autoSpaceDE w:val="0"/>
      <w:spacing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732"/>
    <w:rPr>
      <w:rFonts w:ascii="Tahoma" w:hAnsi="Tahoma" w:cs="Tahoma"/>
      <w:sz w:val="16"/>
      <w:szCs w:val="16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7E6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E673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6732"/>
    <w:rPr>
      <w:rFonts w:ascii="Arial" w:hAnsi="Arial" w:cs="Arial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6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6732"/>
    <w:rPr>
      <w:b/>
      <w:bCs/>
    </w:rPr>
  </w:style>
  <w:style w:type="paragraph" w:customStyle="1" w:styleId="4">
    <w:name w:val="Знак Знак4 Знак Знак Знак Знак Знак Знак"/>
    <w:basedOn w:val="Normal"/>
    <w:autoRedefine/>
    <w:uiPriority w:val="99"/>
    <w:rsid w:val="00B80C76"/>
    <w:pPr>
      <w:widowControl/>
      <w:suppressAutoHyphens w:val="0"/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452496"/>
    <w:pPr>
      <w:widowControl/>
      <w:suppressAutoHyphens w:val="0"/>
      <w:spacing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52496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1114</Words>
  <Characters>6354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Орловский сельсовет</dc:title>
  <dc:subject/>
  <dc:creator>Ханнанов Нур Флюрович</dc:creator>
  <cp:keywords/>
  <dc:description/>
  <cp:lastModifiedBy>гульфира</cp:lastModifiedBy>
  <cp:revision>5</cp:revision>
  <cp:lastPrinted>2020-06-01T03:37:00Z</cp:lastPrinted>
  <dcterms:created xsi:type="dcterms:W3CDTF">2020-04-30T09:41:00Z</dcterms:created>
  <dcterms:modified xsi:type="dcterms:W3CDTF">2020-06-01T03:38:00Z</dcterms:modified>
</cp:coreProperties>
</file>