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CC6" w:rsidRDefault="00932CC6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32CC6" w:rsidRDefault="00932CC6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32CC6" w:rsidRDefault="00932CC6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32CC6" w:rsidRDefault="00932CC6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32CC6" w:rsidRDefault="00932CC6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32CC6" w:rsidRDefault="00932CC6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32CC6" w:rsidRDefault="00932CC6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32CC6" w:rsidRDefault="00932CC6" w:rsidP="002F3C6C">
      <w:pPr>
        <w:autoSpaceDE w:val="0"/>
        <w:autoSpaceDN w:val="0"/>
        <w:adjustRightInd w:val="0"/>
        <w:spacing w:after="0" w:line="36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932CC6" w:rsidRDefault="00932CC6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8E2C88">
        <w:rPr>
          <w:rFonts w:ascii="Times New Roman" w:hAnsi="Times New Roman" w:cs="Times New Roman"/>
          <w:sz w:val="24"/>
          <w:szCs w:val="24"/>
        </w:rPr>
        <w:t>т 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8E2C88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932CC6" w:rsidRPr="008E2C88" w:rsidRDefault="00932CC6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0"/>
        </w:rPr>
      </w:pPr>
      <w:r w:rsidRPr="008E2C88">
        <w:rPr>
          <w:rFonts w:ascii="Times New Roman" w:hAnsi="Times New Roman" w:cs="Times New Roman"/>
          <w:sz w:val="20"/>
          <w:szCs w:val="20"/>
        </w:rPr>
        <w:t>(Ф.И.О</w:t>
      </w:r>
      <w:r>
        <w:rPr>
          <w:rFonts w:ascii="Times New Roman" w:hAnsi="Times New Roman" w:cs="Times New Roman"/>
          <w:sz w:val="20"/>
          <w:szCs w:val="20"/>
        </w:rPr>
        <w:t>. гражданина; Наименование организации, Ф.И.О. лица, представляющего организацию)</w:t>
      </w:r>
    </w:p>
    <w:p w:rsidR="00932CC6" w:rsidRPr="008E2C88" w:rsidRDefault="00932CC6" w:rsidP="002F3C6C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</w:t>
      </w:r>
    </w:p>
    <w:p w:rsidR="00932CC6" w:rsidRPr="008E2C88" w:rsidRDefault="00932CC6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8E2C88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8E2C88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8E2C88">
        <w:rPr>
          <w:rFonts w:ascii="Times New Roman" w:hAnsi="Times New Roman" w:cs="Times New Roman"/>
          <w:sz w:val="24"/>
          <w:szCs w:val="24"/>
        </w:rPr>
        <w:t>___</w:t>
      </w:r>
    </w:p>
    <w:p w:rsidR="00932CC6" w:rsidRDefault="00932CC6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Pr="008E2C88">
        <w:rPr>
          <w:rFonts w:ascii="Times New Roman" w:hAnsi="Times New Roman" w:cs="Times New Roman"/>
          <w:sz w:val="20"/>
          <w:szCs w:val="20"/>
        </w:rPr>
        <w:t>место жительства, телефон</w:t>
      </w:r>
      <w:r>
        <w:rPr>
          <w:rFonts w:ascii="Times New Roman" w:hAnsi="Times New Roman" w:cs="Times New Roman"/>
          <w:sz w:val="20"/>
          <w:szCs w:val="20"/>
        </w:rPr>
        <w:t>; адрес организации, телефон)</w:t>
      </w:r>
    </w:p>
    <w:p w:rsidR="00932CC6" w:rsidRPr="008351BB" w:rsidRDefault="00932CC6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932CC6" w:rsidRPr="008351BB" w:rsidRDefault="00932CC6" w:rsidP="00835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932CC6" w:rsidRPr="008351BB" w:rsidSect="002F3C6C">
          <w:pgSz w:w="11906" w:h="16838" w:code="9"/>
          <w:pgMar w:top="1134" w:right="851" w:bottom="1134" w:left="340" w:header="709" w:footer="709" w:gutter="0"/>
          <w:cols w:num="2" w:space="1" w:equalWidth="0">
            <w:col w:w="3151" w:space="389"/>
            <w:col w:w="7173"/>
          </w:cols>
          <w:docGrid w:linePitch="360"/>
        </w:sectPr>
      </w:pPr>
    </w:p>
    <w:p w:rsidR="00932CC6" w:rsidRPr="008351BB" w:rsidRDefault="00932CC6" w:rsidP="00DF3757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 w:cs="Times New Roman"/>
          <w:b/>
          <w:bCs/>
          <w:spacing w:val="80"/>
          <w:sz w:val="28"/>
          <w:szCs w:val="28"/>
        </w:rPr>
      </w:pPr>
      <w:r w:rsidRPr="008351BB">
        <w:rPr>
          <w:rFonts w:ascii="Times New Roman" w:hAnsi="Times New Roman" w:cs="Times New Roman"/>
          <w:b/>
          <w:bCs/>
          <w:spacing w:val="80"/>
          <w:sz w:val="28"/>
          <w:szCs w:val="28"/>
        </w:rPr>
        <w:t>ОБРАЩЕНИЕ</w:t>
      </w:r>
    </w:p>
    <w:p w:rsidR="00932CC6" w:rsidRPr="008E2C88" w:rsidRDefault="00932CC6" w:rsidP="00642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гражданина, юридического лица  по фактам коррупционных правонаруше</w:t>
      </w:r>
      <w:r w:rsidRPr="008E2C88">
        <w:rPr>
          <w:rFonts w:ascii="Times New Roman" w:hAnsi="Times New Roman" w:cs="Times New Roman"/>
          <w:sz w:val="24"/>
          <w:szCs w:val="24"/>
        </w:rPr>
        <w:t>ний</w:t>
      </w:r>
    </w:p>
    <w:p w:rsidR="00932CC6" w:rsidRPr="005D416B" w:rsidRDefault="00932CC6" w:rsidP="00F83F30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16B">
        <w:rPr>
          <w:rFonts w:ascii="Times New Roman" w:hAnsi="Times New Roman" w:cs="Times New Roman"/>
          <w:sz w:val="28"/>
          <w:szCs w:val="28"/>
        </w:rPr>
        <w:t>Сообщаю, что:</w:t>
      </w:r>
    </w:p>
    <w:p w:rsidR="00932CC6" w:rsidRPr="005D416B" w:rsidRDefault="00932CC6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416B">
        <w:rPr>
          <w:rFonts w:ascii="Times New Roman" w:hAnsi="Times New Roman" w:cs="Times New Roman"/>
          <w:sz w:val="28"/>
          <w:szCs w:val="28"/>
        </w:rPr>
        <w:t>1. 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5D416B">
        <w:rPr>
          <w:rFonts w:ascii="Times New Roman" w:hAnsi="Times New Roman" w:cs="Times New Roman"/>
          <w:sz w:val="28"/>
          <w:szCs w:val="28"/>
        </w:rPr>
        <w:t>____</w:t>
      </w:r>
    </w:p>
    <w:p w:rsidR="00932CC6" w:rsidRPr="008E2C88" w:rsidRDefault="00932CC6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Ф.И.О. муниципального служащего)</w:t>
      </w:r>
    </w:p>
    <w:p w:rsidR="00932CC6" w:rsidRPr="005D416B" w:rsidRDefault="00932CC6" w:rsidP="002F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416B">
        <w:rPr>
          <w:rFonts w:ascii="Times New Roman" w:hAnsi="Times New Roman" w:cs="Times New Roman"/>
          <w:sz w:val="28"/>
          <w:szCs w:val="28"/>
        </w:rPr>
        <w:t>2._________________________________________________________________</w:t>
      </w:r>
    </w:p>
    <w:p w:rsidR="00932CC6" w:rsidRPr="008E2C88" w:rsidRDefault="00932CC6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C88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 xml:space="preserve">описание обстоятельств, при которых заявителю стало известно о случаях совершения коррупционных правонарушений муниципальным служащим </w:t>
      </w:r>
      <w:r w:rsidRPr="008E2C88">
        <w:rPr>
          <w:rFonts w:ascii="Times New Roman" w:hAnsi="Times New Roman" w:cs="Times New Roman"/>
          <w:sz w:val="20"/>
          <w:szCs w:val="20"/>
        </w:rPr>
        <w:t>)</w:t>
      </w:r>
    </w:p>
    <w:p w:rsidR="00932CC6" w:rsidRPr="005D416B" w:rsidRDefault="00932CC6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416B">
        <w:rPr>
          <w:rFonts w:ascii="Times New Roman" w:hAnsi="Times New Roman" w:cs="Times New Roman"/>
          <w:sz w:val="28"/>
          <w:szCs w:val="28"/>
        </w:rPr>
        <w:t>3. ________________________________________________________________</w:t>
      </w:r>
    </w:p>
    <w:p w:rsidR="00932CC6" w:rsidRPr="008E2C88" w:rsidRDefault="00932CC6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51BB">
        <w:rPr>
          <w:rFonts w:ascii="Times New Roman" w:hAnsi="Times New Roman" w:cs="Times New Roman"/>
          <w:sz w:val="20"/>
          <w:szCs w:val="20"/>
        </w:rPr>
        <w:t xml:space="preserve">(подробные сведения о коррупционных правонарушениях, которые </w:t>
      </w:r>
      <w:r>
        <w:rPr>
          <w:rFonts w:ascii="Times New Roman" w:hAnsi="Times New Roman" w:cs="Times New Roman"/>
          <w:sz w:val="20"/>
          <w:szCs w:val="20"/>
        </w:rPr>
        <w:t>совершил</w:t>
      </w:r>
      <w:r w:rsidRPr="008351B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муниципальный служащий)</w:t>
      </w:r>
    </w:p>
    <w:p w:rsidR="00932CC6" w:rsidRPr="008E2C88" w:rsidRDefault="00932CC6" w:rsidP="007C5A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932CC6" w:rsidRPr="008E2C88" w:rsidRDefault="00932CC6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932CC6" w:rsidRPr="008E2C88" w:rsidRDefault="00932CC6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932CC6" w:rsidRPr="005D416B" w:rsidRDefault="00932CC6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416B">
        <w:rPr>
          <w:rFonts w:ascii="Times New Roman" w:hAnsi="Times New Roman" w:cs="Times New Roman"/>
          <w:sz w:val="28"/>
          <w:szCs w:val="28"/>
        </w:rPr>
        <w:t>4. 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5D416B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932CC6" w:rsidRPr="002F3C6C" w:rsidRDefault="00932CC6" w:rsidP="006C3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C88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материалы, подтверждающие Ваше обращение, при наличии</w:t>
      </w:r>
      <w:r w:rsidRPr="004F0134">
        <w:rPr>
          <w:rFonts w:ascii="Times New Roman" w:hAnsi="Times New Roman" w:cs="Times New Roman"/>
          <w:sz w:val="20"/>
          <w:szCs w:val="20"/>
        </w:rPr>
        <w:t>)</w:t>
      </w:r>
    </w:p>
    <w:p w:rsidR="00932CC6" w:rsidRDefault="00932CC6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013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4F0134">
        <w:rPr>
          <w:rFonts w:ascii="Times New Roman" w:hAnsi="Times New Roman" w:cs="Times New Roman"/>
          <w:sz w:val="24"/>
          <w:szCs w:val="24"/>
        </w:rPr>
        <w:t>____</w:t>
      </w:r>
    </w:p>
    <w:p w:rsidR="00932CC6" w:rsidRPr="008E2C88" w:rsidRDefault="00932CC6" w:rsidP="004F0134">
      <w:pPr>
        <w:autoSpaceDE w:val="0"/>
        <w:autoSpaceDN w:val="0"/>
        <w:adjustRightInd w:val="0"/>
        <w:spacing w:after="6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32CC6" w:rsidRPr="008E2C88" w:rsidRDefault="00932CC6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</w:t>
      </w:r>
    </w:p>
    <w:p w:rsidR="00932CC6" w:rsidRPr="008E2C88" w:rsidRDefault="00932CC6" w:rsidP="00CF2184">
      <w:pPr>
        <w:ind w:firstLine="708"/>
        <w:rPr>
          <w:rFonts w:ascii="Times New Roman" w:hAnsi="Times New Roman" w:cs="Times New Roman"/>
          <w:sz w:val="18"/>
          <w:szCs w:val="18"/>
        </w:rPr>
      </w:pPr>
      <w:r w:rsidRPr="008E2C88">
        <w:rPr>
          <w:rFonts w:ascii="Times New Roman" w:hAnsi="Times New Roman" w:cs="Times New Roman"/>
          <w:sz w:val="20"/>
          <w:szCs w:val="20"/>
        </w:rPr>
        <w:t>(дата</w:t>
      </w:r>
      <w:r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</w:t>
      </w:r>
      <w:r w:rsidRPr="008E2C88">
        <w:rPr>
          <w:rFonts w:ascii="Times New Roman" w:hAnsi="Times New Roman" w:cs="Times New Roman"/>
          <w:sz w:val="20"/>
          <w:szCs w:val="20"/>
        </w:rPr>
        <w:t xml:space="preserve"> подпись, инициалы и фамилия)</w:t>
      </w:r>
    </w:p>
    <w:sectPr w:rsidR="00932CC6" w:rsidRPr="008E2C88" w:rsidSect="008351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2393"/>
    <w:rsid w:val="00015276"/>
    <w:rsid w:val="00105EF1"/>
    <w:rsid w:val="001D7615"/>
    <w:rsid w:val="00220A72"/>
    <w:rsid w:val="002C78C7"/>
    <w:rsid w:val="002F3C6C"/>
    <w:rsid w:val="0040411A"/>
    <w:rsid w:val="00421995"/>
    <w:rsid w:val="004D0C6A"/>
    <w:rsid w:val="004F0134"/>
    <w:rsid w:val="005507C1"/>
    <w:rsid w:val="005D416B"/>
    <w:rsid w:val="00642393"/>
    <w:rsid w:val="006440CA"/>
    <w:rsid w:val="006C381B"/>
    <w:rsid w:val="006E11A9"/>
    <w:rsid w:val="00711C94"/>
    <w:rsid w:val="00792CEC"/>
    <w:rsid w:val="007C15EA"/>
    <w:rsid w:val="007C5A8C"/>
    <w:rsid w:val="00824A05"/>
    <w:rsid w:val="008351BB"/>
    <w:rsid w:val="00844452"/>
    <w:rsid w:val="008A6D98"/>
    <w:rsid w:val="008D1350"/>
    <w:rsid w:val="008E2C88"/>
    <w:rsid w:val="00917A8C"/>
    <w:rsid w:val="00932CC6"/>
    <w:rsid w:val="00941E3B"/>
    <w:rsid w:val="00990D4C"/>
    <w:rsid w:val="009A4F73"/>
    <w:rsid w:val="009C5DD6"/>
    <w:rsid w:val="00A947F5"/>
    <w:rsid w:val="00B50B49"/>
    <w:rsid w:val="00B87FCB"/>
    <w:rsid w:val="00B93361"/>
    <w:rsid w:val="00C2340B"/>
    <w:rsid w:val="00C26D69"/>
    <w:rsid w:val="00C739F6"/>
    <w:rsid w:val="00C924CF"/>
    <w:rsid w:val="00CB4EC5"/>
    <w:rsid w:val="00CF2184"/>
    <w:rsid w:val="00D1528C"/>
    <w:rsid w:val="00DB620A"/>
    <w:rsid w:val="00DF3757"/>
    <w:rsid w:val="00F03320"/>
    <w:rsid w:val="00F22DF3"/>
    <w:rsid w:val="00F77078"/>
    <w:rsid w:val="00F83F30"/>
    <w:rsid w:val="00F93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9F6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C38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263</Words>
  <Characters>1505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</dc:title>
  <dc:subject/>
  <dc:creator>Prokofeva</dc:creator>
  <cp:keywords/>
  <dc:description/>
  <cp:lastModifiedBy>гульфира</cp:lastModifiedBy>
  <cp:revision>2</cp:revision>
  <cp:lastPrinted>2014-01-15T04:36:00Z</cp:lastPrinted>
  <dcterms:created xsi:type="dcterms:W3CDTF">2020-04-17T05:15:00Z</dcterms:created>
  <dcterms:modified xsi:type="dcterms:W3CDTF">2020-04-17T05:15:00Z</dcterms:modified>
</cp:coreProperties>
</file>