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FBA" w:rsidRDefault="00D44FBA" w:rsidP="00390D1D">
      <w:pPr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horzAnchor="margin" w:tblpXSpec="center" w:tblpY="-546"/>
        <w:tblW w:w="0" w:type="auto"/>
        <w:tblBorders>
          <w:bottom w:val="thinThickMediumGap" w:sz="18" w:space="0" w:color="auto"/>
        </w:tblBorders>
        <w:tblLayout w:type="fixed"/>
        <w:tblLook w:val="0000"/>
      </w:tblPr>
      <w:tblGrid>
        <w:gridCol w:w="4678"/>
        <w:gridCol w:w="1417"/>
        <w:gridCol w:w="4536"/>
      </w:tblGrid>
      <w:tr w:rsidR="00D44FBA" w:rsidTr="00E93C5C">
        <w:trPr>
          <w:trHeight w:val="1703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D44FBA" w:rsidRDefault="00D44FBA" w:rsidP="00E93C5C">
            <w:pPr>
              <w:pStyle w:val="BodyText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БАШ</w:t>
            </w:r>
            <w:r>
              <w:rPr>
                <w:sz w:val="24"/>
                <w:lang w:val="en-US"/>
              </w:rPr>
              <w:t>K</w:t>
            </w:r>
            <w:r>
              <w:rPr>
                <w:sz w:val="24"/>
              </w:rPr>
              <w:t>ОРТОСТАН  РЕСПУБЛИКА</w:t>
            </w:r>
            <w:r>
              <w:rPr>
                <w:sz w:val="24"/>
                <w:lang w:val="en-US"/>
              </w:rPr>
              <w:t>H</w:t>
            </w:r>
            <w:r>
              <w:rPr>
                <w:sz w:val="24"/>
              </w:rPr>
              <w:t>Ы</w:t>
            </w:r>
          </w:p>
          <w:p w:rsidR="00D44FBA" w:rsidRDefault="00D44FBA" w:rsidP="00E93C5C">
            <w:pPr>
              <w:pStyle w:val="BodyText"/>
              <w:tabs>
                <w:tab w:val="center" w:pos="2231"/>
                <w:tab w:val="right" w:pos="4570"/>
              </w:tabs>
              <w:ind w:left="-108" w:right="-108"/>
              <w:rPr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ab/>
              <w:t xml:space="preserve">ЯНАУЫЛ  РАЙОНЫ </w:t>
            </w:r>
            <w:r>
              <w:rPr>
                <w:b/>
                <w:color w:val="000000"/>
                <w:spacing w:val="8"/>
                <w:sz w:val="24"/>
                <w:szCs w:val="24"/>
              </w:rPr>
              <w:tab/>
            </w:r>
          </w:p>
          <w:p w:rsidR="00D44FBA" w:rsidRDefault="00D44FBA" w:rsidP="00E93C5C">
            <w:pPr>
              <w:pStyle w:val="BodyText"/>
              <w:ind w:left="-108" w:right="-108"/>
              <w:jc w:val="center"/>
              <w:rPr>
                <w:b/>
                <w:color w:val="000000"/>
                <w:spacing w:val="8"/>
                <w:sz w:val="24"/>
              </w:rPr>
            </w:pPr>
            <w:r>
              <w:rPr>
                <w:b/>
                <w:color w:val="000000"/>
                <w:spacing w:val="8"/>
                <w:sz w:val="24"/>
              </w:rPr>
              <w:t xml:space="preserve">МУНИЦИПАЛЬ РАЙОНЫНЫН </w:t>
            </w:r>
            <w:r>
              <w:rPr>
                <w:b/>
                <w:caps/>
                <w:color w:val="000000"/>
                <w:spacing w:val="8"/>
                <w:sz w:val="24"/>
              </w:rPr>
              <w:t>эткен</w:t>
            </w:r>
            <w:r>
              <w:rPr>
                <w:b/>
                <w:caps/>
                <w:color w:val="000000"/>
                <w:spacing w:val="8"/>
                <w:sz w:val="24"/>
                <w:lang w:val="en-US"/>
              </w:rPr>
              <w:t>e</w:t>
            </w:r>
            <w:r>
              <w:rPr>
                <w:b/>
                <w:color w:val="000000"/>
                <w:spacing w:val="8"/>
                <w:sz w:val="24"/>
              </w:rPr>
              <w:t xml:space="preserve">  АУЫЛ </w:t>
            </w:r>
          </w:p>
          <w:p w:rsidR="00D44FBA" w:rsidRDefault="00D44FBA" w:rsidP="00E93C5C">
            <w:pPr>
              <w:pStyle w:val="BodyText"/>
              <w:ind w:left="-108" w:right="-108"/>
              <w:jc w:val="center"/>
              <w:rPr>
                <w:b/>
                <w:color w:val="000000"/>
                <w:spacing w:val="8"/>
              </w:rPr>
            </w:pPr>
            <w:r>
              <w:rPr>
                <w:b/>
                <w:color w:val="000000"/>
                <w:spacing w:val="8"/>
                <w:sz w:val="24"/>
              </w:rPr>
              <w:t>СОВЕТЫ АУЫЛ БИЛ</w:t>
            </w:r>
            <w:r>
              <w:rPr>
                <w:b/>
                <w:color w:val="000000"/>
                <w:spacing w:val="8"/>
                <w:sz w:val="24"/>
                <w:lang w:val="en-US"/>
              </w:rPr>
              <w:t>E</w:t>
            </w:r>
            <w:r>
              <w:rPr>
                <w:b/>
                <w:color w:val="000000"/>
                <w:spacing w:val="8"/>
                <w:sz w:val="24"/>
              </w:rPr>
              <w:t>М</w:t>
            </w:r>
            <w:r>
              <w:rPr>
                <w:b/>
                <w:color w:val="000000"/>
                <w:spacing w:val="8"/>
                <w:sz w:val="24"/>
                <w:lang w:val="en-US"/>
              </w:rPr>
              <w:t>E</w:t>
            </w:r>
            <w:r>
              <w:rPr>
                <w:b/>
                <w:sz w:val="24"/>
                <w:lang w:val="en-US"/>
              </w:rPr>
              <w:t>H</w:t>
            </w:r>
            <w:r>
              <w:rPr>
                <w:b/>
                <w:sz w:val="24"/>
              </w:rPr>
              <w:t>Е</w:t>
            </w:r>
            <w:r>
              <w:rPr>
                <w:b/>
                <w:color w:val="000000"/>
                <w:spacing w:val="8"/>
                <w:sz w:val="24"/>
              </w:rPr>
              <w:t xml:space="preserve">  ХАКИМИ</w:t>
            </w:r>
            <w:r>
              <w:rPr>
                <w:b/>
                <w:color w:val="000000"/>
                <w:spacing w:val="8"/>
                <w:sz w:val="24"/>
                <w:lang w:val="en-US"/>
              </w:rPr>
              <w:t>E</w:t>
            </w:r>
            <w:r>
              <w:rPr>
                <w:b/>
                <w:color w:val="000000"/>
                <w:spacing w:val="8"/>
                <w:sz w:val="24"/>
              </w:rPr>
              <w:t>ТЕ</w:t>
            </w:r>
          </w:p>
          <w:p w:rsidR="00D44FBA" w:rsidRDefault="00D44FBA" w:rsidP="00E93C5C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D44FBA" w:rsidRDefault="00D44FBA" w:rsidP="00E93C5C">
            <w:pPr>
              <w:ind w:left="-108" w:right="-108"/>
              <w:jc w:val="center"/>
            </w:pPr>
            <w:r>
              <w:rPr>
                <w:b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5pt;height:75.75pt">
                  <v:imagedata r:id="rId7" o:title=""/>
                </v:shape>
              </w:pict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D44FBA" w:rsidRDefault="00D44FBA" w:rsidP="00E93C5C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</w:rPr>
            </w:pPr>
            <w:r>
              <w:rPr>
                <w:rFonts w:ascii="Century Bash" w:hAnsi="Century Bash"/>
                <w:sz w:val="24"/>
                <w:szCs w:val="24"/>
              </w:rPr>
              <w:t>РЕСПУБЛИКА  БАШКОРТОСТАН</w:t>
            </w:r>
            <w:r>
              <w:rPr>
                <w:rFonts w:ascii="Century Bash" w:hAnsi="Century Bash"/>
                <w:sz w:val="24"/>
              </w:rPr>
              <w:t xml:space="preserve"> </w:t>
            </w:r>
            <w:r>
              <w:rPr>
                <w:rFonts w:ascii="Century Bash" w:hAnsi="Century Bash"/>
                <w:b/>
                <w:caps/>
                <w:spacing w:val="6"/>
                <w:sz w:val="24"/>
              </w:rPr>
              <w:t xml:space="preserve">Администрация </w:t>
            </w:r>
          </w:p>
          <w:p w:rsidR="00D44FBA" w:rsidRDefault="00D44FBA" w:rsidP="00E93C5C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</w:rPr>
              <w:t xml:space="preserve">сельского поселения </w:t>
            </w:r>
          </w:p>
          <w:p w:rsidR="00D44FBA" w:rsidRDefault="00D44FBA" w:rsidP="00E93C5C">
            <w:pPr>
              <w:jc w:val="center"/>
              <w:rPr>
                <w:rFonts w:ascii="Century Bash" w:hAnsi="Century Bash"/>
                <w:spacing w:val="6"/>
                <w:sz w:val="24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</w:rPr>
              <w:t xml:space="preserve">ИТКИНЕЕВСкий сельсовет </w:t>
            </w:r>
          </w:p>
          <w:p w:rsidR="00D44FBA" w:rsidRDefault="00D44FBA" w:rsidP="00E93C5C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  <w:sz w:val="24"/>
              </w:rPr>
              <w:t>МУНИЦИПАЛЬНОГО  района</w:t>
            </w:r>
          </w:p>
          <w:p w:rsidR="00D44FBA" w:rsidRDefault="00D44FBA" w:rsidP="00E93C5C">
            <w:pPr>
              <w:pStyle w:val="Heading1"/>
              <w:jc w:val="center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pacing w:val="6"/>
                <w:sz w:val="24"/>
                <w:szCs w:val="24"/>
              </w:rPr>
              <w:t>ЯНАУЛЬСКИЙ РАЙОН</w:t>
            </w:r>
            <w:r>
              <w:rPr>
                <w:rFonts w:ascii="Century Bash" w:hAnsi="Century Bash"/>
                <w:sz w:val="24"/>
                <w:szCs w:val="22"/>
              </w:rPr>
              <w:t xml:space="preserve"> </w:t>
            </w:r>
          </w:p>
          <w:p w:rsidR="00D44FBA" w:rsidRDefault="00D44FBA" w:rsidP="00E93C5C">
            <w:pPr>
              <w:jc w:val="center"/>
              <w:rPr>
                <w:rFonts w:ascii="Century Bash" w:hAnsi="Century Bash"/>
              </w:rPr>
            </w:pPr>
          </w:p>
        </w:tc>
      </w:tr>
    </w:tbl>
    <w:p w:rsidR="00D44FBA" w:rsidRPr="00B10556" w:rsidRDefault="00D44FBA" w:rsidP="000863A6">
      <w:pPr>
        <w:rPr>
          <w:rFonts w:ascii="Times New Roman" w:hAnsi="Times New Roman"/>
          <w:b/>
          <w:sz w:val="28"/>
          <w:szCs w:val="28"/>
          <w:lang w:val="ba-RU"/>
        </w:rPr>
      </w:pPr>
      <w:r>
        <w:rPr>
          <w:rFonts w:ascii="Times New Roman" w:hAnsi="Times New Roman"/>
          <w:b/>
          <w:sz w:val="28"/>
          <w:szCs w:val="28"/>
          <w:lang w:val="ba-RU"/>
        </w:rPr>
        <w:t xml:space="preserve">ҠАРАР                                                                            ПОСТАНОВЛЕНИЕ </w:t>
      </w:r>
    </w:p>
    <w:p w:rsidR="00D44FBA" w:rsidRPr="000863A6" w:rsidRDefault="00D44FBA" w:rsidP="000863A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«21»  </w:t>
      </w:r>
      <w:r>
        <w:rPr>
          <w:rFonts w:ascii="Times New Roman" w:hAnsi="Times New Roman"/>
          <w:b/>
          <w:sz w:val="28"/>
          <w:szCs w:val="28"/>
          <w:lang w:val="ba-RU"/>
        </w:rPr>
        <w:t xml:space="preserve">ғинуар </w:t>
      </w:r>
      <w:r w:rsidRPr="00D34DCD">
        <w:rPr>
          <w:rFonts w:ascii="Times New Roman" w:hAnsi="Times New Roman"/>
          <w:b/>
          <w:sz w:val="28"/>
          <w:szCs w:val="28"/>
        </w:rPr>
        <w:t xml:space="preserve"> 202</w:t>
      </w:r>
      <w:r>
        <w:rPr>
          <w:rFonts w:ascii="Times New Roman" w:hAnsi="Times New Roman"/>
          <w:b/>
          <w:sz w:val="28"/>
          <w:szCs w:val="28"/>
        </w:rPr>
        <w:t>1 й.                  № 1</w:t>
      </w:r>
      <w:r w:rsidRPr="00D34DCD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D34DCD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   «21» января </w:t>
      </w:r>
      <w:r w:rsidRPr="00D34DCD">
        <w:rPr>
          <w:rFonts w:ascii="Times New Roman" w:hAnsi="Times New Roman"/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b/>
            <w:sz w:val="28"/>
            <w:szCs w:val="28"/>
          </w:rPr>
          <w:t>2021</w:t>
        </w:r>
        <w:r w:rsidRPr="00D34DCD">
          <w:rPr>
            <w:rFonts w:ascii="Times New Roman" w:hAnsi="Times New Roman"/>
            <w:b/>
            <w:sz w:val="28"/>
            <w:szCs w:val="28"/>
          </w:rPr>
          <w:t xml:space="preserve"> г</w:t>
        </w:r>
      </w:smartTag>
      <w:r w:rsidRPr="00390D1D">
        <w:rPr>
          <w:rFonts w:ascii="Times New Roman" w:hAnsi="Times New Roman"/>
          <w:b/>
          <w:sz w:val="24"/>
          <w:szCs w:val="24"/>
        </w:rPr>
        <w:t>.</w:t>
      </w:r>
    </w:p>
    <w:p w:rsidR="00D44FBA" w:rsidRPr="000863A6" w:rsidRDefault="00D44FBA" w:rsidP="00390D1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0863A6">
        <w:rPr>
          <w:rFonts w:ascii="Times New Roman" w:hAnsi="Times New Roman"/>
          <w:b/>
          <w:sz w:val="28"/>
          <w:szCs w:val="28"/>
        </w:rPr>
        <w:t>Об утверждении методики оценки эффективности использования имущества, находящегося в собственности с</w:t>
      </w:r>
      <w:r>
        <w:rPr>
          <w:rFonts w:ascii="Times New Roman" w:hAnsi="Times New Roman"/>
          <w:b/>
          <w:sz w:val="28"/>
          <w:szCs w:val="28"/>
        </w:rPr>
        <w:t>ельского поселения Иткинеевский</w:t>
      </w:r>
      <w:r w:rsidRPr="000863A6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Янаульский район Республики Башкортостан в целях реализации полномочий по оказанию имущественной поддержки самозанятым гражданам, субъектам малого и среднего предпринимательства</w:t>
      </w:r>
    </w:p>
    <w:p w:rsidR="00D44FBA" w:rsidRPr="000863A6" w:rsidRDefault="00D44FBA" w:rsidP="005506DA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D44FBA" w:rsidRPr="000863A6" w:rsidRDefault="00D44FBA" w:rsidP="00070DC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0863A6">
        <w:rPr>
          <w:rFonts w:ascii="Times New Roman" w:hAnsi="Times New Roman"/>
          <w:sz w:val="28"/>
          <w:szCs w:val="28"/>
        </w:rPr>
        <w:t>В целях оценки эффективности использования имущества, находящегося в муниципальной собственности, в том числе закрепленного за муниципальными учреждениями сельского пос</w:t>
      </w:r>
      <w:r>
        <w:rPr>
          <w:rFonts w:ascii="Times New Roman" w:hAnsi="Times New Roman"/>
          <w:sz w:val="28"/>
          <w:szCs w:val="28"/>
        </w:rPr>
        <w:t xml:space="preserve">еления Иткинеевский </w:t>
      </w:r>
      <w:r w:rsidRPr="000863A6">
        <w:rPr>
          <w:rFonts w:ascii="Times New Roman" w:hAnsi="Times New Roman"/>
          <w:sz w:val="28"/>
          <w:szCs w:val="28"/>
        </w:rPr>
        <w:t>сельсовет муниципального района Янаульский район Республики Башкортостан, при реализации полномочий по оказанию имущественной поддержки самозанятым гражданам, субъектам малого и среднего предпринимательства, Администрация сельского пос</w:t>
      </w:r>
      <w:r>
        <w:rPr>
          <w:rFonts w:ascii="Times New Roman" w:hAnsi="Times New Roman"/>
          <w:sz w:val="28"/>
          <w:szCs w:val="28"/>
        </w:rPr>
        <w:t>еления Иткинеевский</w:t>
      </w:r>
      <w:r w:rsidRPr="000863A6">
        <w:rPr>
          <w:rFonts w:ascii="Times New Roman" w:hAnsi="Times New Roman"/>
          <w:sz w:val="28"/>
          <w:szCs w:val="28"/>
        </w:rPr>
        <w:t xml:space="preserve"> сельсовет муниципального района Янаульский район </w:t>
      </w:r>
      <w:r w:rsidRPr="000863A6">
        <w:rPr>
          <w:rFonts w:ascii="Times New Roman" w:hAnsi="Times New Roman"/>
          <w:spacing w:val="40"/>
          <w:sz w:val="28"/>
          <w:szCs w:val="28"/>
        </w:rPr>
        <w:t>постановляет:</w:t>
      </w:r>
    </w:p>
    <w:p w:rsidR="00D44FBA" w:rsidRPr="000863A6" w:rsidRDefault="00D44FBA" w:rsidP="00070DC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0863A6">
        <w:rPr>
          <w:rFonts w:ascii="Times New Roman" w:hAnsi="Times New Roman"/>
          <w:sz w:val="28"/>
          <w:szCs w:val="28"/>
        </w:rPr>
        <w:t xml:space="preserve">1. Утвердить прилагаемую </w:t>
      </w:r>
      <w:hyperlink w:anchor="P32" w:history="1">
        <w:r w:rsidRPr="000863A6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Методику</w:t>
        </w:r>
      </w:hyperlink>
      <w:r w:rsidRPr="000863A6">
        <w:rPr>
          <w:rFonts w:ascii="Times New Roman" w:hAnsi="Times New Roman"/>
          <w:sz w:val="28"/>
          <w:szCs w:val="28"/>
        </w:rPr>
        <w:t xml:space="preserve"> оценки эффективности использования имущества, находящегося в собственности с</w:t>
      </w:r>
      <w:r>
        <w:rPr>
          <w:rFonts w:ascii="Times New Roman" w:hAnsi="Times New Roman"/>
          <w:sz w:val="28"/>
          <w:szCs w:val="28"/>
        </w:rPr>
        <w:t>ельского поселения Иткинеевский</w:t>
      </w:r>
      <w:r w:rsidRPr="000863A6">
        <w:rPr>
          <w:rFonts w:ascii="Times New Roman" w:hAnsi="Times New Roman"/>
          <w:sz w:val="28"/>
          <w:szCs w:val="28"/>
        </w:rPr>
        <w:t xml:space="preserve"> сельсовет муниципального района Янаульский район Республики Башкортостан, в том числе закрепленного за муниципальными учреждениями, в целях реализации полномочий по оказанию имущественной поддержки самозанятым гражданам, субъектам малого и среднего предпринимательства (далее – Методика).</w:t>
      </w:r>
    </w:p>
    <w:p w:rsidR="00D44FBA" w:rsidRPr="000863A6" w:rsidRDefault="00D44FBA" w:rsidP="00070DC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0863A6">
        <w:rPr>
          <w:rFonts w:ascii="Times New Roman" w:hAnsi="Times New Roman"/>
          <w:sz w:val="28"/>
          <w:szCs w:val="28"/>
        </w:rPr>
        <w:t>2. Комитету по управлению собственностью Министерства земельных и имущественных отношений Республики Башкортостан по Янаульскому району и городу Янаулу формировать на каждый трехлетний период, начиная с 2021 года, график проведения оценки эффективности использования имущества, находящегося в собственности с</w:t>
      </w:r>
      <w:r>
        <w:rPr>
          <w:rFonts w:ascii="Times New Roman" w:hAnsi="Times New Roman"/>
          <w:sz w:val="28"/>
          <w:szCs w:val="28"/>
        </w:rPr>
        <w:t>ельского поселения Иткинеевский</w:t>
      </w:r>
      <w:r w:rsidRPr="000863A6">
        <w:rPr>
          <w:rFonts w:ascii="Times New Roman" w:hAnsi="Times New Roman"/>
          <w:sz w:val="28"/>
          <w:szCs w:val="28"/>
        </w:rPr>
        <w:t xml:space="preserve"> сельсовет муниципального района Янаульский район Республики Башкортостан, направлять его в </w:t>
      </w:r>
      <w:r w:rsidRPr="000863A6">
        <w:rPr>
          <w:rFonts w:ascii="Times New Roman" w:hAnsi="Times New Roman"/>
          <w:sz w:val="28"/>
          <w:szCs w:val="28"/>
          <w:lang w:eastAsia="ru-RU"/>
        </w:rPr>
        <w:t>Администрацию с</w:t>
      </w:r>
      <w:r>
        <w:rPr>
          <w:rFonts w:ascii="Times New Roman" w:hAnsi="Times New Roman"/>
          <w:sz w:val="28"/>
          <w:szCs w:val="28"/>
          <w:lang w:eastAsia="ru-RU"/>
        </w:rPr>
        <w:t>ельского поселения Иткинеевский</w:t>
      </w:r>
      <w:r w:rsidRPr="000863A6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Янаульский район Республики Башкортостан, в ведении которой находятся</w:t>
      </w:r>
      <w:r w:rsidRPr="000863A6">
        <w:rPr>
          <w:rFonts w:ascii="Times New Roman" w:hAnsi="Times New Roman"/>
          <w:sz w:val="28"/>
          <w:szCs w:val="28"/>
        </w:rPr>
        <w:t xml:space="preserve"> муниципальные учреждения, и ежегодно осуществлять оценку эффективности использования имущества, находящегося в собственности с</w:t>
      </w:r>
      <w:r>
        <w:rPr>
          <w:rFonts w:ascii="Times New Roman" w:hAnsi="Times New Roman"/>
          <w:sz w:val="28"/>
          <w:szCs w:val="28"/>
        </w:rPr>
        <w:t>ельского поселения Иткинеевский</w:t>
      </w:r>
      <w:r w:rsidRPr="000863A6">
        <w:rPr>
          <w:rFonts w:ascii="Times New Roman" w:hAnsi="Times New Roman"/>
          <w:sz w:val="28"/>
          <w:szCs w:val="28"/>
        </w:rPr>
        <w:t xml:space="preserve"> сельсовет муниципального района Янаульский район Республики Башкортостан в отношении установленных в таком графике объектов, в соответствии с </w:t>
      </w:r>
      <w:hyperlink w:anchor="P32" w:history="1">
        <w:r w:rsidRPr="000863A6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Методикой</w:t>
        </w:r>
      </w:hyperlink>
      <w:r w:rsidRPr="000863A6">
        <w:rPr>
          <w:rFonts w:ascii="Times New Roman" w:hAnsi="Times New Roman"/>
          <w:sz w:val="28"/>
          <w:szCs w:val="28"/>
        </w:rPr>
        <w:t>.</w:t>
      </w:r>
    </w:p>
    <w:p w:rsidR="00D44FBA" w:rsidRPr="000863A6" w:rsidRDefault="00D44FBA" w:rsidP="00D34DCD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863A6">
        <w:rPr>
          <w:rFonts w:ascii="Times New Roman" w:hAnsi="Times New Roman"/>
          <w:sz w:val="28"/>
          <w:szCs w:val="28"/>
        </w:rPr>
        <w:t xml:space="preserve">3. </w:t>
      </w:r>
      <w:r w:rsidRPr="000863A6">
        <w:rPr>
          <w:rFonts w:ascii="Times New Roman" w:hAnsi="Times New Roman"/>
          <w:color w:val="000000"/>
          <w:sz w:val="28"/>
          <w:szCs w:val="28"/>
        </w:rPr>
        <w:t>Контроль за исполнением настоящего постановления  оставляю за собой.</w:t>
      </w:r>
    </w:p>
    <w:p w:rsidR="00D44FBA" w:rsidRDefault="00D44FBA" w:rsidP="000863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44FBA" w:rsidRDefault="00D44FBA" w:rsidP="000863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44FBA" w:rsidRDefault="00D44FBA" w:rsidP="000863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44FBA" w:rsidRPr="000863A6" w:rsidRDefault="00D44FBA" w:rsidP="000863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863A6">
        <w:rPr>
          <w:rFonts w:ascii="Times New Roman" w:hAnsi="Times New Roman"/>
          <w:color w:val="000000"/>
          <w:sz w:val="28"/>
          <w:szCs w:val="28"/>
        </w:rPr>
        <w:t xml:space="preserve">Глава сельского поселения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Р.Р. Шакуров</w:t>
      </w:r>
      <w:r w:rsidRPr="000863A6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</w:p>
    <w:p w:rsidR="00D44FBA" w:rsidRDefault="00D44FBA" w:rsidP="00C01A53">
      <w:pPr>
        <w:autoSpaceDE w:val="0"/>
        <w:autoSpaceDN w:val="0"/>
        <w:spacing w:after="0" w:line="240" w:lineRule="auto"/>
        <w:ind w:firstLine="4111"/>
        <w:jc w:val="center"/>
        <w:rPr>
          <w:rFonts w:ascii="Times New Roman" w:hAnsi="Times New Roman"/>
          <w:color w:val="000000"/>
          <w:szCs w:val="24"/>
        </w:rPr>
      </w:pPr>
    </w:p>
    <w:p w:rsidR="00D44FBA" w:rsidRDefault="00D44FBA" w:rsidP="00C01A53">
      <w:pPr>
        <w:autoSpaceDE w:val="0"/>
        <w:autoSpaceDN w:val="0"/>
        <w:spacing w:after="0" w:line="240" w:lineRule="auto"/>
        <w:ind w:firstLine="4111"/>
        <w:jc w:val="center"/>
        <w:rPr>
          <w:rFonts w:ascii="Times New Roman" w:hAnsi="Times New Roman"/>
          <w:color w:val="000000"/>
          <w:szCs w:val="24"/>
        </w:rPr>
      </w:pPr>
    </w:p>
    <w:p w:rsidR="00D44FBA" w:rsidRDefault="00D44FBA" w:rsidP="00C01A53">
      <w:pPr>
        <w:autoSpaceDE w:val="0"/>
        <w:autoSpaceDN w:val="0"/>
        <w:spacing w:after="0" w:line="240" w:lineRule="auto"/>
        <w:ind w:firstLine="4111"/>
        <w:jc w:val="center"/>
        <w:rPr>
          <w:rFonts w:ascii="Times New Roman" w:hAnsi="Times New Roman"/>
          <w:color w:val="000000"/>
          <w:szCs w:val="24"/>
        </w:rPr>
      </w:pPr>
    </w:p>
    <w:p w:rsidR="00D44FBA" w:rsidRDefault="00D44FBA" w:rsidP="00C01A53">
      <w:pPr>
        <w:autoSpaceDE w:val="0"/>
        <w:autoSpaceDN w:val="0"/>
        <w:spacing w:after="0" w:line="240" w:lineRule="auto"/>
        <w:ind w:firstLine="4111"/>
        <w:jc w:val="center"/>
        <w:rPr>
          <w:rFonts w:ascii="Times New Roman" w:hAnsi="Times New Roman"/>
          <w:color w:val="000000"/>
          <w:szCs w:val="24"/>
        </w:rPr>
      </w:pPr>
    </w:p>
    <w:p w:rsidR="00D44FBA" w:rsidRDefault="00D44FBA" w:rsidP="00C01A53">
      <w:pPr>
        <w:autoSpaceDE w:val="0"/>
        <w:autoSpaceDN w:val="0"/>
        <w:spacing w:after="0" w:line="240" w:lineRule="auto"/>
        <w:ind w:firstLine="4111"/>
        <w:jc w:val="center"/>
        <w:rPr>
          <w:rFonts w:ascii="Times New Roman" w:hAnsi="Times New Roman"/>
          <w:color w:val="000000"/>
          <w:szCs w:val="24"/>
        </w:rPr>
      </w:pPr>
    </w:p>
    <w:p w:rsidR="00D44FBA" w:rsidRDefault="00D44FBA" w:rsidP="00C01A53">
      <w:pPr>
        <w:autoSpaceDE w:val="0"/>
        <w:autoSpaceDN w:val="0"/>
        <w:spacing w:after="0" w:line="240" w:lineRule="auto"/>
        <w:ind w:firstLine="4111"/>
        <w:jc w:val="center"/>
        <w:rPr>
          <w:rFonts w:ascii="Times New Roman" w:hAnsi="Times New Roman"/>
          <w:color w:val="000000"/>
          <w:szCs w:val="24"/>
        </w:rPr>
      </w:pPr>
    </w:p>
    <w:p w:rsidR="00D44FBA" w:rsidRDefault="00D44FBA" w:rsidP="00C01A53">
      <w:pPr>
        <w:autoSpaceDE w:val="0"/>
        <w:autoSpaceDN w:val="0"/>
        <w:spacing w:after="0" w:line="240" w:lineRule="auto"/>
        <w:ind w:firstLine="4111"/>
        <w:jc w:val="center"/>
        <w:rPr>
          <w:rFonts w:ascii="Times New Roman" w:hAnsi="Times New Roman"/>
          <w:color w:val="000000"/>
          <w:szCs w:val="24"/>
        </w:rPr>
      </w:pPr>
    </w:p>
    <w:p w:rsidR="00D44FBA" w:rsidRDefault="00D44FBA" w:rsidP="00C01A53">
      <w:pPr>
        <w:autoSpaceDE w:val="0"/>
        <w:autoSpaceDN w:val="0"/>
        <w:spacing w:after="0" w:line="240" w:lineRule="auto"/>
        <w:ind w:firstLine="4111"/>
        <w:jc w:val="center"/>
        <w:rPr>
          <w:rFonts w:ascii="Times New Roman" w:hAnsi="Times New Roman"/>
          <w:color w:val="000000"/>
          <w:szCs w:val="24"/>
        </w:rPr>
      </w:pPr>
    </w:p>
    <w:p w:rsidR="00D44FBA" w:rsidRDefault="00D44FBA" w:rsidP="00C01A53">
      <w:pPr>
        <w:autoSpaceDE w:val="0"/>
        <w:autoSpaceDN w:val="0"/>
        <w:spacing w:after="0" w:line="240" w:lineRule="auto"/>
        <w:ind w:firstLine="4111"/>
        <w:jc w:val="center"/>
        <w:rPr>
          <w:rFonts w:ascii="Times New Roman" w:hAnsi="Times New Roman"/>
          <w:color w:val="000000"/>
          <w:szCs w:val="24"/>
        </w:rPr>
      </w:pPr>
    </w:p>
    <w:p w:rsidR="00D44FBA" w:rsidRDefault="00D44FBA" w:rsidP="00C01A53">
      <w:pPr>
        <w:autoSpaceDE w:val="0"/>
        <w:autoSpaceDN w:val="0"/>
        <w:spacing w:after="0" w:line="240" w:lineRule="auto"/>
        <w:ind w:firstLine="4111"/>
        <w:jc w:val="center"/>
        <w:rPr>
          <w:rFonts w:ascii="Times New Roman" w:hAnsi="Times New Roman"/>
          <w:color w:val="000000"/>
          <w:szCs w:val="24"/>
        </w:rPr>
      </w:pPr>
    </w:p>
    <w:p w:rsidR="00D44FBA" w:rsidRDefault="00D44FBA" w:rsidP="00C01A53">
      <w:pPr>
        <w:autoSpaceDE w:val="0"/>
        <w:autoSpaceDN w:val="0"/>
        <w:spacing w:after="0" w:line="240" w:lineRule="auto"/>
        <w:ind w:firstLine="4111"/>
        <w:jc w:val="center"/>
        <w:rPr>
          <w:rFonts w:ascii="Times New Roman" w:hAnsi="Times New Roman"/>
          <w:color w:val="000000"/>
          <w:szCs w:val="24"/>
        </w:rPr>
      </w:pPr>
    </w:p>
    <w:p w:rsidR="00D44FBA" w:rsidRDefault="00D44FBA" w:rsidP="00C01A53">
      <w:pPr>
        <w:autoSpaceDE w:val="0"/>
        <w:autoSpaceDN w:val="0"/>
        <w:spacing w:after="0" w:line="240" w:lineRule="auto"/>
        <w:ind w:firstLine="4111"/>
        <w:jc w:val="center"/>
        <w:rPr>
          <w:rFonts w:ascii="Times New Roman" w:hAnsi="Times New Roman"/>
          <w:color w:val="000000"/>
          <w:szCs w:val="24"/>
        </w:rPr>
      </w:pPr>
    </w:p>
    <w:p w:rsidR="00D44FBA" w:rsidRDefault="00D44FBA" w:rsidP="00C01A53">
      <w:pPr>
        <w:autoSpaceDE w:val="0"/>
        <w:autoSpaceDN w:val="0"/>
        <w:spacing w:after="0" w:line="240" w:lineRule="auto"/>
        <w:ind w:firstLine="4111"/>
        <w:jc w:val="center"/>
        <w:rPr>
          <w:rFonts w:ascii="Times New Roman" w:hAnsi="Times New Roman"/>
          <w:color w:val="000000"/>
          <w:szCs w:val="24"/>
        </w:rPr>
      </w:pPr>
    </w:p>
    <w:p w:rsidR="00D44FBA" w:rsidRDefault="00D44FBA" w:rsidP="00C01A53">
      <w:pPr>
        <w:autoSpaceDE w:val="0"/>
        <w:autoSpaceDN w:val="0"/>
        <w:spacing w:after="0" w:line="240" w:lineRule="auto"/>
        <w:ind w:firstLine="4111"/>
        <w:jc w:val="center"/>
        <w:rPr>
          <w:rFonts w:ascii="Times New Roman" w:hAnsi="Times New Roman"/>
          <w:color w:val="000000"/>
          <w:szCs w:val="24"/>
        </w:rPr>
      </w:pPr>
    </w:p>
    <w:p w:rsidR="00D44FBA" w:rsidRDefault="00D44FBA" w:rsidP="00C01A53">
      <w:pPr>
        <w:autoSpaceDE w:val="0"/>
        <w:autoSpaceDN w:val="0"/>
        <w:spacing w:after="0" w:line="240" w:lineRule="auto"/>
        <w:ind w:firstLine="4111"/>
        <w:jc w:val="center"/>
        <w:rPr>
          <w:rFonts w:ascii="Times New Roman" w:hAnsi="Times New Roman"/>
          <w:color w:val="000000"/>
          <w:szCs w:val="24"/>
        </w:rPr>
      </w:pPr>
    </w:p>
    <w:p w:rsidR="00D44FBA" w:rsidRDefault="00D44FBA" w:rsidP="00C01A53">
      <w:pPr>
        <w:autoSpaceDE w:val="0"/>
        <w:autoSpaceDN w:val="0"/>
        <w:spacing w:after="0" w:line="240" w:lineRule="auto"/>
        <w:ind w:firstLine="4111"/>
        <w:jc w:val="center"/>
        <w:rPr>
          <w:rFonts w:ascii="Times New Roman" w:hAnsi="Times New Roman"/>
          <w:color w:val="000000"/>
          <w:szCs w:val="24"/>
        </w:rPr>
      </w:pPr>
    </w:p>
    <w:p w:rsidR="00D44FBA" w:rsidRDefault="00D44FBA" w:rsidP="00C01A53">
      <w:pPr>
        <w:autoSpaceDE w:val="0"/>
        <w:autoSpaceDN w:val="0"/>
        <w:spacing w:after="0" w:line="240" w:lineRule="auto"/>
        <w:ind w:firstLine="4111"/>
        <w:jc w:val="center"/>
        <w:rPr>
          <w:rFonts w:ascii="Times New Roman" w:hAnsi="Times New Roman"/>
          <w:color w:val="000000"/>
          <w:szCs w:val="24"/>
        </w:rPr>
      </w:pPr>
    </w:p>
    <w:p w:rsidR="00D44FBA" w:rsidRDefault="00D44FBA" w:rsidP="00C01A53">
      <w:pPr>
        <w:autoSpaceDE w:val="0"/>
        <w:autoSpaceDN w:val="0"/>
        <w:spacing w:after="0" w:line="240" w:lineRule="auto"/>
        <w:ind w:firstLine="4111"/>
        <w:jc w:val="center"/>
        <w:rPr>
          <w:rFonts w:ascii="Times New Roman" w:hAnsi="Times New Roman"/>
          <w:color w:val="000000"/>
          <w:szCs w:val="24"/>
        </w:rPr>
      </w:pPr>
    </w:p>
    <w:p w:rsidR="00D44FBA" w:rsidRDefault="00D44FBA" w:rsidP="00C01A53">
      <w:pPr>
        <w:autoSpaceDE w:val="0"/>
        <w:autoSpaceDN w:val="0"/>
        <w:spacing w:after="0" w:line="240" w:lineRule="auto"/>
        <w:ind w:firstLine="4111"/>
        <w:jc w:val="center"/>
        <w:rPr>
          <w:rFonts w:ascii="Times New Roman" w:hAnsi="Times New Roman"/>
          <w:color w:val="000000"/>
          <w:szCs w:val="24"/>
        </w:rPr>
      </w:pPr>
    </w:p>
    <w:p w:rsidR="00D44FBA" w:rsidRDefault="00D44FBA" w:rsidP="00C01A53">
      <w:pPr>
        <w:autoSpaceDE w:val="0"/>
        <w:autoSpaceDN w:val="0"/>
        <w:spacing w:after="0" w:line="240" w:lineRule="auto"/>
        <w:ind w:firstLine="4111"/>
        <w:jc w:val="center"/>
        <w:rPr>
          <w:rFonts w:ascii="Times New Roman" w:hAnsi="Times New Roman"/>
          <w:color w:val="000000"/>
          <w:szCs w:val="24"/>
        </w:rPr>
      </w:pPr>
    </w:p>
    <w:p w:rsidR="00D44FBA" w:rsidRDefault="00D44FBA" w:rsidP="00C01A53">
      <w:pPr>
        <w:autoSpaceDE w:val="0"/>
        <w:autoSpaceDN w:val="0"/>
        <w:spacing w:after="0" w:line="240" w:lineRule="auto"/>
        <w:ind w:firstLine="4111"/>
        <w:jc w:val="center"/>
        <w:rPr>
          <w:rFonts w:ascii="Times New Roman" w:hAnsi="Times New Roman"/>
          <w:color w:val="000000"/>
          <w:szCs w:val="24"/>
        </w:rPr>
      </w:pPr>
    </w:p>
    <w:p w:rsidR="00D44FBA" w:rsidRDefault="00D44FBA" w:rsidP="00C01A53">
      <w:pPr>
        <w:autoSpaceDE w:val="0"/>
        <w:autoSpaceDN w:val="0"/>
        <w:spacing w:after="0" w:line="240" w:lineRule="auto"/>
        <w:ind w:firstLine="4111"/>
        <w:jc w:val="center"/>
        <w:rPr>
          <w:rFonts w:ascii="Times New Roman" w:hAnsi="Times New Roman"/>
          <w:color w:val="000000"/>
          <w:szCs w:val="24"/>
        </w:rPr>
      </w:pPr>
    </w:p>
    <w:p w:rsidR="00D44FBA" w:rsidRDefault="00D44FBA" w:rsidP="00C01A53">
      <w:pPr>
        <w:autoSpaceDE w:val="0"/>
        <w:autoSpaceDN w:val="0"/>
        <w:spacing w:after="0" w:line="240" w:lineRule="auto"/>
        <w:ind w:firstLine="4111"/>
        <w:jc w:val="center"/>
        <w:rPr>
          <w:rFonts w:ascii="Times New Roman" w:hAnsi="Times New Roman"/>
          <w:color w:val="000000"/>
          <w:szCs w:val="24"/>
        </w:rPr>
      </w:pPr>
    </w:p>
    <w:p w:rsidR="00D44FBA" w:rsidRDefault="00D44FBA" w:rsidP="00C01A53">
      <w:pPr>
        <w:autoSpaceDE w:val="0"/>
        <w:autoSpaceDN w:val="0"/>
        <w:spacing w:after="0" w:line="240" w:lineRule="auto"/>
        <w:ind w:firstLine="4111"/>
        <w:jc w:val="center"/>
        <w:rPr>
          <w:rFonts w:ascii="Times New Roman" w:hAnsi="Times New Roman"/>
          <w:color w:val="000000"/>
          <w:szCs w:val="24"/>
        </w:rPr>
      </w:pPr>
    </w:p>
    <w:p w:rsidR="00D44FBA" w:rsidRDefault="00D44FBA" w:rsidP="00C01A53">
      <w:pPr>
        <w:autoSpaceDE w:val="0"/>
        <w:autoSpaceDN w:val="0"/>
        <w:spacing w:after="0" w:line="240" w:lineRule="auto"/>
        <w:ind w:firstLine="4111"/>
        <w:jc w:val="center"/>
        <w:rPr>
          <w:rFonts w:ascii="Times New Roman" w:hAnsi="Times New Roman"/>
          <w:color w:val="000000"/>
          <w:szCs w:val="24"/>
        </w:rPr>
      </w:pPr>
    </w:p>
    <w:p w:rsidR="00D44FBA" w:rsidRDefault="00D44FBA" w:rsidP="00C01A53">
      <w:pPr>
        <w:autoSpaceDE w:val="0"/>
        <w:autoSpaceDN w:val="0"/>
        <w:spacing w:after="0" w:line="240" w:lineRule="auto"/>
        <w:ind w:firstLine="4111"/>
        <w:jc w:val="center"/>
        <w:rPr>
          <w:rFonts w:ascii="Times New Roman" w:hAnsi="Times New Roman"/>
          <w:color w:val="000000"/>
          <w:szCs w:val="24"/>
        </w:rPr>
      </w:pPr>
    </w:p>
    <w:p w:rsidR="00D44FBA" w:rsidRDefault="00D44FBA" w:rsidP="00C01A53">
      <w:pPr>
        <w:autoSpaceDE w:val="0"/>
        <w:autoSpaceDN w:val="0"/>
        <w:spacing w:after="0" w:line="240" w:lineRule="auto"/>
        <w:ind w:firstLine="4111"/>
        <w:jc w:val="center"/>
        <w:rPr>
          <w:rFonts w:ascii="Times New Roman" w:hAnsi="Times New Roman"/>
          <w:color w:val="000000"/>
          <w:szCs w:val="24"/>
        </w:rPr>
      </w:pPr>
    </w:p>
    <w:p w:rsidR="00D44FBA" w:rsidRDefault="00D44FBA" w:rsidP="00C01A53">
      <w:pPr>
        <w:autoSpaceDE w:val="0"/>
        <w:autoSpaceDN w:val="0"/>
        <w:spacing w:after="0" w:line="240" w:lineRule="auto"/>
        <w:ind w:firstLine="4111"/>
        <w:jc w:val="center"/>
        <w:rPr>
          <w:rFonts w:ascii="Times New Roman" w:hAnsi="Times New Roman"/>
          <w:color w:val="000000"/>
          <w:szCs w:val="24"/>
        </w:rPr>
      </w:pPr>
    </w:p>
    <w:p w:rsidR="00D44FBA" w:rsidRDefault="00D44FBA" w:rsidP="00C01A53">
      <w:pPr>
        <w:autoSpaceDE w:val="0"/>
        <w:autoSpaceDN w:val="0"/>
        <w:spacing w:after="0" w:line="240" w:lineRule="auto"/>
        <w:ind w:firstLine="4111"/>
        <w:jc w:val="center"/>
        <w:rPr>
          <w:rFonts w:ascii="Times New Roman" w:hAnsi="Times New Roman"/>
          <w:color w:val="000000"/>
          <w:szCs w:val="24"/>
        </w:rPr>
      </w:pPr>
    </w:p>
    <w:p w:rsidR="00D44FBA" w:rsidRDefault="00D44FBA" w:rsidP="00C01A53">
      <w:pPr>
        <w:autoSpaceDE w:val="0"/>
        <w:autoSpaceDN w:val="0"/>
        <w:spacing w:after="0" w:line="240" w:lineRule="auto"/>
        <w:ind w:firstLine="4111"/>
        <w:jc w:val="center"/>
        <w:rPr>
          <w:rFonts w:ascii="Times New Roman" w:hAnsi="Times New Roman"/>
          <w:color w:val="000000"/>
          <w:szCs w:val="24"/>
        </w:rPr>
      </w:pPr>
    </w:p>
    <w:p w:rsidR="00D44FBA" w:rsidRDefault="00D44FBA" w:rsidP="00C01A53">
      <w:pPr>
        <w:autoSpaceDE w:val="0"/>
        <w:autoSpaceDN w:val="0"/>
        <w:spacing w:after="0" w:line="240" w:lineRule="auto"/>
        <w:ind w:firstLine="4111"/>
        <w:jc w:val="center"/>
        <w:rPr>
          <w:rFonts w:ascii="Times New Roman" w:hAnsi="Times New Roman"/>
          <w:color w:val="000000"/>
          <w:szCs w:val="24"/>
        </w:rPr>
      </w:pPr>
    </w:p>
    <w:p w:rsidR="00D44FBA" w:rsidRDefault="00D44FBA" w:rsidP="00C01A53">
      <w:pPr>
        <w:autoSpaceDE w:val="0"/>
        <w:autoSpaceDN w:val="0"/>
        <w:spacing w:after="0" w:line="240" w:lineRule="auto"/>
        <w:ind w:firstLine="4111"/>
        <w:jc w:val="center"/>
        <w:rPr>
          <w:rFonts w:ascii="Times New Roman" w:hAnsi="Times New Roman"/>
          <w:color w:val="000000"/>
          <w:szCs w:val="24"/>
        </w:rPr>
      </w:pPr>
    </w:p>
    <w:p w:rsidR="00D44FBA" w:rsidRDefault="00D44FBA" w:rsidP="00C01A53">
      <w:pPr>
        <w:autoSpaceDE w:val="0"/>
        <w:autoSpaceDN w:val="0"/>
        <w:spacing w:after="0" w:line="240" w:lineRule="auto"/>
        <w:ind w:firstLine="4111"/>
        <w:jc w:val="center"/>
        <w:rPr>
          <w:rFonts w:ascii="Times New Roman" w:hAnsi="Times New Roman"/>
          <w:color w:val="000000"/>
          <w:szCs w:val="24"/>
        </w:rPr>
      </w:pPr>
    </w:p>
    <w:p w:rsidR="00D44FBA" w:rsidRDefault="00D44FBA" w:rsidP="00C01A53">
      <w:pPr>
        <w:autoSpaceDE w:val="0"/>
        <w:autoSpaceDN w:val="0"/>
        <w:spacing w:after="0" w:line="240" w:lineRule="auto"/>
        <w:ind w:firstLine="4111"/>
        <w:jc w:val="center"/>
        <w:rPr>
          <w:rFonts w:ascii="Times New Roman" w:hAnsi="Times New Roman"/>
          <w:color w:val="000000"/>
          <w:szCs w:val="24"/>
        </w:rPr>
      </w:pPr>
    </w:p>
    <w:p w:rsidR="00D44FBA" w:rsidRDefault="00D44FBA" w:rsidP="00C01A53">
      <w:pPr>
        <w:autoSpaceDE w:val="0"/>
        <w:autoSpaceDN w:val="0"/>
        <w:spacing w:after="0" w:line="240" w:lineRule="auto"/>
        <w:ind w:firstLine="4111"/>
        <w:jc w:val="center"/>
        <w:rPr>
          <w:rFonts w:ascii="Times New Roman" w:hAnsi="Times New Roman"/>
          <w:color w:val="000000"/>
          <w:szCs w:val="24"/>
        </w:rPr>
      </w:pPr>
    </w:p>
    <w:p w:rsidR="00D44FBA" w:rsidRDefault="00D44FBA" w:rsidP="00C01A53">
      <w:pPr>
        <w:autoSpaceDE w:val="0"/>
        <w:autoSpaceDN w:val="0"/>
        <w:spacing w:after="0" w:line="240" w:lineRule="auto"/>
        <w:ind w:firstLine="4111"/>
        <w:jc w:val="center"/>
        <w:rPr>
          <w:rFonts w:ascii="Times New Roman" w:hAnsi="Times New Roman"/>
          <w:color w:val="000000"/>
          <w:szCs w:val="24"/>
        </w:rPr>
      </w:pPr>
    </w:p>
    <w:p w:rsidR="00D44FBA" w:rsidRDefault="00D44FBA" w:rsidP="00C01A53">
      <w:pPr>
        <w:autoSpaceDE w:val="0"/>
        <w:autoSpaceDN w:val="0"/>
        <w:spacing w:after="0" w:line="240" w:lineRule="auto"/>
        <w:ind w:firstLine="4111"/>
        <w:jc w:val="center"/>
        <w:rPr>
          <w:rFonts w:ascii="Times New Roman" w:hAnsi="Times New Roman"/>
          <w:color w:val="000000"/>
          <w:szCs w:val="24"/>
        </w:rPr>
      </w:pPr>
    </w:p>
    <w:p w:rsidR="00D44FBA" w:rsidRDefault="00D44FBA" w:rsidP="00C01A53">
      <w:pPr>
        <w:autoSpaceDE w:val="0"/>
        <w:autoSpaceDN w:val="0"/>
        <w:spacing w:after="0" w:line="240" w:lineRule="auto"/>
        <w:ind w:firstLine="4111"/>
        <w:jc w:val="center"/>
        <w:rPr>
          <w:rFonts w:ascii="Times New Roman" w:hAnsi="Times New Roman"/>
          <w:color w:val="000000"/>
          <w:szCs w:val="24"/>
        </w:rPr>
      </w:pPr>
    </w:p>
    <w:p w:rsidR="00D44FBA" w:rsidRDefault="00D44FBA" w:rsidP="00C01A53">
      <w:pPr>
        <w:autoSpaceDE w:val="0"/>
        <w:autoSpaceDN w:val="0"/>
        <w:spacing w:after="0" w:line="240" w:lineRule="auto"/>
        <w:ind w:firstLine="4111"/>
        <w:jc w:val="center"/>
        <w:rPr>
          <w:rFonts w:ascii="Times New Roman" w:hAnsi="Times New Roman"/>
          <w:color w:val="000000"/>
          <w:szCs w:val="24"/>
        </w:rPr>
      </w:pPr>
    </w:p>
    <w:p w:rsidR="00D44FBA" w:rsidRDefault="00D44FBA" w:rsidP="00C01A53">
      <w:pPr>
        <w:autoSpaceDE w:val="0"/>
        <w:autoSpaceDN w:val="0"/>
        <w:spacing w:after="0" w:line="240" w:lineRule="auto"/>
        <w:ind w:firstLine="4111"/>
        <w:jc w:val="center"/>
        <w:rPr>
          <w:rFonts w:ascii="Times New Roman" w:hAnsi="Times New Roman"/>
          <w:color w:val="000000"/>
          <w:szCs w:val="24"/>
        </w:rPr>
      </w:pPr>
    </w:p>
    <w:p w:rsidR="00D44FBA" w:rsidRDefault="00D44FBA" w:rsidP="00C01A53">
      <w:pPr>
        <w:autoSpaceDE w:val="0"/>
        <w:autoSpaceDN w:val="0"/>
        <w:spacing w:after="0" w:line="240" w:lineRule="auto"/>
        <w:ind w:firstLine="4111"/>
        <w:jc w:val="center"/>
        <w:rPr>
          <w:rFonts w:ascii="Times New Roman" w:hAnsi="Times New Roman"/>
          <w:color w:val="000000"/>
          <w:szCs w:val="24"/>
        </w:rPr>
      </w:pPr>
    </w:p>
    <w:p w:rsidR="00D44FBA" w:rsidRDefault="00D44FBA" w:rsidP="00C01A53">
      <w:pPr>
        <w:autoSpaceDE w:val="0"/>
        <w:autoSpaceDN w:val="0"/>
        <w:spacing w:after="0" w:line="240" w:lineRule="auto"/>
        <w:ind w:firstLine="4111"/>
        <w:jc w:val="center"/>
        <w:rPr>
          <w:rFonts w:ascii="Times New Roman" w:hAnsi="Times New Roman"/>
          <w:color w:val="000000"/>
          <w:szCs w:val="24"/>
        </w:rPr>
      </w:pPr>
    </w:p>
    <w:p w:rsidR="00D44FBA" w:rsidRDefault="00D44FBA" w:rsidP="00C01A53">
      <w:pPr>
        <w:autoSpaceDE w:val="0"/>
        <w:autoSpaceDN w:val="0"/>
        <w:spacing w:after="0" w:line="240" w:lineRule="auto"/>
        <w:ind w:firstLine="4111"/>
        <w:jc w:val="center"/>
        <w:rPr>
          <w:rFonts w:ascii="Times New Roman" w:hAnsi="Times New Roman"/>
          <w:color w:val="000000"/>
          <w:szCs w:val="24"/>
        </w:rPr>
      </w:pPr>
    </w:p>
    <w:p w:rsidR="00D44FBA" w:rsidRDefault="00D44FBA" w:rsidP="00C01A53">
      <w:pPr>
        <w:autoSpaceDE w:val="0"/>
        <w:autoSpaceDN w:val="0"/>
        <w:spacing w:after="0" w:line="240" w:lineRule="auto"/>
        <w:ind w:firstLine="4111"/>
        <w:jc w:val="center"/>
        <w:rPr>
          <w:rFonts w:ascii="Times New Roman" w:hAnsi="Times New Roman"/>
          <w:color w:val="000000"/>
          <w:szCs w:val="24"/>
        </w:rPr>
      </w:pPr>
    </w:p>
    <w:p w:rsidR="00D44FBA" w:rsidRDefault="00D44FBA" w:rsidP="00C01A53">
      <w:pPr>
        <w:autoSpaceDE w:val="0"/>
        <w:autoSpaceDN w:val="0"/>
        <w:spacing w:after="0" w:line="240" w:lineRule="auto"/>
        <w:ind w:firstLine="4111"/>
        <w:jc w:val="center"/>
        <w:rPr>
          <w:rFonts w:ascii="Times New Roman" w:hAnsi="Times New Roman"/>
          <w:color w:val="000000"/>
          <w:szCs w:val="24"/>
        </w:rPr>
      </w:pPr>
    </w:p>
    <w:p w:rsidR="00D44FBA" w:rsidRDefault="00D44FBA" w:rsidP="00C01A53">
      <w:pPr>
        <w:autoSpaceDE w:val="0"/>
        <w:autoSpaceDN w:val="0"/>
        <w:spacing w:after="0" w:line="240" w:lineRule="auto"/>
        <w:ind w:firstLine="4111"/>
        <w:jc w:val="center"/>
        <w:rPr>
          <w:rFonts w:ascii="Times New Roman" w:hAnsi="Times New Roman"/>
          <w:color w:val="000000"/>
          <w:szCs w:val="24"/>
        </w:rPr>
      </w:pPr>
    </w:p>
    <w:p w:rsidR="00D44FBA" w:rsidRDefault="00D44FBA" w:rsidP="00C01A53">
      <w:pPr>
        <w:autoSpaceDE w:val="0"/>
        <w:autoSpaceDN w:val="0"/>
        <w:spacing w:after="0" w:line="240" w:lineRule="auto"/>
        <w:ind w:firstLine="4111"/>
        <w:jc w:val="center"/>
        <w:rPr>
          <w:rFonts w:ascii="Times New Roman" w:hAnsi="Times New Roman"/>
          <w:color w:val="000000"/>
          <w:szCs w:val="24"/>
        </w:rPr>
      </w:pPr>
    </w:p>
    <w:p w:rsidR="00D44FBA" w:rsidRDefault="00D44FBA" w:rsidP="00C01A53">
      <w:pPr>
        <w:autoSpaceDE w:val="0"/>
        <w:autoSpaceDN w:val="0"/>
        <w:spacing w:after="0" w:line="240" w:lineRule="auto"/>
        <w:ind w:firstLine="4111"/>
        <w:jc w:val="center"/>
        <w:rPr>
          <w:rFonts w:ascii="Times New Roman" w:hAnsi="Times New Roman"/>
          <w:color w:val="000000"/>
          <w:szCs w:val="24"/>
        </w:rPr>
      </w:pPr>
    </w:p>
    <w:p w:rsidR="00D44FBA" w:rsidRDefault="00D44FBA" w:rsidP="00C01A53">
      <w:pPr>
        <w:autoSpaceDE w:val="0"/>
        <w:autoSpaceDN w:val="0"/>
        <w:spacing w:after="0" w:line="240" w:lineRule="auto"/>
        <w:ind w:firstLine="4111"/>
        <w:jc w:val="center"/>
        <w:rPr>
          <w:rFonts w:ascii="Times New Roman" w:hAnsi="Times New Roman"/>
          <w:color w:val="000000"/>
          <w:szCs w:val="24"/>
        </w:rPr>
      </w:pPr>
    </w:p>
    <w:p w:rsidR="00D44FBA" w:rsidRDefault="00D44FBA" w:rsidP="00C01A53">
      <w:pPr>
        <w:autoSpaceDE w:val="0"/>
        <w:autoSpaceDN w:val="0"/>
        <w:spacing w:after="0" w:line="240" w:lineRule="auto"/>
        <w:ind w:firstLine="4111"/>
        <w:jc w:val="center"/>
        <w:rPr>
          <w:rFonts w:ascii="Times New Roman" w:hAnsi="Times New Roman"/>
          <w:color w:val="000000"/>
          <w:szCs w:val="24"/>
        </w:rPr>
      </w:pPr>
    </w:p>
    <w:p w:rsidR="00D44FBA" w:rsidRDefault="00D44FBA" w:rsidP="00C01A53">
      <w:pPr>
        <w:autoSpaceDE w:val="0"/>
        <w:autoSpaceDN w:val="0"/>
        <w:spacing w:after="0" w:line="240" w:lineRule="auto"/>
        <w:ind w:firstLine="4111"/>
        <w:jc w:val="center"/>
        <w:rPr>
          <w:rFonts w:ascii="Times New Roman" w:hAnsi="Times New Roman"/>
          <w:color w:val="000000"/>
          <w:szCs w:val="24"/>
        </w:rPr>
      </w:pPr>
    </w:p>
    <w:p w:rsidR="00D44FBA" w:rsidRDefault="00D44FBA" w:rsidP="00C01A53">
      <w:pPr>
        <w:autoSpaceDE w:val="0"/>
        <w:autoSpaceDN w:val="0"/>
        <w:spacing w:after="0" w:line="240" w:lineRule="auto"/>
        <w:ind w:firstLine="4111"/>
        <w:jc w:val="center"/>
        <w:rPr>
          <w:rFonts w:ascii="Times New Roman" w:hAnsi="Times New Roman"/>
          <w:color w:val="000000"/>
          <w:szCs w:val="24"/>
        </w:rPr>
      </w:pPr>
    </w:p>
    <w:p w:rsidR="00D44FBA" w:rsidRDefault="00D44FBA" w:rsidP="00C01A53">
      <w:pPr>
        <w:autoSpaceDE w:val="0"/>
        <w:autoSpaceDN w:val="0"/>
        <w:spacing w:after="0" w:line="240" w:lineRule="auto"/>
        <w:ind w:firstLine="4111"/>
        <w:jc w:val="center"/>
        <w:rPr>
          <w:rFonts w:ascii="Times New Roman" w:hAnsi="Times New Roman"/>
          <w:color w:val="000000"/>
          <w:szCs w:val="24"/>
        </w:rPr>
      </w:pPr>
    </w:p>
    <w:p w:rsidR="00D44FBA" w:rsidRDefault="00D44FBA" w:rsidP="00C01A53">
      <w:pPr>
        <w:autoSpaceDE w:val="0"/>
        <w:autoSpaceDN w:val="0"/>
        <w:spacing w:after="0" w:line="240" w:lineRule="auto"/>
        <w:ind w:firstLine="4111"/>
        <w:jc w:val="center"/>
        <w:rPr>
          <w:rFonts w:ascii="Times New Roman" w:hAnsi="Times New Roman"/>
          <w:color w:val="000000"/>
          <w:szCs w:val="24"/>
        </w:rPr>
      </w:pPr>
    </w:p>
    <w:p w:rsidR="00D44FBA" w:rsidRDefault="00D44FBA" w:rsidP="00C01A53">
      <w:pPr>
        <w:autoSpaceDE w:val="0"/>
        <w:autoSpaceDN w:val="0"/>
        <w:spacing w:after="0" w:line="240" w:lineRule="auto"/>
        <w:ind w:firstLine="4111"/>
        <w:jc w:val="center"/>
        <w:rPr>
          <w:rFonts w:ascii="Times New Roman" w:hAnsi="Times New Roman"/>
          <w:color w:val="000000"/>
          <w:szCs w:val="24"/>
        </w:rPr>
      </w:pPr>
    </w:p>
    <w:p w:rsidR="00D44FBA" w:rsidRDefault="00D44FBA" w:rsidP="00C01A53">
      <w:pPr>
        <w:autoSpaceDE w:val="0"/>
        <w:autoSpaceDN w:val="0"/>
        <w:spacing w:after="0" w:line="240" w:lineRule="auto"/>
        <w:ind w:firstLine="4111"/>
        <w:jc w:val="center"/>
        <w:rPr>
          <w:rFonts w:ascii="Times New Roman" w:hAnsi="Times New Roman"/>
          <w:color w:val="000000"/>
          <w:szCs w:val="24"/>
        </w:rPr>
      </w:pPr>
    </w:p>
    <w:p w:rsidR="00D44FBA" w:rsidRDefault="00D44FBA" w:rsidP="00C01A53">
      <w:pPr>
        <w:autoSpaceDE w:val="0"/>
        <w:autoSpaceDN w:val="0"/>
        <w:spacing w:after="0" w:line="240" w:lineRule="auto"/>
        <w:ind w:firstLine="4111"/>
        <w:jc w:val="center"/>
        <w:rPr>
          <w:rFonts w:ascii="Times New Roman" w:hAnsi="Times New Roman"/>
          <w:color w:val="000000"/>
          <w:szCs w:val="24"/>
        </w:rPr>
      </w:pPr>
    </w:p>
    <w:p w:rsidR="00D44FBA" w:rsidRDefault="00D44FBA" w:rsidP="00C01A53">
      <w:pPr>
        <w:autoSpaceDE w:val="0"/>
        <w:autoSpaceDN w:val="0"/>
        <w:spacing w:after="0" w:line="240" w:lineRule="auto"/>
        <w:ind w:firstLine="4111"/>
        <w:jc w:val="center"/>
        <w:rPr>
          <w:rFonts w:ascii="Times New Roman" w:hAnsi="Times New Roman"/>
          <w:color w:val="000000"/>
          <w:szCs w:val="24"/>
        </w:rPr>
      </w:pPr>
    </w:p>
    <w:p w:rsidR="00D44FBA" w:rsidRDefault="00D44FBA" w:rsidP="00C01A53">
      <w:pPr>
        <w:autoSpaceDE w:val="0"/>
        <w:autoSpaceDN w:val="0"/>
        <w:spacing w:after="0" w:line="240" w:lineRule="auto"/>
        <w:ind w:firstLine="4111"/>
        <w:jc w:val="center"/>
        <w:rPr>
          <w:rFonts w:ascii="Times New Roman" w:hAnsi="Times New Roman"/>
          <w:color w:val="000000"/>
          <w:szCs w:val="24"/>
        </w:rPr>
      </w:pPr>
    </w:p>
    <w:p w:rsidR="00D44FBA" w:rsidRDefault="00D44FBA" w:rsidP="00C01A53">
      <w:pPr>
        <w:autoSpaceDE w:val="0"/>
        <w:autoSpaceDN w:val="0"/>
        <w:spacing w:after="0" w:line="240" w:lineRule="auto"/>
        <w:ind w:firstLine="4111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D44FBA" w:rsidRPr="00D34DCD" w:rsidRDefault="00D44FBA" w:rsidP="00C01A53">
      <w:pPr>
        <w:autoSpaceDE w:val="0"/>
        <w:autoSpaceDN w:val="0"/>
        <w:spacing w:after="0" w:line="240" w:lineRule="auto"/>
        <w:ind w:firstLine="4111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D34DCD">
        <w:rPr>
          <w:rFonts w:ascii="Times New Roman" w:hAnsi="Times New Roman"/>
          <w:sz w:val="20"/>
          <w:szCs w:val="20"/>
          <w:lang w:eastAsia="ru-RU"/>
        </w:rPr>
        <w:t>Приложение</w:t>
      </w:r>
    </w:p>
    <w:p w:rsidR="00D44FBA" w:rsidRPr="00D34DCD" w:rsidRDefault="00D44FBA" w:rsidP="00C01A53">
      <w:pPr>
        <w:autoSpaceDE w:val="0"/>
        <w:autoSpaceDN w:val="0"/>
        <w:spacing w:after="0" w:line="240" w:lineRule="auto"/>
        <w:ind w:firstLine="4111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D34DCD">
        <w:rPr>
          <w:rFonts w:ascii="Times New Roman" w:hAnsi="Times New Roman"/>
          <w:sz w:val="20"/>
          <w:szCs w:val="20"/>
          <w:lang w:eastAsia="ru-RU"/>
        </w:rPr>
        <w:t>Утверждена</w:t>
      </w:r>
    </w:p>
    <w:p w:rsidR="00D44FBA" w:rsidRDefault="00D44FBA" w:rsidP="00C01A53">
      <w:pPr>
        <w:autoSpaceDE w:val="0"/>
        <w:autoSpaceDN w:val="0"/>
        <w:spacing w:after="0" w:line="240" w:lineRule="auto"/>
        <w:ind w:firstLine="4111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D34DCD">
        <w:rPr>
          <w:rFonts w:ascii="Times New Roman" w:hAnsi="Times New Roman"/>
          <w:sz w:val="20"/>
          <w:szCs w:val="20"/>
          <w:lang w:eastAsia="ru-RU"/>
        </w:rPr>
        <w:t>постановлением Администрации</w:t>
      </w:r>
    </w:p>
    <w:p w:rsidR="00D44FBA" w:rsidRPr="00D34DCD" w:rsidRDefault="00D44FBA" w:rsidP="00C01A53">
      <w:pPr>
        <w:autoSpaceDE w:val="0"/>
        <w:autoSpaceDN w:val="0"/>
        <w:spacing w:after="0" w:line="240" w:lineRule="auto"/>
        <w:ind w:firstLine="4111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сельского поселения Иткинеевский сельсовет</w:t>
      </w:r>
    </w:p>
    <w:p w:rsidR="00D44FBA" w:rsidRPr="00D34DCD" w:rsidRDefault="00D44FBA" w:rsidP="00C01A53">
      <w:pPr>
        <w:autoSpaceDE w:val="0"/>
        <w:autoSpaceDN w:val="0"/>
        <w:spacing w:after="0" w:line="240" w:lineRule="auto"/>
        <w:ind w:firstLine="4111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D34DCD">
        <w:rPr>
          <w:rFonts w:ascii="Times New Roman" w:hAnsi="Times New Roman"/>
          <w:sz w:val="20"/>
          <w:szCs w:val="20"/>
          <w:lang w:eastAsia="ru-RU"/>
        </w:rPr>
        <w:t>муниципального района Янаульский район</w:t>
      </w:r>
    </w:p>
    <w:p w:rsidR="00D44FBA" w:rsidRPr="00D34DCD" w:rsidRDefault="00D44FBA" w:rsidP="00C01A53">
      <w:pPr>
        <w:autoSpaceDE w:val="0"/>
        <w:autoSpaceDN w:val="0"/>
        <w:spacing w:after="0" w:line="240" w:lineRule="auto"/>
        <w:ind w:firstLine="4111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D34DCD">
        <w:rPr>
          <w:rFonts w:ascii="Times New Roman" w:hAnsi="Times New Roman"/>
          <w:sz w:val="20"/>
          <w:szCs w:val="20"/>
          <w:lang w:eastAsia="ru-RU"/>
        </w:rPr>
        <w:t>Республики Башкортостан</w:t>
      </w:r>
    </w:p>
    <w:p w:rsidR="00D44FBA" w:rsidRPr="00D34DCD" w:rsidRDefault="00D44FBA" w:rsidP="00C01A53">
      <w:pPr>
        <w:autoSpaceDE w:val="0"/>
        <w:autoSpaceDN w:val="0"/>
        <w:spacing w:after="0" w:line="240" w:lineRule="auto"/>
        <w:ind w:firstLine="4111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D34DCD">
        <w:rPr>
          <w:rFonts w:ascii="Times New Roman" w:hAnsi="Times New Roman"/>
          <w:sz w:val="20"/>
          <w:szCs w:val="20"/>
          <w:lang w:eastAsia="ru-RU"/>
        </w:rPr>
        <w:t xml:space="preserve">от </w:t>
      </w:r>
      <w:r>
        <w:rPr>
          <w:rFonts w:ascii="Times New Roman" w:hAnsi="Times New Roman"/>
          <w:sz w:val="20"/>
          <w:szCs w:val="20"/>
          <w:lang w:eastAsia="ru-RU"/>
        </w:rPr>
        <w:t>21 января 2021</w:t>
      </w:r>
      <w:r w:rsidRPr="00D34DCD">
        <w:rPr>
          <w:rFonts w:ascii="Times New Roman" w:hAnsi="Times New Roman"/>
          <w:sz w:val="20"/>
          <w:szCs w:val="20"/>
          <w:lang w:eastAsia="ru-RU"/>
        </w:rPr>
        <w:t xml:space="preserve"> года № </w:t>
      </w:r>
      <w:bookmarkStart w:id="0" w:name="_GoBack"/>
      <w:bookmarkEnd w:id="0"/>
      <w:r>
        <w:rPr>
          <w:rFonts w:ascii="Times New Roman" w:hAnsi="Times New Roman"/>
          <w:sz w:val="20"/>
          <w:szCs w:val="20"/>
          <w:lang w:eastAsia="ru-RU"/>
        </w:rPr>
        <w:t xml:space="preserve"> 1</w:t>
      </w:r>
    </w:p>
    <w:p w:rsidR="00D44FBA" w:rsidRPr="00070DC6" w:rsidRDefault="00D44FBA" w:rsidP="00070DC6">
      <w:pPr>
        <w:pStyle w:val="NoSpacing"/>
        <w:jc w:val="center"/>
        <w:rPr>
          <w:rFonts w:ascii="Times New Roman" w:hAnsi="Times New Roman"/>
          <w:sz w:val="28"/>
        </w:rPr>
      </w:pPr>
    </w:p>
    <w:p w:rsidR="00D44FBA" w:rsidRPr="00070DC6" w:rsidRDefault="00D44FBA" w:rsidP="00070DC6">
      <w:pPr>
        <w:pStyle w:val="NoSpacing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70DC6">
        <w:rPr>
          <w:rFonts w:ascii="Times New Roman" w:hAnsi="Times New Roman"/>
          <w:sz w:val="28"/>
          <w:szCs w:val="28"/>
          <w:lang w:eastAsia="ru-RU"/>
        </w:rPr>
        <w:t>Методика</w:t>
      </w:r>
    </w:p>
    <w:p w:rsidR="00D44FBA" w:rsidRDefault="00D44FBA" w:rsidP="00070DC6">
      <w:pPr>
        <w:pStyle w:val="NoSpacing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70DC6">
        <w:rPr>
          <w:rFonts w:ascii="Times New Roman" w:hAnsi="Times New Roman"/>
          <w:sz w:val="28"/>
          <w:szCs w:val="28"/>
          <w:lang w:eastAsia="ru-RU"/>
        </w:rPr>
        <w:t>оценки эффективности использования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70DC6">
        <w:rPr>
          <w:rFonts w:ascii="Times New Roman" w:hAnsi="Times New Roman"/>
          <w:sz w:val="28"/>
          <w:szCs w:val="28"/>
          <w:lang w:eastAsia="ru-RU"/>
        </w:rPr>
        <w:t xml:space="preserve">имущества, находящегося </w:t>
      </w:r>
    </w:p>
    <w:p w:rsidR="00D44FBA" w:rsidRDefault="00D44FBA" w:rsidP="00070DC6">
      <w:pPr>
        <w:pStyle w:val="NoSpacing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70DC6">
        <w:rPr>
          <w:rFonts w:ascii="Times New Roman" w:hAnsi="Times New Roman"/>
          <w:sz w:val="28"/>
          <w:szCs w:val="28"/>
          <w:lang w:eastAsia="ru-RU"/>
        </w:rPr>
        <w:t>в собственности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Иткинеевский сельсовет </w:t>
      </w:r>
      <w:r w:rsidRPr="00070DC6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Янаульский район </w:t>
      </w:r>
    </w:p>
    <w:p w:rsidR="00D44FBA" w:rsidRDefault="00D44FBA" w:rsidP="00070DC6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070DC6">
        <w:rPr>
          <w:rFonts w:ascii="Times New Roman" w:hAnsi="Times New Roman"/>
          <w:sz w:val="28"/>
          <w:szCs w:val="28"/>
          <w:lang w:eastAsia="ru-RU"/>
        </w:rPr>
        <w:t>Республики Башкортостан</w:t>
      </w:r>
      <w:r w:rsidRPr="00070DC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0DC6">
        <w:rPr>
          <w:rFonts w:ascii="Times New Roman" w:hAnsi="Times New Roman"/>
          <w:sz w:val="28"/>
          <w:szCs w:val="28"/>
        </w:rPr>
        <w:t xml:space="preserve">в том числе закрепленного за </w:t>
      </w:r>
      <w:r>
        <w:rPr>
          <w:rFonts w:ascii="Times New Roman" w:hAnsi="Times New Roman"/>
          <w:sz w:val="28"/>
          <w:szCs w:val="28"/>
        </w:rPr>
        <w:t xml:space="preserve">муниципальными </w:t>
      </w:r>
      <w:r w:rsidRPr="00070DC6">
        <w:rPr>
          <w:rFonts w:ascii="Times New Roman" w:hAnsi="Times New Roman"/>
          <w:sz w:val="28"/>
          <w:szCs w:val="28"/>
        </w:rPr>
        <w:t>учреждениями,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0DC6">
        <w:rPr>
          <w:rFonts w:ascii="Times New Roman" w:hAnsi="Times New Roman"/>
          <w:sz w:val="28"/>
          <w:szCs w:val="28"/>
        </w:rPr>
        <w:t xml:space="preserve">в целях реализации полномочий по оказанию </w:t>
      </w:r>
    </w:p>
    <w:p w:rsidR="00D44FBA" w:rsidRDefault="00D44FBA" w:rsidP="00070DC6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070DC6">
        <w:rPr>
          <w:rFonts w:ascii="Times New Roman" w:hAnsi="Times New Roman"/>
          <w:sz w:val="28"/>
          <w:szCs w:val="28"/>
        </w:rPr>
        <w:t xml:space="preserve">имущественной поддержки самозанятым гражданам, </w:t>
      </w:r>
    </w:p>
    <w:p w:rsidR="00D44FBA" w:rsidRPr="00070DC6" w:rsidRDefault="00D44FBA" w:rsidP="00070DC6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070DC6">
        <w:rPr>
          <w:rFonts w:ascii="Times New Roman" w:hAnsi="Times New Roman"/>
          <w:sz w:val="28"/>
          <w:szCs w:val="28"/>
        </w:rPr>
        <w:t>субъектам малого и среднего предпринимательства</w:t>
      </w:r>
    </w:p>
    <w:p w:rsidR="00D44FBA" w:rsidRPr="00070DC6" w:rsidRDefault="00D44FBA" w:rsidP="00070DC6">
      <w:pPr>
        <w:pStyle w:val="NoSpacing"/>
        <w:jc w:val="center"/>
        <w:rPr>
          <w:rFonts w:ascii="Times New Roman" w:hAnsi="Times New Roman"/>
          <w:sz w:val="28"/>
        </w:rPr>
      </w:pPr>
    </w:p>
    <w:p w:rsidR="00D44FBA" w:rsidRPr="00070DC6" w:rsidRDefault="00D44FBA" w:rsidP="00070DC6">
      <w:pPr>
        <w:pStyle w:val="NoSpacing"/>
        <w:jc w:val="center"/>
        <w:rPr>
          <w:rFonts w:ascii="Times New Roman" w:hAnsi="Times New Roman"/>
          <w:sz w:val="28"/>
          <w:lang w:eastAsia="ru-RU"/>
        </w:rPr>
      </w:pPr>
      <w:r w:rsidRPr="00070DC6">
        <w:rPr>
          <w:rFonts w:ascii="Times New Roman" w:hAnsi="Times New Roman"/>
          <w:sz w:val="28"/>
          <w:lang w:eastAsia="ru-RU"/>
        </w:rPr>
        <w:t xml:space="preserve">Раздел </w:t>
      </w:r>
      <w:r w:rsidRPr="00070DC6">
        <w:rPr>
          <w:rFonts w:ascii="Times New Roman" w:hAnsi="Times New Roman"/>
          <w:sz w:val="28"/>
          <w:lang w:val="en-US" w:eastAsia="ru-RU"/>
        </w:rPr>
        <w:t>I</w:t>
      </w:r>
      <w:r w:rsidRPr="00070DC6">
        <w:rPr>
          <w:rFonts w:ascii="Times New Roman" w:hAnsi="Times New Roman"/>
          <w:sz w:val="28"/>
          <w:lang w:eastAsia="ru-RU"/>
        </w:rPr>
        <w:t>. Общие положения</w:t>
      </w:r>
    </w:p>
    <w:p w:rsidR="00D44FBA" w:rsidRPr="00070DC6" w:rsidRDefault="00D44FBA" w:rsidP="00070DC6">
      <w:pPr>
        <w:pStyle w:val="NoSpacing"/>
        <w:jc w:val="center"/>
        <w:rPr>
          <w:rFonts w:ascii="Times New Roman" w:hAnsi="Times New Roman"/>
          <w:sz w:val="28"/>
          <w:lang w:eastAsia="ru-RU"/>
        </w:rPr>
      </w:pPr>
    </w:p>
    <w:p w:rsidR="00D44FBA" w:rsidRPr="00754CC2" w:rsidRDefault="00D44FBA" w:rsidP="00754CC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54CC2">
        <w:rPr>
          <w:rFonts w:ascii="Times New Roman" w:hAnsi="Times New Roman"/>
          <w:sz w:val="28"/>
          <w:szCs w:val="28"/>
          <w:lang w:eastAsia="ru-RU"/>
        </w:rPr>
        <w:t>1. Настоящая Методика определяет порядок осуществления оценки эффективности использования имущества, находящегося в собственности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Иткинеевский сельсовет</w:t>
      </w:r>
      <w:r w:rsidRPr="00754CC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Янаульский район Республики Башкортостан</w:t>
      </w:r>
      <w:r w:rsidRPr="00754CC2">
        <w:rPr>
          <w:rFonts w:ascii="Times New Roman" w:hAnsi="Times New Roman"/>
          <w:sz w:val="28"/>
          <w:szCs w:val="28"/>
          <w:lang w:eastAsia="ru-RU"/>
        </w:rPr>
        <w:t>,</w:t>
      </w:r>
      <w:r w:rsidRPr="00754CC2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754CC2">
        <w:rPr>
          <w:rFonts w:ascii="Times New Roman" w:hAnsi="Times New Roman"/>
          <w:sz w:val="28"/>
          <w:szCs w:val="28"/>
          <w:lang w:eastAsia="ru-RU"/>
        </w:rPr>
        <w:t>в том числе закрепленного за учреждениями (далее – имущество) в целях реализации полномочий по оказанию имущественной поддержки самозанятым гражданам, субъектам малого и среднего предпринимательства (далее – МСП) в отношении:</w:t>
      </w:r>
    </w:p>
    <w:p w:rsidR="00D44FBA" w:rsidRPr="00754CC2" w:rsidRDefault="00D44FBA" w:rsidP="00754CC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54CC2">
        <w:rPr>
          <w:rFonts w:ascii="Times New Roman" w:hAnsi="Times New Roman"/>
          <w:sz w:val="28"/>
          <w:szCs w:val="28"/>
          <w:lang w:eastAsia="ru-RU"/>
        </w:rPr>
        <w:t>1)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4CC2">
        <w:rPr>
          <w:rFonts w:ascii="Times New Roman" w:hAnsi="Times New Roman"/>
          <w:sz w:val="28"/>
          <w:szCs w:val="28"/>
          <w:lang w:eastAsia="ru-RU"/>
        </w:rPr>
        <w:t>Зданий, помещений, за исключением объектов религиозного назначения, культурного наследия, гражданской обороны, теплоснабжения, водоснабжения, водоотведения, жилых помещений;</w:t>
      </w:r>
    </w:p>
    <w:p w:rsidR="00D44FBA" w:rsidRPr="00754CC2" w:rsidRDefault="00D44FBA" w:rsidP="00754CC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Pr="00754CC2">
        <w:rPr>
          <w:rFonts w:ascii="Times New Roman" w:hAnsi="Times New Roman"/>
          <w:sz w:val="28"/>
          <w:szCs w:val="28"/>
          <w:lang w:eastAsia="ru-RU"/>
        </w:rPr>
        <w:t>Земельных участков, за исключением:</w:t>
      </w:r>
    </w:p>
    <w:p w:rsidR="00D44FBA" w:rsidRPr="00754CC2" w:rsidRDefault="00D44FBA" w:rsidP="00754CC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754CC2">
        <w:rPr>
          <w:rFonts w:ascii="Times New Roman" w:hAnsi="Times New Roman"/>
          <w:sz w:val="28"/>
          <w:szCs w:val="28"/>
          <w:lang w:eastAsia="ru-RU"/>
        </w:rPr>
        <w:t xml:space="preserve"> предназначенных для ведения личного подсобного хозяйства, огородничества, садоводства, индивидуального жилищного строительства, размещения автомобильных дорог;</w:t>
      </w:r>
    </w:p>
    <w:p w:rsidR="00D44FBA" w:rsidRPr="00754CC2" w:rsidRDefault="00D44FBA" w:rsidP="00754CC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754CC2">
        <w:rPr>
          <w:rFonts w:ascii="Times New Roman" w:hAnsi="Times New Roman"/>
          <w:sz w:val="28"/>
          <w:szCs w:val="28"/>
          <w:lang w:eastAsia="ru-RU"/>
        </w:rPr>
        <w:t xml:space="preserve"> земельных участков общего пользования или расположенных в границах земель общего пользования;</w:t>
      </w:r>
    </w:p>
    <w:p w:rsidR="00D44FBA" w:rsidRPr="00754CC2" w:rsidRDefault="00D44FBA" w:rsidP="00754CC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754CC2">
        <w:rPr>
          <w:rFonts w:ascii="Times New Roman" w:hAnsi="Times New Roman"/>
          <w:sz w:val="28"/>
          <w:szCs w:val="28"/>
          <w:lang w:eastAsia="ru-RU"/>
        </w:rPr>
        <w:t xml:space="preserve"> земельных участков казны с расположенными на них зданиями, сооружениями;</w:t>
      </w:r>
    </w:p>
    <w:p w:rsidR="00D44FBA" w:rsidRPr="00754CC2" w:rsidRDefault="00D44FBA" w:rsidP="00754CC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754CC2">
        <w:rPr>
          <w:rFonts w:ascii="Times New Roman" w:hAnsi="Times New Roman"/>
          <w:sz w:val="28"/>
          <w:szCs w:val="28"/>
          <w:lang w:eastAsia="ru-RU"/>
        </w:rPr>
        <w:t xml:space="preserve"> земельных участков казны, предоставленных во владение (пользование) третьих лиц.</w:t>
      </w:r>
    </w:p>
    <w:p w:rsidR="00D44FBA" w:rsidRPr="00070DC6" w:rsidRDefault="00D44FBA" w:rsidP="00070DC6">
      <w:pPr>
        <w:pStyle w:val="NoSpacing"/>
        <w:jc w:val="center"/>
        <w:rPr>
          <w:rFonts w:ascii="Times New Roman" w:hAnsi="Times New Roman"/>
          <w:sz w:val="28"/>
          <w:lang w:eastAsia="ru-RU"/>
        </w:rPr>
      </w:pPr>
    </w:p>
    <w:p w:rsidR="00D44FBA" w:rsidRDefault="00D44FBA" w:rsidP="00070DC6">
      <w:pPr>
        <w:pStyle w:val="NoSpacing"/>
        <w:jc w:val="center"/>
        <w:rPr>
          <w:rFonts w:ascii="Times New Roman" w:hAnsi="Times New Roman"/>
          <w:sz w:val="28"/>
          <w:lang w:eastAsia="ru-RU"/>
        </w:rPr>
      </w:pPr>
      <w:r w:rsidRPr="00070DC6">
        <w:rPr>
          <w:rFonts w:ascii="Times New Roman" w:hAnsi="Times New Roman"/>
          <w:sz w:val="28"/>
          <w:lang w:eastAsia="ru-RU"/>
        </w:rPr>
        <w:t xml:space="preserve">Раздел </w:t>
      </w:r>
      <w:r w:rsidRPr="00070DC6">
        <w:rPr>
          <w:rFonts w:ascii="Times New Roman" w:hAnsi="Times New Roman"/>
          <w:sz w:val="28"/>
          <w:lang w:val="en-US" w:eastAsia="ru-RU"/>
        </w:rPr>
        <w:t>II</w:t>
      </w:r>
      <w:r w:rsidRPr="00070DC6">
        <w:rPr>
          <w:rFonts w:ascii="Times New Roman" w:hAnsi="Times New Roman"/>
          <w:sz w:val="28"/>
          <w:lang w:eastAsia="ru-RU"/>
        </w:rPr>
        <w:t xml:space="preserve">. Анализ эффективности использования имущества, </w:t>
      </w:r>
    </w:p>
    <w:p w:rsidR="00D44FBA" w:rsidRPr="00070DC6" w:rsidRDefault="00D44FBA" w:rsidP="00070DC6">
      <w:pPr>
        <w:pStyle w:val="NoSpacing"/>
        <w:jc w:val="center"/>
        <w:rPr>
          <w:rFonts w:ascii="Times New Roman" w:hAnsi="Times New Roman"/>
          <w:sz w:val="28"/>
          <w:lang w:eastAsia="ru-RU"/>
        </w:rPr>
      </w:pPr>
      <w:r w:rsidRPr="00070DC6">
        <w:rPr>
          <w:rFonts w:ascii="Times New Roman" w:hAnsi="Times New Roman"/>
          <w:sz w:val="28"/>
          <w:lang w:eastAsia="ru-RU"/>
        </w:rPr>
        <w:t>закрепленного за предприятиями, учреждениями</w:t>
      </w:r>
    </w:p>
    <w:p w:rsidR="00D44FBA" w:rsidRPr="00070DC6" w:rsidRDefault="00D44FBA" w:rsidP="00070DC6">
      <w:pPr>
        <w:pStyle w:val="NoSpacing"/>
        <w:jc w:val="center"/>
        <w:rPr>
          <w:rFonts w:ascii="Times New Roman" w:hAnsi="Times New Roman"/>
          <w:sz w:val="28"/>
          <w:lang w:eastAsia="ru-RU"/>
        </w:rPr>
      </w:pPr>
    </w:p>
    <w:p w:rsidR="00D44FBA" w:rsidRPr="00070DC6" w:rsidRDefault="00D44FBA" w:rsidP="00070DC6">
      <w:pPr>
        <w:pStyle w:val="NoSpacing"/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070DC6">
        <w:rPr>
          <w:rFonts w:ascii="Times New Roman" w:hAnsi="Times New Roman"/>
          <w:sz w:val="28"/>
          <w:lang w:eastAsia="ru-RU"/>
        </w:rPr>
        <w:t>1. Для анализа эффективности использования имущества, закрепленного за учреждениями, используются четыре ключевых показателя:</w:t>
      </w:r>
    </w:p>
    <w:p w:rsidR="00D44FBA" w:rsidRPr="00070DC6" w:rsidRDefault="00D44FBA" w:rsidP="00070DC6">
      <w:pPr>
        <w:pStyle w:val="NoSpacing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-</w:t>
      </w:r>
      <w:r w:rsidRPr="00070DC6">
        <w:rPr>
          <w:rFonts w:ascii="Times New Roman" w:hAnsi="Times New Roman"/>
          <w:sz w:val="28"/>
          <w:lang w:eastAsia="ru-RU"/>
        </w:rPr>
        <w:t xml:space="preserve"> ис</w:t>
      </w:r>
      <w:r>
        <w:rPr>
          <w:rFonts w:ascii="Times New Roman" w:hAnsi="Times New Roman"/>
          <w:sz w:val="28"/>
          <w:lang w:eastAsia="ru-RU"/>
        </w:rPr>
        <w:t xml:space="preserve">пользование здания, помещения (приложение </w:t>
      </w:r>
      <w:r w:rsidRPr="00070DC6">
        <w:rPr>
          <w:rFonts w:ascii="Times New Roman" w:hAnsi="Times New Roman"/>
          <w:sz w:val="28"/>
          <w:lang w:eastAsia="ru-RU"/>
        </w:rPr>
        <w:t>№</w:t>
      </w:r>
      <w:r>
        <w:rPr>
          <w:rFonts w:ascii="Times New Roman" w:hAnsi="Times New Roman"/>
          <w:sz w:val="28"/>
          <w:lang w:eastAsia="ru-RU"/>
        </w:rPr>
        <w:t xml:space="preserve"> </w:t>
      </w:r>
      <w:r w:rsidRPr="00070DC6">
        <w:rPr>
          <w:rFonts w:ascii="Times New Roman" w:hAnsi="Times New Roman"/>
          <w:sz w:val="28"/>
          <w:lang w:eastAsia="ru-RU"/>
        </w:rPr>
        <w:t>1), максимальное значение показателя – 100 баллов;</w:t>
      </w:r>
    </w:p>
    <w:p w:rsidR="00D44FBA" w:rsidRPr="00070DC6" w:rsidRDefault="00D44FBA" w:rsidP="00070DC6">
      <w:pPr>
        <w:pStyle w:val="NoSpacing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-</w:t>
      </w:r>
      <w:r w:rsidRPr="00070DC6">
        <w:rPr>
          <w:rFonts w:ascii="Times New Roman" w:hAnsi="Times New Roman"/>
          <w:sz w:val="28"/>
          <w:lang w:eastAsia="ru-RU"/>
        </w:rPr>
        <w:t> факторы коммерческого использования здания, помещения – только в отношении объек</w:t>
      </w:r>
      <w:r>
        <w:rPr>
          <w:rFonts w:ascii="Times New Roman" w:hAnsi="Times New Roman"/>
          <w:sz w:val="28"/>
          <w:lang w:eastAsia="ru-RU"/>
        </w:rPr>
        <w:t>тов, предоставленных в аренду (п</w:t>
      </w:r>
      <w:r w:rsidRPr="00070DC6">
        <w:rPr>
          <w:rFonts w:ascii="Times New Roman" w:hAnsi="Times New Roman"/>
          <w:sz w:val="28"/>
          <w:lang w:eastAsia="ru-RU"/>
        </w:rPr>
        <w:t>риложение № 2), максимальное значение показателя – 100 баллов;</w:t>
      </w:r>
    </w:p>
    <w:p w:rsidR="00D44FBA" w:rsidRPr="00070DC6" w:rsidRDefault="00D44FBA" w:rsidP="00070DC6">
      <w:pPr>
        <w:pStyle w:val="NoSpacing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-</w:t>
      </w:r>
      <w:r w:rsidRPr="00070DC6">
        <w:rPr>
          <w:rFonts w:ascii="Times New Roman" w:hAnsi="Times New Roman"/>
          <w:sz w:val="28"/>
          <w:lang w:eastAsia="ru-RU"/>
        </w:rPr>
        <w:t> за</w:t>
      </w:r>
      <w:r>
        <w:rPr>
          <w:rFonts w:ascii="Times New Roman" w:hAnsi="Times New Roman"/>
          <w:sz w:val="28"/>
          <w:lang w:eastAsia="ru-RU"/>
        </w:rPr>
        <w:t>груженность здания, помещения (п</w:t>
      </w:r>
      <w:r w:rsidRPr="00070DC6">
        <w:rPr>
          <w:rFonts w:ascii="Times New Roman" w:hAnsi="Times New Roman"/>
          <w:sz w:val="28"/>
          <w:lang w:eastAsia="ru-RU"/>
        </w:rPr>
        <w:t>риложение № 3), максимальное значение показателя – 100 баллов;</w:t>
      </w:r>
    </w:p>
    <w:p w:rsidR="00D44FBA" w:rsidRPr="00070DC6" w:rsidRDefault="00D44FBA" w:rsidP="00070DC6">
      <w:pPr>
        <w:pStyle w:val="NoSpacing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-</w:t>
      </w:r>
      <w:r w:rsidRPr="00070DC6">
        <w:rPr>
          <w:rFonts w:ascii="Times New Roman" w:hAnsi="Times New Roman"/>
          <w:sz w:val="28"/>
          <w:lang w:eastAsia="ru-RU"/>
        </w:rPr>
        <w:t> использование земельного участка (</w:t>
      </w:r>
      <w:r>
        <w:rPr>
          <w:rFonts w:ascii="Times New Roman" w:hAnsi="Times New Roman"/>
          <w:sz w:val="28"/>
          <w:lang w:eastAsia="ru-RU"/>
        </w:rPr>
        <w:t>п</w:t>
      </w:r>
      <w:r w:rsidRPr="00070DC6">
        <w:rPr>
          <w:rFonts w:ascii="Times New Roman" w:hAnsi="Times New Roman"/>
          <w:sz w:val="28"/>
          <w:lang w:eastAsia="ru-RU"/>
        </w:rPr>
        <w:t>риложение № 4), максимальное значение показателя – 100 баллов.</w:t>
      </w:r>
    </w:p>
    <w:p w:rsidR="00D44FBA" w:rsidRPr="00070DC6" w:rsidRDefault="00D44FBA" w:rsidP="00070DC6">
      <w:pPr>
        <w:pStyle w:val="NoSpacing"/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070DC6">
        <w:rPr>
          <w:rFonts w:ascii="Times New Roman" w:hAnsi="Times New Roman"/>
          <w:sz w:val="28"/>
          <w:lang w:eastAsia="ru-RU"/>
        </w:rPr>
        <w:t>2. Для анализа эффективности использования имущества, закрепленного за предприятиями, используются три ключевых показателя:</w:t>
      </w:r>
    </w:p>
    <w:p w:rsidR="00D44FBA" w:rsidRPr="00070DC6" w:rsidRDefault="00D44FBA" w:rsidP="00070DC6">
      <w:pPr>
        <w:pStyle w:val="NoSpacing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-</w:t>
      </w:r>
      <w:r w:rsidRPr="00070DC6">
        <w:rPr>
          <w:rFonts w:ascii="Times New Roman" w:hAnsi="Times New Roman"/>
          <w:sz w:val="28"/>
          <w:lang w:eastAsia="ru-RU"/>
        </w:rPr>
        <w:t> использование здания, помещения (</w:t>
      </w:r>
      <w:r>
        <w:rPr>
          <w:rFonts w:ascii="Times New Roman" w:hAnsi="Times New Roman"/>
          <w:sz w:val="28"/>
          <w:lang w:eastAsia="ru-RU"/>
        </w:rPr>
        <w:t xml:space="preserve">приложение № </w:t>
      </w:r>
      <w:r w:rsidRPr="00070DC6">
        <w:rPr>
          <w:rFonts w:ascii="Times New Roman" w:hAnsi="Times New Roman"/>
          <w:sz w:val="28"/>
          <w:lang w:eastAsia="ru-RU"/>
        </w:rPr>
        <w:t>1), максимальное значение показателя – 100 баллов;</w:t>
      </w:r>
    </w:p>
    <w:p w:rsidR="00D44FBA" w:rsidRPr="00070DC6" w:rsidRDefault="00D44FBA" w:rsidP="00070DC6">
      <w:pPr>
        <w:pStyle w:val="NoSpacing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-</w:t>
      </w:r>
      <w:r w:rsidRPr="00070DC6">
        <w:rPr>
          <w:rFonts w:ascii="Times New Roman" w:hAnsi="Times New Roman"/>
          <w:sz w:val="28"/>
          <w:lang w:eastAsia="ru-RU"/>
        </w:rPr>
        <w:t> факторы коммерческого использования здания, помещения – только в отношении объек</w:t>
      </w:r>
      <w:r>
        <w:rPr>
          <w:rFonts w:ascii="Times New Roman" w:hAnsi="Times New Roman"/>
          <w:sz w:val="28"/>
          <w:lang w:eastAsia="ru-RU"/>
        </w:rPr>
        <w:t>тов, предоставленных в аренду (п</w:t>
      </w:r>
      <w:r w:rsidRPr="00070DC6">
        <w:rPr>
          <w:rFonts w:ascii="Times New Roman" w:hAnsi="Times New Roman"/>
          <w:sz w:val="28"/>
          <w:lang w:eastAsia="ru-RU"/>
        </w:rPr>
        <w:t xml:space="preserve">риложение № 2), максимальное значение показателя – 100 баллов; </w:t>
      </w:r>
    </w:p>
    <w:p w:rsidR="00D44FBA" w:rsidRPr="00070DC6" w:rsidRDefault="00D44FBA" w:rsidP="00070DC6">
      <w:pPr>
        <w:pStyle w:val="NoSpacing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-</w:t>
      </w:r>
      <w:r w:rsidRPr="00070DC6">
        <w:rPr>
          <w:rFonts w:ascii="Times New Roman" w:hAnsi="Times New Roman"/>
          <w:sz w:val="28"/>
          <w:lang w:eastAsia="ru-RU"/>
        </w:rPr>
        <w:t> исп</w:t>
      </w:r>
      <w:r>
        <w:rPr>
          <w:rFonts w:ascii="Times New Roman" w:hAnsi="Times New Roman"/>
          <w:sz w:val="28"/>
          <w:lang w:eastAsia="ru-RU"/>
        </w:rPr>
        <w:t>ользование земельного участка (п</w:t>
      </w:r>
      <w:r w:rsidRPr="00070DC6">
        <w:rPr>
          <w:rFonts w:ascii="Times New Roman" w:hAnsi="Times New Roman"/>
          <w:sz w:val="28"/>
          <w:lang w:eastAsia="ru-RU"/>
        </w:rPr>
        <w:t>риложение № 4), максимальное значение показателя – 100 баллов.</w:t>
      </w:r>
    </w:p>
    <w:p w:rsidR="00D44FBA" w:rsidRPr="00070DC6" w:rsidRDefault="00D44FBA" w:rsidP="00070DC6">
      <w:pPr>
        <w:pStyle w:val="NoSpacing"/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070DC6">
        <w:rPr>
          <w:rFonts w:ascii="Times New Roman" w:hAnsi="Times New Roman"/>
          <w:sz w:val="28"/>
          <w:lang w:eastAsia="ru-RU"/>
        </w:rPr>
        <w:t xml:space="preserve">3. </w:t>
      </w:r>
      <w:r>
        <w:rPr>
          <w:rFonts w:ascii="Times New Roman" w:hAnsi="Times New Roman"/>
          <w:sz w:val="28"/>
          <w:lang w:eastAsia="ru-RU"/>
        </w:rPr>
        <w:t>М</w:t>
      </w:r>
      <w:r w:rsidRPr="00070DC6">
        <w:rPr>
          <w:rFonts w:ascii="Times New Roman" w:hAnsi="Times New Roman"/>
          <w:sz w:val="28"/>
          <w:lang w:eastAsia="ru-RU"/>
        </w:rPr>
        <w:t>униципальные</w:t>
      </w:r>
      <w:r w:rsidRPr="00070DC6">
        <w:rPr>
          <w:rFonts w:ascii="Times New Roman" w:hAnsi="Times New Roman"/>
          <w:i/>
          <w:sz w:val="28"/>
          <w:lang w:eastAsia="ru-RU"/>
        </w:rPr>
        <w:t xml:space="preserve"> </w:t>
      </w:r>
      <w:r w:rsidRPr="00070DC6">
        <w:rPr>
          <w:rFonts w:ascii="Times New Roman" w:hAnsi="Times New Roman"/>
          <w:sz w:val="28"/>
          <w:lang w:eastAsia="ru-RU"/>
        </w:rPr>
        <w:t xml:space="preserve">учреждения </w:t>
      </w:r>
      <w:r>
        <w:rPr>
          <w:rFonts w:ascii="Times New Roman" w:hAnsi="Times New Roman"/>
          <w:sz w:val="28"/>
          <w:lang w:eastAsia="ru-RU"/>
        </w:rPr>
        <w:t xml:space="preserve">сельского поселения Иткинеевский сельсовет </w:t>
      </w:r>
      <w:r w:rsidRPr="00070DC6">
        <w:rPr>
          <w:rFonts w:ascii="Times New Roman" w:hAnsi="Times New Roman"/>
          <w:sz w:val="28"/>
          <w:lang w:eastAsia="ru-RU"/>
        </w:rPr>
        <w:t>муниципального района Янаульский район Республики Башкортостан</w:t>
      </w:r>
      <w:r w:rsidRPr="00070DC6">
        <w:rPr>
          <w:rFonts w:ascii="Times New Roman" w:hAnsi="Times New Roman"/>
          <w:i/>
          <w:sz w:val="28"/>
          <w:lang w:eastAsia="ru-RU"/>
        </w:rPr>
        <w:t xml:space="preserve"> </w:t>
      </w:r>
      <w:r w:rsidRPr="00070DC6">
        <w:rPr>
          <w:rFonts w:ascii="Times New Roman" w:hAnsi="Times New Roman"/>
          <w:sz w:val="28"/>
          <w:lang w:eastAsia="ru-RU"/>
        </w:rPr>
        <w:t xml:space="preserve">ежегодно не позднее 1 апреля года, следующего за отчетным, формируют и направляют в </w:t>
      </w:r>
      <w:r>
        <w:rPr>
          <w:rFonts w:ascii="Times New Roman" w:hAnsi="Times New Roman"/>
          <w:sz w:val="28"/>
          <w:lang w:eastAsia="ru-RU"/>
        </w:rPr>
        <w:t xml:space="preserve">Администрацию сельского поселения Иткинеевский сельсовет муниципального района Янаульский район Республики Башкортостан, </w:t>
      </w:r>
      <w:r w:rsidRPr="00070DC6">
        <w:rPr>
          <w:rFonts w:ascii="Times New Roman" w:hAnsi="Times New Roman"/>
          <w:sz w:val="28"/>
          <w:lang w:eastAsia="ru-RU"/>
        </w:rPr>
        <w:t>в ведении которо</w:t>
      </w:r>
      <w:r>
        <w:rPr>
          <w:rFonts w:ascii="Times New Roman" w:hAnsi="Times New Roman"/>
          <w:sz w:val="28"/>
          <w:lang w:eastAsia="ru-RU"/>
        </w:rPr>
        <w:t>й</w:t>
      </w:r>
      <w:r w:rsidRPr="00070DC6">
        <w:rPr>
          <w:rFonts w:ascii="Times New Roman" w:hAnsi="Times New Roman"/>
          <w:sz w:val="28"/>
          <w:lang w:eastAsia="ru-RU"/>
        </w:rPr>
        <w:t xml:space="preserve"> находятся следующие сведения (по состоянию на 1 января года, следующего за отчетным):</w:t>
      </w:r>
    </w:p>
    <w:p w:rsidR="00D44FBA" w:rsidRPr="00070DC6" w:rsidRDefault="00D44FBA" w:rsidP="00070DC6">
      <w:pPr>
        <w:pStyle w:val="NoSpacing"/>
        <w:ind w:firstLine="709"/>
        <w:jc w:val="both"/>
        <w:rPr>
          <w:rFonts w:ascii="Times New Roman" w:hAnsi="Times New Roman"/>
          <w:i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а</w:t>
      </w:r>
      <w:r w:rsidRPr="00070DC6">
        <w:rPr>
          <w:rFonts w:ascii="Times New Roman" w:hAnsi="Times New Roman"/>
          <w:sz w:val="28"/>
          <w:lang w:eastAsia="ru-RU"/>
        </w:rPr>
        <w:t>) в отношении всех объектов, включенных в график проведения оценки эффективности их использования в отчетном году</w:t>
      </w:r>
      <w:r w:rsidRPr="00070DC6">
        <w:rPr>
          <w:rFonts w:ascii="Times New Roman" w:hAnsi="Times New Roman"/>
          <w:i/>
          <w:sz w:val="28"/>
          <w:lang w:eastAsia="ru-RU"/>
        </w:rPr>
        <w:t>:</w:t>
      </w:r>
    </w:p>
    <w:p w:rsidR="00D44FBA" w:rsidRPr="00070DC6" w:rsidRDefault="00D44FBA" w:rsidP="00070DC6">
      <w:pPr>
        <w:pStyle w:val="NoSpacing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-</w:t>
      </w:r>
      <w:r w:rsidRPr="00070DC6">
        <w:rPr>
          <w:rFonts w:ascii="Times New Roman" w:hAnsi="Times New Roman"/>
          <w:sz w:val="28"/>
          <w:lang w:eastAsia="ru-RU"/>
        </w:rPr>
        <w:t xml:space="preserve"> с</w:t>
      </w:r>
      <w:r>
        <w:rPr>
          <w:rFonts w:ascii="Times New Roman" w:hAnsi="Times New Roman"/>
          <w:sz w:val="28"/>
          <w:lang w:eastAsia="ru-RU"/>
        </w:rPr>
        <w:t>водный отчет (п</w:t>
      </w:r>
      <w:r w:rsidRPr="00070DC6">
        <w:rPr>
          <w:rFonts w:ascii="Times New Roman" w:hAnsi="Times New Roman"/>
          <w:sz w:val="28"/>
          <w:lang w:eastAsia="ru-RU"/>
        </w:rPr>
        <w:t>риложение № 5);</w:t>
      </w:r>
    </w:p>
    <w:p w:rsidR="00D44FBA" w:rsidRPr="00070DC6" w:rsidRDefault="00D44FBA" w:rsidP="00070DC6">
      <w:pPr>
        <w:pStyle w:val="NoSpacing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б</w:t>
      </w:r>
      <w:r w:rsidRPr="00070DC6">
        <w:rPr>
          <w:rFonts w:ascii="Times New Roman" w:hAnsi="Times New Roman"/>
          <w:sz w:val="28"/>
          <w:lang w:eastAsia="ru-RU"/>
        </w:rPr>
        <w:t>) в отношении объектов, значение одного или нескольких показателей которых – неэффективное использование:</w:t>
      </w:r>
    </w:p>
    <w:p w:rsidR="00D44FBA" w:rsidRPr="00070DC6" w:rsidRDefault="00D44FBA" w:rsidP="00070DC6">
      <w:pPr>
        <w:pStyle w:val="NoSpacing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-</w:t>
      </w:r>
      <w:r w:rsidRPr="00070DC6">
        <w:rPr>
          <w:rFonts w:ascii="Times New Roman" w:hAnsi="Times New Roman"/>
          <w:sz w:val="28"/>
          <w:lang w:eastAsia="ru-RU"/>
        </w:rPr>
        <w:t xml:space="preserve"> сведения о объекте имущества (</w:t>
      </w:r>
      <w:r>
        <w:rPr>
          <w:rFonts w:ascii="Times New Roman" w:hAnsi="Times New Roman"/>
          <w:sz w:val="28"/>
          <w:lang w:eastAsia="ru-RU"/>
        </w:rPr>
        <w:t>п</w:t>
      </w:r>
      <w:r w:rsidRPr="00070DC6">
        <w:rPr>
          <w:rFonts w:ascii="Times New Roman" w:hAnsi="Times New Roman"/>
          <w:sz w:val="28"/>
          <w:lang w:eastAsia="ru-RU"/>
        </w:rPr>
        <w:t>риложение № 6) или</w:t>
      </w:r>
      <w:r>
        <w:rPr>
          <w:rFonts w:ascii="Times New Roman" w:hAnsi="Times New Roman"/>
          <w:sz w:val="28"/>
          <w:lang w:eastAsia="ru-RU"/>
        </w:rPr>
        <w:t xml:space="preserve"> сведения о земельном участке (п</w:t>
      </w:r>
      <w:r w:rsidRPr="00070DC6">
        <w:rPr>
          <w:rFonts w:ascii="Times New Roman" w:hAnsi="Times New Roman"/>
          <w:sz w:val="28"/>
          <w:lang w:eastAsia="ru-RU"/>
        </w:rPr>
        <w:t>риложение № 7) в зависимости от вида имущества.</w:t>
      </w:r>
    </w:p>
    <w:p w:rsidR="00D44FBA" w:rsidRPr="00070DC6" w:rsidRDefault="00D44FBA" w:rsidP="00070DC6">
      <w:pPr>
        <w:pStyle w:val="NoSpacing"/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070DC6">
        <w:rPr>
          <w:rFonts w:ascii="Times New Roman" w:hAnsi="Times New Roman"/>
          <w:sz w:val="28"/>
          <w:lang w:eastAsia="ru-RU"/>
        </w:rPr>
        <w:t xml:space="preserve">4. </w:t>
      </w:r>
      <w:r>
        <w:rPr>
          <w:rFonts w:ascii="Times New Roman" w:hAnsi="Times New Roman"/>
          <w:sz w:val="28"/>
          <w:lang w:eastAsia="ru-RU"/>
        </w:rPr>
        <w:t>Администрация сельского поселения Иткинеевский сельсовет муниципального района Янаульский район Республики Башкортостан</w:t>
      </w:r>
      <w:r w:rsidRPr="00070DC6">
        <w:rPr>
          <w:rFonts w:ascii="Times New Roman" w:hAnsi="Times New Roman"/>
          <w:sz w:val="28"/>
          <w:lang w:eastAsia="ru-RU"/>
        </w:rPr>
        <w:t xml:space="preserve"> </w:t>
      </w:r>
      <w:r>
        <w:rPr>
          <w:rFonts w:ascii="Times New Roman" w:hAnsi="Times New Roman"/>
          <w:sz w:val="28"/>
          <w:lang w:eastAsia="ru-RU"/>
        </w:rPr>
        <w:t>(далее – Администрация)</w:t>
      </w:r>
      <w:r w:rsidRPr="00070DC6">
        <w:rPr>
          <w:rFonts w:ascii="Times New Roman" w:hAnsi="Times New Roman"/>
          <w:sz w:val="28"/>
          <w:lang w:eastAsia="ru-RU"/>
        </w:rPr>
        <w:t>, не позднее 1 мая года, следующего за отчетным, осуществляет:</w:t>
      </w:r>
    </w:p>
    <w:p w:rsidR="00D44FBA" w:rsidRPr="00070DC6" w:rsidRDefault="00D44FBA" w:rsidP="00070DC6">
      <w:pPr>
        <w:pStyle w:val="NoSpacing"/>
        <w:ind w:firstLine="709"/>
        <w:jc w:val="both"/>
        <w:rPr>
          <w:rFonts w:ascii="Times New Roman" w:hAnsi="Times New Roman"/>
          <w:i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-</w:t>
      </w:r>
      <w:r w:rsidRPr="00070DC6">
        <w:rPr>
          <w:rFonts w:ascii="Times New Roman" w:hAnsi="Times New Roman"/>
          <w:sz w:val="28"/>
          <w:lang w:eastAsia="ru-RU"/>
        </w:rPr>
        <w:t xml:space="preserve"> сбор материалов, указанных в пункте 2 настоящего раздела;</w:t>
      </w:r>
    </w:p>
    <w:p w:rsidR="00D44FBA" w:rsidRPr="00070DC6" w:rsidRDefault="00D44FBA" w:rsidP="00070DC6">
      <w:pPr>
        <w:pStyle w:val="NoSpacing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-</w:t>
      </w:r>
      <w:r w:rsidRPr="00070DC6">
        <w:rPr>
          <w:rFonts w:ascii="Times New Roman" w:hAnsi="Times New Roman"/>
          <w:sz w:val="28"/>
          <w:lang w:eastAsia="ru-RU"/>
        </w:rPr>
        <w:t xml:space="preserve"> формирование списка имущества, неэффективно используемого (по предварительной оценке);</w:t>
      </w:r>
    </w:p>
    <w:p w:rsidR="00D44FBA" w:rsidRPr="000863A6" w:rsidRDefault="00D44FBA" w:rsidP="000863A6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-</w:t>
      </w:r>
      <w:r w:rsidRPr="00070DC6">
        <w:rPr>
          <w:rFonts w:ascii="Times New Roman" w:hAnsi="Times New Roman"/>
          <w:sz w:val="28"/>
          <w:lang w:eastAsia="ru-RU"/>
        </w:rPr>
        <w:t xml:space="preserve"> направление материалов, указанных в настоящем пункте, в Комитет по управлению собственностью Министерства земельных и имущественных отношений Республики Башкортостан по Янаульскому району и городу Янаулу </w:t>
      </w:r>
      <w:r w:rsidRPr="00DB616A">
        <w:rPr>
          <w:rFonts w:ascii="Times New Roman" w:hAnsi="Times New Roman"/>
          <w:sz w:val="28"/>
          <w:szCs w:val="28"/>
        </w:rPr>
        <w:t>и в рабочую группу для формирования перечней муниципального имущества с целью оказания имущественной поддержки субъектам малого и среднего предпринимательства по</w:t>
      </w:r>
      <w:r>
        <w:rPr>
          <w:rFonts w:ascii="Times New Roman" w:hAnsi="Times New Roman"/>
          <w:sz w:val="28"/>
          <w:szCs w:val="28"/>
        </w:rPr>
        <w:t xml:space="preserve"> сельскому поселению Иткинеевский сельсовет муниципального района</w:t>
      </w:r>
      <w:r w:rsidRPr="00DB616A">
        <w:rPr>
          <w:rFonts w:ascii="Times New Roman" w:hAnsi="Times New Roman"/>
          <w:sz w:val="28"/>
          <w:szCs w:val="28"/>
        </w:rPr>
        <w:t xml:space="preserve"> Янаульский район Республики (далее – рабочая группа)</w:t>
      </w:r>
      <w:r w:rsidRPr="00DB616A">
        <w:rPr>
          <w:rFonts w:ascii="Times New Roman" w:hAnsi="Times New Roman"/>
          <w:sz w:val="28"/>
          <w:szCs w:val="28"/>
          <w:lang w:eastAsia="ru-RU"/>
        </w:rPr>
        <w:t>.</w:t>
      </w:r>
    </w:p>
    <w:p w:rsidR="00D44FBA" w:rsidRDefault="00D44FBA" w:rsidP="001A1842">
      <w:pPr>
        <w:pStyle w:val="NoSpacing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1" w:name="P51"/>
      <w:bookmarkEnd w:id="1"/>
    </w:p>
    <w:p w:rsidR="00D44FBA" w:rsidRPr="001A1842" w:rsidRDefault="00D44FBA" w:rsidP="001A1842">
      <w:pPr>
        <w:pStyle w:val="NoSpacing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A1842">
        <w:rPr>
          <w:rFonts w:ascii="Times New Roman" w:hAnsi="Times New Roman"/>
          <w:sz w:val="28"/>
          <w:szCs w:val="28"/>
          <w:lang w:eastAsia="ru-RU"/>
        </w:rPr>
        <w:t xml:space="preserve">Раздел </w:t>
      </w:r>
      <w:r w:rsidRPr="001A1842">
        <w:rPr>
          <w:rFonts w:ascii="Times New Roman" w:hAnsi="Times New Roman"/>
          <w:sz w:val="28"/>
          <w:szCs w:val="28"/>
          <w:lang w:val="en-US" w:eastAsia="ru-RU"/>
        </w:rPr>
        <w:t>III</w:t>
      </w:r>
      <w:r w:rsidRPr="001A1842">
        <w:rPr>
          <w:rFonts w:ascii="Times New Roman" w:hAnsi="Times New Roman"/>
          <w:sz w:val="28"/>
          <w:szCs w:val="28"/>
          <w:lang w:eastAsia="ru-RU"/>
        </w:rPr>
        <w:t>. Анализ эффективности использования имущества казны</w:t>
      </w:r>
    </w:p>
    <w:p w:rsidR="00D44FBA" w:rsidRPr="001A1842" w:rsidRDefault="00D44FBA" w:rsidP="001A1842">
      <w:pPr>
        <w:pStyle w:val="NoSpacing"/>
        <w:ind w:firstLine="709"/>
        <w:jc w:val="both"/>
        <w:rPr>
          <w:rFonts w:ascii="Times New Roman" w:hAnsi="Times New Roman"/>
          <w:sz w:val="28"/>
          <w:lang w:eastAsia="ru-RU"/>
        </w:rPr>
      </w:pPr>
    </w:p>
    <w:p w:rsidR="00D44FBA" w:rsidRPr="001A1842" w:rsidRDefault="00D44FBA" w:rsidP="001A1842">
      <w:pPr>
        <w:pStyle w:val="NoSpacing"/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1A1842">
        <w:rPr>
          <w:rFonts w:ascii="Times New Roman" w:hAnsi="Times New Roman"/>
          <w:sz w:val="28"/>
          <w:lang w:eastAsia="ru-RU"/>
        </w:rPr>
        <w:t>1. Для анализа эффективности использования имущества казны используются три ключевых показателя:</w:t>
      </w:r>
    </w:p>
    <w:p w:rsidR="00D44FBA" w:rsidRPr="001A1842" w:rsidRDefault="00D44FBA" w:rsidP="001A1842">
      <w:pPr>
        <w:pStyle w:val="NoSpacing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-</w:t>
      </w:r>
      <w:r w:rsidRPr="001A1842">
        <w:rPr>
          <w:rFonts w:ascii="Times New Roman" w:hAnsi="Times New Roman"/>
          <w:sz w:val="28"/>
          <w:lang w:eastAsia="ru-RU"/>
        </w:rPr>
        <w:t> использование здания, помещения (</w:t>
      </w:r>
      <w:r>
        <w:rPr>
          <w:rFonts w:ascii="Times New Roman" w:hAnsi="Times New Roman"/>
          <w:sz w:val="28"/>
          <w:lang w:eastAsia="ru-RU"/>
        </w:rPr>
        <w:t>п</w:t>
      </w:r>
      <w:r w:rsidRPr="001A1842">
        <w:rPr>
          <w:rFonts w:ascii="Times New Roman" w:hAnsi="Times New Roman"/>
          <w:sz w:val="28"/>
          <w:lang w:eastAsia="ru-RU"/>
        </w:rPr>
        <w:t>риложение № 1), максимальное значение показателя – 100 баллов;</w:t>
      </w:r>
    </w:p>
    <w:p w:rsidR="00D44FBA" w:rsidRPr="001A1842" w:rsidRDefault="00D44FBA" w:rsidP="001A1842">
      <w:pPr>
        <w:pStyle w:val="NoSpacing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-</w:t>
      </w:r>
      <w:r w:rsidRPr="001A1842">
        <w:rPr>
          <w:rFonts w:ascii="Times New Roman" w:hAnsi="Times New Roman"/>
          <w:sz w:val="28"/>
          <w:lang w:eastAsia="ru-RU"/>
        </w:rPr>
        <w:t> факторы коммерческого использования здания, помещения – только в отношении объек</w:t>
      </w:r>
      <w:r>
        <w:rPr>
          <w:rFonts w:ascii="Times New Roman" w:hAnsi="Times New Roman"/>
          <w:sz w:val="28"/>
          <w:lang w:eastAsia="ru-RU"/>
        </w:rPr>
        <w:t>тов, предоставленных в аренду (п</w:t>
      </w:r>
      <w:r w:rsidRPr="001A1842">
        <w:rPr>
          <w:rFonts w:ascii="Times New Roman" w:hAnsi="Times New Roman"/>
          <w:sz w:val="28"/>
          <w:lang w:eastAsia="ru-RU"/>
        </w:rPr>
        <w:t xml:space="preserve">риложение № 2), максимальное значение показателя – 100 баллов; </w:t>
      </w:r>
    </w:p>
    <w:p w:rsidR="00D44FBA" w:rsidRPr="001A1842" w:rsidRDefault="00D44FBA" w:rsidP="001A1842">
      <w:pPr>
        <w:pStyle w:val="NoSpacing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-</w:t>
      </w:r>
      <w:r w:rsidRPr="001A1842">
        <w:rPr>
          <w:rFonts w:ascii="Times New Roman" w:hAnsi="Times New Roman"/>
          <w:sz w:val="28"/>
          <w:lang w:eastAsia="ru-RU"/>
        </w:rPr>
        <w:t> исп</w:t>
      </w:r>
      <w:r>
        <w:rPr>
          <w:rFonts w:ascii="Times New Roman" w:hAnsi="Times New Roman"/>
          <w:sz w:val="28"/>
          <w:lang w:eastAsia="ru-RU"/>
        </w:rPr>
        <w:t>ользование земельного участка (п</w:t>
      </w:r>
      <w:r w:rsidRPr="001A1842">
        <w:rPr>
          <w:rFonts w:ascii="Times New Roman" w:hAnsi="Times New Roman"/>
          <w:sz w:val="28"/>
          <w:lang w:eastAsia="ru-RU"/>
        </w:rPr>
        <w:t xml:space="preserve">риложение № 4), максимальное значение показателя – 100 баллов. </w:t>
      </w:r>
    </w:p>
    <w:p w:rsidR="00D44FBA" w:rsidRPr="001A1842" w:rsidRDefault="00D44FBA" w:rsidP="001A1842">
      <w:pPr>
        <w:pStyle w:val="NoSpacing"/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1A1842">
        <w:rPr>
          <w:rFonts w:ascii="Times New Roman" w:hAnsi="Times New Roman"/>
          <w:sz w:val="28"/>
          <w:lang w:eastAsia="ru-RU"/>
        </w:rPr>
        <w:t xml:space="preserve">2. Комитет по управлению собственностью Министерства земельных и имущественных отношений Республики Башкортостан по Янаульскому району и городу Янаулу ежегодно не позднее 1 апреля года, </w:t>
      </w:r>
      <w:r>
        <w:rPr>
          <w:rFonts w:ascii="Times New Roman" w:hAnsi="Times New Roman"/>
          <w:sz w:val="28"/>
          <w:lang w:eastAsia="ru-RU"/>
        </w:rPr>
        <w:t>следующего за отчетным, формируе</w:t>
      </w:r>
      <w:r w:rsidRPr="001A1842">
        <w:rPr>
          <w:rFonts w:ascii="Times New Roman" w:hAnsi="Times New Roman"/>
          <w:sz w:val="28"/>
          <w:lang w:eastAsia="ru-RU"/>
        </w:rPr>
        <w:t xml:space="preserve">т для рассмотрения </w:t>
      </w:r>
      <w:r>
        <w:rPr>
          <w:rFonts w:ascii="Times New Roman" w:hAnsi="Times New Roman"/>
          <w:sz w:val="28"/>
          <w:lang w:eastAsia="ru-RU"/>
        </w:rPr>
        <w:t xml:space="preserve">рабочей группой </w:t>
      </w:r>
      <w:r w:rsidRPr="001A1842">
        <w:rPr>
          <w:rFonts w:ascii="Times New Roman" w:hAnsi="Times New Roman"/>
          <w:sz w:val="28"/>
          <w:lang w:eastAsia="ru-RU"/>
        </w:rPr>
        <w:t xml:space="preserve">следующие сведения (по состоянию на </w:t>
      </w:r>
      <w:r>
        <w:rPr>
          <w:rFonts w:ascii="Times New Roman" w:hAnsi="Times New Roman"/>
          <w:sz w:val="28"/>
          <w:lang w:eastAsia="ru-RU"/>
        </w:rPr>
        <w:t>0</w:t>
      </w:r>
      <w:r w:rsidRPr="001A1842">
        <w:rPr>
          <w:rFonts w:ascii="Times New Roman" w:hAnsi="Times New Roman"/>
          <w:sz w:val="28"/>
          <w:lang w:eastAsia="ru-RU"/>
        </w:rPr>
        <w:t>1 января года, следующего за отчетным):</w:t>
      </w:r>
    </w:p>
    <w:p w:rsidR="00D44FBA" w:rsidRPr="001A1842" w:rsidRDefault="00D44FBA" w:rsidP="001A1842">
      <w:pPr>
        <w:pStyle w:val="NoSpacing"/>
        <w:ind w:firstLine="709"/>
        <w:jc w:val="both"/>
        <w:rPr>
          <w:rFonts w:ascii="Times New Roman" w:hAnsi="Times New Roman"/>
          <w:i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а</w:t>
      </w:r>
      <w:r w:rsidRPr="001A1842">
        <w:rPr>
          <w:rFonts w:ascii="Times New Roman" w:hAnsi="Times New Roman"/>
          <w:sz w:val="28"/>
          <w:lang w:eastAsia="ru-RU"/>
        </w:rPr>
        <w:t>) в отношении всех объектов, включенных в график проведения оценки эффективности их использования в отчетном году</w:t>
      </w:r>
      <w:r w:rsidRPr="001A1842">
        <w:rPr>
          <w:rFonts w:ascii="Times New Roman" w:hAnsi="Times New Roman"/>
          <w:i/>
          <w:sz w:val="28"/>
          <w:lang w:eastAsia="ru-RU"/>
        </w:rPr>
        <w:t>:</w:t>
      </w:r>
    </w:p>
    <w:p w:rsidR="00D44FBA" w:rsidRPr="001A1842" w:rsidRDefault="00D44FBA" w:rsidP="001A1842">
      <w:pPr>
        <w:pStyle w:val="NoSpacing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- сводный отчет (п</w:t>
      </w:r>
      <w:r w:rsidRPr="001A1842">
        <w:rPr>
          <w:rFonts w:ascii="Times New Roman" w:hAnsi="Times New Roman"/>
          <w:sz w:val="28"/>
          <w:lang w:eastAsia="ru-RU"/>
        </w:rPr>
        <w:t>риложение № 5);</w:t>
      </w:r>
    </w:p>
    <w:p w:rsidR="00D44FBA" w:rsidRPr="001A1842" w:rsidRDefault="00D44FBA" w:rsidP="001A1842">
      <w:pPr>
        <w:pStyle w:val="NoSpacing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б</w:t>
      </w:r>
      <w:r w:rsidRPr="001A1842">
        <w:rPr>
          <w:rFonts w:ascii="Times New Roman" w:hAnsi="Times New Roman"/>
          <w:sz w:val="28"/>
          <w:lang w:eastAsia="ru-RU"/>
        </w:rPr>
        <w:t>) в отношении объектов, значение одного или нескольких показателей которых – неэффективное использование (по предварительной оценке):</w:t>
      </w:r>
    </w:p>
    <w:p w:rsidR="00D44FBA" w:rsidRPr="001A1842" w:rsidRDefault="00D44FBA" w:rsidP="001A1842">
      <w:pPr>
        <w:pStyle w:val="NoSpacing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-</w:t>
      </w:r>
      <w:r w:rsidRPr="001A1842">
        <w:rPr>
          <w:rFonts w:ascii="Times New Roman" w:hAnsi="Times New Roman"/>
          <w:sz w:val="28"/>
          <w:lang w:eastAsia="ru-RU"/>
        </w:rPr>
        <w:t xml:space="preserve"> сведения о объекте имущества (</w:t>
      </w:r>
      <w:r>
        <w:rPr>
          <w:rFonts w:ascii="Times New Roman" w:hAnsi="Times New Roman"/>
          <w:sz w:val="28"/>
          <w:lang w:eastAsia="ru-RU"/>
        </w:rPr>
        <w:t>п</w:t>
      </w:r>
      <w:r w:rsidRPr="001A1842">
        <w:rPr>
          <w:rFonts w:ascii="Times New Roman" w:hAnsi="Times New Roman"/>
          <w:sz w:val="28"/>
          <w:lang w:eastAsia="ru-RU"/>
        </w:rPr>
        <w:t>риложение № 6) или</w:t>
      </w:r>
      <w:r>
        <w:rPr>
          <w:rFonts w:ascii="Times New Roman" w:hAnsi="Times New Roman"/>
          <w:sz w:val="28"/>
          <w:lang w:eastAsia="ru-RU"/>
        </w:rPr>
        <w:t xml:space="preserve"> сведения о земельном участке (п</w:t>
      </w:r>
      <w:r w:rsidRPr="001A1842">
        <w:rPr>
          <w:rFonts w:ascii="Times New Roman" w:hAnsi="Times New Roman"/>
          <w:sz w:val="28"/>
          <w:lang w:eastAsia="ru-RU"/>
        </w:rPr>
        <w:t>риложение № 7) в зависимости от вида имущества;</w:t>
      </w:r>
    </w:p>
    <w:p w:rsidR="00D44FBA" w:rsidRPr="001A1842" w:rsidRDefault="00D44FBA" w:rsidP="001A1842">
      <w:pPr>
        <w:pStyle w:val="NoSpacing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-</w:t>
      </w:r>
      <w:r w:rsidRPr="001A1842">
        <w:rPr>
          <w:rFonts w:ascii="Times New Roman" w:hAnsi="Times New Roman"/>
          <w:sz w:val="28"/>
          <w:lang w:eastAsia="ru-RU"/>
        </w:rPr>
        <w:t xml:space="preserve"> список имущества, неэффективно используемого.</w:t>
      </w:r>
    </w:p>
    <w:p w:rsidR="00D44FBA" w:rsidRPr="001A1842" w:rsidRDefault="00D44FBA" w:rsidP="001A1842">
      <w:pPr>
        <w:pStyle w:val="NoSpacing"/>
        <w:jc w:val="center"/>
        <w:rPr>
          <w:rFonts w:ascii="Times New Roman" w:hAnsi="Times New Roman"/>
          <w:sz w:val="28"/>
          <w:lang w:eastAsia="ru-RU"/>
        </w:rPr>
      </w:pPr>
    </w:p>
    <w:p w:rsidR="00D44FBA" w:rsidRPr="001A1842" w:rsidRDefault="00D44FBA" w:rsidP="001A1842">
      <w:pPr>
        <w:pStyle w:val="NoSpacing"/>
        <w:jc w:val="center"/>
        <w:rPr>
          <w:rFonts w:ascii="Times New Roman" w:hAnsi="Times New Roman"/>
          <w:sz w:val="28"/>
          <w:lang w:eastAsia="ru-RU"/>
        </w:rPr>
      </w:pPr>
      <w:r w:rsidRPr="001A1842">
        <w:rPr>
          <w:rFonts w:ascii="Times New Roman" w:hAnsi="Times New Roman"/>
          <w:sz w:val="28"/>
          <w:lang w:eastAsia="ru-RU"/>
        </w:rPr>
        <w:t xml:space="preserve">Раздел </w:t>
      </w:r>
      <w:r w:rsidRPr="001A1842">
        <w:rPr>
          <w:rFonts w:ascii="Times New Roman" w:hAnsi="Times New Roman"/>
          <w:sz w:val="28"/>
          <w:lang w:val="en-US" w:eastAsia="ru-RU"/>
        </w:rPr>
        <w:t>IV</w:t>
      </w:r>
      <w:r w:rsidRPr="001A1842">
        <w:rPr>
          <w:rFonts w:ascii="Times New Roman" w:hAnsi="Times New Roman"/>
          <w:sz w:val="28"/>
          <w:lang w:eastAsia="ru-RU"/>
        </w:rPr>
        <w:t>. Оценка эффективности использования имущества</w:t>
      </w:r>
    </w:p>
    <w:p w:rsidR="00D44FBA" w:rsidRPr="001A1842" w:rsidRDefault="00D44FBA" w:rsidP="001A1842">
      <w:pPr>
        <w:pStyle w:val="NoSpacing"/>
        <w:jc w:val="center"/>
        <w:rPr>
          <w:rFonts w:ascii="Times New Roman" w:hAnsi="Times New Roman"/>
          <w:sz w:val="28"/>
        </w:rPr>
      </w:pPr>
    </w:p>
    <w:p w:rsidR="00D44FBA" w:rsidRPr="001A1842" w:rsidRDefault="00D44FBA" w:rsidP="001A1842">
      <w:pPr>
        <w:pStyle w:val="NoSpacing"/>
        <w:ind w:firstLine="709"/>
        <w:jc w:val="both"/>
        <w:rPr>
          <w:rFonts w:ascii="Times New Roman" w:hAnsi="Times New Roman"/>
          <w:sz w:val="28"/>
        </w:rPr>
      </w:pPr>
      <w:r w:rsidRPr="001A1842">
        <w:rPr>
          <w:rFonts w:ascii="Times New Roman" w:hAnsi="Times New Roman"/>
          <w:sz w:val="28"/>
        </w:rPr>
        <w:t xml:space="preserve">1. Комитет по управлению собственностью Министерства земельных и имущественных отношений Республики Башкортостан по Янаульскому району и городу Янаулу </w:t>
      </w:r>
      <w:r>
        <w:rPr>
          <w:rFonts w:ascii="Times New Roman" w:hAnsi="Times New Roman"/>
          <w:sz w:val="28"/>
        </w:rPr>
        <w:t xml:space="preserve">и </w:t>
      </w:r>
      <w:r w:rsidRPr="001A1842">
        <w:rPr>
          <w:rFonts w:ascii="Times New Roman" w:hAnsi="Times New Roman"/>
          <w:sz w:val="28"/>
        </w:rPr>
        <w:t>рабоч</w:t>
      </w:r>
      <w:r>
        <w:rPr>
          <w:rFonts w:ascii="Times New Roman" w:hAnsi="Times New Roman"/>
          <w:sz w:val="28"/>
        </w:rPr>
        <w:t>ая</w:t>
      </w:r>
      <w:r w:rsidRPr="001A1842">
        <w:rPr>
          <w:rFonts w:ascii="Times New Roman" w:hAnsi="Times New Roman"/>
          <w:sz w:val="28"/>
        </w:rPr>
        <w:t xml:space="preserve"> групп</w:t>
      </w:r>
      <w:r>
        <w:rPr>
          <w:rFonts w:ascii="Times New Roman" w:hAnsi="Times New Roman"/>
          <w:sz w:val="28"/>
        </w:rPr>
        <w:t>а</w:t>
      </w:r>
      <w:r w:rsidRPr="001A1842">
        <w:rPr>
          <w:rFonts w:ascii="Times New Roman" w:hAnsi="Times New Roman"/>
          <w:sz w:val="28"/>
        </w:rPr>
        <w:t xml:space="preserve"> организу</w:t>
      </w:r>
      <w:r>
        <w:rPr>
          <w:rFonts w:ascii="Times New Roman" w:hAnsi="Times New Roman"/>
          <w:sz w:val="28"/>
        </w:rPr>
        <w:t>ю</w:t>
      </w:r>
      <w:r w:rsidRPr="001A1842">
        <w:rPr>
          <w:rFonts w:ascii="Times New Roman" w:hAnsi="Times New Roman"/>
          <w:sz w:val="28"/>
        </w:rPr>
        <w:t xml:space="preserve">т проведение заседания не позднее </w:t>
      </w:r>
      <w:r>
        <w:rPr>
          <w:rFonts w:ascii="Times New Roman" w:hAnsi="Times New Roman"/>
          <w:sz w:val="28"/>
        </w:rPr>
        <w:t>0</w:t>
      </w:r>
      <w:r w:rsidRPr="001A1842">
        <w:rPr>
          <w:rFonts w:ascii="Times New Roman" w:hAnsi="Times New Roman"/>
          <w:sz w:val="28"/>
        </w:rPr>
        <w:t>1 июня года, следующего за отчетным.</w:t>
      </w:r>
    </w:p>
    <w:p w:rsidR="00D44FBA" w:rsidRPr="001A1842" w:rsidRDefault="00D44FBA" w:rsidP="001A1842">
      <w:pPr>
        <w:pStyle w:val="NoSpacing"/>
        <w:ind w:firstLine="709"/>
        <w:jc w:val="both"/>
        <w:rPr>
          <w:rFonts w:ascii="Times New Roman" w:hAnsi="Times New Roman"/>
          <w:sz w:val="28"/>
        </w:rPr>
      </w:pPr>
      <w:r w:rsidRPr="001A1842"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>Р</w:t>
      </w:r>
      <w:r w:rsidRPr="001A1842">
        <w:rPr>
          <w:rFonts w:ascii="Times New Roman" w:hAnsi="Times New Roman"/>
          <w:sz w:val="28"/>
        </w:rPr>
        <w:t>абочая группа рассматривает материалы, представленные Комитетом по управлению собственностью Министерства земельных и имущественных отношений Республики Башкортостан по Янаульскому району и городу Янаулу,</w:t>
      </w:r>
      <w:r w:rsidRPr="001A1842"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Администрацией</w:t>
      </w:r>
      <w:r w:rsidRPr="001A1842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и </w:t>
      </w:r>
      <w:r w:rsidRPr="001A1842">
        <w:rPr>
          <w:rFonts w:ascii="Times New Roman" w:hAnsi="Times New Roman"/>
          <w:sz w:val="28"/>
        </w:rPr>
        <w:t>осуществляет:</w:t>
      </w:r>
    </w:p>
    <w:p w:rsidR="00D44FBA" w:rsidRPr="001A1842" w:rsidRDefault="00D44FBA" w:rsidP="001A1842">
      <w:pPr>
        <w:pStyle w:val="NoSpacing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1A1842">
        <w:rPr>
          <w:rFonts w:ascii="Times New Roman" w:hAnsi="Times New Roman"/>
          <w:sz w:val="28"/>
        </w:rPr>
        <w:t xml:space="preserve"> анализ и выработку предложений о возможных направлениях использования имущества, в том числе о включении выявленного неэффективно используемого имущества в перечни имущества и направление предложений в органы, уполномоченные на принятие соответствующих решений;</w:t>
      </w:r>
    </w:p>
    <w:p w:rsidR="00D44FBA" w:rsidRPr="001A1842" w:rsidRDefault="00D44FBA" w:rsidP="001A1842">
      <w:pPr>
        <w:pStyle w:val="NoSpacing"/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-</w:t>
      </w:r>
      <w:r w:rsidRPr="001A1842">
        <w:rPr>
          <w:rFonts w:ascii="Times New Roman" w:hAnsi="Times New Roman"/>
          <w:sz w:val="28"/>
        </w:rPr>
        <w:t xml:space="preserve"> формирование доклада главе Администрации о результатах оценки эффективности использования имущества, находящегося в </w:t>
      </w:r>
      <w:r>
        <w:rPr>
          <w:rFonts w:ascii="Times New Roman" w:hAnsi="Times New Roman"/>
          <w:sz w:val="28"/>
        </w:rPr>
        <w:t>муниципальной</w:t>
      </w:r>
      <w:r w:rsidRPr="001A1842">
        <w:rPr>
          <w:rFonts w:ascii="Times New Roman" w:hAnsi="Times New Roman"/>
          <w:sz w:val="28"/>
        </w:rPr>
        <w:t xml:space="preserve"> собственности и принятых решениях, направленных на повышение эффективности использования такого имущества.</w:t>
      </w:r>
    </w:p>
    <w:p w:rsidR="00D44FBA" w:rsidRPr="00754CC2" w:rsidRDefault="00D44FBA" w:rsidP="00754CC2">
      <w:pPr>
        <w:spacing w:after="160" w:line="259" w:lineRule="auto"/>
        <w:rPr>
          <w:rFonts w:ascii="Times New Roman" w:hAnsi="Times New Roman"/>
          <w:sz w:val="28"/>
          <w:szCs w:val="28"/>
        </w:rPr>
        <w:sectPr w:rsidR="00D44FBA" w:rsidRPr="00754CC2" w:rsidSect="00D34DCD">
          <w:pgSz w:w="11906" w:h="16838"/>
          <w:pgMar w:top="567" w:right="851" w:bottom="567" w:left="1701" w:header="709" w:footer="709" w:gutter="0"/>
          <w:pgNumType w:start="1"/>
          <w:cols w:space="708"/>
          <w:docGrid w:linePitch="360"/>
        </w:sectPr>
      </w:pPr>
      <w:r w:rsidRPr="00754CC2">
        <w:rPr>
          <w:rFonts w:ascii="Times New Roman" w:hAnsi="Times New Roman"/>
          <w:sz w:val="28"/>
          <w:szCs w:val="28"/>
        </w:rPr>
        <w:br w:type="page"/>
      </w:r>
    </w:p>
    <w:p w:rsidR="00D44FBA" w:rsidRPr="000863A6" w:rsidRDefault="00D44FBA" w:rsidP="004B42FA">
      <w:pPr>
        <w:pStyle w:val="NoSpacing"/>
        <w:ind w:left="9356"/>
        <w:jc w:val="center"/>
        <w:rPr>
          <w:rFonts w:ascii="Times New Roman" w:hAnsi="Times New Roman"/>
          <w:sz w:val="20"/>
          <w:szCs w:val="20"/>
        </w:rPr>
      </w:pPr>
      <w:r w:rsidRPr="000863A6">
        <w:rPr>
          <w:rFonts w:ascii="Times New Roman" w:hAnsi="Times New Roman"/>
          <w:sz w:val="20"/>
          <w:szCs w:val="20"/>
        </w:rPr>
        <w:t>Приложение № 1</w:t>
      </w:r>
    </w:p>
    <w:p w:rsidR="00D44FBA" w:rsidRPr="000863A6" w:rsidRDefault="00D44FBA" w:rsidP="004B42FA">
      <w:pPr>
        <w:pStyle w:val="NoSpacing"/>
        <w:ind w:left="9356"/>
        <w:jc w:val="center"/>
        <w:rPr>
          <w:rFonts w:ascii="Times New Roman" w:hAnsi="Times New Roman"/>
          <w:sz w:val="20"/>
          <w:szCs w:val="20"/>
        </w:rPr>
      </w:pPr>
      <w:r w:rsidRPr="000863A6">
        <w:rPr>
          <w:rFonts w:ascii="Times New Roman" w:hAnsi="Times New Roman"/>
          <w:sz w:val="20"/>
          <w:szCs w:val="20"/>
        </w:rPr>
        <w:t>к Методике оценки эффективности</w:t>
      </w:r>
    </w:p>
    <w:p w:rsidR="00D44FBA" w:rsidRPr="000863A6" w:rsidRDefault="00D44FBA" w:rsidP="004B42FA">
      <w:pPr>
        <w:pStyle w:val="NoSpacing"/>
        <w:ind w:left="9356"/>
        <w:jc w:val="center"/>
        <w:rPr>
          <w:rFonts w:ascii="Times New Roman" w:hAnsi="Times New Roman"/>
          <w:sz w:val="20"/>
          <w:szCs w:val="20"/>
        </w:rPr>
      </w:pPr>
      <w:r w:rsidRPr="000863A6">
        <w:rPr>
          <w:rFonts w:ascii="Times New Roman" w:hAnsi="Times New Roman"/>
          <w:sz w:val="20"/>
          <w:szCs w:val="20"/>
        </w:rPr>
        <w:t>использования имущества, находящегося</w:t>
      </w:r>
    </w:p>
    <w:p w:rsidR="00D44FBA" w:rsidRDefault="00D44FBA" w:rsidP="004B42FA">
      <w:pPr>
        <w:pStyle w:val="NoSpacing"/>
        <w:ind w:left="9356"/>
        <w:jc w:val="center"/>
        <w:rPr>
          <w:rFonts w:ascii="Times New Roman" w:hAnsi="Times New Roman"/>
          <w:sz w:val="20"/>
          <w:szCs w:val="20"/>
        </w:rPr>
      </w:pPr>
      <w:r w:rsidRPr="000863A6">
        <w:rPr>
          <w:rFonts w:ascii="Times New Roman" w:hAnsi="Times New Roman"/>
          <w:sz w:val="20"/>
          <w:szCs w:val="20"/>
        </w:rPr>
        <w:t xml:space="preserve">в собственности </w:t>
      </w:r>
      <w:r>
        <w:rPr>
          <w:rFonts w:ascii="Times New Roman" w:hAnsi="Times New Roman"/>
          <w:sz w:val="20"/>
          <w:szCs w:val="20"/>
        </w:rPr>
        <w:t>сельского поселения Иткинеевский сельсовет</w:t>
      </w:r>
    </w:p>
    <w:p w:rsidR="00D44FBA" w:rsidRDefault="00D44FBA" w:rsidP="000863A6">
      <w:pPr>
        <w:pStyle w:val="NoSpacing"/>
        <w:ind w:left="9356"/>
        <w:jc w:val="center"/>
        <w:rPr>
          <w:rFonts w:ascii="Times New Roman" w:hAnsi="Times New Roman"/>
          <w:sz w:val="20"/>
          <w:szCs w:val="20"/>
        </w:rPr>
      </w:pPr>
      <w:r w:rsidRPr="000863A6">
        <w:rPr>
          <w:rFonts w:ascii="Times New Roman" w:hAnsi="Times New Roman"/>
          <w:sz w:val="20"/>
          <w:szCs w:val="20"/>
        </w:rPr>
        <w:t>муниципального района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0863A6">
        <w:rPr>
          <w:rFonts w:ascii="Times New Roman" w:hAnsi="Times New Roman"/>
          <w:sz w:val="20"/>
          <w:szCs w:val="20"/>
        </w:rPr>
        <w:t>Янаульский район</w:t>
      </w:r>
    </w:p>
    <w:p w:rsidR="00D44FBA" w:rsidRPr="000863A6" w:rsidRDefault="00D44FBA" w:rsidP="000863A6">
      <w:pPr>
        <w:pStyle w:val="NoSpacing"/>
        <w:ind w:left="9356"/>
        <w:jc w:val="center"/>
        <w:rPr>
          <w:rFonts w:ascii="Times New Roman" w:hAnsi="Times New Roman"/>
          <w:sz w:val="20"/>
          <w:szCs w:val="20"/>
        </w:rPr>
      </w:pPr>
      <w:r w:rsidRPr="000863A6">
        <w:rPr>
          <w:rFonts w:ascii="Times New Roman" w:hAnsi="Times New Roman"/>
          <w:sz w:val="20"/>
          <w:szCs w:val="20"/>
        </w:rPr>
        <w:t xml:space="preserve"> Республики Башкортостан,</w:t>
      </w:r>
    </w:p>
    <w:p w:rsidR="00D44FBA" w:rsidRPr="000863A6" w:rsidRDefault="00D44FBA" w:rsidP="004B42FA">
      <w:pPr>
        <w:pStyle w:val="NoSpacing"/>
        <w:ind w:left="9356"/>
        <w:jc w:val="center"/>
        <w:rPr>
          <w:rFonts w:ascii="Times New Roman" w:hAnsi="Times New Roman"/>
          <w:sz w:val="20"/>
          <w:szCs w:val="20"/>
        </w:rPr>
      </w:pPr>
      <w:r w:rsidRPr="000863A6">
        <w:rPr>
          <w:rFonts w:ascii="Times New Roman" w:hAnsi="Times New Roman"/>
          <w:sz w:val="20"/>
          <w:szCs w:val="20"/>
        </w:rPr>
        <w:t>в том числе закрепленного за учреждениями, в целях реализации полномочий</w:t>
      </w:r>
    </w:p>
    <w:p w:rsidR="00D44FBA" w:rsidRPr="000863A6" w:rsidRDefault="00D44FBA" w:rsidP="004B42FA">
      <w:pPr>
        <w:pStyle w:val="NoSpacing"/>
        <w:ind w:left="9356"/>
        <w:jc w:val="center"/>
        <w:rPr>
          <w:rFonts w:ascii="Times New Roman" w:hAnsi="Times New Roman"/>
          <w:sz w:val="20"/>
          <w:szCs w:val="20"/>
        </w:rPr>
      </w:pPr>
      <w:r w:rsidRPr="000863A6">
        <w:rPr>
          <w:rFonts w:ascii="Times New Roman" w:hAnsi="Times New Roman"/>
          <w:sz w:val="20"/>
          <w:szCs w:val="20"/>
        </w:rPr>
        <w:t>по оказанию имущественной поддержки</w:t>
      </w:r>
    </w:p>
    <w:p w:rsidR="00D44FBA" w:rsidRPr="000863A6" w:rsidRDefault="00D44FBA" w:rsidP="004B42FA">
      <w:pPr>
        <w:pStyle w:val="NoSpacing"/>
        <w:ind w:left="9356"/>
        <w:jc w:val="center"/>
        <w:rPr>
          <w:rFonts w:ascii="Times New Roman" w:hAnsi="Times New Roman"/>
          <w:sz w:val="20"/>
          <w:szCs w:val="20"/>
        </w:rPr>
      </w:pPr>
      <w:r w:rsidRPr="000863A6">
        <w:rPr>
          <w:rFonts w:ascii="Times New Roman" w:hAnsi="Times New Roman"/>
          <w:sz w:val="20"/>
          <w:szCs w:val="20"/>
        </w:rPr>
        <w:t>самозанятым гражданам, субъектам</w:t>
      </w:r>
    </w:p>
    <w:p w:rsidR="00D44FBA" w:rsidRPr="000863A6" w:rsidRDefault="00D44FBA" w:rsidP="004B42FA">
      <w:pPr>
        <w:pStyle w:val="NoSpacing"/>
        <w:ind w:left="9356"/>
        <w:jc w:val="center"/>
        <w:rPr>
          <w:rFonts w:ascii="Times New Roman" w:hAnsi="Times New Roman"/>
          <w:sz w:val="20"/>
          <w:szCs w:val="20"/>
        </w:rPr>
      </w:pPr>
      <w:r w:rsidRPr="000863A6">
        <w:rPr>
          <w:rFonts w:ascii="Times New Roman" w:hAnsi="Times New Roman"/>
          <w:sz w:val="20"/>
          <w:szCs w:val="20"/>
        </w:rPr>
        <w:t>малого и среднего предпринимательства</w:t>
      </w:r>
    </w:p>
    <w:p w:rsidR="00D44FBA" w:rsidRPr="000863A6" w:rsidRDefault="00D44FBA" w:rsidP="001A1842">
      <w:pPr>
        <w:pStyle w:val="NoSpacing"/>
        <w:jc w:val="center"/>
        <w:rPr>
          <w:rFonts w:ascii="Times New Roman" w:hAnsi="Times New Roman"/>
          <w:sz w:val="20"/>
          <w:szCs w:val="20"/>
        </w:rPr>
      </w:pPr>
    </w:p>
    <w:p w:rsidR="00D44FBA" w:rsidRDefault="00D44FBA" w:rsidP="001A1842">
      <w:pPr>
        <w:pStyle w:val="NoSpacing"/>
        <w:jc w:val="center"/>
        <w:rPr>
          <w:rFonts w:ascii="Times New Roman" w:hAnsi="Times New Roman"/>
          <w:sz w:val="28"/>
        </w:rPr>
      </w:pPr>
      <w:r w:rsidRPr="001A1842">
        <w:rPr>
          <w:rFonts w:ascii="Times New Roman" w:hAnsi="Times New Roman"/>
          <w:sz w:val="28"/>
        </w:rPr>
        <w:t>Показатель «Использование здания, помещения»</w:t>
      </w:r>
    </w:p>
    <w:p w:rsidR="00D44FBA" w:rsidRPr="001A1842" w:rsidRDefault="00D44FBA" w:rsidP="001A1842">
      <w:pPr>
        <w:pStyle w:val="NoSpacing"/>
        <w:jc w:val="center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margin" w:tblpX="-318" w:tblpY="82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62"/>
        <w:gridCol w:w="5245"/>
        <w:gridCol w:w="4394"/>
      </w:tblGrid>
      <w:tr w:rsidR="00D44FBA" w:rsidRPr="00E95CC6" w:rsidTr="00E95CC6">
        <w:tc>
          <w:tcPr>
            <w:tcW w:w="11307" w:type="dxa"/>
            <w:gridSpan w:val="2"/>
          </w:tcPr>
          <w:p w:rsidR="00D44FBA" w:rsidRPr="00E95CC6" w:rsidRDefault="00D44FBA" w:rsidP="00E95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CC6">
              <w:rPr>
                <w:rFonts w:ascii="Times New Roman" w:hAnsi="Times New Roman"/>
                <w:sz w:val="28"/>
                <w:szCs w:val="28"/>
              </w:rPr>
              <w:t>Использование здания, помещения</w:t>
            </w:r>
          </w:p>
        </w:tc>
        <w:tc>
          <w:tcPr>
            <w:tcW w:w="4394" w:type="dxa"/>
          </w:tcPr>
          <w:p w:rsidR="00D44FBA" w:rsidRPr="00E95CC6" w:rsidRDefault="00D44FBA" w:rsidP="00E95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CC6">
              <w:rPr>
                <w:rFonts w:ascii="Times New Roman" w:hAnsi="Times New Roman"/>
                <w:sz w:val="28"/>
                <w:szCs w:val="28"/>
              </w:rPr>
              <w:t xml:space="preserve">Значение показателя </w:t>
            </w:r>
          </w:p>
          <w:p w:rsidR="00D44FBA" w:rsidRPr="00E95CC6" w:rsidRDefault="00D44FBA" w:rsidP="00E95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CC6">
              <w:rPr>
                <w:rFonts w:ascii="Times New Roman" w:hAnsi="Times New Roman"/>
                <w:sz w:val="28"/>
                <w:szCs w:val="28"/>
              </w:rPr>
              <w:t>(количество баллов)</w:t>
            </w:r>
          </w:p>
        </w:tc>
      </w:tr>
      <w:tr w:rsidR="00D44FBA" w:rsidRPr="00E95CC6" w:rsidTr="00E95CC6">
        <w:trPr>
          <w:trHeight w:val="321"/>
        </w:trPr>
        <w:tc>
          <w:tcPr>
            <w:tcW w:w="6062" w:type="dxa"/>
            <w:vMerge w:val="restart"/>
          </w:tcPr>
          <w:p w:rsidR="00D44FBA" w:rsidRPr="00E95CC6" w:rsidRDefault="00D44FBA" w:rsidP="00E95CC6">
            <w:pPr>
              <w:tabs>
                <w:tab w:val="left" w:pos="527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CC6">
              <w:rPr>
                <w:rFonts w:ascii="Times New Roman" w:hAnsi="Times New Roman"/>
                <w:sz w:val="28"/>
                <w:szCs w:val="28"/>
              </w:rPr>
              <w:t>Площадь* объекта, используемая для осуществления уставной деятельности учреждения и (или) деятельности органов местного самоуправления и (или) переданная в пользование третьим лицам по договорам аренды, безвозмездного пользования</w:t>
            </w:r>
          </w:p>
        </w:tc>
        <w:tc>
          <w:tcPr>
            <w:tcW w:w="5245" w:type="dxa"/>
          </w:tcPr>
          <w:p w:rsidR="00D44FBA" w:rsidRPr="00E95CC6" w:rsidRDefault="00D44FBA" w:rsidP="00E95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CC6">
              <w:rPr>
                <w:rFonts w:ascii="Times New Roman" w:hAnsi="Times New Roman"/>
                <w:sz w:val="28"/>
                <w:szCs w:val="28"/>
              </w:rPr>
              <w:t>95 –100%</w:t>
            </w:r>
          </w:p>
        </w:tc>
        <w:tc>
          <w:tcPr>
            <w:tcW w:w="4394" w:type="dxa"/>
          </w:tcPr>
          <w:p w:rsidR="00D44FBA" w:rsidRPr="00E95CC6" w:rsidRDefault="00D44FBA" w:rsidP="00E95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CC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D44FBA" w:rsidRPr="00E95CC6" w:rsidTr="00E95CC6">
        <w:trPr>
          <w:trHeight w:val="283"/>
        </w:trPr>
        <w:tc>
          <w:tcPr>
            <w:tcW w:w="6062" w:type="dxa"/>
            <w:vMerge/>
          </w:tcPr>
          <w:p w:rsidR="00D44FBA" w:rsidRPr="00E95CC6" w:rsidRDefault="00D44FBA" w:rsidP="00E95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44FBA" w:rsidRPr="00E95CC6" w:rsidRDefault="00D44FBA" w:rsidP="00E95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CC6">
              <w:rPr>
                <w:rFonts w:ascii="Times New Roman" w:hAnsi="Times New Roman"/>
                <w:sz w:val="28"/>
                <w:szCs w:val="28"/>
              </w:rPr>
              <w:t>85 – 94%</w:t>
            </w:r>
          </w:p>
        </w:tc>
        <w:tc>
          <w:tcPr>
            <w:tcW w:w="4394" w:type="dxa"/>
          </w:tcPr>
          <w:p w:rsidR="00D44FBA" w:rsidRPr="00E95CC6" w:rsidRDefault="00D44FBA" w:rsidP="00E95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CC6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D44FBA" w:rsidRPr="00E95CC6" w:rsidTr="00E95CC6">
        <w:trPr>
          <w:trHeight w:val="203"/>
        </w:trPr>
        <w:tc>
          <w:tcPr>
            <w:tcW w:w="6062" w:type="dxa"/>
            <w:vMerge/>
          </w:tcPr>
          <w:p w:rsidR="00D44FBA" w:rsidRPr="00E95CC6" w:rsidRDefault="00D44FBA" w:rsidP="00E95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44FBA" w:rsidRPr="00E95CC6" w:rsidRDefault="00D44FBA" w:rsidP="00E95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CC6">
              <w:rPr>
                <w:rFonts w:ascii="Times New Roman" w:hAnsi="Times New Roman"/>
                <w:sz w:val="28"/>
                <w:szCs w:val="28"/>
              </w:rPr>
              <w:t>80 – 84%</w:t>
            </w:r>
          </w:p>
        </w:tc>
        <w:tc>
          <w:tcPr>
            <w:tcW w:w="4394" w:type="dxa"/>
          </w:tcPr>
          <w:p w:rsidR="00D44FBA" w:rsidRPr="00E95CC6" w:rsidRDefault="00D44FBA" w:rsidP="00E95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CC6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</w:tr>
      <w:tr w:rsidR="00D44FBA" w:rsidRPr="00E95CC6" w:rsidTr="00E95CC6">
        <w:trPr>
          <w:trHeight w:val="202"/>
        </w:trPr>
        <w:tc>
          <w:tcPr>
            <w:tcW w:w="6062" w:type="dxa"/>
            <w:vMerge/>
          </w:tcPr>
          <w:p w:rsidR="00D44FBA" w:rsidRPr="00E95CC6" w:rsidRDefault="00D44FBA" w:rsidP="00E95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44FBA" w:rsidRPr="00E95CC6" w:rsidRDefault="00D44FBA" w:rsidP="00E95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CC6">
              <w:rPr>
                <w:rFonts w:ascii="Times New Roman" w:hAnsi="Times New Roman"/>
                <w:sz w:val="28"/>
                <w:szCs w:val="28"/>
              </w:rPr>
              <w:t>75 – 79%</w:t>
            </w:r>
          </w:p>
        </w:tc>
        <w:tc>
          <w:tcPr>
            <w:tcW w:w="4394" w:type="dxa"/>
          </w:tcPr>
          <w:p w:rsidR="00D44FBA" w:rsidRPr="00E95CC6" w:rsidRDefault="00D44FBA" w:rsidP="00E95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CC6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D44FBA" w:rsidRPr="00E95CC6" w:rsidTr="00E95CC6">
        <w:trPr>
          <w:trHeight w:val="329"/>
        </w:trPr>
        <w:tc>
          <w:tcPr>
            <w:tcW w:w="6062" w:type="dxa"/>
            <w:vMerge/>
          </w:tcPr>
          <w:p w:rsidR="00D44FBA" w:rsidRPr="00E95CC6" w:rsidRDefault="00D44FBA" w:rsidP="00E95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44FBA" w:rsidRPr="00E95CC6" w:rsidRDefault="00D44FBA" w:rsidP="00E95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CC6">
              <w:rPr>
                <w:rFonts w:ascii="Times New Roman" w:hAnsi="Times New Roman"/>
                <w:sz w:val="28"/>
                <w:szCs w:val="28"/>
              </w:rPr>
              <w:t>До 75% площади объекта</w:t>
            </w:r>
          </w:p>
        </w:tc>
        <w:tc>
          <w:tcPr>
            <w:tcW w:w="4394" w:type="dxa"/>
          </w:tcPr>
          <w:p w:rsidR="00D44FBA" w:rsidRPr="00E95CC6" w:rsidRDefault="00D44FBA" w:rsidP="00E95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CC6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D44FBA" w:rsidRPr="00E95CC6" w:rsidTr="00E95CC6">
        <w:trPr>
          <w:trHeight w:val="262"/>
        </w:trPr>
        <w:tc>
          <w:tcPr>
            <w:tcW w:w="6062" w:type="dxa"/>
            <w:vMerge/>
          </w:tcPr>
          <w:p w:rsidR="00D44FBA" w:rsidRPr="00E95CC6" w:rsidRDefault="00D44FBA" w:rsidP="00E95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44FBA" w:rsidRPr="00E95CC6" w:rsidRDefault="00D44FBA" w:rsidP="00E95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CC6">
              <w:rPr>
                <w:rFonts w:ascii="Times New Roman" w:hAnsi="Times New Roman"/>
                <w:sz w:val="28"/>
                <w:szCs w:val="28"/>
              </w:rPr>
              <w:t>объект не используется</w:t>
            </w:r>
          </w:p>
        </w:tc>
        <w:tc>
          <w:tcPr>
            <w:tcW w:w="4394" w:type="dxa"/>
          </w:tcPr>
          <w:p w:rsidR="00D44FBA" w:rsidRPr="00E95CC6" w:rsidRDefault="00D44FBA" w:rsidP="00E95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E95CC6">
              <w:rPr>
                <w:rFonts w:ascii="Times New Roman" w:hAnsi="Times New Roman"/>
                <w:sz w:val="28"/>
                <w:szCs w:val="28"/>
                <w:lang w:val="en-GB"/>
              </w:rPr>
              <w:t>0</w:t>
            </w:r>
          </w:p>
        </w:tc>
      </w:tr>
    </w:tbl>
    <w:p w:rsidR="00D44FBA" w:rsidRPr="00754CC2" w:rsidRDefault="00D44FBA" w:rsidP="00754CC2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754CC2">
        <w:rPr>
          <w:rFonts w:ascii="Times New Roman" w:hAnsi="Times New Roman"/>
          <w:sz w:val="24"/>
          <w:szCs w:val="24"/>
        </w:rPr>
        <w:t>*Площадь помещений общего пользования: коридоров, холлов, рекреаций, фойе, тамбуров, переходов, лестничных клеток, лифтовых шахт, внутренних открытых лестниц, помещений, предназначенных для размещения инженерного оборудования и инженерных сетей, включается в общий расчет как используемая площадь</w:t>
      </w:r>
      <w:r>
        <w:rPr>
          <w:rFonts w:ascii="Times New Roman" w:hAnsi="Times New Roman"/>
          <w:sz w:val="24"/>
          <w:szCs w:val="24"/>
        </w:rPr>
        <w:t>.</w:t>
      </w:r>
    </w:p>
    <w:p w:rsidR="00D44FBA" w:rsidRPr="00754CC2" w:rsidRDefault="00D44FBA" w:rsidP="00754CC2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</w:p>
    <w:p w:rsidR="00D44FBA" w:rsidRPr="00754CC2" w:rsidRDefault="00D44FBA" w:rsidP="00754CC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4CC2">
        <w:rPr>
          <w:rFonts w:ascii="Times New Roman" w:hAnsi="Times New Roman"/>
          <w:sz w:val="28"/>
          <w:szCs w:val="28"/>
          <w:lang w:eastAsia="ru-RU"/>
        </w:rPr>
        <w:t>Объект (часть объекта) имущества признается неэффективно используемым при следующих значениях:</w:t>
      </w:r>
    </w:p>
    <w:p w:rsidR="00D44FBA" w:rsidRPr="00754CC2" w:rsidRDefault="00D44FBA" w:rsidP="00754CC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4CC2">
        <w:rPr>
          <w:rFonts w:ascii="Times New Roman" w:hAnsi="Times New Roman"/>
          <w:sz w:val="28"/>
          <w:szCs w:val="28"/>
          <w:lang w:eastAsia="ru-RU"/>
        </w:rPr>
        <w:t>80 баллов и менее – в случае, если площадь объекта</w:t>
      </w:r>
      <w:r>
        <w:rPr>
          <w:rFonts w:ascii="Times New Roman" w:hAnsi="Times New Roman"/>
          <w:sz w:val="28"/>
          <w:szCs w:val="28"/>
          <w:lang w:eastAsia="ru-RU"/>
        </w:rPr>
        <w:t xml:space="preserve"> до 200 кв.</w:t>
      </w:r>
      <w:r w:rsidRPr="00754CC2">
        <w:rPr>
          <w:rFonts w:ascii="Times New Roman" w:hAnsi="Times New Roman"/>
          <w:sz w:val="28"/>
          <w:szCs w:val="28"/>
          <w:lang w:eastAsia="ru-RU"/>
        </w:rPr>
        <w:t>м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754CC2">
        <w:rPr>
          <w:rFonts w:ascii="Times New Roman" w:hAnsi="Times New Roman"/>
          <w:sz w:val="28"/>
          <w:szCs w:val="28"/>
          <w:lang w:eastAsia="ru-RU"/>
        </w:rPr>
        <w:t>;</w:t>
      </w:r>
    </w:p>
    <w:p w:rsidR="00D44FBA" w:rsidRPr="00754CC2" w:rsidRDefault="00D44FBA" w:rsidP="00754CC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4CC2">
        <w:rPr>
          <w:rFonts w:ascii="Times New Roman" w:hAnsi="Times New Roman"/>
          <w:sz w:val="28"/>
          <w:szCs w:val="28"/>
          <w:lang w:eastAsia="ru-RU"/>
        </w:rPr>
        <w:t>85 баллов и менее – в случае, если площадь объекта</w:t>
      </w:r>
      <w:r>
        <w:rPr>
          <w:rFonts w:ascii="Times New Roman" w:hAnsi="Times New Roman"/>
          <w:sz w:val="28"/>
          <w:szCs w:val="28"/>
          <w:lang w:eastAsia="ru-RU"/>
        </w:rPr>
        <w:t xml:space="preserve"> более или равна 200 кв.м., но менее 500 кв.</w:t>
      </w:r>
      <w:r w:rsidRPr="00754CC2">
        <w:rPr>
          <w:rFonts w:ascii="Times New Roman" w:hAnsi="Times New Roman"/>
          <w:sz w:val="28"/>
          <w:szCs w:val="28"/>
          <w:lang w:eastAsia="ru-RU"/>
        </w:rPr>
        <w:t>м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754CC2">
        <w:rPr>
          <w:rFonts w:ascii="Times New Roman" w:hAnsi="Times New Roman"/>
          <w:sz w:val="28"/>
          <w:szCs w:val="28"/>
          <w:lang w:eastAsia="ru-RU"/>
        </w:rPr>
        <w:t>;</w:t>
      </w:r>
    </w:p>
    <w:p w:rsidR="00D44FBA" w:rsidRPr="00754CC2" w:rsidRDefault="00D44FBA" w:rsidP="006879C4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54CC2">
        <w:rPr>
          <w:rFonts w:ascii="Times New Roman" w:hAnsi="Times New Roman"/>
          <w:sz w:val="28"/>
          <w:szCs w:val="28"/>
          <w:lang w:eastAsia="ru-RU"/>
        </w:rPr>
        <w:t xml:space="preserve">90 баллов и менее – в случае, если площадь </w:t>
      </w:r>
      <w:r>
        <w:rPr>
          <w:rFonts w:ascii="Times New Roman" w:hAnsi="Times New Roman"/>
          <w:sz w:val="28"/>
          <w:szCs w:val="28"/>
          <w:lang w:eastAsia="ru-RU"/>
        </w:rPr>
        <w:t>объекта более или равна 500 кв.</w:t>
      </w:r>
      <w:r w:rsidRPr="00754CC2">
        <w:rPr>
          <w:rFonts w:ascii="Times New Roman" w:hAnsi="Times New Roman"/>
          <w:sz w:val="28"/>
          <w:szCs w:val="28"/>
          <w:lang w:eastAsia="ru-RU"/>
        </w:rPr>
        <w:t>м.</w:t>
      </w:r>
      <w:r w:rsidRPr="00754CC2">
        <w:rPr>
          <w:rFonts w:ascii="Times New Roman" w:hAnsi="Times New Roman"/>
          <w:sz w:val="24"/>
          <w:szCs w:val="24"/>
        </w:rPr>
        <w:br w:type="page"/>
      </w:r>
    </w:p>
    <w:p w:rsidR="00D44FBA" w:rsidRDefault="00D44FBA" w:rsidP="004B42FA">
      <w:pPr>
        <w:pStyle w:val="NoSpacing"/>
        <w:ind w:left="935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 2</w:t>
      </w:r>
    </w:p>
    <w:p w:rsidR="00D44FBA" w:rsidRDefault="00D44FBA" w:rsidP="004B42FA">
      <w:pPr>
        <w:pStyle w:val="NoSpacing"/>
        <w:ind w:left="9356"/>
        <w:jc w:val="center"/>
        <w:rPr>
          <w:rFonts w:ascii="Times New Roman" w:hAnsi="Times New Roman"/>
          <w:sz w:val="28"/>
        </w:rPr>
      </w:pPr>
      <w:r w:rsidRPr="00C23442">
        <w:rPr>
          <w:rFonts w:ascii="Times New Roman" w:hAnsi="Times New Roman"/>
          <w:sz w:val="28"/>
        </w:rPr>
        <w:t>к Методике</w:t>
      </w:r>
      <w:r>
        <w:rPr>
          <w:rFonts w:ascii="Times New Roman" w:hAnsi="Times New Roman"/>
          <w:sz w:val="28"/>
        </w:rPr>
        <w:t xml:space="preserve"> </w:t>
      </w:r>
      <w:r w:rsidRPr="00C23442">
        <w:rPr>
          <w:rFonts w:ascii="Times New Roman" w:hAnsi="Times New Roman"/>
          <w:sz w:val="28"/>
        </w:rPr>
        <w:t>оценки эффективности</w:t>
      </w:r>
    </w:p>
    <w:p w:rsidR="00D44FBA" w:rsidRPr="00C23442" w:rsidRDefault="00D44FBA" w:rsidP="004B42FA">
      <w:pPr>
        <w:pStyle w:val="NoSpacing"/>
        <w:ind w:left="9356"/>
        <w:jc w:val="center"/>
        <w:rPr>
          <w:rFonts w:ascii="Times New Roman" w:hAnsi="Times New Roman"/>
          <w:sz w:val="28"/>
        </w:rPr>
      </w:pPr>
      <w:r w:rsidRPr="00C23442">
        <w:rPr>
          <w:rFonts w:ascii="Times New Roman" w:hAnsi="Times New Roman"/>
          <w:sz w:val="28"/>
        </w:rPr>
        <w:t>использования имущества, находящегося</w:t>
      </w:r>
    </w:p>
    <w:p w:rsidR="00D44FBA" w:rsidRDefault="00D44FBA" w:rsidP="004B42FA">
      <w:pPr>
        <w:pStyle w:val="NoSpacing"/>
        <w:ind w:left="9356"/>
        <w:jc w:val="center"/>
        <w:rPr>
          <w:rFonts w:ascii="Times New Roman" w:hAnsi="Times New Roman"/>
          <w:sz w:val="28"/>
        </w:rPr>
      </w:pPr>
      <w:r w:rsidRPr="00C23442">
        <w:rPr>
          <w:rFonts w:ascii="Times New Roman" w:hAnsi="Times New Roman"/>
          <w:sz w:val="28"/>
        </w:rPr>
        <w:t>в собственности муниципального района</w:t>
      </w:r>
    </w:p>
    <w:p w:rsidR="00D44FBA" w:rsidRDefault="00D44FBA" w:rsidP="004B42FA">
      <w:pPr>
        <w:pStyle w:val="NoSpacing"/>
        <w:ind w:left="9356"/>
        <w:jc w:val="center"/>
        <w:rPr>
          <w:rFonts w:ascii="Times New Roman" w:hAnsi="Times New Roman"/>
          <w:sz w:val="28"/>
        </w:rPr>
      </w:pPr>
      <w:r w:rsidRPr="00C23442">
        <w:rPr>
          <w:rFonts w:ascii="Times New Roman" w:hAnsi="Times New Roman"/>
          <w:sz w:val="28"/>
        </w:rPr>
        <w:t>Янаульский район Республики Башкортостан,</w:t>
      </w:r>
    </w:p>
    <w:p w:rsidR="00D44FBA" w:rsidRDefault="00D44FBA" w:rsidP="004B42FA">
      <w:pPr>
        <w:pStyle w:val="NoSpacing"/>
        <w:ind w:left="9356"/>
        <w:jc w:val="center"/>
        <w:rPr>
          <w:rFonts w:ascii="Times New Roman" w:hAnsi="Times New Roman"/>
          <w:sz w:val="28"/>
        </w:rPr>
      </w:pPr>
      <w:r w:rsidRPr="00C23442">
        <w:rPr>
          <w:rFonts w:ascii="Times New Roman" w:hAnsi="Times New Roman"/>
          <w:sz w:val="28"/>
        </w:rPr>
        <w:t>в том числе закрепленного за учреждениями, в целях реализации полномочий</w:t>
      </w:r>
    </w:p>
    <w:p w:rsidR="00D44FBA" w:rsidRDefault="00D44FBA" w:rsidP="004B42FA">
      <w:pPr>
        <w:pStyle w:val="NoSpacing"/>
        <w:ind w:left="9356"/>
        <w:jc w:val="center"/>
        <w:rPr>
          <w:rFonts w:ascii="Times New Roman" w:hAnsi="Times New Roman"/>
          <w:sz w:val="28"/>
        </w:rPr>
      </w:pPr>
      <w:r w:rsidRPr="00C23442">
        <w:rPr>
          <w:rFonts w:ascii="Times New Roman" w:hAnsi="Times New Roman"/>
          <w:sz w:val="28"/>
        </w:rPr>
        <w:t>по оказанию имущественной поддержки</w:t>
      </w:r>
    </w:p>
    <w:p w:rsidR="00D44FBA" w:rsidRDefault="00D44FBA" w:rsidP="004B42FA">
      <w:pPr>
        <w:pStyle w:val="NoSpacing"/>
        <w:ind w:left="9356"/>
        <w:jc w:val="center"/>
        <w:rPr>
          <w:rFonts w:ascii="Times New Roman" w:hAnsi="Times New Roman"/>
          <w:sz w:val="28"/>
        </w:rPr>
      </w:pPr>
      <w:r w:rsidRPr="00C23442">
        <w:rPr>
          <w:rFonts w:ascii="Times New Roman" w:hAnsi="Times New Roman"/>
          <w:sz w:val="28"/>
        </w:rPr>
        <w:t>самозанятым гражданам, субъектам</w:t>
      </w:r>
    </w:p>
    <w:p w:rsidR="00D44FBA" w:rsidRDefault="00D44FBA" w:rsidP="004B42FA">
      <w:pPr>
        <w:pStyle w:val="NoSpacing"/>
        <w:ind w:left="9356"/>
        <w:jc w:val="center"/>
        <w:rPr>
          <w:rFonts w:ascii="Times New Roman" w:hAnsi="Times New Roman"/>
          <w:sz w:val="28"/>
        </w:rPr>
      </w:pPr>
      <w:r w:rsidRPr="00C23442">
        <w:rPr>
          <w:rFonts w:ascii="Times New Roman" w:hAnsi="Times New Roman"/>
          <w:sz w:val="28"/>
        </w:rPr>
        <w:t>малого и среднего предпринимательства</w:t>
      </w:r>
    </w:p>
    <w:p w:rsidR="00D44FBA" w:rsidRPr="00C23442" w:rsidRDefault="00D44FBA" w:rsidP="00C23442">
      <w:pPr>
        <w:pStyle w:val="NoSpacing"/>
        <w:ind w:firstLine="8789"/>
        <w:jc w:val="center"/>
        <w:rPr>
          <w:rFonts w:ascii="Times New Roman" w:hAnsi="Times New Roman"/>
          <w:sz w:val="28"/>
        </w:rPr>
      </w:pPr>
    </w:p>
    <w:p w:rsidR="00D44FBA" w:rsidRDefault="00D44FBA" w:rsidP="001A1842">
      <w:pPr>
        <w:pStyle w:val="NoSpacing"/>
        <w:jc w:val="center"/>
        <w:rPr>
          <w:rFonts w:ascii="Times New Roman" w:hAnsi="Times New Roman"/>
          <w:sz w:val="28"/>
        </w:rPr>
      </w:pPr>
      <w:r w:rsidRPr="001A1842">
        <w:rPr>
          <w:rFonts w:ascii="Times New Roman" w:hAnsi="Times New Roman"/>
          <w:sz w:val="28"/>
        </w:rPr>
        <w:t>Показатель «Факторы коммерческого использования здания, помещения»</w:t>
      </w:r>
    </w:p>
    <w:p w:rsidR="00D44FBA" w:rsidRPr="001A1842" w:rsidRDefault="00D44FBA" w:rsidP="001A1842">
      <w:pPr>
        <w:pStyle w:val="NoSpacing"/>
        <w:jc w:val="center"/>
        <w:rPr>
          <w:rFonts w:ascii="Times New Roman" w:hAnsi="Times New Roman"/>
          <w:sz w:val="28"/>
        </w:rPr>
      </w:pPr>
    </w:p>
    <w:p w:rsidR="00D44FBA" w:rsidRDefault="00D44FBA" w:rsidP="00823983">
      <w:pPr>
        <w:spacing w:after="0" w:line="259" w:lineRule="auto"/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754CC2">
        <w:rPr>
          <w:rFonts w:ascii="Times New Roman" w:hAnsi="Times New Roman"/>
          <w:sz w:val="28"/>
          <w:szCs w:val="28"/>
          <w:lang w:eastAsia="ru-RU"/>
        </w:rPr>
        <w:t>В случае, если арендатором является самозанятый гражданин, субъект малого и среднего предпринимательства:</w:t>
      </w:r>
    </w:p>
    <w:p w:rsidR="00D44FBA" w:rsidRPr="001A1842" w:rsidRDefault="00D44FBA" w:rsidP="001A1842">
      <w:pPr>
        <w:spacing w:after="0" w:line="259" w:lineRule="auto"/>
        <w:ind w:left="426"/>
        <w:contextualSpacing/>
        <w:rPr>
          <w:rFonts w:ascii="Times New Roman" w:hAnsi="Times New Roman"/>
          <w:sz w:val="20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68"/>
        <w:gridCol w:w="9404"/>
        <w:gridCol w:w="3261"/>
      </w:tblGrid>
      <w:tr w:rsidR="00D44FBA" w:rsidRPr="00E95CC6" w:rsidTr="00E95CC6">
        <w:trPr>
          <w:jc w:val="center"/>
        </w:trPr>
        <w:tc>
          <w:tcPr>
            <w:tcW w:w="11972" w:type="dxa"/>
            <w:gridSpan w:val="2"/>
          </w:tcPr>
          <w:p w:rsidR="00D44FBA" w:rsidRPr="00E95CC6" w:rsidRDefault="00D44FBA" w:rsidP="00E95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CC6">
              <w:rPr>
                <w:rFonts w:ascii="Times New Roman" w:hAnsi="Times New Roman"/>
                <w:sz w:val="28"/>
                <w:szCs w:val="28"/>
              </w:rPr>
              <w:t>Факторы коммерческого использования здания, помещения</w:t>
            </w:r>
          </w:p>
        </w:tc>
        <w:tc>
          <w:tcPr>
            <w:tcW w:w="3261" w:type="dxa"/>
          </w:tcPr>
          <w:p w:rsidR="00D44FBA" w:rsidRPr="00E95CC6" w:rsidRDefault="00D44FBA" w:rsidP="00E95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CC6">
              <w:rPr>
                <w:rFonts w:ascii="Times New Roman" w:hAnsi="Times New Roman"/>
                <w:sz w:val="28"/>
                <w:szCs w:val="28"/>
              </w:rPr>
              <w:t xml:space="preserve">Значение показателя </w:t>
            </w:r>
          </w:p>
          <w:p w:rsidR="00D44FBA" w:rsidRPr="00E95CC6" w:rsidRDefault="00D44FBA" w:rsidP="00E95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CC6">
              <w:rPr>
                <w:rFonts w:ascii="Times New Roman" w:hAnsi="Times New Roman"/>
                <w:sz w:val="28"/>
                <w:szCs w:val="28"/>
              </w:rPr>
              <w:t>(количество баллов)</w:t>
            </w:r>
          </w:p>
        </w:tc>
      </w:tr>
      <w:tr w:rsidR="00D44FBA" w:rsidRPr="00E95CC6" w:rsidTr="00E95CC6">
        <w:trPr>
          <w:trHeight w:val="320"/>
          <w:jc w:val="center"/>
        </w:trPr>
        <w:tc>
          <w:tcPr>
            <w:tcW w:w="2568" w:type="dxa"/>
            <w:vMerge w:val="restart"/>
          </w:tcPr>
          <w:p w:rsidR="00D44FBA" w:rsidRPr="00E95CC6" w:rsidRDefault="00D44FBA" w:rsidP="00E95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CC6">
              <w:rPr>
                <w:rFonts w:ascii="Times New Roman" w:hAnsi="Times New Roman"/>
                <w:sz w:val="28"/>
                <w:szCs w:val="28"/>
              </w:rPr>
              <w:t>Условия аренды</w:t>
            </w:r>
          </w:p>
        </w:tc>
        <w:tc>
          <w:tcPr>
            <w:tcW w:w="9404" w:type="dxa"/>
          </w:tcPr>
          <w:p w:rsidR="00D44FBA" w:rsidRPr="00E95CC6" w:rsidRDefault="00D44FBA" w:rsidP="00E95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CC6">
              <w:rPr>
                <w:rFonts w:ascii="Times New Roman" w:hAnsi="Times New Roman"/>
                <w:sz w:val="28"/>
                <w:szCs w:val="28"/>
              </w:rPr>
              <w:t>Включен в перечень имущества для субъектов МСП</w:t>
            </w:r>
          </w:p>
        </w:tc>
        <w:tc>
          <w:tcPr>
            <w:tcW w:w="3261" w:type="dxa"/>
          </w:tcPr>
          <w:p w:rsidR="00D44FBA" w:rsidRPr="00E95CC6" w:rsidRDefault="00D44FBA" w:rsidP="00E95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CC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D44FBA" w:rsidRPr="00E95CC6" w:rsidTr="00E95CC6">
        <w:trPr>
          <w:trHeight w:val="268"/>
          <w:jc w:val="center"/>
        </w:trPr>
        <w:tc>
          <w:tcPr>
            <w:tcW w:w="2568" w:type="dxa"/>
            <w:vMerge/>
          </w:tcPr>
          <w:p w:rsidR="00D44FBA" w:rsidRPr="00E95CC6" w:rsidRDefault="00D44FBA" w:rsidP="00E95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04" w:type="dxa"/>
          </w:tcPr>
          <w:p w:rsidR="00D44FBA" w:rsidRPr="00E95CC6" w:rsidRDefault="00D44FBA" w:rsidP="00E95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CC6">
              <w:rPr>
                <w:rFonts w:ascii="Times New Roman" w:hAnsi="Times New Roman"/>
                <w:sz w:val="28"/>
                <w:szCs w:val="28"/>
              </w:rPr>
              <w:t>Не включен в перечень имущества для субъектов МСП</w:t>
            </w:r>
          </w:p>
        </w:tc>
        <w:tc>
          <w:tcPr>
            <w:tcW w:w="3261" w:type="dxa"/>
          </w:tcPr>
          <w:p w:rsidR="00D44FBA" w:rsidRPr="00E95CC6" w:rsidRDefault="00D44FBA" w:rsidP="00E95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CC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44FBA" w:rsidRPr="00E95CC6" w:rsidTr="00E95CC6">
        <w:trPr>
          <w:trHeight w:val="272"/>
          <w:jc w:val="center"/>
        </w:trPr>
        <w:tc>
          <w:tcPr>
            <w:tcW w:w="2568" w:type="dxa"/>
            <w:vMerge w:val="restart"/>
          </w:tcPr>
          <w:p w:rsidR="00D44FBA" w:rsidRPr="00E95CC6" w:rsidRDefault="00D44FBA" w:rsidP="00E95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CC6">
              <w:rPr>
                <w:rFonts w:ascii="Times New Roman" w:hAnsi="Times New Roman"/>
                <w:sz w:val="28"/>
                <w:szCs w:val="28"/>
              </w:rPr>
              <w:t>Срок действия договора аренды</w:t>
            </w:r>
          </w:p>
        </w:tc>
        <w:tc>
          <w:tcPr>
            <w:tcW w:w="9404" w:type="dxa"/>
          </w:tcPr>
          <w:p w:rsidR="00D44FBA" w:rsidRPr="00E95CC6" w:rsidRDefault="00D44FBA" w:rsidP="00E95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CC6">
              <w:rPr>
                <w:rFonts w:ascii="Times New Roman" w:hAnsi="Times New Roman"/>
                <w:sz w:val="28"/>
                <w:szCs w:val="28"/>
              </w:rPr>
              <w:t>1 год и более</w:t>
            </w:r>
          </w:p>
        </w:tc>
        <w:tc>
          <w:tcPr>
            <w:tcW w:w="3261" w:type="dxa"/>
          </w:tcPr>
          <w:p w:rsidR="00D44FBA" w:rsidRPr="00E95CC6" w:rsidRDefault="00D44FBA" w:rsidP="00E95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CC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D44FBA" w:rsidRPr="00E95CC6" w:rsidTr="00E95CC6">
        <w:trPr>
          <w:trHeight w:val="262"/>
          <w:jc w:val="center"/>
        </w:trPr>
        <w:tc>
          <w:tcPr>
            <w:tcW w:w="2568" w:type="dxa"/>
            <w:vMerge/>
          </w:tcPr>
          <w:p w:rsidR="00D44FBA" w:rsidRPr="00E95CC6" w:rsidRDefault="00D44FBA" w:rsidP="00E95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04" w:type="dxa"/>
          </w:tcPr>
          <w:p w:rsidR="00D44FBA" w:rsidRPr="00E95CC6" w:rsidRDefault="00D44FBA" w:rsidP="00E95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CC6">
              <w:rPr>
                <w:rFonts w:ascii="Times New Roman" w:hAnsi="Times New Roman"/>
                <w:sz w:val="28"/>
                <w:szCs w:val="28"/>
              </w:rPr>
              <w:t>До 1 года</w:t>
            </w:r>
          </w:p>
        </w:tc>
        <w:tc>
          <w:tcPr>
            <w:tcW w:w="3261" w:type="dxa"/>
          </w:tcPr>
          <w:p w:rsidR="00D44FBA" w:rsidRPr="00E95CC6" w:rsidRDefault="00D44FBA" w:rsidP="00E95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CC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D44FBA" w:rsidRPr="00E95CC6" w:rsidTr="00E95CC6">
        <w:trPr>
          <w:trHeight w:val="263"/>
          <w:jc w:val="center"/>
        </w:trPr>
        <w:tc>
          <w:tcPr>
            <w:tcW w:w="2568" w:type="dxa"/>
            <w:vMerge w:val="restart"/>
          </w:tcPr>
          <w:p w:rsidR="00D44FBA" w:rsidRPr="00E95CC6" w:rsidRDefault="00D44FBA" w:rsidP="00E95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CC6">
              <w:rPr>
                <w:rFonts w:ascii="Times New Roman" w:hAnsi="Times New Roman"/>
                <w:sz w:val="28"/>
                <w:szCs w:val="28"/>
              </w:rPr>
              <w:t>Задолженность по арендной плате</w:t>
            </w:r>
          </w:p>
        </w:tc>
        <w:tc>
          <w:tcPr>
            <w:tcW w:w="9404" w:type="dxa"/>
          </w:tcPr>
          <w:p w:rsidR="00D44FBA" w:rsidRPr="00E95CC6" w:rsidRDefault="00D44FBA" w:rsidP="00E95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CC6"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  <w:tc>
          <w:tcPr>
            <w:tcW w:w="3261" w:type="dxa"/>
          </w:tcPr>
          <w:p w:rsidR="00D44FBA" w:rsidRPr="00E95CC6" w:rsidRDefault="00D44FBA" w:rsidP="00E95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CC6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D44FBA" w:rsidRPr="00E95CC6" w:rsidTr="00E95CC6">
        <w:trPr>
          <w:trHeight w:val="263"/>
          <w:jc w:val="center"/>
        </w:trPr>
        <w:tc>
          <w:tcPr>
            <w:tcW w:w="2568" w:type="dxa"/>
            <w:vMerge/>
          </w:tcPr>
          <w:p w:rsidR="00D44FBA" w:rsidRPr="00E95CC6" w:rsidRDefault="00D44FBA" w:rsidP="00E95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04" w:type="dxa"/>
          </w:tcPr>
          <w:p w:rsidR="00D44FBA" w:rsidRPr="00E95CC6" w:rsidRDefault="00D44FBA" w:rsidP="00E95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CC6">
              <w:rPr>
                <w:rFonts w:ascii="Times New Roman" w:hAnsi="Times New Roman"/>
                <w:sz w:val="28"/>
                <w:szCs w:val="28"/>
              </w:rPr>
              <w:t>Текущая, составляет не более 2 размеров ежемесячной арендной платы</w:t>
            </w:r>
          </w:p>
        </w:tc>
        <w:tc>
          <w:tcPr>
            <w:tcW w:w="3261" w:type="dxa"/>
          </w:tcPr>
          <w:p w:rsidR="00D44FBA" w:rsidRPr="00E95CC6" w:rsidRDefault="00D44FBA" w:rsidP="00E95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CC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D44FBA" w:rsidRPr="00E95CC6" w:rsidTr="00E95CC6">
        <w:trPr>
          <w:trHeight w:val="339"/>
          <w:jc w:val="center"/>
        </w:trPr>
        <w:tc>
          <w:tcPr>
            <w:tcW w:w="2568" w:type="dxa"/>
            <w:vMerge/>
          </w:tcPr>
          <w:p w:rsidR="00D44FBA" w:rsidRPr="00E95CC6" w:rsidRDefault="00D44FBA" w:rsidP="00E95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04" w:type="dxa"/>
          </w:tcPr>
          <w:p w:rsidR="00D44FBA" w:rsidRPr="00E95CC6" w:rsidRDefault="00D44FBA" w:rsidP="00E95C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CC6">
              <w:rPr>
                <w:rFonts w:ascii="Times New Roman" w:hAnsi="Times New Roman"/>
                <w:sz w:val="28"/>
                <w:szCs w:val="28"/>
              </w:rPr>
              <w:t>Составляет более 2 размеров ежемесячной арендной платы или не подлежит взысканию</w:t>
            </w:r>
          </w:p>
        </w:tc>
        <w:tc>
          <w:tcPr>
            <w:tcW w:w="3261" w:type="dxa"/>
          </w:tcPr>
          <w:p w:rsidR="00D44FBA" w:rsidRPr="00E95CC6" w:rsidRDefault="00D44FBA" w:rsidP="00E95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CC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D44FBA" w:rsidRPr="006879C4" w:rsidRDefault="00D44FBA" w:rsidP="00754CC2">
      <w:pPr>
        <w:spacing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44FBA" w:rsidRPr="006879C4" w:rsidRDefault="00D44FBA" w:rsidP="00823983">
      <w:pPr>
        <w:spacing w:after="1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879C4">
        <w:rPr>
          <w:rFonts w:ascii="Times New Roman" w:hAnsi="Times New Roman"/>
          <w:sz w:val="28"/>
          <w:szCs w:val="28"/>
          <w:lang w:eastAsia="ru-RU"/>
        </w:rPr>
        <w:t>2. В случае, если арендатором является физическое или юридическое лицо, не являющееся самозанятым гражданином, субъектом малого и среднего предпринимательства:</w:t>
      </w:r>
    </w:p>
    <w:p w:rsidR="00D44FBA" w:rsidRPr="006879C4" w:rsidRDefault="00D44FBA" w:rsidP="001A1842">
      <w:pPr>
        <w:spacing w:after="16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68"/>
        <w:gridCol w:w="9474"/>
        <w:gridCol w:w="3083"/>
      </w:tblGrid>
      <w:tr w:rsidR="00D44FBA" w:rsidRPr="00E95CC6" w:rsidTr="00E95CC6">
        <w:trPr>
          <w:jc w:val="center"/>
        </w:trPr>
        <w:tc>
          <w:tcPr>
            <w:tcW w:w="12042" w:type="dxa"/>
            <w:gridSpan w:val="2"/>
          </w:tcPr>
          <w:p w:rsidR="00D44FBA" w:rsidRPr="00E95CC6" w:rsidRDefault="00D44FBA" w:rsidP="00E95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CC6">
              <w:rPr>
                <w:rFonts w:ascii="Times New Roman" w:hAnsi="Times New Roman"/>
                <w:sz w:val="28"/>
                <w:szCs w:val="28"/>
              </w:rPr>
              <w:t>Факторы коммерческого использования здания, помещения</w:t>
            </w:r>
          </w:p>
        </w:tc>
        <w:tc>
          <w:tcPr>
            <w:tcW w:w="3083" w:type="dxa"/>
          </w:tcPr>
          <w:p w:rsidR="00D44FBA" w:rsidRPr="00E95CC6" w:rsidRDefault="00D44FBA" w:rsidP="00E95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CC6">
              <w:rPr>
                <w:rFonts w:ascii="Times New Roman" w:hAnsi="Times New Roman"/>
                <w:sz w:val="28"/>
                <w:szCs w:val="28"/>
              </w:rPr>
              <w:t xml:space="preserve">Значение показателя </w:t>
            </w:r>
          </w:p>
          <w:p w:rsidR="00D44FBA" w:rsidRPr="00E95CC6" w:rsidRDefault="00D44FBA" w:rsidP="00E95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CC6">
              <w:rPr>
                <w:rFonts w:ascii="Times New Roman" w:hAnsi="Times New Roman"/>
                <w:sz w:val="28"/>
                <w:szCs w:val="28"/>
              </w:rPr>
              <w:t>(количество баллов)</w:t>
            </w:r>
          </w:p>
        </w:tc>
      </w:tr>
      <w:tr w:rsidR="00D44FBA" w:rsidRPr="00E95CC6" w:rsidTr="00E95CC6">
        <w:trPr>
          <w:trHeight w:val="276"/>
          <w:jc w:val="center"/>
        </w:trPr>
        <w:tc>
          <w:tcPr>
            <w:tcW w:w="2568" w:type="dxa"/>
            <w:vMerge w:val="restart"/>
          </w:tcPr>
          <w:p w:rsidR="00D44FBA" w:rsidRPr="00E95CC6" w:rsidRDefault="00D44FBA" w:rsidP="00E95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CC6">
              <w:rPr>
                <w:rFonts w:ascii="Times New Roman" w:hAnsi="Times New Roman"/>
                <w:sz w:val="28"/>
                <w:szCs w:val="28"/>
              </w:rPr>
              <w:t>Срок действия договора аренды</w:t>
            </w:r>
          </w:p>
        </w:tc>
        <w:tc>
          <w:tcPr>
            <w:tcW w:w="9474" w:type="dxa"/>
          </w:tcPr>
          <w:p w:rsidR="00D44FBA" w:rsidRPr="00E95CC6" w:rsidRDefault="00D44FBA" w:rsidP="00E95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CC6">
              <w:rPr>
                <w:rFonts w:ascii="Times New Roman" w:hAnsi="Times New Roman"/>
                <w:sz w:val="28"/>
                <w:szCs w:val="28"/>
              </w:rPr>
              <w:t>1 год и более</w:t>
            </w:r>
          </w:p>
        </w:tc>
        <w:tc>
          <w:tcPr>
            <w:tcW w:w="3083" w:type="dxa"/>
          </w:tcPr>
          <w:p w:rsidR="00D44FBA" w:rsidRPr="00E95CC6" w:rsidRDefault="00D44FBA" w:rsidP="00E95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CC6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D44FBA" w:rsidRPr="00E95CC6" w:rsidTr="00E95CC6">
        <w:trPr>
          <w:trHeight w:val="265"/>
          <w:jc w:val="center"/>
        </w:trPr>
        <w:tc>
          <w:tcPr>
            <w:tcW w:w="2568" w:type="dxa"/>
            <w:vMerge/>
          </w:tcPr>
          <w:p w:rsidR="00D44FBA" w:rsidRPr="00E95CC6" w:rsidRDefault="00D44FBA" w:rsidP="00E95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4" w:type="dxa"/>
          </w:tcPr>
          <w:p w:rsidR="00D44FBA" w:rsidRPr="00E95CC6" w:rsidRDefault="00D44FBA" w:rsidP="00E95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CC6">
              <w:rPr>
                <w:rFonts w:ascii="Times New Roman" w:hAnsi="Times New Roman"/>
                <w:sz w:val="28"/>
                <w:szCs w:val="28"/>
              </w:rPr>
              <w:t>До 1 года</w:t>
            </w:r>
          </w:p>
        </w:tc>
        <w:tc>
          <w:tcPr>
            <w:tcW w:w="3083" w:type="dxa"/>
          </w:tcPr>
          <w:p w:rsidR="00D44FBA" w:rsidRPr="00E95CC6" w:rsidRDefault="00D44FBA" w:rsidP="00E95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CC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D44FBA" w:rsidRPr="00E95CC6" w:rsidTr="00E95CC6">
        <w:trPr>
          <w:trHeight w:val="263"/>
          <w:jc w:val="center"/>
        </w:trPr>
        <w:tc>
          <w:tcPr>
            <w:tcW w:w="2568" w:type="dxa"/>
            <w:vMerge w:val="restart"/>
          </w:tcPr>
          <w:p w:rsidR="00D44FBA" w:rsidRPr="00E95CC6" w:rsidRDefault="00D44FBA" w:rsidP="00E95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CC6">
              <w:rPr>
                <w:rFonts w:ascii="Times New Roman" w:hAnsi="Times New Roman"/>
                <w:sz w:val="28"/>
                <w:szCs w:val="28"/>
              </w:rPr>
              <w:t>Задолженность по арендной плате</w:t>
            </w:r>
          </w:p>
        </w:tc>
        <w:tc>
          <w:tcPr>
            <w:tcW w:w="9474" w:type="dxa"/>
          </w:tcPr>
          <w:p w:rsidR="00D44FBA" w:rsidRPr="00E95CC6" w:rsidRDefault="00D44FBA" w:rsidP="00E95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CC6"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  <w:tc>
          <w:tcPr>
            <w:tcW w:w="3083" w:type="dxa"/>
          </w:tcPr>
          <w:p w:rsidR="00D44FBA" w:rsidRPr="00E95CC6" w:rsidRDefault="00D44FBA" w:rsidP="00E95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CC6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D44FBA" w:rsidRPr="00E95CC6" w:rsidTr="00E95CC6">
        <w:trPr>
          <w:trHeight w:val="263"/>
          <w:jc w:val="center"/>
        </w:trPr>
        <w:tc>
          <w:tcPr>
            <w:tcW w:w="2568" w:type="dxa"/>
            <w:vMerge/>
          </w:tcPr>
          <w:p w:rsidR="00D44FBA" w:rsidRPr="00E95CC6" w:rsidRDefault="00D44FBA" w:rsidP="00E95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4" w:type="dxa"/>
          </w:tcPr>
          <w:p w:rsidR="00D44FBA" w:rsidRPr="00E95CC6" w:rsidRDefault="00D44FBA" w:rsidP="00E95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CC6">
              <w:rPr>
                <w:rFonts w:ascii="Times New Roman" w:hAnsi="Times New Roman"/>
                <w:sz w:val="28"/>
                <w:szCs w:val="28"/>
              </w:rPr>
              <w:t>Текущая, составляет не более 2 размеров ежемесячной арендной платы</w:t>
            </w:r>
          </w:p>
        </w:tc>
        <w:tc>
          <w:tcPr>
            <w:tcW w:w="3083" w:type="dxa"/>
          </w:tcPr>
          <w:p w:rsidR="00D44FBA" w:rsidRPr="00E95CC6" w:rsidRDefault="00D44FBA" w:rsidP="00E95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CC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D44FBA" w:rsidRPr="00E95CC6" w:rsidTr="00E95CC6">
        <w:trPr>
          <w:trHeight w:val="262"/>
          <w:jc w:val="center"/>
        </w:trPr>
        <w:tc>
          <w:tcPr>
            <w:tcW w:w="2568" w:type="dxa"/>
            <w:vMerge/>
          </w:tcPr>
          <w:p w:rsidR="00D44FBA" w:rsidRPr="00E95CC6" w:rsidRDefault="00D44FBA" w:rsidP="00E95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4" w:type="dxa"/>
          </w:tcPr>
          <w:p w:rsidR="00D44FBA" w:rsidRPr="00E95CC6" w:rsidRDefault="00D44FBA" w:rsidP="00E95C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CC6">
              <w:rPr>
                <w:rFonts w:ascii="Times New Roman" w:hAnsi="Times New Roman"/>
                <w:sz w:val="28"/>
                <w:szCs w:val="28"/>
              </w:rPr>
              <w:t>Составляет более 2 размеров ежемесячной арендной платы или не подлежит взысканию</w:t>
            </w:r>
          </w:p>
        </w:tc>
        <w:tc>
          <w:tcPr>
            <w:tcW w:w="3083" w:type="dxa"/>
          </w:tcPr>
          <w:p w:rsidR="00D44FBA" w:rsidRPr="00E95CC6" w:rsidRDefault="00D44FBA" w:rsidP="00E95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CC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D44FBA" w:rsidRPr="00754CC2" w:rsidRDefault="00D44FBA" w:rsidP="00754C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4CC2">
        <w:rPr>
          <w:rFonts w:ascii="Times New Roman" w:hAnsi="Times New Roman"/>
          <w:sz w:val="28"/>
          <w:szCs w:val="28"/>
          <w:lang w:eastAsia="ru-RU"/>
        </w:rPr>
        <w:t>Объект (или часть объекта) имущества признается неэффективно используемым при следующих значениях:</w:t>
      </w:r>
    </w:p>
    <w:p w:rsidR="00D44FBA" w:rsidRPr="00754CC2" w:rsidRDefault="00D44FBA" w:rsidP="001A1842">
      <w:pPr>
        <w:widowControl w:val="0"/>
        <w:autoSpaceDE w:val="0"/>
        <w:autoSpaceDN w:val="0"/>
        <w:spacing w:after="0" w:line="240" w:lineRule="auto"/>
        <w:ind w:firstLine="540"/>
        <w:jc w:val="both"/>
      </w:pPr>
      <w:r w:rsidRPr="00754CC2">
        <w:rPr>
          <w:rFonts w:ascii="Times New Roman" w:hAnsi="Times New Roman"/>
          <w:sz w:val="28"/>
          <w:szCs w:val="28"/>
          <w:lang w:eastAsia="ru-RU"/>
        </w:rPr>
        <w:t>50 баллов и менее.</w:t>
      </w:r>
      <w:r w:rsidRPr="00754CC2">
        <w:br w:type="page"/>
      </w:r>
    </w:p>
    <w:p w:rsidR="00D44FBA" w:rsidRDefault="00D44FBA" w:rsidP="004B42FA">
      <w:pPr>
        <w:pStyle w:val="NoSpacing"/>
        <w:ind w:left="935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 3</w:t>
      </w:r>
    </w:p>
    <w:p w:rsidR="00D44FBA" w:rsidRDefault="00D44FBA" w:rsidP="004B42FA">
      <w:pPr>
        <w:pStyle w:val="NoSpacing"/>
        <w:ind w:left="9356"/>
        <w:jc w:val="center"/>
        <w:rPr>
          <w:rFonts w:ascii="Times New Roman" w:hAnsi="Times New Roman"/>
          <w:sz w:val="28"/>
        </w:rPr>
      </w:pPr>
      <w:r w:rsidRPr="00C23442">
        <w:rPr>
          <w:rFonts w:ascii="Times New Roman" w:hAnsi="Times New Roman"/>
          <w:sz w:val="28"/>
        </w:rPr>
        <w:t>к Методике</w:t>
      </w:r>
      <w:r>
        <w:rPr>
          <w:rFonts w:ascii="Times New Roman" w:hAnsi="Times New Roman"/>
          <w:sz w:val="28"/>
        </w:rPr>
        <w:t xml:space="preserve"> </w:t>
      </w:r>
      <w:r w:rsidRPr="00C23442">
        <w:rPr>
          <w:rFonts w:ascii="Times New Roman" w:hAnsi="Times New Roman"/>
          <w:sz w:val="28"/>
        </w:rPr>
        <w:t>оценки эффективности</w:t>
      </w:r>
    </w:p>
    <w:p w:rsidR="00D44FBA" w:rsidRPr="00C23442" w:rsidRDefault="00D44FBA" w:rsidP="004B42FA">
      <w:pPr>
        <w:pStyle w:val="NoSpacing"/>
        <w:ind w:left="9356"/>
        <w:jc w:val="center"/>
        <w:rPr>
          <w:rFonts w:ascii="Times New Roman" w:hAnsi="Times New Roman"/>
          <w:sz w:val="28"/>
        </w:rPr>
      </w:pPr>
      <w:r w:rsidRPr="00C23442">
        <w:rPr>
          <w:rFonts w:ascii="Times New Roman" w:hAnsi="Times New Roman"/>
          <w:sz w:val="28"/>
        </w:rPr>
        <w:t>использования имущества, находящегося</w:t>
      </w:r>
    </w:p>
    <w:p w:rsidR="00D44FBA" w:rsidRDefault="00D44FBA" w:rsidP="004B42FA">
      <w:pPr>
        <w:pStyle w:val="NoSpacing"/>
        <w:ind w:left="9356"/>
        <w:jc w:val="center"/>
        <w:rPr>
          <w:rFonts w:ascii="Times New Roman" w:hAnsi="Times New Roman"/>
          <w:sz w:val="28"/>
        </w:rPr>
      </w:pPr>
      <w:r w:rsidRPr="00C23442">
        <w:rPr>
          <w:rFonts w:ascii="Times New Roman" w:hAnsi="Times New Roman"/>
          <w:sz w:val="28"/>
        </w:rPr>
        <w:t>в собственности муниципального района</w:t>
      </w:r>
    </w:p>
    <w:p w:rsidR="00D44FBA" w:rsidRDefault="00D44FBA" w:rsidP="004B42FA">
      <w:pPr>
        <w:pStyle w:val="NoSpacing"/>
        <w:ind w:left="9356"/>
        <w:jc w:val="center"/>
        <w:rPr>
          <w:rFonts w:ascii="Times New Roman" w:hAnsi="Times New Roman"/>
          <w:sz w:val="28"/>
        </w:rPr>
      </w:pPr>
      <w:r w:rsidRPr="00C23442">
        <w:rPr>
          <w:rFonts w:ascii="Times New Roman" w:hAnsi="Times New Roman"/>
          <w:sz w:val="28"/>
        </w:rPr>
        <w:t>Янаульский район Республики Башкортостан,</w:t>
      </w:r>
    </w:p>
    <w:p w:rsidR="00D44FBA" w:rsidRDefault="00D44FBA" w:rsidP="004B42FA">
      <w:pPr>
        <w:pStyle w:val="NoSpacing"/>
        <w:ind w:left="9356"/>
        <w:jc w:val="center"/>
        <w:rPr>
          <w:rFonts w:ascii="Times New Roman" w:hAnsi="Times New Roman"/>
          <w:sz w:val="28"/>
        </w:rPr>
      </w:pPr>
      <w:r w:rsidRPr="00C23442">
        <w:rPr>
          <w:rFonts w:ascii="Times New Roman" w:hAnsi="Times New Roman"/>
          <w:sz w:val="28"/>
        </w:rPr>
        <w:t>в том числе закрепленного за учреждениями, в целях реализации полномочий</w:t>
      </w:r>
    </w:p>
    <w:p w:rsidR="00D44FBA" w:rsidRDefault="00D44FBA" w:rsidP="004B42FA">
      <w:pPr>
        <w:pStyle w:val="NoSpacing"/>
        <w:ind w:left="9356"/>
        <w:jc w:val="center"/>
        <w:rPr>
          <w:rFonts w:ascii="Times New Roman" w:hAnsi="Times New Roman"/>
          <w:sz w:val="28"/>
        </w:rPr>
      </w:pPr>
      <w:r w:rsidRPr="00C23442">
        <w:rPr>
          <w:rFonts w:ascii="Times New Roman" w:hAnsi="Times New Roman"/>
          <w:sz w:val="28"/>
        </w:rPr>
        <w:t>по оказанию имущественной поддержки</w:t>
      </w:r>
    </w:p>
    <w:p w:rsidR="00D44FBA" w:rsidRDefault="00D44FBA" w:rsidP="004B42FA">
      <w:pPr>
        <w:pStyle w:val="NoSpacing"/>
        <w:ind w:left="9356"/>
        <w:jc w:val="center"/>
        <w:rPr>
          <w:rFonts w:ascii="Times New Roman" w:hAnsi="Times New Roman"/>
          <w:sz w:val="28"/>
        </w:rPr>
      </w:pPr>
      <w:r w:rsidRPr="00C23442">
        <w:rPr>
          <w:rFonts w:ascii="Times New Roman" w:hAnsi="Times New Roman"/>
          <w:sz w:val="28"/>
        </w:rPr>
        <w:t>самозанятым гражданам, субъектам</w:t>
      </w:r>
    </w:p>
    <w:p w:rsidR="00D44FBA" w:rsidRDefault="00D44FBA" w:rsidP="004B42FA">
      <w:pPr>
        <w:pStyle w:val="NoSpacing"/>
        <w:ind w:left="9356"/>
        <w:jc w:val="center"/>
        <w:rPr>
          <w:rFonts w:ascii="Times New Roman" w:hAnsi="Times New Roman"/>
          <w:sz w:val="28"/>
        </w:rPr>
      </w:pPr>
      <w:r w:rsidRPr="00C23442">
        <w:rPr>
          <w:rFonts w:ascii="Times New Roman" w:hAnsi="Times New Roman"/>
          <w:sz w:val="28"/>
        </w:rPr>
        <w:t>малого и среднего предпринимательства</w:t>
      </w:r>
    </w:p>
    <w:p w:rsidR="00D44FBA" w:rsidRDefault="00D44FBA" w:rsidP="001A1842">
      <w:pPr>
        <w:pStyle w:val="NoSpacing"/>
        <w:jc w:val="center"/>
        <w:rPr>
          <w:rFonts w:ascii="Times New Roman" w:hAnsi="Times New Roman"/>
          <w:sz w:val="28"/>
        </w:rPr>
      </w:pPr>
    </w:p>
    <w:p w:rsidR="00D44FBA" w:rsidRDefault="00D44FBA" w:rsidP="001A1842">
      <w:pPr>
        <w:pStyle w:val="NoSpacing"/>
        <w:jc w:val="center"/>
        <w:rPr>
          <w:rFonts w:ascii="Times New Roman" w:hAnsi="Times New Roman"/>
          <w:sz w:val="28"/>
        </w:rPr>
      </w:pPr>
      <w:r w:rsidRPr="001A1842">
        <w:rPr>
          <w:rFonts w:ascii="Times New Roman" w:hAnsi="Times New Roman"/>
          <w:sz w:val="28"/>
        </w:rPr>
        <w:t>Показатель «Загруженность здания, помещения»</w:t>
      </w:r>
    </w:p>
    <w:p w:rsidR="00D44FBA" w:rsidRPr="001A1842" w:rsidRDefault="00D44FBA" w:rsidP="001A1842">
      <w:pPr>
        <w:pStyle w:val="NoSpacing"/>
        <w:jc w:val="center"/>
        <w:rPr>
          <w:rFonts w:ascii="Times New Roman" w:hAnsi="Times New Roman"/>
          <w:sz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95"/>
        <w:gridCol w:w="5245"/>
        <w:gridCol w:w="4394"/>
      </w:tblGrid>
      <w:tr w:rsidR="00D44FBA" w:rsidRPr="00E95CC6" w:rsidTr="00E95CC6">
        <w:trPr>
          <w:trHeight w:val="20"/>
        </w:trPr>
        <w:tc>
          <w:tcPr>
            <w:tcW w:w="10740" w:type="dxa"/>
            <w:gridSpan w:val="2"/>
          </w:tcPr>
          <w:p w:rsidR="00D44FBA" w:rsidRPr="00E95CC6" w:rsidRDefault="00D44FBA" w:rsidP="00E95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CC6">
              <w:rPr>
                <w:rFonts w:ascii="Times New Roman" w:hAnsi="Times New Roman"/>
                <w:sz w:val="28"/>
                <w:szCs w:val="28"/>
              </w:rPr>
              <w:t>Загруженность здания, помещения</w:t>
            </w:r>
          </w:p>
        </w:tc>
        <w:tc>
          <w:tcPr>
            <w:tcW w:w="4394" w:type="dxa"/>
          </w:tcPr>
          <w:p w:rsidR="00D44FBA" w:rsidRPr="00E95CC6" w:rsidRDefault="00D44FBA" w:rsidP="00E95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CC6">
              <w:rPr>
                <w:rFonts w:ascii="Times New Roman" w:hAnsi="Times New Roman"/>
                <w:sz w:val="28"/>
                <w:szCs w:val="28"/>
              </w:rPr>
              <w:t xml:space="preserve">Значение показателя </w:t>
            </w:r>
          </w:p>
          <w:p w:rsidR="00D44FBA" w:rsidRPr="00E95CC6" w:rsidRDefault="00D44FBA" w:rsidP="00E95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CC6">
              <w:rPr>
                <w:rFonts w:ascii="Times New Roman" w:hAnsi="Times New Roman"/>
                <w:sz w:val="28"/>
                <w:szCs w:val="28"/>
              </w:rPr>
              <w:t>(количество баллов)</w:t>
            </w:r>
          </w:p>
        </w:tc>
      </w:tr>
      <w:tr w:rsidR="00D44FBA" w:rsidRPr="00E95CC6" w:rsidTr="00E95CC6">
        <w:trPr>
          <w:trHeight w:val="20"/>
        </w:trPr>
        <w:tc>
          <w:tcPr>
            <w:tcW w:w="5495" w:type="dxa"/>
            <w:vMerge w:val="restart"/>
          </w:tcPr>
          <w:p w:rsidR="00D44FBA" w:rsidRPr="00E95CC6" w:rsidRDefault="00D44FBA" w:rsidP="00E95CC6">
            <w:pPr>
              <w:pStyle w:val="NoSpacing"/>
              <w:jc w:val="both"/>
              <w:rPr>
                <w:rFonts w:ascii="Times New Roman" w:hAnsi="Times New Roman"/>
                <w:sz w:val="28"/>
              </w:rPr>
            </w:pPr>
            <w:r w:rsidRPr="00E95CC6">
              <w:rPr>
                <w:rFonts w:ascii="Times New Roman" w:hAnsi="Times New Roman"/>
                <w:sz w:val="28"/>
              </w:rPr>
              <w:t>Средняя загруженность объекта в день</w:t>
            </w:r>
          </w:p>
          <w:p w:rsidR="00D44FBA" w:rsidRPr="00E95CC6" w:rsidRDefault="00D44FBA" w:rsidP="00E95CC6">
            <w:pPr>
              <w:pStyle w:val="NoSpacing"/>
              <w:jc w:val="both"/>
              <w:rPr>
                <w:rFonts w:ascii="Times New Roman" w:hAnsi="Times New Roman"/>
                <w:sz w:val="28"/>
              </w:rPr>
            </w:pPr>
            <w:r w:rsidRPr="00E95CC6">
              <w:rPr>
                <w:rFonts w:ascii="Times New Roman" w:hAnsi="Times New Roman"/>
                <w:sz w:val="28"/>
              </w:rPr>
              <w:t xml:space="preserve">(средняя продолжительность занятия или мероприятия (часов) </w:t>
            </w:r>
            <w:r w:rsidRPr="00E95CC6">
              <w:rPr>
                <w:rFonts w:ascii="Times New Roman" w:hAnsi="Times New Roman"/>
                <w:sz w:val="28"/>
                <w:lang w:val="en-US"/>
              </w:rPr>
              <w:t>x</w:t>
            </w:r>
            <w:r w:rsidRPr="00E95CC6">
              <w:rPr>
                <w:rFonts w:ascii="Times New Roman" w:hAnsi="Times New Roman"/>
                <w:sz w:val="28"/>
              </w:rPr>
              <w:t xml:space="preserve"> количество занятий или мероприятий (единиц)</w:t>
            </w:r>
          </w:p>
        </w:tc>
        <w:tc>
          <w:tcPr>
            <w:tcW w:w="5245" w:type="dxa"/>
          </w:tcPr>
          <w:p w:rsidR="00D44FBA" w:rsidRPr="00E95CC6" w:rsidRDefault="00D44FBA" w:rsidP="00E95CC6">
            <w:pPr>
              <w:pStyle w:val="NoSpacing"/>
              <w:jc w:val="center"/>
              <w:rPr>
                <w:rFonts w:ascii="Times New Roman" w:hAnsi="Times New Roman"/>
                <w:sz w:val="28"/>
              </w:rPr>
            </w:pPr>
            <w:r w:rsidRPr="00E95CC6">
              <w:rPr>
                <w:rFonts w:ascii="Times New Roman" w:hAnsi="Times New Roman"/>
                <w:sz w:val="28"/>
              </w:rPr>
              <w:t>6 часов и более</w:t>
            </w:r>
          </w:p>
        </w:tc>
        <w:tc>
          <w:tcPr>
            <w:tcW w:w="4394" w:type="dxa"/>
          </w:tcPr>
          <w:p w:rsidR="00D44FBA" w:rsidRPr="00E95CC6" w:rsidRDefault="00D44FBA" w:rsidP="00E95CC6">
            <w:pPr>
              <w:pStyle w:val="NoSpacing"/>
              <w:jc w:val="center"/>
              <w:rPr>
                <w:rFonts w:ascii="Times New Roman" w:hAnsi="Times New Roman"/>
                <w:sz w:val="28"/>
              </w:rPr>
            </w:pPr>
            <w:r w:rsidRPr="00E95CC6">
              <w:rPr>
                <w:rFonts w:ascii="Times New Roman" w:hAnsi="Times New Roman"/>
                <w:sz w:val="28"/>
              </w:rPr>
              <w:t>50</w:t>
            </w:r>
          </w:p>
        </w:tc>
      </w:tr>
      <w:tr w:rsidR="00D44FBA" w:rsidRPr="00E95CC6" w:rsidTr="00E95CC6">
        <w:trPr>
          <w:trHeight w:val="20"/>
        </w:trPr>
        <w:tc>
          <w:tcPr>
            <w:tcW w:w="5495" w:type="dxa"/>
            <w:vMerge/>
          </w:tcPr>
          <w:p w:rsidR="00D44FBA" w:rsidRPr="00E95CC6" w:rsidRDefault="00D44FBA" w:rsidP="00E95CC6">
            <w:pPr>
              <w:pStyle w:val="NoSpacing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</w:tcPr>
          <w:p w:rsidR="00D44FBA" w:rsidRPr="00E95CC6" w:rsidRDefault="00D44FBA" w:rsidP="00E95CC6">
            <w:pPr>
              <w:pStyle w:val="NoSpacing"/>
              <w:jc w:val="center"/>
              <w:rPr>
                <w:rFonts w:ascii="Times New Roman" w:hAnsi="Times New Roman"/>
                <w:sz w:val="28"/>
              </w:rPr>
            </w:pPr>
            <w:r w:rsidRPr="00E95CC6">
              <w:rPr>
                <w:rFonts w:ascii="Times New Roman" w:hAnsi="Times New Roman"/>
                <w:sz w:val="28"/>
              </w:rPr>
              <w:t>от 3 до 6 часов</w:t>
            </w:r>
          </w:p>
        </w:tc>
        <w:tc>
          <w:tcPr>
            <w:tcW w:w="4394" w:type="dxa"/>
          </w:tcPr>
          <w:p w:rsidR="00D44FBA" w:rsidRPr="00E95CC6" w:rsidRDefault="00D44FBA" w:rsidP="00E95CC6">
            <w:pPr>
              <w:pStyle w:val="NoSpacing"/>
              <w:jc w:val="center"/>
              <w:rPr>
                <w:rFonts w:ascii="Times New Roman" w:hAnsi="Times New Roman"/>
                <w:sz w:val="28"/>
              </w:rPr>
            </w:pPr>
            <w:r w:rsidRPr="00E95CC6">
              <w:rPr>
                <w:rFonts w:ascii="Times New Roman" w:hAnsi="Times New Roman"/>
                <w:sz w:val="28"/>
              </w:rPr>
              <w:t>30</w:t>
            </w:r>
          </w:p>
        </w:tc>
      </w:tr>
      <w:tr w:rsidR="00D44FBA" w:rsidRPr="00E95CC6" w:rsidTr="00E95CC6">
        <w:trPr>
          <w:trHeight w:val="20"/>
        </w:trPr>
        <w:tc>
          <w:tcPr>
            <w:tcW w:w="5495" w:type="dxa"/>
            <w:vMerge/>
          </w:tcPr>
          <w:p w:rsidR="00D44FBA" w:rsidRPr="00E95CC6" w:rsidRDefault="00D44FBA" w:rsidP="00E95CC6">
            <w:pPr>
              <w:pStyle w:val="NoSpacing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</w:tcPr>
          <w:p w:rsidR="00D44FBA" w:rsidRPr="00E95CC6" w:rsidRDefault="00D44FBA" w:rsidP="00E95CC6">
            <w:pPr>
              <w:pStyle w:val="NoSpacing"/>
              <w:jc w:val="center"/>
              <w:rPr>
                <w:rFonts w:ascii="Times New Roman" w:hAnsi="Times New Roman"/>
                <w:sz w:val="28"/>
              </w:rPr>
            </w:pPr>
            <w:r w:rsidRPr="00E95CC6">
              <w:rPr>
                <w:rFonts w:ascii="Times New Roman" w:hAnsi="Times New Roman"/>
                <w:sz w:val="28"/>
              </w:rPr>
              <w:t>до 3часов</w:t>
            </w:r>
          </w:p>
        </w:tc>
        <w:tc>
          <w:tcPr>
            <w:tcW w:w="4394" w:type="dxa"/>
          </w:tcPr>
          <w:p w:rsidR="00D44FBA" w:rsidRPr="00E95CC6" w:rsidRDefault="00D44FBA" w:rsidP="00E95CC6">
            <w:pPr>
              <w:pStyle w:val="NoSpacing"/>
              <w:jc w:val="center"/>
              <w:rPr>
                <w:rFonts w:ascii="Times New Roman" w:hAnsi="Times New Roman"/>
                <w:sz w:val="28"/>
              </w:rPr>
            </w:pPr>
            <w:r w:rsidRPr="00E95CC6">
              <w:rPr>
                <w:rFonts w:ascii="Times New Roman" w:hAnsi="Times New Roman"/>
                <w:sz w:val="28"/>
              </w:rPr>
              <w:t>20</w:t>
            </w:r>
          </w:p>
        </w:tc>
      </w:tr>
      <w:tr w:rsidR="00D44FBA" w:rsidRPr="00E95CC6" w:rsidTr="00E95CC6">
        <w:trPr>
          <w:trHeight w:val="20"/>
        </w:trPr>
        <w:tc>
          <w:tcPr>
            <w:tcW w:w="5495" w:type="dxa"/>
            <w:vMerge w:val="restart"/>
          </w:tcPr>
          <w:p w:rsidR="00D44FBA" w:rsidRPr="00E95CC6" w:rsidRDefault="00D44FBA" w:rsidP="00E95CC6">
            <w:pPr>
              <w:pStyle w:val="NoSpacing"/>
              <w:jc w:val="both"/>
              <w:rPr>
                <w:rFonts w:ascii="Times New Roman" w:hAnsi="Times New Roman"/>
                <w:sz w:val="28"/>
              </w:rPr>
            </w:pPr>
            <w:r w:rsidRPr="00E95CC6">
              <w:rPr>
                <w:rFonts w:ascii="Times New Roman" w:hAnsi="Times New Roman"/>
                <w:sz w:val="28"/>
              </w:rPr>
              <w:t>Средняя загруженность объекта в неделю (количество рабочих дней в неделю, в течение которых объект используется)</w:t>
            </w:r>
          </w:p>
        </w:tc>
        <w:tc>
          <w:tcPr>
            <w:tcW w:w="5245" w:type="dxa"/>
          </w:tcPr>
          <w:p w:rsidR="00D44FBA" w:rsidRPr="00E95CC6" w:rsidRDefault="00D44FBA" w:rsidP="00E95CC6">
            <w:pPr>
              <w:pStyle w:val="NoSpacing"/>
              <w:jc w:val="center"/>
              <w:rPr>
                <w:rFonts w:ascii="Times New Roman" w:hAnsi="Times New Roman"/>
                <w:sz w:val="28"/>
              </w:rPr>
            </w:pPr>
            <w:r w:rsidRPr="00E95CC6">
              <w:rPr>
                <w:rFonts w:ascii="Times New Roman" w:hAnsi="Times New Roman"/>
                <w:sz w:val="28"/>
              </w:rPr>
              <w:t>4 дня и более</w:t>
            </w:r>
          </w:p>
        </w:tc>
        <w:tc>
          <w:tcPr>
            <w:tcW w:w="4394" w:type="dxa"/>
          </w:tcPr>
          <w:p w:rsidR="00D44FBA" w:rsidRPr="00E95CC6" w:rsidRDefault="00D44FBA" w:rsidP="00E95CC6">
            <w:pPr>
              <w:pStyle w:val="NoSpacing"/>
              <w:jc w:val="center"/>
              <w:rPr>
                <w:rFonts w:ascii="Times New Roman" w:hAnsi="Times New Roman"/>
                <w:sz w:val="28"/>
              </w:rPr>
            </w:pPr>
            <w:r w:rsidRPr="00E95CC6">
              <w:rPr>
                <w:rFonts w:ascii="Times New Roman" w:hAnsi="Times New Roman"/>
                <w:sz w:val="28"/>
              </w:rPr>
              <w:t>50</w:t>
            </w:r>
          </w:p>
        </w:tc>
      </w:tr>
      <w:tr w:rsidR="00D44FBA" w:rsidRPr="00E95CC6" w:rsidTr="00E95CC6">
        <w:trPr>
          <w:trHeight w:val="20"/>
        </w:trPr>
        <w:tc>
          <w:tcPr>
            <w:tcW w:w="5495" w:type="dxa"/>
            <w:vMerge/>
          </w:tcPr>
          <w:p w:rsidR="00D44FBA" w:rsidRPr="00E95CC6" w:rsidRDefault="00D44FBA" w:rsidP="00E95CC6">
            <w:pPr>
              <w:pStyle w:val="NoSpacing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</w:tcPr>
          <w:p w:rsidR="00D44FBA" w:rsidRPr="00E95CC6" w:rsidRDefault="00D44FBA" w:rsidP="00E95CC6">
            <w:pPr>
              <w:pStyle w:val="NoSpacing"/>
              <w:jc w:val="center"/>
              <w:rPr>
                <w:rFonts w:ascii="Times New Roman" w:hAnsi="Times New Roman"/>
                <w:sz w:val="28"/>
              </w:rPr>
            </w:pPr>
            <w:r w:rsidRPr="00E95CC6">
              <w:rPr>
                <w:rFonts w:ascii="Times New Roman" w:hAnsi="Times New Roman"/>
                <w:sz w:val="28"/>
              </w:rPr>
              <w:t>до 4 дней</w:t>
            </w:r>
          </w:p>
        </w:tc>
        <w:tc>
          <w:tcPr>
            <w:tcW w:w="4394" w:type="dxa"/>
          </w:tcPr>
          <w:p w:rsidR="00D44FBA" w:rsidRPr="00E95CC6" w:rsidRDefault="00D44FBA" w:rsidP="00E95CC6">
            <w:pPr>
              <w:pStyle w:val="NoSpacing"/>
              <w:jc w:val="center"/>
              <w:rPr>
                <w:rFonts w:ascii="Times New Roman" w:hAnsi="Times New Roman"/>
                <w:sz w:val="28"/>
              </w:rPr>
            </w:pPr>
            <w:r w:rsidRPr="00E95CC6">
              <w:rPr>
                <w:rFonts w:ascii="Times New Roman" w:hAnsi="Times New Roman"/>
                <w:sz w:val="28"/>
              </w:rPr>
              <w:t>30</w:t>
            </w:r>
          </w:p>
        </w:tc>
      </w:tr>
    </w:tbl>
    <w:p w:rsidR="00D44FBA" w:rsidRPr="00754CC2" w:rsidRDefault="00D44FBA" w:rsidP="00754C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44FBA" w:rsidRPr="00754CC2" w:rsidRDefault="00D44FBA" w:rsidP="00754C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4CC2">
        <w:rPr>
          <w:rFonts w:ascii="Times New Roman" w:hAnsi="Times New Roman"/>
          <w:sz w:val="28"/>
          <w:szCs w:val="28"/>
          <w:lang w:eastAsia="ru-RU"/>
        </w:rPr>
        <w:t>Объект (или часть объекта) имущества признается неэффективно используемым при следующих значениях:</w:t>
      </w:r>
    </w:p>
    <w:p w:rsidR="00D44FBA" w:rsidRPr="00754CC2" w:rsidRDefault="00D44FBA" w:rsidP="00754C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4CC2">
        <w:rPr>
          <w:rFonts w:ascii="Times New Roman" w:hAnsi="Times New Roman"/>
          <w:sz w:val="28"/>
          <w:szCs w:val="28"/>
          <w:lang w:eastAsia="ru-RU"/>
        </w:rPr>
        <w:t>70 баллов и менее.</w:t>
      </w:r>
    </w:p>
    <w:p w:rsidR="00D44FBA" w:rsidRPr="00754CC2" w:rsidRDefault="00D44FBA" w:rsidP="00754CC2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754CC2">
        <w:rPr>
          <w:rFonts w:ascii="Times New Roman" w:hAnsi="Times New Roman"/>
          <w:sz w:val="28"/>
          <w:szCs w:val="28"/>
        </w:rPr>
        <w:br w:type="page"/>
      </w:r>
    </w:p>
    <w:p w:rsidR="00D44FBA" w:rsidRDefault="00D44FBA" w:rsidP="004B42FA">
      <w:pPr>
        <w:pStyle w:val="NoSpacing"/>
        <w:ind w:left="935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 4</w:t>
      </w:r>
    </w:p>
    <w:p w:rsidR="00D44FBA" w:rsidRDefault="00D44FBA" w:rsidP="004B42FA">
      <w:pPr>
        <w:pStyle w:val="NoSpacing"/>
        <w:ind w:left="9356"/>
        <w:jc w:val="center"/>
        <w:rPr>
          <w:rFonts w:ascii="Times New Roman" w:hAnsi="Times New Roman"/>
          <w:sz w:val="28"/>
        </w:rPr>
      </w:pPr>
      <w:r w:rsidRPr="00C23442">
        <w:rPr>
          <w:rFonts w:ascii="Times New Roman" w:hAnsi="Times New Roman"/>
          <w:sz w:val="28"/>
        </w:rPr>
        <w:t>к Методике</w:t>
      </w:r>
      <w:r>
        <w:rPr>
          <w:rFonts w:ascii="Times New Roman" w:hAnsi="Times New Roman"/>
          <w:sz w:val="28"/>
        </w:rPr>
        <w:t xml:space="preserve"> </w:t>
      </w:r>
      <w:r w:rsidRPr="00C23442">
        <w:rPr>
          <w:rFonts w:ascii="Times New Roman" w:hAnsi="Times New Roman"/>
          <w:sz w:val="28"/>
        </w:rPr>
        <w:t>оценки эффективности</w:t>
      </w:r>
    </w:p>
    <w:p w:rsidR="00D44FBA" w:rsidRPr="00C23442" w:rsidRDefault="00D44FBA" w:rsidP="004B42FA">
      <w:pPr>
        <w:pStyle w:val="NoSpacing"/>
        <w:ind w:left="9356"/>
        <w:jc w:val="center"/>
        <w:rPr>
          <w:rFonts w:ascii="Times New Roman" w:hAnsi="Times New Roman"/>
          <w:sz w:val="28"/>
        </w:rPr>
      </w:pPr>
      <w:r w:rsidRPr="00C23442">
        <w:rPr>
          <w:rFonts w:ascii="Times New Roman" w:hAnsi="Times New Roman"/>
          <w:sz w:val="28"/>
        </w:rPr>
        <w:t>использования имущества, находящегося</w:t>
      </w:r>
    </w:p>
    <w:p w:rsidR="00D44FBA" w:rsidRDefault="00D44FBA" w:rsidP="004B42FA">
      <w:pPr>
        <w:pStyle w:val="NoSpacing"/>
        <w:ind w:left="9356"/>
        <w:jc w:val="center"/>
        <w:rPr>
          <w:rFonts w:ascii="Times New Roman" w:hAnsi="Times New Roman"/>
          <w:sz w:val="28"/>
        </w:rPr>
      </w:pPr>
      <w:r w:rsidRPr="00C23442">
        <w:rPr>
          <w:rFonts w:ascii="Times New Roman" w:hAnsi="Times New Roman"/>
          <w:sz w:val="28"/>
        </w:rPr>
        <w:t>в собственности муниципального района</w:t>
      </w:r>
    </w:p>
    <w:p w:rsidR="00D44FBA" w:rsidRDefault="00D44FBA" w:rsidP="004B42FA">
      <w:pPr>
        <w:pStyle w:val="NoSpacing"/>
        <w:ind w:left="9356"/>
        <w:jc w:val="center"/>
        <w:rPr>
          <w:rFonts w:ascii="Times New Roman" w:hAnsi="Times New Roman"/>
          <w:sz w:val="28"/>
        </w:rPr>
      </w:pPr>
      <w:r w:rsidRPr="00C23442">
        <w:rPr>
          <w:rFonts w:ascii="Times New Roman" w:hAnsi="Times New Roman"/>
          <w:sz w:val="28"/>
        </w:rPr>
        <w:t>Янаульский район Республики Башкортостан,</w:t>
      </w:r>
    </w:p>
    <w:p w:rsidR="00D44FBA" w:rsidRDefault="00D44FBA" w:rsidP="004B42FA">
      <w:pPr>
        <w:pStyle w:val="NoSpacing"/>
        <w:ind w:left="9356"/>
        <w:jc w:val="center"/>
        <w:rPr>
          <w:rFonts w:ascii="Times New Roman" w:hAnsi="Times New Roman"/>
          <w:sz w:val="28"/>
        </w:rPr>
      </w:pPr>
      <w:r w:rsidRPr="00C23442">
        <w:rPr>
          <w:rFonts w:ascii="Times New Roman" w:hAnsi="Times New Roman"/>
          <w:sz w:val="28"/>
        </w:rPr>
        <w:t>в том числе закрепленного за учреждениями, в целях реализации полномочий</w:t>
      </w:r>
    </w:p>
    <w:p w:rsidR="00D44FBA" w:rsidRDefault="00D44FBA" w:rsidP="004B42FA">
      <w:pPr>
        <w:pStyle w:val="NoSpacing"/>
        <w:ind w:left="9356"/>
        <w:jc w:val="center"/>
        <w:rPr>
          <w:rFonts w:ascii="Times New Roman" w:hAnsi="Times New Roman"/>
          <w:sz w:val="28"/>
        </w:rPr>
      </w:pPr>
      <w:r w:rsidRPr="00C23442">
        <w:rPr>
          <w:rFonts w:ascii="Times New Roman" w:hAnsi="Times New Roman"/>
          <w:sz w:val="28"/>
        </w:rPr>
        <w:t>по оказанию имущественной поддержки</w:t>
      </w:r>
    </w:p>
    <w:p w:rsidR="00D44FBA" w:rsidRDefault="00D44FBA" w:rsidP="004B42FA">
      <w:pPr>
        <w:pStyle w:val="NoSpacing"/>
        <w:ind w:left="9356"/>
        <w:jc w:val="center"/>
        <w:rPr>
          <w:rFonts w:ascii="Times New Roman" w:hAnsi="Times New Roman"/>
          <w:sz w:val="28"/>
        </w:rPr>
      </w:pPr>
      <w:r w:rsidRPr="00C23442">
        <w:rPr>
          <w:rFonts w:ascii="Times New Roman" w:hAnsi="Times New Roman"/>
          <w:sz w:val="28"/>
        </w:rPr>
        <w:t>самозанятым гражданам, субъектам</w:t>
      </w:r>
    </w:p>
    <w:p w:rsidR="00D44FBA" w:rsidRDefault="00D44FBA" w:rsidP="004B42FA">
      <w:pPr>
        <w:pStyle w:val="NoSpacing"/>
        <w:ind w:left="9356"/>
        <w:jc w:val="center"/>
        <w:rPr>
          <w:rFonts w:ascii="Times New Roman" w:hAnsi="Times New Roman"/>
          <w:sz w:val="28"/>
        </w:rPr>
      </w:pPr>
      <w:r w:rsidRPr="00C23442">
        <w:rPr>
          <w:rFonts w:ascii="Times New Roman" w:hAnsi="Times New Roman"/>
          <w:sz w:val="28"/>
        </w:rPr>
        <w:t>малого и среднего предпринимательства</w:t>
      </w:r>
    </w:p>
    <w:p w:rsidR="00D44FBA" w:rsidRPr="00C23442" w:rsidRDefault="00D44FBA" w:rsidP="00C23442">
      <w:pPr>
        <w:pStyle w:val="NoSpacing"/>
        <w:ind w:firstLine="8789"/>
        <w:jc w:val="center"/>
        <w:rPr>
          <w:rFonts w:ascii="Times New Roman" w:hAnsi="Times New Roman"/>
          <w:sz w:val="28"/>
        </w:rPr>
      </w:pPr>
    </w:p>
    <w:p w:rsidR="00D44FBA" w:rsidRDefault="00D44FBA" w:rsidP="00FD6DA3">
      <w:pPr>
        <w:pStyle w:val="NoSpacing"/>
        <w:jc w:val="center"/>
        <w:rPr>
          <w:rFonts w:ascii="Times New Roman" w:hAnsi="Times New Roman"/>
          <w:sz w:val="28"/>
        </w:rPr>
      </w:pPr>
    </w:p>
    <w:p w:rsidR="00D44FBA" w:rsidRDefault="00D44FBA" w:rsidP="00FD6DA3">
      <w:pPr>
        <w:pStyle w:val="NoSpacing"/>
        <w:jc w:val="center"/>
        <w:rPr>
          <w:rFonts w:ascii="Times New Roman" w:hAnsi="Times New Roman"/>
          <w:sz w:val="28"/>
        </w:rPr>
      </w:pPr>
      <w:r w:rsidRPr="00FD6DA3">
        <w:rPr>
          <w:rFonts w:ascii="Times New Roman" w:hAnsi="Times New Roman"/>
          <w:sz w:val="28"/>
        </w:rPr>
        <w:t>Показатель «Использование земельного участка»</w:t>
      </w:r>
    </w:p>
    <w:p w:rsidR="00D44FBA" w:rsidRPr="00F55DF3" w:rsidRDefault="00D44FBA" w:rsidP="00FD6DA3">
      <w:pPr>
        <w:pStyle w:val="NoSpacing"/>
        <w:jc w:val="center"/>
        <w:rPr>
          <w:rFonts w:ascii="Times New Roman" w:hAnsi="Times New Roman"/>
          <w:sz w:val="20"/>
        </w:rPr>
      </w:pPr>
    </w:p>
    <w:p w:rsidR="00D44FBA" w:rsidRPr="00754CC2" w:rsidRDefault="00D44FBA" w:rsidP="00823983">
      <w:pPr>
        <w:spacing w:after="0" w:line="259" w:lineRule="auto"/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754CC2">
        <w:rPr>
          <w:rFonts w:ascii="Times New Roman" w:hAnsi="Times New Roman"/>
          <w:sz w:val="28"/>
          <w:szCs w:val="28"/>
          <w:lang w:eastAsia="ru-RU"/>
        </w:rPr>
        <w:t>В случае, если земельный участок закреплен за учреждением: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03"/>
        <w:gridCol w:w="5245"/>
        <w:gridCol w:w="4394"/>
      </w:tblGrid>
      <w:tr w:rsidR="00D44FBA" w:rsidRPr="00E95CC6" w:rsidTr="00E95CC6">
        <w:trPr>
          <w:trHeight w:val="20"/>
        </w:trPr>
        <w:tc>
          <w:tcPr>
            <w:tcW w:w="10348" w:type="dxa"/>
            <w:gridSpan w:val="2"/>
          </w:tcPr>
          <w:p w:rsidR="00D44FBA" w:rsidRPr="00E95CC6" w:rsidRDefault="00D44FBA" w:rsidP="00E95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CC6">
              <w:rPr>
                <w:rFonts w:ascii="Times New Roman" w:hAnsi="Times New Roman"/>
                <w:sz w:val="28"/>
                <w:szCs w:val="28"/>
              </w:rPr>
              <w:t>Использование земельного участка</w:t>
            </w:r>
          </w:p>
        </w:tc>
        <w:tc>
          <w:tcPr>
            <w:tcW w:w="4394" w:type="dxa"/>
          </w:tcPr>
          <w:p w:rsidR="00D44FBA" w:rsidRPr="00E95CC6" w:rsidRDefault="00D44FBA" w:rsidP="00E95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CC6">
              <w:rPr>
                <w:rFonts w:ascii="Times New Roman" w:hAnsi="Times New Roman"/>
                <w:sz w:val="28"/>
                <w:szCs w:val="28"/>
              </w:rPr>
              <w:t xml:space="preserve">Значение показателя </w:t>
            </w:r>
          </w:p>
          <w:p w:rsidR="00D44FBA" w:rsidRPr="00E95CC6" w:rsidRDefault="00D44FBA" w:rsidP="00E95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CC6">
              <w:rPr>
                <w:rFonts w:ascii="Times New Roman" w:hAnsi="Times New Roman"/>
                <w:sz w:val="28"/>
                <w:szCs w:val="28"/>
              </w:rPr>
              <w:t>(количество баллов)</w:t>
            </w:r>
          </w:p>
        </w:tc>
      </w:tr>
      <w:tr w:rsidR="00D44FBA" w:rsidRPr="00E95CC6" w:rsidTr="00E95CC6">
        <w:trPr>
          <w:trHeight w:val="20"/>
        </w:trPr>
        <w:tc>
          <w:tcPr>
            <w:tcW w:w="5103" w:type="dxa"/>
            <w:vMerge w:val="restart"/>
          </w:tcPr>
          <w:p w:rsidR="00D44FBA" w:rsidRPr="00E95CC6" w:rsidRDefault="00D44FBA" w:rsidP="00E95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CC6">
              <w:rPr>
                <w:rFonts w:ascii="Times New Roman" w:hAnsi="Times New Roman"/>
                <w:sz w:val="28"/>
                <w:szCs w:val="28"/>
              </w:rPr>
              <w:t>Используемая* площадь земельного участка</w:t>
            </w:r>
          </w:p>
        </w:tc>
        <w:tc>
          <w:tcPr>
            <w:tcW w:w="5245" w:type="dxa"/>
          </w:tcPr>
          <w:p w:rsidR="00D44FBA" w:rsidRPr="00E95CC6" w:rsidRDefault="00D44FBA" w:rsidP="00E95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CC6">
              <w:rPr>
                <w:rFonts w:ascii="Times New Roman" w:hAnsi="Times New Roman"/>
                <w:sz w:val="28"/>
                <w:szCs w:val="28"/>
              </w:rPr>
              <w:t>80–100%</w:t>
            </w:r>
          </w:p>
        </w:tc>
        <w:tc>
          <w:tcPr>
            <w:tcW w:w="4394" w:type="dxa"/>
          </w:tcPr>
          <w:p w:rsidR="00D44FBA" w:rsidRPr="00E95CC6" w:rsidRDefault="00D44FBA" w:rsidP="00E95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CC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D44FBA" w:rsidRPr="00E95CC6" w:rsidTr="00E95CC6">
        <w:trPr>
          <w:trHeight w:val="20"/>
        </w:trPr>
        <w:tc>
          <w:tcPr>
            <w:tcW w:w="5103" w:type="dxa"/>
            <w:vMerge/>
          </w:tcPr>
          <w:p w:rsidR="00D44FBA" w:rsidRPr="00E95CC6" w:rsidRDefault="00D44FBA" w:rsidP="00E95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44FBA" w:rsidRPr="00E95CC6" w:rsidRDefault="00D44FBA" w:rsidP="00E95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CC6">
              <w:rPr>
                <w:rFonts w:ascii="Times New Roman" w:hAnsi="Times New Roman"/>
                <w:sz w:val="28"/>
                <w:szCs w:val="28"/>
              </w:rPr>
              <w:t>50–79%</w:t>
            </w:r>
          </w:p>
        </w:tc>
        <w:tc>
          <w:tcPr>
            <w:tcW w:w="4394" w:type="dxa"/>
          </w:tcPr>
          <w:p w:rsidR="00D44FBA" w:rsidRPr="00E95CC6" w:rsidRDefault="00D44FBA" w:rsidP="00E95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CC6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D44FBA" w:rsidRPr="00E95CC6" w:rsidTr="00E95CC6">
        <w:trPr>
          <w:trHeight w:val="20"/>
        </w:trPr>
        <w:tc>
          <w:tcPr>
            <w:tcW w:w="5103" w:type="dxa"/>
            <w:vMerge/>
          </w:tcPr>
          <w:p w:rsidR="00D44FBA" w:rsidRPr="00E95CC6" w:rsidRDefault="00D44FBA" w:rsidP="00E95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44FBA" w:rsidRPr="00E95CC6" w:rsidRDefault="00D44FBA" w:rsidP="00E95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CC6">
              <w:rPr>
                <w:rFonts w:ascii="Times New Roman" w:hAnsi="Times New Roman"/>
                <w:sz w:val="28"/>
                <w:szCs w:val="28"/>
              </w:rPr>
              <w:t>До 50%</w:t>
            </w:r>
          </w:p>
        </w:tc>
        <w:tc>
          <w:tcPr>
            <w:tcW w:w="4394" w:type="dxa"/>
          </w:tcPr>
          <w:p w:rsidR="00D44FBA" w:rsidRPr="00E95CC6" w:rsidRDefault="00D44FBA" w:rsidP="00E95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CC6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</w:tbl>
    <w:p w:rsidR="00D44FBA" w:rsidRPr="00823983" w:rsidRDefault="00D44FBA" w:rsidP="00754CC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23983">
        <w:rPr>
          <w:rFonts w:ascii="Times New Roman" w:hAnsi="Times New Roman"/>
          <w:sz w:val="28"/>
          <w:szCs w:val="28"/>
          <w:lang w:eastAsia="ru-RU"/>
        </w:rPr>
        <w:t>*</w:t>
      </w:r>
      <w:r w:rsidRPr="00823983">
        <w:rPr>
          <w:rFonts w:ascii="Times New Roman" w:hAnsi="Times New Roman"/>
          <w:sz w:val="28"/>
          <w:szCs w:val="28"/>
        </w:rPr>
        <w:t>площадь земельного участка:</w:t>
      </w:r>
    </w:p>
    <w:p w:rsidR="00D44FBA" w:rsidRPr="00823983" w:rsidRDefault="00D44FBA" w:rsidP="00754CC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983">
        <w:rPr>
          <w:rFonts w:ascii="Times New Roman" w:hAnsi="Times New Roman"/>
          <w:sz w:val="28"/>
          <w:szCs w:val="28"/>
        </w:rPr>
        <w:t>- на которой расположены здания, сооружения, объекты незавершенного строительства, а также площадь, необходимая для их эксплуатации</w:t>
      </w:r>
      <w:r w:rsidRPr="00823983">
        <w:rPr>
          <w:rFonts w:ascii="Times New Roman" w:hAnsi="Times New Roman"/>
          <w:sz w:val="28"/>
          <w:szCs w:val="28"/>
          <w:lang w:eastAsia="ru-RU"/>
        </w:rPr>
        <w:t>;</w:t>
      </w:r>
    </w:p>
    <w:p w:rsidR="00D44FBA" w:rsidRPr="00823983" w:rsidRDefault="00D44FBA" w:rsidP="00754CC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23983">
        <w:rPr>
          <w:rFonts w:ascii="Times New Roman" w:hAnsi="Times New Roman"/>
          <w:sz w:val="28"/>
          <w:szCs w:val="28"/>
        </w:rPr>
        <w:t>- необходимая для осуществления основной (уставной) деятельности.</w:t>
      </w:r>
    </w:p>
    <w:p w:rsidR="00D44FBA" w:rsidRPr="00F55DF3" w:rsidRDefault="00D44FBA" w:rsidP="00754C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  <w:lang w:eastAsia="ru-RU"/>
        </w:rPr>
      </w:pPr>
    </w:p>
    <w:p w:rsidR="00D44FBA" w:rsidRPr="00754CC2" w:rsidRDefault="00D44FBA" w:rsidP="008239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754CC2">
        <w:rPr>
          <w:rFonts w:ascii="Times New Roman" w:hAnsi="Times New Roman"/>
          <w:sz w:val="28"/>
          <w:szCs w:val="28"/>
          <w:lang w:eastAsia="ru-RU"/>
        </w:rPr>
        <w:t>В случае, если земельный участок находится в казне публично-правового образования: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03"/>
        <w:gridCol w:w="5245"/>
        <w:gridCol w:w="4394"/>
      </w:tblGrid>
      <w:tr w:rsidR="00D44FBA" w:rsidRPr="00E95CC6" w:rsidTr="00E95CC6">
        <w:trPr>
          <w:trHeight w:val="20"/>
        </w:trPr>
        <w:tc>
          <w:tcPr>
            <w:tcW w:w="10348" w:type="dxa"/>
            <w:gridSpan w:val="2"/>
          </w:tcPr>
          <w:p w:rsidR="00D44FBA" w:rsidRPr="00E95CC6" w:rsidRDefault="00D44FBA" w:rsidP="00E95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CC6">
              <w:rPr>
                <w:rFonts w:ascii="Times New Roman" w:hAnsi="Times New Roman"/>
                <w:sz w:val="28"/>
                <w:szCs w:val="28"/>
              </w:rPr>
              <w:t>Использование земельного участка</w:t>
            </w:r>
          </w:p>
        </w:tc>
        <w:tc>
          <w:tcPr>
            <w:tcW w:w="4394" w:type="dxa"/>
          </w:tcPr>
          <w:p w:rsidR="00D44FBA" w:rsidRPr="00E95CC6" w:rsidRDefault="00D44FBA" w:rsidP="00E95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CC6">
              <w:rPr>
                <w:rFonts w:ascii="Times New Roman" w:hAnsi="Times New Roman"/>
                <w:sz w:val="28"/>
                <w:szCs w:val="28"/>
              </w:rPr>
              <w:t xml:space="preserve">Значение показателя </w:t>
            </w:r>
          </w:p>
          <w:p w:rsidR="00D44FBA" w:rsidRPr="00E95CC6" w:rsidRDefault="00D44FBA" w:rsidP="00E95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CC6">
              <w:rPr>
                <w:rFonts w:ascii="Times New Roman" w:hAnsi="Times New Roman"/>
                <w:sz w:val="28"/>
                <w:szCs w:val="28"/>
              </w:rPr>
              <w:t>(количество баллов)</w:t>
            </w:r>
          </w:p>
        </w:tc>
      </w:tr>
      <w:tr w:rsidR="00D44FBA" w:rsidRPr="00E95CC6" w:rsidTr="00E95CC6">
        <w:trPr>
          <w:trHeight w:val="20"/>
        </w:trPr>
        <w:tc>
          <w:tcPr>
            <w:tcW w:w="5103" w:type="dxa"/>
            <w:vMerge w:val="restart"/>
          </w:tcPr>
          <w:p w:rsidR="00D44FBA" w:rsidRPr="00E95CC6" w:rsidRDefault="00D44FBA" w:rsidP="00E95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CC6">
              <w:rPr>
                <w:rFonts w:ascii="Times New Roman" w:hAnsi="Times New Roman"/>
                <w:sz w:val="28"/>
                <w:szCs w:val="28"/>
              </w:rPr>
              <w:t>Используемая* площадь земельного участка</w:t>
            </w:r>
          </w:p>
        </w:tc>
        <w:tc>
          <w:tcPr>
            <w:tcW w:w="5245" w:type="dxa"/>
          </w:tcPr>
          <w:p w:rsidR="00D44FBA" w:rsidRPr="00E95CC6" w:rsidRDefault="00D44FBA" w:rsidP="00E95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CC6">
              <w:rPr>
                <w:rFonts w:ascii="Times New Roman" w:hAnsi="Times New Roman"/>
                <w:sz w:val="28"/>
                <w:szCs w:val="28"/>
              </w:rPr>
              <w:t>80–100%</w:t>
            </w:r>
          </w:p>
        </w:tc>
        <w:tc>
          <w:tcPr>
            <w:tcW w:w="4394" w:type="dxa"/>
          </w:tcPr>
          <w:p w:rsidR="00D44FBA" w:rsidRPr="00E95CC6" w:rsidRDefault="00D44FBA" w:rsidP="00E95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CC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D44FBA" w:rsidRPr="00E95CC6" w:rsidTr="00E95CC6">
        <w:trPr>
          <w:trHeight w:val="20"/>
        </w:trPr>
        <w:tc>
          <w:tcPr>
            <w:tcW w:w="5103" w:type="dxa"/>
            <w:vMerge/>
          </w:tcPr>
          <w:p w:rsidR="00D44FBA" w:rsidRPr="00E95CC6" w:rsidRDefault="00D44FBA" w:rsidP="00E95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44FBA" w:rsidRPr="00E95CC6" w:rsidRDefault="00D44FBA" w:rsidP="00E95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CC6">
              <w:rPr>
                <w:rFonts w:ascii="Times New Roman" w:hAnsi="Times New Roman"/>
                <w:sz w:val="28"/>
                <w:szCs w:val="28"/>
              </w:rPr>
              <w:t>50–79%</w:t>
            </w:r>
          </w:p>
        </w:tc>
        <w:tc>
          <w:tcPr>
            <w:tcW w:w="4394" w:type="dxa"/>
          </w:tcPr>
          <w:p w:rsidR="00D44FBA" w:rsidRPr="00E95CC6" w:rsidRDefault="00D44FBA" w:rsidP="00E95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CC6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D44FBA" w:rsidRPr="00E95CC6" w:rsidTr="00E95CC6">
        <w:trPr>
          <w:trHeight w:val="20"/>
        </w:trPr>
        <w:tc>
          <w:tcPr>
            <w:tcW w:w="5103" w:type="dxa"/>
            <w:vMerge/>
          </w:tcPr>
          <w:p w:rsidR="00D44FBA" w:rsidRPr="00E95CC6" w:rsidRDefault="00D44FBA" w:rsidP="00E95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44FBA" w:rsidRPr="00E95CC6" w:rsidRDefault="00D44FBA" w:rsidP="00E95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CC6">
              <w:rPr>
                <w:rFonts w:ascii="Times New Roman" w:hAnsi="Times New Roman"/>
                <w:sz w:val="28"/>
                <w:szCs w:val="28"/>
              </w:rPr>
              <w:t>До 50%</w:t>
            </w:r>
          </w:p>
        </w:tc>
        <w:tc>
          <w:tcPr>
            <w:tcW w:w="4394" w:type="dxa"/>
          </w:tcPr>
          <w:p w:rsidR="00D44FBA" w:rsidRPr="00E95CC6" w:rsidRDefault="00D44FBA" w:rsidP="00E95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CC6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</w:tbl>
    <w:p w:rsidR="00D44FBA" w:rsidRPr="00823983" w:rsidRDefault="00D44FBA" w:rsidP="00754CC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4"/>
        </w:rPr>
      </w:pPr>
      <w:r w:rsidRPr="00754CC2">
        <w:rPr>
          <w:rFonts w:ascii="Times New Roman" w:hAnsi="Times New Roman"/>
          <w:sz w:val="28"/>
          <w:szCs w:val="28"/>
          <w:lang w:eastAsia="ru-RU"/>
        </w:rPr>
        <w:t>*</w:t>
      </w:r>
      <w:r w:rsidRPr="00823983">
        <w:rPr>
          <w:rFonts w:ascii="Times New Roman" w:hAnsi="Times New Roman"/>
          <w:sz w:val="28"/>
          <w:szCs w:val="24"/>
        </w:rPr>
        <w:t>площадь земельного участка:</w:t>
      </w:r>
    </w:p>
    <w:p w:rsidR="00D44FBA" w:rsidRPr="00823983" w:rsidRDefault="00D44FBA" w:rsidP="00754CC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4"/>
        </w:rPr>
      </w:pPr>
      <w:r w:rsidRPr="00823983">
        <w:rPr>
          <w:rFonts w:ascii="Times New Roman" w:hAnsi="Times New Roman"/>
          <w:sz w:val="28"/>
          <w:szCs w:val="24"/>
        </w:rPr>
        <w:t>- необходимая для осуществления деятельности органов государственной власти (органов местного самоуправления);</w:t>
      </w:r>
    </w:p>
    <w:p w:rsidR="00D44FBA" w:rsidRPr="00823983" w:rsidRDefault="00D44FBA" w:rsidP="00754CC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4"/>
        </w:rPr>
      </w:pPr>
      <w:r w:rsidRPr="00823983">
        <w:rPr>
          <w:rFonts w:ascii="Times New Roman" w:hAnsi="Times New Roman"/>
          <w:sz w:val="28"/>
          <w:szCs w:val="24"/>
        </w:rPr>
        <w:t>- зарезервированная для государственных (муниципальных) нужд.</w:t>
      </w:r>
    </w:p>
    <w:p w:rsidR="00D44FBA" w:rsidRPr="00754CC2" w:rsidRDefault="00D44FBA" w:rsidP="00754CC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D44FBA" w:rsidRPr="00754CC2" w:rsidRDefault="00D44FBA" w:rsidP="00FD6D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54CC2">
        <w:rPr>
          <w:rFonts w:ascii="Times New Roman" w:hAnsi="Times New Roman"/>
          <w:sz w:val="28"/>
          <w:szCs w:val="28"/>
          <w:lang w:eastAsia="ru-RU"/>
        </w:rPr>
        <w:t>Земельный участок признается неэффективно используемым при следующих значениях: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4CC2">
        <w:rPr>
          <w:rFonts w:ascii="Times New Roman" w:hAnsi="Times New Roman"/>
          <w:sz w:val="28"/>
          <w:szCs w:val="28"/>
        </w:rPr>
        <w:t>50 баллов.</w:t>
      </w:r>
      <w:r w:rsidRPr="00754CC2"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D44FBA" w:rsidRDefault="00D44FBA" w:rsidP="004B42FA">
      <w:pPr>
        <w:pStyle w:val="NoSpacing"/>
        <w:ind w:left="935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 5</w:t>
      </w:r>
    </w:p>
    <w:p w:rsidR="00D44FBA" w:rsidRDefault="00D44FBA" w:rsidP="004B42FA">
      <w:pPr>
        <w:pStyle w:val="NoSpacing"/>
        <w:ind w:left="9356"/>
        <w:jc w:val="center"/>
        <w:rPr>
          <w:rFonts w:ascii="Times New Roman" w:hAnsi="Times New Roman"/>
          <w:sz w:val="28"/>
        </w:rPr>
      </w:pPr>
      <w:r w:rsidRPr="00C23442">
        <w:rPr>
          <w:rFonts w:ascii="Times New Roman" w:hAnsi="Times New Roman"/>
          <w:sz w:val="28"/>
        </w:rPr>
        <w:t>к Методике</w:t>
      </w:r>
      <w:r>
        <w:rPr>
          <w:rFonts w:ascii="Times New Roman" w:hAnsi="Times New Roman"/>
          <w:sz w:val="28"/>
        </w:rPr>
        <w:t xml:space="preserve"> </w:t>
      </w:r>
      <w:r w:rsidRPr="00C23442">
        <w:rPr>
          <w:rFonts w:ascii="Times New Roman" w:hAnsi="Times New Roman"/>
          <w:sz w:val="28"/>
        </w:rPr>
        <w:t>оценки эффективности</w:t>
      </w:r>
    </w:p>
    <w:p w:rsidR="00D44FBA" w:rsidRPr="00C23442" w:rsidRDefault="00D44FBA" w:rsidP="004B42FA">
      <w:pPr>
        <w:pStyle w:val="NoSpacing"/>
        <w:ind w:left="9356"/>
        <w:jc w:val="center"/>
        <w:rPr>
          <w:rFonts w:ascii="Times New Roman" w:hAnsi="Times New Roman"/>
          <w:sz w:val="28"/>
        </w:rPr>
      </w:pPr>
      <w:r w:rsidRPr="00C23442">
        <w:rPr>
          <w:rFonts w:ascii="Times New Roman" w:hAnsi="Times New Roman"/>
          <w:sz w:val="28"/>
        </w:rPr>
        <w:t>использования имущества, находящегося</w:t>
      </w:r>
    </w:p>
    <w:p w:rsidR="00D44FBA" w:rsidRDefault="00D44FBA" w:rsidP="004B42FA">
      <w:pPr>
        <w:pStyle w:val="NoSpacing"/>
        <w:ind w:left="9356"/>
        <w:jc w:val="center"/>
        <w:rPr>
          <w:rFonts w:ascii="Times New Roman" w:hAnsi="Times New Roman"/>
          <w:sz w:val="28"/>
        </w:rPr>
      </w:pPr>
      <w:r w:rsidRPr="00C23442">
        <w:rPr>
          <w:rFonts w:ascii="Times New Roman" w:hAnsi="Times New Roman"/>
          <w:sz w:val="28"/>
        </w:rPr>
        <w:t>в собственности муниципального района</w:t>
      </w:r>
    </w:p>
    <w:p w:rsidR="00D44FBA" w:rsidRDefault="00D44FBA" w:rsidP="004B42FA">
      <w:pPr>
        <w:pStyle w:val="NoSpacing"/>
        <w:ind w:left="9356"/>
        <w:jc w:val="center"/>
        <w:rPr>
          <w:rFonts w:ascii="Times New Roman" w:hAnsi="Times New Roman"/>
          <w:sz w:val="28"/>
        </w:rPr>
      </w:pPr>
      <w:r w:rsidRPr="00C23442">
        <w:rPr>
          <w:rFonts w:ascii="Times New Roman" w:hAnsi="Times New Roman"/>
          <w:sz w:val="28"/>
        </w:rPr>
        <w:t>Янаульский район Республики Башкортостан,</w:t>
      </w:r>
    </w:p>
    <w:p w:rsidR="00D44FBA" w:rsidRDefault="00D44FBA" w:rsidP="004B42FA">
      <w:pPr>
        <w:pStyle w:val="NoSpacing"/>
        <w:ind w:left="9356"/>
        <w:jc w:val="center"/>
        <w:rPr>
          <w:rFonts w:ascii="Times New Roman" w:hAnsi="Times New Roman"/>
          <w:sz w:val="28"/>
        </w:rPr>
      </w:pPr>
      <w:r w:rsidRPr="00C23442">
        <w:rPr>
          <w:rFonts w:ascii="Times New Roman" w:hAnsi="Times New Roman"/>
          <w:sz w:val="28"/>
        </w:rPr>
        <w:t>в том числе закрепленного за учреждениями, в целях реализации полномочий</w:t>
      </w:r>
    </w:p>
    <w:p w:rsidR="00D44FBA" w:rsidRDefault="00D44FBA" w:rsidP="004B42FA">
      <w:pPr>
        <w:pStyle w:val="NoSpacing"/>
        <w:ind w:left="9356"/>
        <w:jc w:val="center"/>
        <w:rPr>
          <w:rFonts w:ascii="Times New Roman" w:hAnsi="Times New Roman"/>
          <w:sz w:val="28"/>
        </w:rPr>
      </w:pPr>
      <w:r w:rsidRPr="00C23442">
        <w:rPr>
          <w:rFonts w:ascii="Times New Roman" w:hAnsi="Times New Roman"/>
          <w:sz w:val="28"/>
        </w:rPr>
        <w:t>по оказанию имущественной поддержки</w:t>
      </w:r>
    </w:p>
    <w:p w:rsidR="00D44FBA" w:rsidRDefault="00D44FBA" w:rsidP="004B42FA">
      <w:pPr>
        <w:pStyle w:val="NoSpacing"/>
        <w:ind w:left="9356"/>
        <w:jc w:val="center"/>
        <w:rPr>
          <w:rFonts w:ascii="Times New Roman" w:hAnsi="Times New Roman"/>
          <w:sz w:val="28"/>
        </w:rPr>
      </w:pPr>
      <w:r w:rsidRPr="00C23442">
        <w:rPr>
          <w:rFonts w:ascii="Times New Roman" w:hAnsi="Times New Roman"/>
          <w:sz w:val="28"/>
        </w:rPr>
        <w:t>самозанятым гражданам, субъектам</w:t>
      </w:r>
    </w:p>
    <w:p w:rsidR="00D44FBA" w:rsidRDefault="00D44FBA" w:rsidP="004B42FA">
      <w:pPr>
        <w:pStyle w:val="NoSpacing"/>
        <w:ind w:left="9356"/>
        <w:jc w:val="center"/>
        <w:rPr>
          <w:rFonts w:ascii="Times New Roman" w:hAnsi="Times New Roman"/>
          <w:sz w:val="28"/>
        </w:rPr>
      </w:pPr>
      <w:r w:rsidRPr="00C23442">
        <w:rPr>
          <w:rFonts w:ascii="Times New Roman" w:hAnsi="Times New Roman"/>
          <w:sz w:val="28"/>
        </w:rPr>
        <w:t>малого и среднего предпринимательства</w:t>
      </w:r>
    </w:p>
    <w:p w:rsidR="00D44FBA" w:rsidRDefault="00D44FBA" w:rsidP="00FD6DA3">
      <w:pPr>
        <w:pStyle w:val="NoSpacing"/>
        <w:jc w:val="center"/>
        <w:rPr>
          <w:rFonts w:ascii="Times New Roman" w:hAnsi="Times New Roman"/>
          <w:sz w:val="28"/>
          <w:lang w:eastAsia="ru-RU"/>
        </w:rPr>
      </w:pPr>
    </w:p>
    <w:p w:rsidR="00D44FBA" w:rsidRDefault="00D44FBA" w:rsidP="00FD6DA3">
      <w:pPr>
        <w:pStyle w:val="NoSpacing"/>
        <w:jc w:val="center"/>
        <w:rPr>
          <w:rFonts w:ascii="Times New Roman" w:hAnsi="Times New Roman"/>
          <w:sz w:val="28"/>
          <w:lang w:eastAsia="ru-RU"/>
        </w:rPr>
      </w:pPr>
      <w:r w:rsidRPr="00FD6DA3">
        <w:rPr>
          <w:rFonts w:ascii="Times New Roman" w:hAnsi="Times New Roman"/>
          <w:sz w:val="28"/>
          <w:lang w:eastAsia="ru-RU"/>
        </w:rPr>
        <w:t xml:space="preserve">Сводный отчет по оценке эффективности использования имущества __________ </w:t>
      </w:r>
    </w:p>
    <w:p w:rsidR="00D44FBA" w:rsidRPr="00FD6DA3" w:rsidRDefault="00D44FBA" w:rsidP="00FD6DA3">
      <w:pPr>
        <w:pStyle w:val="NoSpacing"/>
        <w:jc w:val="center"/>
        <w:rPr>
          <w:rFonts w:ascii="Times New Roman" w:hAnsi="Times New Roman"/>
          <w:sz w:val="28"/>
          <w:lang w:eastAsia="ru-RU"/>
        </w:rPr>
      </w:pPr>
      <w:r w:rsidRPr="00FD6DA3">
        <w:rPr>
          <w:rFonts w:ascii="Times New Roman" w:hAnsi="Times New Roman"/>
          <w:sz w:val="28"/>
          <w:lang w:eastAsia="ru-RU"/>
        </w:rPr>
        <w:t>(муниципального образования, муниципального учреждения) в ____ году</w:t>
      </w:r>
    </w:p>
    <w:p w:rsidR="00D44FBA" w:rsidRPr="00FD6DA3" w:rsidRDefault="00D44FBA" w:rsidP="00FD6DA3">
      <w:pPr>
        <w:pStyle w:val="NoSpacing"/>
        <w:jc w:val="center"/>
        <w:rPr>
          <w:rFonts w:ascii="Times New Roman" w:hAnsi="Times New Roman"/>
          <w:sz w:val="28"/>
        </w:rPr>
      </w:pPr>
    </w:p>
    <w:tbl>
      <w:tblPr>
        <w:tblW w:w="15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9"/>
        <w:gridCol w:w="2054"/>
        <w:gridCol w:w="2673"/>
        <w:gridCol w:w="2038"/>
        <w:gridCol w:w="2023"/>
        <w:gridCol w:w="2019"/>
        <w:gridCol w:w="2058"/>
        <w:gridCol w:w="2348"/>
      </w:tblGrid>
      <w:tr w:rsidR="00D44FBA" w:rsidRPr="00E95CC6" w:rsidTr="00E95CC6">
        <w:trPr>
          <w:jc w:val="center"/>
        </w:trPr>
        <w:tc>
          <w:tcPr>
            <w:tcW w:w="689" w:type="dxa"/>
          </w:tcPr>
          <w:p w:rsidR="00D44FBA" w:rsidRPr="00E95CC6" w:rsidRDefault="00D44FBA" w:rsidP="00E95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C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054" w:type="dxa"/>
          </w:tcPr>
          <w:p w:rsidR="00D44FBA" w:rsidRPr="00E95CC6" w:rsidRDefault="00D44FBA" w:rsidP="00E95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C6">
              <w:rPr>
                <w:rFonts w:ascii="Times New Roman" w:hAnsi="Times New Roman"/>
                <w:sz w:val="24"/>
                <w:szCs w:val="24"/>
              </w:rPr>
              <w:t>Реестровый номер имущества</w:t>
            </w:r>
          </w:p>
        </w:tc>
        <w:tc>
          <w:tcPr>
            <w:tcW w:w="2673" w:type="dxa"/>
          </w:tcPr>
          <w:p w:rsidR="00D44FBA" w:rsidRPr="00E95CC6" w:rsidRDefault="00D44FBA" w:rsidP="00E95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C6">
              <w:rPr>
                <w:rFonts w:ascii="Times New Roman" w:hAnsi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038" w:type="dxa"/>
          </w:tcPr>
          <w:p w:rsidR="00D44FBA" w:rsidRPr="00E95CC6" w:rsidRDefault="00D44FBA" w:rsidP="00E95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C6">
              <w:rPr>
                <w:rFonts w:ascii="Times New Roman" w:hAnsi="Times New Roman"/>
                <w:sz w:val="24"/>
                <w:szCs w:val="24"/>
              </w:rPr>
              <w:t>Значение показателя «Использование здания, нежилого помещения»</w:t>
            </w:r>
          </w:p>
          <w:p w:rsidR="00D44FBA" w:rsidRPr="00E95CC6" w:rsidRDefault="00D44FBA" w:rsidP="00E95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C6">
              <w:rPr>
                <w:rFonts w:ascii="Times New Roman" w:hAnsi="Times New Roman"/>
                <w:sz w:val="24"/>
                <w:szCs w:val="24"/>
              </w:rPr>
              <w:t>(сумма баллов)</w:t>
            </w:r>
          </w:p>
        </w:tc>
        <w:tc>
          <w:tcPr>
            <w:tcW w:w="2023" w:type="dxa"/>
          </w:tcPr>
          <w:p w:rsidR="00D44FBA" w:rsidRPr="00E95CC6" w:rsidRDefault="00D44FBA" w:rsidP="00E95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C6">
              <w:rPr>
                <w:rFonts w:ascii="Times New Roman" w:hAnsi="Times New Roman"/>
                <w:sz w:val="24"/>
                <w:szCs w:val="24"/>
              </w:rPr>
              <w:t>Значение показателя «Факторы коммерческого использования здания, нежилого помещения»</w:t>
            </w:r>
          </w:p>
          <w:p w:rsidR="00D44FBA" w:rsidRPr="00E95CC6" w:rsidRDefault="00D44FBA" w:rsidP="00E95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C6">
              <w:rPr>
                <w:rFonts w:ascii="Times New Roman" w:hAnsi="Times New Roman"/>
                <w:sz w:val="24"/>
                <w:szCs w:val="24"/>
              </w:rPr>
              <w:t>(сумма баллов)</w:t>
            </w:r>
          </w:p>
        </w:tc>
        <w:tc>
          <w:tcPr>
            <w:tcW w:w="2019" w:type="dxa"/>
          </w:tcPr>
          <w:p w:rsidR="00D44FBA" w:rsidRPr="00E95CC6" w:rsidRDefault="00D44FBA" w:rsidP="00E95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C6">
              <w:rPr>
                <w:rFonts w:ascii="Times New Roman" w:hAnsi="Times New Roman"/>
                <w:sz w:val="24"/>
                <w:szCs w:val="24"/>
              </w:rPr>
              <w:t>Значение показателя «Загруженность здания, нежилого помещения»</w:t>
            </w:r>
          </w:p>
          <w:p w:rsidR="00D44FBA" w:rsidRPr="00E95CC6" w:rsidRDefault="00D44FBA" w:rsidP="00E95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C6">
              <w:rPr>
                <w:rFonts w:ascii="Times New Roman" w:hAnsi="Times New Roman"/>
                <w:sz w:val="24"/>
                <w:szCs w:val="24"/>
              </w:rPr>
              <w:t>(сумма баллов)</w:t>
            </w:r>
          </w:p>
        </w:tc>
        <w:tc>
          <w:tcPr>
            <w:tcW w:w="2058" w:type="dxa"/>
          </w:tcPr>
          <w:p w:rsidR="00D44FBA" w:rsidRPr="00E95CC6" w:rsidRDefault="00D44FBA" w:rsidP="00E95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C6">
              <w:rPr>
                <w:rFonts w:ascii="Times New Roman" w:hAnsi="Times New Roman"/>
                <w:sz w:val="24"/>
                <w:szCs w:val="24"/>
              </w:rPr>
              <w:t>Значение показателя «Использование земельного участка»</w:t>
            </w:r>
          </w:p>
          <w:p w:rsidR="00D44FBA" w:rsidRPr="00E95CC6" w:rsidRDefault="00D44FBA" w:rsidP="00E95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C6">
              <w:rPr>
                <w:rFonts w:ascii="Times New Roman" w:hAnsi="Times New Roman"/>
                <w:sz w:val="24"/>
                <w:szCs w:val="24"/>
              </w:rPr>
              <w:t>(сумма баллов)</w:t>
            </w:r>
          </w:p>
        </w:tc>
        <w:tc>
          <w:tcPr>
            <w:tcW w:w="2348" w:type="dxa"/>
          </w:tcPr>
          <w:p w:rsidR="00D44FBA" w:rsidRPr="00E95CC6" w:rsidRDefault="00D44FBA" w:rsidP="00E95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C6">
              <w:rPr>
                <w:rFonts w:ascii="Times New Roman" w:hAnsi="Times New Roman"/>
                <w:sz w:val="24"/>
                <w:szCs w:val="24"/>
              </w:rPr>
              <w:t>Предварительная оценка эффективности использования имущества</w:t>
            </w:r>
            <w:r w:rsidRPr="00E95CC6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1"/>
            </w:r>
            <w:r w:rsidRPr="00E95CC6">
              <w:rPr>
                <w:rFonts w:ascii="Times New Roman" w:hAnsi="Times New Roman"/>
                <w:sz w:val="24"/>
                <w:szCs w:val="24"/>
              </w:rPr>
              <w:t xml:space="preserve"> (эффективно используется / неэффективно используется)</w:t>
            </w:r>
          </w:p>
        </w:tc>
      </w:tr>
      <w:tr w:rsidR="00D44FBA" w:rsidRPr="00E95CC6" w:rsidTr="00E95CC6">
        <w:trPr>
          <w:jc w:val="center"/>
        </w:trPr>
        <w:tc>
          <w:tcPr>
            <w:tcW w:w="689" w:type="dxa"/>
          </w:tcPr>
          <w:p w:rsidR="00D44FBA" w:rsidRPr="00E95CC6" w:rsidRDefault="00D44FBA" w:rsidP="00E95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4" w:type="dxa"/>
          </w:tcPr>
          <w:p w:rsidR="00D44FBA" w:rsidRPr="00E95CC6" w:rsidRDefault="00D44FBA" w:rsidP="00E95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73" w:type="dxa"/>
          </w:tcPr>
          <w:p w:rsidR="00D44FBA" w:rsidRPr="00E95CC6" w:rsidRDefault="00D44FBA" w:rsidP="00E95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8" w:type="dxa"/>
          </w:tcPr>
          <w:p w:rsidR="00D44FBA" w:rsidRPr="00E95CC6" w:rsidRDefault="00D44FBA" w:rsidP="00E95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23" w:type="dxa"/>
          </w:tcPr>
          <w:p w:rsidR="00D44FBA" w:rsidRPr="00E95CC6" w:rsidRDefault="00D44FBA" w:rsidP="00E95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19" w:type="dxa"/>
          </w:tcPr>
          <w:p w:rsidR="00D44FBA" w:rsidRPr="00E95CC6" w:rsidRDefault="00D44FBA" w:rsidP="00E95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C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58" w:type="dxa"/>
          </w:tcPr>
          <w:p w:rsidR="00D44FBA" w:rsidRPr="00E95CC6" w:rsidRDefault="00D44FBA" w:rsidP="00E95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C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48" w:type="dxa"/>
          </w:tcPr>
          <w:p w:rsidR="00D44FBA" w:rsidRPr="00E95CC6" w:rsidRDefault="00D44FBA" w:rsidP="00E95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C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44FBA" w:rsidRPr="00E95CC6" w:rsidTr="00E95CC6">
        <w:trPr>
          <w:jc w:val="center"/>
        </w:trPr>
        <w:tc>
          <w:tcPr>
            <w:tcW w:w="689" w:type="dxa"/>
          </w:tcPr>
          <w:p w:rsidR="00D44FBA" w:rsidRPr="00E95CC6" w:rsidRDefault="00D44FBA" w:rsidP="00E95C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54" w:type="dxa"/>
          </w:tcPr>
          <w:p w:rsidR="00D44FBA" w:rsidRPr="00E95CC6" w:rsidRDefault="00D44FBA" w:rsidP="00E95C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73" w:type="dxa"/>
          </w:tcPr>
          <w:p w:rsidR="00D44FBA" w:rsidRPr="00E95CC6" w:rsidRDefault="00D44FBA" w:rsidP="00E95C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38" w:type="dxa"/>
          </w:tcPr>
          <w:p w:rsidR="00D44FBA" w:rsidRPr="00E95CC6" w:rsidRDefault="00D44FBA" w:rsidP="00E95C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23" w:type="dxa"/>
          </w:tcPr>
          <w:p w:rsidR="00D44FBA" w:rsidRPr="00E95CC6" w:rsidRDefault="00D44FBA" w:rsidP="00E95C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19" w:type="dxa"/>
          </w:tcPr>
          <w:p w:rsidR="00D44FBA" w:rsidRPr="00E95CC6" w:rsidRDefault="00D44FBA" w:rsidP="00E95C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58" w:type="dxa"/>
          </w:tcPr>
          <w:p w:rsidR="00D44FBA" w:rsidRPr="00E95CC6" w:rsidRDefault="00D44FBA" w:rsidP="00E95C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48" w:type="dxa"/>
          </w:tcPr>
          <w:p w:rsidR="00D44FBA" w:rsidRPr="00E95CC6" w:rsidRDefault="00D44FBA" w:rsidP="00E95C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44FBA" w:rsidRPr="00754CC2" w:rsidRDefault="00D44FBA" w:rsidP="00754CC2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D44FBA" w:rsidRPr="00754CC2" w:rsidRDefault="00D44FBA" w:rsidP="00754CC2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D44FBA" w:rsidRPr="00754CC2" w:rsidRDefault="00D44FBA" w:rsidP="00754CC2">
      <w:pPr>
        <w:spacing w:after="160" w:line="259" w:lineRule="auto"/>
        <w:rPr>
          <w:rFonts w:ascii="Times New Roman" w:hAnsi="Times New Roman"/>
          <w:sz w:val="28"/>
          <w:szCs w:val="28"/>
        </w:rPr>
        <w:sectPr w:rsidR="00D44FBA" w:rsidRPr="00754CC2" w:rsidSect="006879C4">
          <w:pgSz w:w="16838" w:h="11906" w:orient="landscape"/>
          <w:pgMar w:top="1134" w:right="567" w:bottom="1134" w:left="964" w:header="709" w:footer="709" w:gutter="0"/>
          <w:cols w:space="708"/>
          <w:titlePg/>
          <w:docGrid w:linePitch="360"/>
        </w:sectPr>
      </w:pPr>
    </w:p>
    <w:p w:rsidR="00D44FBA" w:rsidRDefault="00D44FBA" w:rsidP="004B42FA">
      <w:pPr>
        <w:pStyle w:val="NoSpacing"/>
        <w:ind w:left="878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 6</w:t>
      </w:r>
    </w:p>
    <w:p w:rsidR="00D44FBA" w:rsidRDefault="00D44FBA" w:rsidP="004B42FA">
      <w:pPr>
        <w:pStyle w:val="NoSpacing"/>
        <w:ind w:left="8789"/>
        <w:jc w:val="center"/>
        <w:rPr>
          <w:rFonts w:ascii="Times New Roman" w:hAnsi="Times New Roman"/>
          <w:sz w:val="28"/>
        </w:rPr>
      </w:pPr>
      <w:r w:rsidRPr="00C23442">
        <w:rPr>
          <w:rFonts w:ascii="Times New Roman" w:hAnsi="Times New Roman"/>
          <w:sz w:val="28"/>
        </w:rPr>
        <w:t>к Методике</w:t>
      </w:r>
      <w:r>
        <w:rPr>
          <w:rFonts w:ascii="Times New Roman" w:hAnsi="Times New Roman"/>
          <w:sz w:val="28"/>
        </w:rPr>
        <w:t xml:space="preserve"> </w:t>
      </w:r>
      <w:r w:rsidRPr="00C23442">
        <w:rPr>
          <w:rFonts w:ascii="Times New Roman" w:hAnsi="Times New Roman"/>
          <w:sz w:val="28"/>
        </w:rPr>
        <w:t>оценки эффективности</w:t>
      </w:r>
    </w:p>
    <w:p w:rsidR="00D44FBA" w:rsidRPr="00C23442" w:rsidRDefault="00D44FBA" w:rsidP="004B42FA">
      <w:pPr>
        <w:pStyle w:val="NoSpacing"/>
        <w:ind w:left="8789"/>
        <w:jc w:val="center"/>
        <w:rPr>
          <w:rFonts w:ascii="Times New Roman" w:hAnsi="Times New Roman"/>
          <w:sz w:val="28"/>
        </w:rPr>
      </w:pPr>
      <w:r w:rsidRPr="00C23442">
        <w:rPr>
          <w:rFonts w:ascii="Times New Roman" w:hAnsi="Times New Roman"/>
          <w:sz w:val="28"/>
        </w:rPr>
        <w:t>использования имущества, находящегося</w:t>
      </w:r>
    </w:p>
    <w:p w:rsidR="00D44FBA" w:rsidRDefault="00D44FBA" w:rsidP="004B42FA">
      <w:pPr>
        <w:pStyle w:val="NoSpacing"/>
        <w:ind w:left="8789"/>
        <w:jc w:val="center"/>
        <w:rPr>
          <w:rFonts w:ascii="Times New Roman" w:hAnsi="Times New Roman"/>
          <w:sz w:val="28"/>
        </w:rPr>
      </w:pPr>
      <w:r w:rsidRPr="00C23442">
        <w:rPr>
          <w:rFonts w:ascii="Times New Roman" w:hAnsi="Times New Roman"/>
          <w:sz w:val="28"/>
        </w:rPr>
        <w:t>в собственности муниципального района</w:t>
      </w:r>
    </w:p>
    <w:p w:rsidR="00D44FBA" w:rsidRDefault="00D44FBA" w:rsidP="004B42FA">
      <w:pPr>
        <w:pStyle w:val="NoSpacing"/>
        <w:ind w:left="8789"/>
        <w:jc w:val="center"/>
        <w:rPr>
          <w:rFonts w:ascii="Times New Roman" w:hAnsi="Times New Roman"/>
          <w:sz w:val="28"/>
        </w:rPr>
      </w:pPr>
      <w:r w:rsidRPr="00C23442">
        <w:rPr>
          <w:rFonts w:ascii="Times New Roman" w:hAnsi="Times New Roman"/>
          <w:sz w:val="28"/>
        </w:rPr>
        <w:t>Янаульский район Республики Башкортостан,</w:t>
      </w:r>
    </w:p>
    <w:p w:rsidR="00D44FBA" w:rsidRDefault="00D44FBA" w:rsidP="004B42FA">
      <w:pPr>
        <w:pStyle w:val="NoSpacing"/>
        <w:ind w:left="8789"/>
        <w:jc w:val="center"/>
        <w:rPr>
          <w:rFonts w:ascii="Times New Roman" w:hAnsi="Times New Roman"/>
          <w:sz w:val="28"/>
        </w:rPr>
      </w:pPr>
      <w:r w:rsidRPr="00C23442">
        <w:rPr>
          <w:rFonts w:ascii="Times New Roman" w:hAnsi="Times New Roman"/>
          <w:sz w:val="28"/>
        </w:rPr>
        <w:t>в том числе закрепленного за учреждениями, в целях реализации полномочий</w:t>
      </w:r>
    </w:p>
    <w:p w:rsidR="00D44FBA" w:rsidRDefault="00D44FBA" w:rsidP="004B42FA">
      <w:pPr>
        <w:pStyle w:val="NoSpacing"/>
        <w:ind w:left="8789"/>
        <w:jc w:val="center"/>
        <w:rPr>
          <w:rFonts w:ascii="Times New Roman" w:hAnsi="Times New Roman"/>
          <w:sz w:val="28"/>
        </w:rPr>
      </w:pPr>
      <w:r w:rsidRPr="00C23442">
        <w:rPr>
          <w:rFonts w:ascii="Times New Roman" w:hAnsi="Times New Roman"/>
          <w:sz w:val="28"/>
        </w:rPr>
        <w:t>по оказанию имущественной поддержки</w:t>
      </w:r>
    </w:p>
    <w:p w:rsidR="00D44FBA" w:rsidRDefault="00D44FBA" w:rsidP="004B42FA">
      <w:pPr>
        <w:pStyle w:val="NoSpacing"/>
        <w:ind w:left="8789"/>
        <w:jc w:val="center"/>
        <w:rPr>
          <w:rFonts w:ascii="Times New Roman" w:hAnsi="Times New Roman"/>
          <w:sz w:val="28"/>
        </w:rPr>
      </w:pPr>
      <w:r w:rsidRPr="00C23442">
        <w:rPr>
          <w:rFonts w:ascii="Times New Roman" w:hAnsi="Times New Roman"/>
          <w:sz w:val="28"/>
        </w:rPr>
        <w:t>самозанятым гражданам, субъектам</w:t>
      </w:r>
    </w:p>
    <w:p w:rsidR="00D44FBA" w:rsidRDefault="00D44FBA" w:rsidP="004B42FA">
      <w:pPr>
        <w:pStyle w:val="NoSpacing"/>
        <w:ind w:left="8789"/>
        <w:jc w:val="center"/>
        <w:rPr>
          <w:rFonts w:ascii="Times New Roman" w:hAnsi="Times New Roman"/>
          <w:sz w:val="28"/>
        </w:rPr>
      </w:pPr>
      <w:r w:rsidRPr="00C23442">
        <w:rPr>
          <w:rFonts w:ascii="Times New Roman" w:hAnsi="Times New Roman"/>
          <w:sz w:val="28"/>
        </w:rPr>
        <w:t>малого и среднего предпринимательства</w:t>
      </w:r>
    </w:p>
    <w:p w:rsidR="00D44FBA" w:rsidRDefault="00D44FBA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44FBA" w:rsidRPr="00FD6DA3" w:rsidRDefault="00D44FBA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D6DA3">
        <w:rPr>
          <w:rFonts w:ascii="Times New Roman" w:hAnsi="Times New Roman"/>
          <w:sz w:val="28"/>
          <w:szCs w:val="28"/>
          <w:lang w:eastAsia="ru-RU"/>
        </w:rPr>
        <w:t>Сведения об объекте имущества,</w:t>
      </w:r>
    </w:p>
    <w:p w:rsidR="00D44FBA" w:rsidRPr="00FD6DA3" w:rsidRDefault="00D44FBA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D6DA3">
        <w:rPr>
          <w:rFonts w:ascii="Times New Roman" w:hAnsi="Times New Roman"/>
          <w:sz w:val="28"/>
          <w:szCs w:val="28"/>
          <w:lang w:eastAsia="ru-RU"/>
        </w:rPr>
        <w:t xml:space="preserve">находящемся в казне __________________ (наименование публично-правового образования) </w:t>
      </w:r>
    </w:p>
    <w:p w:rsidR="00D44FBA" w:rsidRPr="00FD6DA3" w:rsidRDefault="00D44FBA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D6DA3">
        <w:rPr>
          <w:rFonts w:ascii="Times New Roman" w:hAnsi="Times New Roman"/>
          <w:sz w:val="28"/>
          <w:szCs w:val="28"/>
          <w:lang w:eastAsia="ru-RU"/>
        </w:rPr>
        <w:t>или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6DA3">
        <w:rPr>
          <w:rFonts w:ascii="Times New Roman" w:hAnsi="Times New Roman"/>
          <w:sz w:val="28"/>
          <w:szCs w:val="28"/>
          <w:lang w:eastAsia="ru-RU"/>
        </w:rPr>
        <w:t>закрепленном на праве __________ (хозяйственного ведения или оперативного управления) за ___________________________________________________________</w:t>
      </w:r>
    </w:p>
    <w:p w:rsidR="00D44FBA" w:rsidRPr="00FD6DA3" w:rsidRDefault="00D44FBA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D6DA3">
        <w:rPr>
          <w:rFonts w:ascii="Times New Roman" w:hAnsi="Times New Roman"/>
          <w:sz w:val="28"/>
          <w:szCs w:val="28"/>
          <w:lang w:eastAsia="ru-RU"/>
        </w:rPr>
        <w:t>(полное наименование организации (балансодержателя объекта)</w:t>
      </w:r>
    </w:p>
    <w:p w:rsidR="00D44FBA" w:rsidRPr="00FD6DA3" w:rsidRDefault="00D44FBA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D6DA3">
        <w:rPr>
          <w:rFonts w:ascii="Times New Roman" w:hAnsi="Times New Roman"/>
          <w:sz w:val="28"/>
          <w:szCs w:val="28"/>
          <w:lang w:eastAsia="ru-RU"/>
        </w:rPr>
        <w:t>по состоянию на «__» _________ 20__ года</w:t>
      </w:r>
    </w:p>
    <w:p w:rsidR="00D44FBA" w:rsidRPr="00754CC2" w:rsidRDefault="00D44FBA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8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2270"/>
        <w:gridCol w:w="2835"/>
      </w:tblGrid>
      <w:tr w:rsidR="00D44FBA" w:rsidRPr="00E95CC6" w:rsidTr="00E95CC6">
        <w:tc>
          <w:tcPr>
            <w:tcW w:w="709" w:type="dxa"/>
          </w:tcPr>
          <w:p w:rsidR="00D44FBA" w:rsidRPr="00E95CC6" w:rsidRDefault="00D44FBA" w:rsidP="00E95C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CC6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2270" w:type="dxa"/>
          </w:tcPr>
          <w:p w:rsidR="00D44FBA" w:rsidRPr="00E95CC6" w:rsidRDefault="00D44FBA" w:rsidP="00FD6DA3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CC6">
              <w:rPr>
                <w:rFonts w:ascii="Times New Roman" w:hAnsi="Times New Roman"/>
                <w:sz w:val="28"/>
                <w:szCs w:val="28"/>
                <w:lang w:eastAsia="ru-RU"/>
              </w:rPr>
              <w:t>Реестровый номер объекта</w:t>
            </w:r>
          </w:p>
        </w:tc>
        <w:tc>
          <w:tcPr>
            <w:tcW w:w="2835" w:type="dxa"/>
          </w:tcPr>
          <w:p w:rsidR="00D44FBA" w:rsidRPr="00E95CC6" w:rsidRDefault="00D44FBA" w:rsidP="00E95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D44FBA" w:rsidRPr="00E95CC6" w:rsidTr="00E95CC6">
        <w:tc>
          <w:tcPr>
            <w:tcW w:w="709" w:type="dxa"/>
          </w:tcPr>
          <w:p w:rsidR="00D44FBA" w:rsidRPr="00E95CC6" w:rsidRDefault="00D44FBA" w:rsidP="00E95C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CC6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2270" w:type="dxa"/>
          </w:tcPr>
          <w:p w:rsidR="00D44FBA" w:rsidRPr="00E95CC6" w:rsidRDefault="00D44FBA" w:rsidP="00E95CC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CC6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объекта (указывается в соответствии с выпиской из Единого государственного реестра недвижимости об основных характеристиках и зарегистрированных правах на объект недвижимости либо технической документацией)</w:t>
            </w:r>
          </w:p>
        </w:tc>
        <w:tc>
          <w:tcPr>
            <w:tcW w:w="2835" w:type="dxa"/>
          </w:tcPr>
          <w:p w:rsidR="00D44FBA" w:rsidRPr="00E95CC6" w:rsidRDefault="00D44FBA" w:rsidP="00E95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D44FBA" w:rsidRPr="00E95CC6" w:rsidTr="00E95CC6">
        <w:tc>
          <w:tcPr>
            <w:tcW w:w="709" w:type="dxa"/>
          </w:tcPr>
          <w:p w:rsidR="00D44FBA" w:rsidRPr="00E95CC6" w:rsidRDefault="00D44FBA" w:rsidP="00E95C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CC6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2270" w:type="dxa"/>
          </w:tcPr>
          <w:p w:rsidR="00D44FBA" w:rsidRPr="00E95CC6" w:rsidRDefault="00D44FBA" w:rsidP="00FD6DA3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CC6">
              <w:rPr>
                <w:rFonts w:ascii="Times New Roman" w:hAnsi="Times New Roman"/>
                <w:sz w:val="28"/>
                <w:szCs w:val="28"/>
                <w:lang w:eastAsia="ru-RU"/>
              </w:rPr>
              <w:t>Кадастровый номер объекта</w:t>
            </w:r>
          </w:p>
        </w:tc>
        <w:tc>
          <w:tcPr>
            <w:tcW w:w="2835" w:type="dxa"/>
          </w:tcPr>
          <w:p w:rsidR="00D44FBA" w:rsidRPr="00E95CC6" w:rsidRDefault="00D44FBA" w:rsidP="00E95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D44FBA" w:rsidRPr="00E95CC6" w:rsidTr="00E95CC6">
        <w:tc>
          <w:tcPr>
            <w:tcW w:w="709" w:type="dxa"/>
          </w:tcPr>
          <w:p w:rsidR="00D44FBA" w:rsidRPr="00E95CC6" w:rsidRDefault="00D44FBA" w:rsidP="00E95C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CC6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2270" w:type="dxa"/>
          </w:tcPr>
          <w:p w:rsidR="00D44FBA" w:rsidRPr="00E95CC6" w:rsidRDefault="00D44FBA" w:rsidP="00FD6DA3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CC6">
              <w:rPr>
                <w:rFonts w:ascii="Times New Roman" w:hAnsi="Times New Roman"/>
                <w:sz w:val="28"/>
                <w:szCs w:val="28"/>
                <w:lang w:eastAsia="ru-RU"/>
              </w:rPr>
              <w:t>Местонахождение объекта</w:t>
            </w:r>
          </w:p>
        </w:tc>
        <w:tc>
          <w:tcPr>
            <w:tcW w:w="2835" w:type="dxa"/>
          </w:tcPr>
          <w:p w:rsidR="00D44FBA" w:rsidRPr="00E95CC6" w:rsidRDefault="00D44FBA" w:rsidP="00E95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D44FBA" w:rsidRPr="00E95CC6" w:rsidTr="00E95CC6">
        <w:tc>
          <w:tcPr>
            <w:tcW w:w="709" w:type="dxa"/>
          </w:tcPr>
          <w:p w:rsidR="00D44FBA" w:rsidRPr="00E95CC6" w:rsidRDefault="00D44FBA" w:rsidP="00E95C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CC6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2270" w:type="dxa"/>
          </w:tcPr>
          <w:p w:rsidR="00D44FBA" w:rsidRPr="00E95CC6" w:rsidRDefault="00D44FBA" w:rsidP="00FD6DA3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CC6">
              <w:rPr>
                <w:rFonts w:ascii="Times New Roman" w:hAnsi="Times New Roman"/>
                <w:sz w:val="28"/>
                <w:szCs w:val="28"/>
                <w:lang w:eastAsia="ru-RU"/>
              </w:rPr>
              <w:t>Назначение объекта</w:t>
            </w:r>
          </w:p>
        </w:tc>
        <w:tc>
          <w:tcPr>
            <w:tcW w:w="2835" w:type="dxa"/>
          </w:tcPr>
          <w:p w:rsidR="00D44FBA" w:rsidRPr="00E95CC6" w:rsidRDefault="00D44FBA" w:rsidP="00E95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D44FBA" w:rsidRPr="00E95CC6" w:rsidTr="00E95CC6">
        <w:tc>
          <w:tcPr>
            <w:tcW w:w="709" w:type="dxa"/>
          </w:tcPr>
          <w:p w:rsidR="00D44FBA" w:rsidRPr="00E95CC6" w:rsidRDefault="00D44FBA" w:rsidP="00E95C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CC6"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2270" w:type="dxa"/>
          </w:tcPr>
          <w:p w:rsidR="00D44FBA" w:rsidRPr="00E95CC6" w:rsidRDefault="00D44FBA" w:rsidP="00FD6DA3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CC6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правоустанавливающего документа (номер распорядительного документа, дата)</w:t>
            </w:r>
            <w:r w:rsidRPr="00E95CC6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E95CC6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2835" w:type="dxa"/>
          </w:tcPr>
          <w:p w:rsidR="00D44FBA" w:rsidRPr="00E95CC6" w:rsidRDefault="00D44FBA" w:rsidP="00E95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D44FBA" w:rsidRPr="00E95CC6" w:rsidTr="00E95CC6">
        <w:tc>
          <w:tcPr>
            <w:tcW w:w="709" w:type="dxa"/>
          </w:tcPr>
          <w:p w:rsidR="00D44FBA" w:rsidRPr="00E95CC6" w:rsidRDefault="00D44FBA" w:rsidP="00E95C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CC6"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2270" w:type="dxa"/>
          </w:tcPr>
          <w:p w:rsidR="00D44FBA" w:rsidRPr="00E95CC6" w:rsidRDefault="00D44FBA" w:rsidP="00FD6DA3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C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Общая площадь, кв. м </w:t>
            </w:r>
          </w:p>
        </w:tc>
        <w:tc>
          <w:tcPr>
            <w:tcW w:w="2835" w:type="dxa"/>
          </w:tcPr>
          <w:p w:rsidR="00D44FBA" w:rsidRPr="00E95CC6" w:rsidRDefault="00D44FBA" w:rsidP="00E95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D44FBA" w:rsidRPr="00E95CC6" w:rsidTr="00E95CC6">
        <w:tc>
          <w:tcPr>
            <w:tcW w:w="709" w:type="dxa"/>
          </w:tcPr>
          <w:p w:rsidR="00D44FBA" w:rsidRPr="00E95CC6" w:rsidRDefault="00D44FBA" w:rsidP="00E95C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2" w:name="P181"/>
            <w:bookmarkStart w:id="3" w:name="P187"/>
            <w:bookmarkEnd w:id="2"/>
            <w:bookmarkEnd w:id="3"/>
            <w:r w:rsidRPr="00E95CC6"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2270" w:type="dxa"/>
          </w:tcPr>
          <w:p w:rsidR="00D44FBA" w:rsidRPr="00E95CC6" w:rsidRDefault="00D44FBA" w:rsidP="00FD6DA3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CC6">
              <w:rPr>
                <w:rFonts w:ascii="Times New Roman" w:hAnsi="Times New Roman"/>
                <w:sz w:val="28"/>
                <w:szCs w:val="28"/>
                <w:lang w:eastAsia="ru-RU"/>
              </w:rPr>
              <w:t>Обременения, ограничения прав (основание, срок действия)</w:t>
            </w:r>
          </w:p>
        </w:tc>
        <w:tc>
          <w:tcPr>
            <w:tcW w:w="2835" w:type="dxa"/>
          </w:tcPr>
          <w:p w:rsidR="00D44FBA" w:rsidRPr="00E95CC6" w:rsidRDefault="00D44FBA" w:rsidP="00E95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D44FBA" w:rsidRPr="00E95CC6" w:rsidTr="00E95CC6">
        <w:tc>
          <w:tcPr>
            <w:tcW w:w="709" w:type="dxa"/>
          </w:tcPr>
          <w:p w:rsidR="00D44FBA" w:rsidRPr="00E95CC6" w:rsidRDefault="00D44FBA" w:rsidP="00E95C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CC6">
              <w:rPr>
                <w:rFonts w:ascii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2270" w:type="dxa"/>
          </w:tcPr>
          <w:p w:rsidR="00D44FBA" w:rsidRPr="00E95CC6" w:rsidRDefault="00D44FBA" w:rsidP="00FD6DA3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CC6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арендаторов (пользователей)</w:t>
            </w:r>
          </w:p>
        </w:tc>
        <w:tc>
          <w:tcPr>
            <w:tcW w:w="2835" w:type="dxa"/>
          </w:tcPr>
          <w:p w:rsidR="00D44FBA" w:rsidRPr="00E95CC6" w:rsidRDefault="00D44FBA" w:rsidP="00E95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D44FBA" w:rsidRPr="00E95CC6" w:rsidTr="00E95CC6">
        <w:tc>
          <w:tcPr>
            <w:tcW w:w="709" w:type="dxa"/>
          </w:tcPr>
          <w:p w:rsidR="00D44FBA" w:rsidRPr="00E95CC6" w:rsidRDefault="00D44FBA" w:rsidP="00E95C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CC6">
              <w:rPr>
                <w:rFonts w:ascii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2270" w:type="dxa"/>
          </w:tcPr>
          <w:p w:rsidR="00D44FBA" w:rsidRPr="00E95CC6" w:rsidRDefault="00D44FBA" w:rsidP="00FD6DA3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CC6">
              <w:rPr>
                <w:rFonts w:ascii="Times New Roman" w:hAnsi="Times New Roman"/>
                <w:sz w:val="28"/>
                <w:szCs w:val="28"/>
                <w:lang w:eastAsia="ru-RU"/>
              </w:rPr>
              <w:t>Площадь свободных (неиспользуемых) помещений, кв.м.</w:t>
            </w:r>
          </w:p>
        </w:tc>
        <w:tc>
          <w:tcPr>
            <w:tcW w:w="2835" w:type="dxa"/>
          </w:tcPr>
          <w:p w:rsidR="00D44FBA" w:rsidRPr="00E95CC6" w:rsidRDefault="00D44FBA" w:rsidP="00E95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D44FBA" w:rsidRPr="00E95CC6" w:rsidTr="00E95CC6">
        <w:tc>
          <w:tcPr>
            <w:tcW w:w="709" w:type="dxa"/>
          </w:tcPr>
          <w:p w:rsidR="00D44FBA" w:rsidRPr="00E95CC6" w:rsidRDefault="00D44FBA" w:rsidP="00E95C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CC6">
              <w:rPr>
                <w:rFonts w:ascii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12270" w:type="dxa"/>
          </w:tcPr>
          <w:p w:rsidR="00D44FBA" w:rsidRPr="00E95CC6" w:rsidRDefault="00D44FBA" w:rsidP="00FD6DA3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CC6">
              <w:rPr>
                <w:rFonts w:ascii="Times New Roman" w:hAnsi="Times New Roman"/>
                <w:sz w:val="28"/>
                <w:szCs w:val="28"/>
                <w:lang w:eastAsia="ru-RU"/>
              </w:rPr>
              <w:t>Описание свободных (неиспользуемых) помещений</w:t>
            </w:r>
            <w:r w:rsidRPr="00E95CC6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footnoteReference w:id="3"/>
            </w:r>
          </w:p>
        </w:tc>
        <w:tc>
          <w:tcPr>
            <w:tcW w:w="2835" w:type="dxa"/>
          </w:tcPr>
          <w:p w:rsidR="00D44FBA" w:rsidRPr="00E95CC6" w:rsidRDefault="00D44FBA" w:rsidP="00E95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D44FBA" w:rsidRPr="00E95CC6" w:rsidTr="00E95CC6">
        <w:tc>
          <w:tcPr>
            <w:tcW w:w="709" w:type="dxa"/>
          </w:tcPr>
          <w:p w:rsidR="00D44FBA" w:rsidRPr="00E95CC6" w:rsidRDefault="00D44FBA" w:rsidP="00E95C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CC6">
              <w:rPr>
                <w:rFonts w:ascii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12270" w:type="dxa"/>
          </w:tcPr>
          <w:p w:rsidR="00D44FBA" w:rsidRPr="00E95CC6" w:rsidRDefault="00D44FBA" w:rsidP="00FD6DA3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CC6">
              <w:rPr>
                <w:rFonts w:ascii="Times New Roman" w:hAnsi="Times New Roman"/>
                <w:sz w:val="28"/>
                <w:szCs w:val="28"/>
                <w:lang w:eastAsia="ru-RU"/>
              </w:rPr>
              <w:t>Предложения по повышению эффективности использования объекта, вовлечению объекта в хозяйственный оборот либо указание причин, приведших к непригодности его дальнейшей эксплуатации</w:t>
            </w:r>
          </w:p>
        </w:tc>
        <w:tc>
          <w:tcPr>
            <w:tcW w:w="2835" w:type="dxa"/>
          </w:tcPr>
          <w:p w:rsidR="00D44FBA" w:rsidRPr="00E95CC6" w:rsidRDefault="00D44FBA" w:rsidP="00E95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D44FBA" w:rsidRPr="00754CC2" w:rsidRDefault="00D44FBA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4" w:name="P214"/>
      <w:bookmarkEnd w:id="4"/>
    </w:p>
    <w:p w:rsidR="00D44FBA" w:rsidRPr="00823983" w:rsidRDefault="00D44FBA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6"/>
          <w:lang w:eastAsia="ru-RU"/>
        </w:rPr>
      </w:pPr>
      <w:r w:rsidRPr="00823983">
        <w:rPr>
          <w:rFonts w:ascii="Times New Roman" w:hAnsi="Times New Roman"/>
          <w:sz w:val="28"/>
          <w:szCs w:val="26"/>
          <w:lang w:eastAsia="ru-RU"/>
        </w:rPr>
        <w:t>Данные, отраженные в форме, подтверждаем:</w:t>
      </w:r>
    </w:p>
    <w:p w:rsidR="00D44FBA" w:rsidRPr="00823983" w:rsidRDefault="00D44FBA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6"/>
          <w:lang w:eastAsia="ru-RU"/>
        </w:rPr>
      </w:pPr>
    </w:p>
    <w:p w:rsidR="00D44FBA" w:rsidRPr="00823983" w:rsidRDefault="00D44FBA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6"/>
          <w:lang w:eastAsia="ru-RU"/>
        </w:rPr>
      </w:pPr>
      <w:r w:rsidRPr="00823983">
        <w:rPr>
          <w:rFonts w:ascii="Times New Roman" w:hAnsi="Times New Roman"/>
          <w:sz w:val="28"/>
          <w:szCs w:val="26"/>
          <w:lang w:eastAsia="ru-RU"/>
        </w:rPr>
        <w:t>Руководитель организации (балансодержателя объекта):</w:t>
      </w:r>
    </w:p>
    <w:p w:rsidR="00D44FBA" w:rsidRPr="00754CC2" w:rsidRDefault="00D44FBA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4CC2">
        <w:rPr>
          <w:rFonts w:ascii="Times New Roman" w:hAnsi="Times New Roman"/>
          <w:sz w:val="24"/>
          <w:szCs w:val="24"/>
          <w:lang w:eastAsia="ru-RU"/>
        </w:rPr>
        <w:t>______________________ ___________________ /______________________/</w:t>
      </w:r>
    </w:p>
    <w:p w:rsidR="00D44FBA" w:rsidRPr="00CB423F" w:rsidRDefault="00D44FBA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4"/>
          <w:lang w:eastAsia="ru-RU"/>
        </w:rPr>
      </w:pPr>
      <w:r w:rsidRPr="00CB423F">
        <w:rPr>
          <w:rFonts w:ascii="Times New Roman" w:hAnsi="Times New Roman"/>
          <w:szCs w:val="24"/>
          <w:lang w:eastAsia="ru-RU"/>
        </w:rPr>
        <w:t xml:space="preserve">   </w:t>
      </w:r>
      <w:r>
        <w:rPr>
          <w:rFonts w:ascii="Times New Roman" w:hAnsi="Times New Roman"/>
          <w:szCs w:val="24"/>
          <w:lang w:eastAsia="ru-RU"/>
        </w:rPr>
        <w:t xml:space="preserve">       </w:t>
      </w:r>
      <w:r w:rsidRPr="00CB423F">
        <w:rPr>
          <w:rFonts w:ascii="Times New Roman" w:hAnsi="Times New Roman"/>
          <w:szCs w:val="24"/>
          <w:lang w:eastAsia="ru-RU"/>
        </w:rPr>
        <w:t xml:space="preserve">  (должность)         </w:t>
      </w:r>
      <w:r>
        <w:rPr>
          <w:rFonts w:ascii="Times New Roman" w:hAnsi="Times New Roman"/>
          <w:szCs w:val="24"/>
          <w:lang w:eastAsia="ru-RU"/>
        </w:rPr>
        <w:t xml:space="preserve">             </w:t>
      </w:r>
      <w:r w:rsidRPr="00CB423F">
        <w:rPr>
          <w:rFonts w:ascii="Times New Roman" w:hAnsi="Times New Roman"/>
          <w:szCs w:val="24"/>
          <w:lang w:eastAsia="ru-RU"/>
        </w:rPr>
        <w:t xml:space="preserve">  (подпись)              </w:t>
      </w:r>
      <w:r>
        <w:rPr>
          <w:rFonts w:ascii="Times New Roman" w:hAnsi="Times New Roman"/>
          <w:szCs w:val="24"/>
          <w:lang w:eastAsia="ru-RU"/>
        </w:rPr>
        <w:t xml:space="preserve">             </w:t>
      </w:r>
      <w:r w:rsidRPr="00CB423F">
        <w:rPr>
          <w:rFonts w:ascii="Times New Roman" w:hAnsi="Times New Roman"/>
          <w:szCs w:val="24"/>
          <w:lang w:eastAsia="ru-RU"/>
        </w:rPr>
        <w:t xml:space="preserve"> (Ф.И.О.)</w:t>
      </w:r>
    </w:p>
    <w:p w:rsidR="00D44FBA" w:rsidRPr="00754CC2" w:rsidRDefault="00D44FBA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44FBA" w:rsidRPr="00823983" w:rsidRDefault="00D44FBA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6"/>
          <w:lang w:eastAsia="ru-RU"/>
        </w:rPr>
      </w:pPr>
      <w:r w:rsidRPr="00823983">
        <w:rPr>
          <w:rFonts w:ascii="Times New Roman" w:hAnsi="Times New Roman"/>
          <w:sz w:val="28"/>
          <w:szCs w:val="26"/>
          <w:lang w:eastAsia="ru-RU"/>
        </w:rPr>
        <w:t>Главный бухгалтер организации (балансодержателя объекта):</w:t>
      </w:r>
    </w:p>
    <w:p w:rsidR="00D44FBA" w:rsidRPr="00754CC2" w:rsidRDefault="00D44FBA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4CC2">
        <w:rPr>
          <w:rFonts w:ascii="Times New Roman" w:hAnsi="Times New Roman"/>
          <w:sz w:val="24"/>
          <w:szCs w:val="24"/>
          <w:lang w:eastAsia="ru-RU"/>
        </w:rPr>
        <w:t>______________________ ___________________ /______________________/</w:t>
      </w:r>
    </w:p>
    <w:p w:rsidR="00D44FBA" w:rsidRPr="00CB423F" w:rsidRDefault="00D44FBA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4"/>
          <w:lang w:eastAsia="ru-RU"/>
        </w:rPr>
      </w:pPr>
      <w:r w:rsidRPr="00CB423F">
        <w:rPr>
          <w:rFonts w:ascii="Times New Roman" w:hAnsi="Times New Roman"/>
          <w:szCs w:val="24"/>
          <w:lang w:eastAsia="ru-RU"/>
        </w:rPr>
        <w:t xml:space="preserve">      (должность)        </w:t>
      </w:r>
      <w:r>
        <w:rPr>
          <w:rFonts w:ascii="Times New Roman" w:hAnsi="Times New Roman"/>
          <w:szCs w:val="24"/>
          <w:lang w:eastAsia="ru-RU"/>
        </w:rPr>
        <w:t xml:space="preserve">                   </w:t>
      </w:r>
      <w:r w:rsidRPr="00CB423F">
        <w:rPr>
          <w:rFonts w:ascii="Times New Roman" w:hAnsi="Times New Roman"/>
          <w:szCs w:val="24"/>
          <w:lang w:eastAsia="ru-RU"/>
        </w:rPr>
        <w:t xml:space="preserve"> (подпись)           </w:t>
      </w:r>
      <w:r>
        <w:rPr>
          <w:rFonts w:ascii="Times New Roman" w:hAnsi="Times New Roman"/>
          <w:szCs w:val="24"/>
          <w:lang w:eastAsia="ru-RU"/>
        </w:rPr>
        <w:t xml:space="preserve">                </w:t>
      </w:r>
      <w:r w:rsidRPr="00CB423F">
        <w:rPr>
          <w:rFonts w:ascii="Times New Roman" w:hAnsi="Times New Roman"/>
          <w:szCs w:val="24"/>
          <w:lang w:eastAsia="ru-RU"/>
        </w:rPr>
        <w:t xml:space="preserve">    (Ф.И.О.)</w:t>
      </w:r>
    </w:p>
    <w:p w:rsidR="00D44FBA" w:rsidRPr="00754CC2" w:rsidRDefault="00D44FBA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44FBA" w:rsidRPr="00754CC2" w:rsidRDefault="00D44FBA" w:rsidP="00754CC2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754CC2">
        <w:rPr>
          <w:rFonts w:ascii="Times New Roman" w:hAnsi="Times New Roman"/>
          <w:b/>
          <w:sz w:val="24"/>
          <w:szCs w:val="24"/>
        </w:rPr>
        <w:br w:type="page"/>
      </w:r>
    </w:p>
    <w:p w:rsidR="00D44FBA" w:rsidRPr="004B42FA" w:rsidRDefault="00D44FBA" w:rsidP="004B42FA">
      <w:pPr>
        <w:pStyle w:val="NoSpacing"/>
        <w:ind w:left="9356"/>
        <w:jc w:val="center"/>
        <w:rPr>
          <w:rFonts w:ascii="Times New Roman" w:hAnsi="Times New Roman"/>
          <w:sz w:val="27"/>
          <w:szCs w:val="27"/>
        </w:rPr>
      </w:pPr>
      <w:r w:rsidRPr="004B42FA">
        <w:rPr>
          <w:rFonts w:ascii="Times New Roman" w:hAnsi="Times New Roman"/>
          <w:sz w:val="27"/>
          <w:szCs w:val="27"/>
        </w:rPr>
        <w:t xml:space="preserve">Приложение № </w:t>
      </w:r>
      <w:r>
        <w:rPr>
          <w:rFonts w:ascii="Times New Roman" w:hAnsi="Times New Roman"/>
          <w:sz w:val="27"/>
          <w:szCs w:val="27"/>
        </w:rPr>
        <w:t>7</w:t>
      </w:r>
    </w:p>
    <w:p w:rsidR="00D44FBA" w:rsidRPr="004B42FA" w:rsidRDefault="00D44FBA" w:rsidP="004B42FA">
      <w:pPr>
        <w:pStyle w:val="NoSpacing"/>
        <w:ind w:left="9356"/>
        <w:jc w:val="center"/>
        <w:rPr>
          <w:rFonts w:ascii="Times New Roman" w:hAnsi="Times New Roman"/>
          <w:sz w:val="27"/>
          <w:szCs w:val="27"/>
        </w:rPr>
      </w:pPr>
      <w:r w:rsidRPr="004B42FA">
        <w:rPr>
          <w:rFonts w:ascii="Times New Roman" w:hAnsi="Times New Roman"/>
          <w:sz w:val="27"/>
          <w:szCs w:val="27"/>
        </w:rPr>
        <w:t>к Методике оценки эффективности</w:t>
      </w:r>
    </w:p>
    <w:p w:rsidR="00D44FBA" w:rsidRPr="004B42FA" w:rsidRDefault="00D44FBA" w:rsidP="004B42FA">
      <w:pPr>
        <w:pStyle w:val="NoSpacing"/>
        <w:ind w:left="9356"/>
        <w:jc w:val="center"/>
        <w:rPr>
          <w:rFonts w:ascii="Times New Roman" w:hAnsi="Times New Roman"/>
          <w:sz w:val="27"/>
          <w:szCs w:val="27"/>
        </w:rPr>
      </w:pPr>
      <w:r w:rsidRPr="004B42FA">
        <w:rPr>
          <w:rFonts w:ascii="Times New Roman" w:hAnsi="Times New Roman"/>
          <w:sz w:val="27"/>
          <w:szCs w:val="27"/>
        </w:rPr>
        <w:t>использования имущества, находящегося</w:t>
      </w:r>
    </w:p>
    <w:p w:rsidR="00D44FBA" w:rsidRPr="004B42FA" w:rsidRDefault="00D44FBA" w:rsidP="004B42FA">
      <w:pPr>
        <w:pStyle w:val="NoSpacing"/>
        <w:ind w:left="9356"/>
        <w:jc w:val="center"/>
        <w:rPr>
          <w:rFonts w:ascii="Times New Roman" w:hAnsi="Times New Roman"/>
          <w:sz w:val="27"/>
          <w:szCs w:val="27"/>
        </w:rPr>
      </w:pPr>
      <w:r w:rsidRPr="004B42FA">
        <w:rPr>
          <w:rFonts w:ascii="Times New Roman" w:hAnsi="Times New Roman"/>
          <w:sz w:val="27"/>
          <w:szCs w:val="27"/>
        </w:rPr>
        <w:t>в собственности муниципального района</w:t>
      </w:r>
    </w:p>
    <w:p w:rsidR="00D44FBA" w:rsidRPr="004B42FA" w:rsidRDefault="00D44FBA" w:rsidP="004B42FA">
      <w:pPr>
        <w:pStyle w:val="NoSpacing"/>
        <w:ind w:left="9356"/>
        <w:jc w:val="center"/>
        <w:rPr>
          <w:rFonts w:ascii="Times New Roman" w:hAnsi="Times New Roman"/>
          <w:sz w:val="27"/>
          <w:szCs w:val="27"/>
        </w:rPr>
      </w:pPr>
      <w:r w:rsidRPr="004B42FA">
        <w:rPr>
          <w:rFonts w:ascii="Times New Roman" w:hAnsi="Times New Roman"/>
          <w:sz w:val="27"/>
          <w:szCs w:val="27"/>
        </w:rPr>
        <w:t>Янаульский район Республики Башкортостан,</w:t>
      </w:r>
    </w:p>
    <w:p w:rsidR="00D44FBA" w:rsidRPr="004B42FA" w:rsidRDefault="00D44FBA" w:rsidP="004B42FA">
      <w:pPr>
        <w:pStyle w:val="NoSpacing"/>
        <w:ind w:left="9356"/>
        <w:jc w:val="center"/>
        <w:rPr>
          <w:rFonts w:ascii="Times New Roman" w:hAnsi="Times New Roman"/>
          <w:sz w:val="27"/>
          <w:szCs w:val="27"/>
        </w:rPr>
      </w:pPr>
      <w:r w:rsidRPr="004B42FA">
        <w:rPr>
          <w:rFonts w:ascii="Times New Roman" w:hAnsi="Times New Roman"/>
          <w:sz w:val="27"/>
          <w:szCs w:val="27"/>
        </w:rPr>
        <w:t>в том числе закрепленного за учреждениями, в целях реализации полномочий</w:t>
      </w:r>
    </w:p>
    <w:p w:rsidR="00D44FBA" w:rsidRPr="004B42FA" w:rsidRDefault="00D44FBA" w:rsidP="004B42FA">
      <w:pPr>
        <w:pStyle w:val="NoSpacing"/>
        <w:ind w:left="9356"/>
        <w:jc w:val="center"/>
        <w:rPr>
          <w:rFonts w:ascii="Times New Roman" w:hAnsi="Times New Roman"/>
          <w:sz w:val="27"/>
          <w:szCs w:val="27"/>
        </w:rPr>
      </w:pPr>
      <w:r w:rsidRPr="004B42FA">
        <w:rPr>
          <w:rFonts w:ascii="Times New Roman" w:hAnsi="Times New Roman"/>
          <w:sz w:val="27"/>
          <w:szCs w:val="27"/>
        </w:rPr>
        <w:t>по оказанию имущественной поддержки</w:t>
      </w:r>
    </w:p>
    <w:p w:rsidR="00D44FBA" w:rsidRPr="004B42FA" w:rsidRDefault="00D44FBA" w:rsidP="004B42FA">
      <w:pPr>
        <w:pStyle w:val="NoSpacing"/>
        <w:ind w:left="9356"/>
        <w:jc w:val="center"/>
        <w:rPr>
          <w:rFonts w:ascii="Times New Roman" w:hAnsi="Times New Roman"/>
          <w:sz w:val="27"/>
          <w:szCs w:val="27"/>
        </w:rPr>
      </w:pPr>
      <w:r w:rsidRPr="004B42FA">
        <w:rPr>
          <w:rFonts w:ascii="Times New Roman" w:hAnsi="Times New Roman"/>
          <w:sz w:val="27"/>
          <w:szCs w:val="27"/>
        </w:rPr>
        <w:t>самозанятым гражданам, субъектам</w:t>
      </w:r>
    </w:p>
    <w:p w:rsidR="00D44FBA" w:rsidRPr="00922ED4" w:rsidRDefault="00D44FBA" w:rsidP="00922ED4">
      <w:pPr>
        <w:pStyle w:val="NoSpacing"/>
        <w:ind w:left="9356"/>
        <w:jc w:val="center"/>
        <w:rPr>
          <w:rFonts w:ascii="Times New Roman" w:hAnsi="Times New Roman"/>
          <w:sz w:val="27"/>
          <w:szCs w:val="27"/>
        </w:rPr>
      </w:pPr>
      <w:r w:rsidRPr="004B42FA">
        <w:t>малого и среднего предпринимательства</w:t>
      </w:r>
    </w:p>
    <w:p w:rsidR="00D44FBA" w:rsidRPr="006879C4" w:rsidRDefault="00D44FBA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879C4">
        <w:rPr>
          <w:rFonts w:ascii="Times New Roman" w:hAnsi="Times New Roman"/>
          <w:sz w:val="26"/>
          <w:szCs w:val="26"/>
          <w:lang w:eastAsia="ru-RU"/>
        </w:rPr>
        <w:t>Сведения о земельном участке</w:t>
      </w:r>
    </w:p>
    <w:p w:rsidR="00D44FBA" w:rsidRPr="006879C4" w:rsidRDefault="00D44FBA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879C4">
        <w:rPr>
          <w:rFonts w:ascii="Times New Roman" w:hAnsi="Times New Roman"/>
          <w:sz w:val="26"/>
          <w:szCs w:val="26"/>
          <w:lang w:eastAsia="ru-RU"/>
        </w:rPr>
        <w:t xml:space="preserve">находящемся в казне __________________ (наименование публично-правового образования) </w:t>
      </w:r>
    </w:p>
    <w:p w:rsidR="00D44FBA" w:rsidRPr="006879C4" w:rsidRDefault="00D44FBA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879C4">
        <w:rPr>
          <w:rFonts w:ascii="Times New Roman" w:hAnsi="Times New Roman"/>
          <w:sz w:val="26"/>
          <w:szCs w:val="26"/>
          <w:lang w:eastAsia="ru-RU"/>
        </w:rPr>
        <w:t>или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879C4">
        <w:rPr>
          <w:rFonts w:ascii="Times New Roman" w:hAnsi="Times New Roman"/>
          <w:sz w:val="26"/>
          <w:szCs w:val="26"/>
          <w:lang w:eastAsia="ru-RU"/>
        </w:rPr>
        <w:t>закрепленном на праве __________ (хозяйственного ведения или оперативного управления) за</w:t>
      </w:r>
    </w:p>
    <w:p w:rsidR="00D44FBA" w:rsidRPr="006879C4" w:rsidRDefault="00D44FBA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879C4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</w:t>
      </w:r>
    </w:p>
    <w:p w:rsidR="00D44FBA" w:rsidRPr="006879C4" w:rsidRDefault="00D44FBA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879C4">
        <w:rPr>
          <w:rFonts w:ascii="Times New Roman" w:hAnsi="Times New Roman"/>
          <w:sz w:val="26"/>
          <w:szCs w:val="26"/>
          <w:lang w:eastAsia="ru-RU"/>
        </w:rPr>
        <w:t>(полное наименование организации (балансодержателя объекта)</w:t>
      </w:r>
    </w:p>
    <w:p w:rsidR="00D44FBA" w:rsidRPr="006879C4" w:rsidRDefault="00D44FBA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879C4">
        <w:rPr>
          <w:rFonts w:ascii="Times New Roman" w:hAnsi="Times New Roman"/>
          <w:sz w:val="26"/>
          <w:szCs w:val="26"/>
          <w:lang w:eastAsia="ru-RU"/>
        </w:rPr>
        <w:t>по состоянию на «__» _________ 20__ года</w:t>
      </w:r>
    </w:p>
    <w:p w:rsidR="00D44FBA" w:rsidRPr="006879C4" w:rsidRDefault="00D44FBA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0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9843"/>
        <w:gridCol w:w="4394"/>
      </w:tblGrid>
      <w:tr w:rsidR="00D44FBA" w:rsidRPr="00E95CC6" w:rsidTr="00E95CC6">
        <w:trPr>
          <w:trHeight w:val="173"/>
        </w:trPr>
        <w:tc>
          <w:tcPr>
            <w:tcW w:w="567" w:type="dxa"/>
          </w:tcPr>
          <w:p w:rsidR="00D44FBA" w:rsidRPr="00E95CC6" w:rsidRDefault="00D44FBA" w:rsidP="00E95C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5CC6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843" w:type="dxa"/>
          </w:tcPr>
          <w:p w:rsidR="00D44FBA" w:rsidRPr="00E95CC6" w:rsidRDefault="00D44FBA" w:rsidP="00E95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5CC6">
              <w:rPr>
                <w:rFonts w:ascii="Times New Roman" w:hAnsi="Times New Roman"/>
                <w:sz w:val="24"/>
                <w:szCs w:val="24"/>
                <w:lang w:eastAsia="ru-RU"/>
              </w:rPr>
              <w:t>Реестровый номер земельного участка</w:t>
            </w:r>
          </w:p>
        </w:tc>
        <w:tc>
          <w:tcPr>
            <w:tcW w:w="4394" w:type="dxa"/>
          </w:tcPr>
          <w:p w:rsidR="00D44FBA" w:rsidRPr="00E95CC6" w:rsidRDefault="00D44FBA" w:rsidP="00E95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FBA" w:rsidRPr="00E95CC6" w:rsidTr="00E95CC6">
        <w:tc>
          <w:tcPr>
            <w:tcW w:w="567" w:type="dxa"/>
          </w:tcPr>
          <w:p w:rsidR="00D44FBA" w:rsidRPr="00E95CC6" w:rsidRDefault="00D44FBA" w:rsidP="00E95C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5CC6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843" w:type="dxa"/>
          </w:tcPr>
          <w:p w:rsidR="00D44FBA" w:rsidRPr="00E95CC6" w:rsidRDefault="00D44FBA" w:rsidP="00E95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5CC6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4394" w:type="dxa"/>
          </w:tcPr>
          <w:p w:rsidR="00D44FBA" w:rsidRPr="00E95CC6" w:rsidRDefault="00D44FBA" w:rsidP="00E95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FBA" w:rsidRPr="00E95CC6" w:rsidTr="00E95CC6">
        <w:trPr>
          <w:trHeight w:val="174"/>
        </w:trPr>
        <w:tc>
          <w:tcPr>
            <w:tcW w:w="567" w:type="dxa"/>
          </w:tcPr>
          <w:p w:rsidR="00D44FBA" w:rsidRPr="00E95CC6" w:rsidRDefault="00D44FBA" w:rsidP="00E95C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5CC6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843" w:type="dxa"/>
          </w:tcPr>
          <w:p w:rsidR="00D44FBA" w:rsidRPr="00E95CC6" w:rsidRDefault="00D44FBA" w:rsidP="00E95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5CC6">
              <w:rPr>
                <w:rFonts w:ascii="Times New Roman" w:hAnsi="Times New Roman"/>
                <w:sz w:val="24"/>
                <w:szCs w:val="24"/>
                <w:lang w:eastAsia="ru-RU"/>
              </w:rPr>
              <w:t>Местонахождение</w:t>
            </w:r>
          </w:p>
        </w:tc>
        <w:tc>
          <w:tcPr>
            <w:tcW w:w="4394" w:type="dxa"/>
          </w:tcPr>
          <w:p w:rsidR="00D44FBA" w:rsidRPr="00E95CC6" w:rsidRDefault="00D44FBA" w:rsidP="00E95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FBA" w:rsidRPr="00E95CC6" w:rsidTr="00E95CC6">
        <w:tc>
          <w:tcPr>
            <w:tcW w:w="567" w:type="dxa"/>
          </w:tcPr>
          <w:p w:rsidR="00D44FBA" w:rsidRPr="00E95CC6" w:rsidRDefault="00D44FBA" w:rsidP="00E95C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5CC6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843" w:type="dxa"/>
          </w:tcPr>
          <w:p w:rsidR="00D44FBA" w:rsidRPr="00E95CC6" w:rsidRDefault="00D44FBA" w:rsidP="00E95CC6">
            <w:pPr>
              <w:widowControl w:val="0"/>
              <w:tabs>
                <w:tab w:val="left" w:pos="5973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5CC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4394" w:type="dxa"/>
          </w:tcPr>
          <w:p w:rsidR="00D44FBA" w:rsidRPr="00E95CC6" w:rsidRDefault="00D44FBA" w:rsidP="00E95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FBA" w:rsidRPr="00E95CC6" w:rsidTr="00E95CC6">
        <w:tc>
          <w:tcPr>
            <w:tcW w:w="567" w:type="dxa"/>
          </w:tcPr>
          <w:p w:rsidR="00D44FBA" w:rsidRPr="00E95CC6" w:rsidRDefault="00D44FBA" w:rsidP="00E95C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5CC6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843" w:type="dxa"/>
          </w:tcPr>
          <w:p w:rsidR="00D44FBA" w:rsidRPr="00E95CC6" w:rsidRDefault="00D44FBA" w:rsidP="00E95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5CC6">
              <w:rPr>
                <w:rFonts w:ascii="Times New Roman" w:hAnsi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4394" w:type="dxa"/>
          </w:tcPr>
          <w:p w:rsidR="00D44FBA" w:rsidRPr="00E95CC6" w:rsidRDefault="00D44FBA" w:rsidP="00E95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FBA" w:rsidRPr="00E95CC6" w:rsidTr="00E95CC6">
        <w:tc>
          <w:tcPr>
            <w:tcW w:w="567" w:type="dxa"/>
          </w:tcPr>
          <w:p w:rsidR="00D44FBA" w:rsidRPr="00E95CC6" w:rsidRDefault="00D44FBA" w:rsidP="00E95C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5CC6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843" w:type="dxa"/>
          </w:tcPr>
          <w:p w:rsidR="00D44FBA" w:rsidRPr="00E95CC6" w:rsidRDefault="00D44FBA" w:rsidP="00E95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5CC6">
              <w:rPr>
                <w:rFonts w:ascii="Times New Roman" w:hAnsi="Times New Roman"/>
                <w:sz w:val="24"/>
                <w:szCs w:val="24"/>
                <w:lang w:eastAsia="ru-RU"/>
              </w:rPr>
              <w:t>Площадь, кв.м.</w:t>
            </w:r>
          </w:p>
        </w:tc>
        <w:tc>
          <w:tcPr>
            <w:tcW w:w="4394" w:type="dxa"/>
          </w:tcPr>
          <w:p w:rsidR="00D44FBA" w:rsidRPr="00E95CC6" w:rsidRDefault="00D44FBA" w:rsidP="00E95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FBA" w:rsidRPr="00E95CC6" w:rsidTr="00E95CC6">
        <w:tc>
          <w:tcPr>
            <w:tcW w:w="567" w:type="dxa"/>
          </w:tcPr>
          <w:p w:rsidR="00D44FBA" w:rsidRPr="00E95CC6" w:rsidRDefault="00D44FBA" w:rsidP="00E95C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5CC6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843" w:type="dxa"/>
          </w:tcPr>
          <w:p w:rsidR="00D44FBA" w:rsidRPr="00E95CC6" w:rsidRDefault="00D44FBA" w:rsidP="00E95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5CC6">
              <w:rPr>
                <w:rFonts w:ascii="Times New Roman" w:hAnsi="Times New Roman"/>
                <w:sz w:val="24"/>
                <w:szCs w:val="24"/>
                <w:lang w:eastAsia="ru-RU"/>
              </w:rPr>
              <w:t>Обременения, ограничения прав (основание, срок действия)</w:t>
            </w:r>
          </w:p>
        </w:tc>
        <w:tc>
          <w:tcPr>
            <w:tcW w:w="4394" w:type="dxa"/>
          </w:tcPr>
          <w:p w:rsidR="00D44FBA" w:rsidRPr="00E95CC6" w:rsidRDefault="00D44FBA" w:rsidP="00E95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FBA" w:rsidRPr="00E95CC6" w:rsidTr="00E95CC6">
        <w:tc>
          <w:tcPr>
            <w:tcW w:w="567" w:type="dxa"/>
          </w:tcPr>
          <w:p w:rsidR="00D44FBA" w:rsidRPr="00E95CC6" w:rsidRDefault="00D44FBA" w:rsidP="00E95C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5CC6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843" w:type="dxa"/>
          </w:tcPr>
          <w:p w:rsidR="00D44FBA" w:rsidRPr="00E95CC6" w:rsidRDefault="00D44FBA" w:rsidP="00E95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5CC6">
              <w:rPr>
                <w:rFonts w:ascii="Times New Roman" w:hAnsi="Times New Roman"/>
                <w:sz w:val="24"/>
                <w:szCs w:val="24"/>
                <w:lang w:eastAsia="ru-RU"/>
              </w:rPr>
              <w:t>Описание земельного участка</w:t>
            </w:r>
            <w:r w:rsidRPr="00E95CC6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4394" w:type="dxa"/>
          </w:tcPr>
          <w:p w:rsidR="00D44FBA" w:rsidRPr="00E95CC6" w:rsidRDefault="00D44FBA" w:rsidP="00E95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FBA" w:rsidRPr="00E95CC6" w:rsidTr="00E95CC6">
        <w:tc>
          <w:tcPr>
            <w:tcW w:w="567" w:type="dxa"/>
          </w:tcPr>
          <w:p w:rsidR="00D44FBA" w:rsidRPr="00E95CC6" w:rsidRDefault="00D44FBA" w:rsidP="00E95C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5CC6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843" w:type="dxa"/>
          </w:tcPr>
          <w:p w:rsidR="00D44FBA" w:rsidRPr="00E95CC6" w:rsidRDefault="00D44FBA" w:rsidP="00E95C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5CC6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Предложения по повышению эффективности использования земельного участка, вовлечению его в хозяйственный оборот либо указание причин, приведших к непригодности его дальнейшей эксплуатации</w:t>
            </w:r>
          </w:p>
        </w:tc>
        <w:tc>
          <w:tcPr>
            <w:tcW w:w="4394" w:type="dxa"/>
          </w:tcPr>
          <w:p w:rsidR="00D44FBA" w:rsidRPr="00E95CC6" w:rsidRDefault="00D44FBA" w:rsidP="00E95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44FBA" w:rsidRPr="00754CC2" w:rsidRDefault="00D44FBA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4CC2">
        <w:rPr>
          <w:rFonts w:ascii="Times New Roman" w:hAnsi="Times New Roman"/>
          <w:sz w:val="24"/>
          <w:szCs w:val="24"/>
          <w:lang w:eastAsia="ru-RU"/>
        </w:rPr>
        <w:t>Данные, отраженные в форме, подтверждаем:</w:t>
      </w:r>
    </w:p>
    <w:p w:rsidR="00D44FBA" w:rsidRPr="00996C88" w:rsidRDefault="00D44FBA" w:rsidP="00996C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4CC2">
        <w:rPr>
          <w:rFonts w:ascii="Times New Roman" w:hAnsi="Times New Roman"/>
          <w:sz w:val="24"/>
          <w:szCs w:val="24"/>
          <w:lang w:eastAsia="ru-RU"/>
        </w:rPr>
        <w:t>______________________ ___________________ /______________________/     (должность)            (подпись)               (Ф.И.О.)</w:t>
      </w:r>
    </w:p>
    <w:p w:rsidR="00D44FBA" w:rsidRDefault="00D44FBA" w:rsidP="00526FC0">
      <w:pPr>
        <w:pStyle w:val="NoSpacing"/>
        <w:jc w:val="center"/>
        <w:rPr>
          <w:rFonts w:ascii="Times New Roman" w:hAnsi="Times New Roman"/>
          <w:sz w:val="28"/>
        </w:rPr>
      </w:pPr>
    </w:p>
    <w:sectPr w:rsidR="00D44FBA" w:rsidSect="006879C4">
      <w:pgSz w:w="16838" w:h="11906" w:orient="landscape"/>
      <w:pgMar w:top="1134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FBA" w:rsidRDefault="00D44FBA">
      <w:pPr>
        <w:spacing w:after="0" w:line="240" w:lineRule="auto"/>
      </w:pPr>
      <w:r>
        <w:separator/>
      </w:r>
    </w:p>
  </w:endnote>
  <w:endnote w:type="continuationSeparator" w:id="0">
    <w:p w:rsidR="00D44FBA" w:rsidRDefault="00D44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Bash">
    <w:altName w:val="Bookman Old Style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FBA" w:rsidRDefault="00D44FBA">
      <w:pPr>
        <w:spacing w:after="0" w:line="240" w:lineRule="auto"/>
      </w:pPr>
      <w:r>
        <w:separator/>
      </w:r>
    </w:p>
  </w:footnote>
  <w:footnote w:type="continuationSeparator" w:id="0">
    <w:p w:rsidR="00D44FBA" w:rsidRDefault="00D44FBA">
      <w:pPr>
        <w:spacing w:after="0" w:line="240" w:lineRule="auto"/>
      </w:pPr>
      <w:r>
        <w:continuationSeparator/>
      </w:r>
    </w:p>
  </w:footnote>
  <w:footnote w:id="1">
    <w:p w:rsidR="00D44FBA" w:rsidRDefault="00D44FBA" w:rsidP="00754CC2">
      <w:pPr>
        <w:pStyle w:val="FootnoteText"/>
      </w:pPr>
      <w:r>
        <w:rPr>
          <w:rStyle w:val="FootnoteReference"/>
        </w:rPr>
        <w:footnoteRef/>
      </w:r>
      <w:r>
        <w:t xml:space="preserve"> В случае, если </w:t>
      </w:r>
      <w:r w:rsidRPr="008558E1">
        <w:t xml:space="preserve">значение одного или нескольких показателей соответствует значениям, при которых объект признается неэффективно используемым, указывается – </w:t>
      </w:r>
      <w:r>
        <w:t>«</w:t>
      </w:r>
      <w:r w:rsidRPr="008558E1">
        <w:t>неэффективно используется</w:t>
      </w:r>
      <w:r>
        <w:t>»</w:t>
      </w:r>
      <w:r w:rsidRPr="008558E1">
        <w:t xml:space="preserve">, в остальных случаях указывается – </w:t>
      </w:r>
      <w:r>
        <w:t>«</w:t>
      </w:r>
      <w:r w:rsidRPr="008558E1">
        <w:t>эффективно используется</w:t>
      </w:r>
      <w:r>
        <w:t>»</w:t>
      </w:r>
    </w:p>
  </w:footnote>
  <w:footnote w:id="2">
    <w:p w:rsidR="00D44FBA" w:rsidRDefault="00D44FBA" w:rsidP="00754CC2">
      <w:pPr>
        <w:pStyle w:val="FootnoteText"/>
      </w:pPr>
      <w:r w:rsidRPr="00BD52C5">
        <w:rPr>
          <w:sz w:val="24"/>
          <w:szCs w:val="24"/>
          <w:vertAlign w:val="superscript"/>
        </w:rPr>
        <w:footnoteRef/>
      </w:r>
      <w:r w:rsidRPr="00B976B6">
        <w:rPr>
          <w:sz w:val="24"/>
          <w:szCs w:val="24"/>
        </w:rPr>
        <w:t xml:space="preserve"> </w:t>
      </w:r>
      <w:r w:rsidRPr="00035D05">
        <w:t>Указывается в отношении имущества, з</w:t>
      </w:r>
      <w:r>
        <w:t>акрепленного за предприятия</w:t>
      </w:r>
      <w:r w:rsidRPr="00035D05">
        <w:t>ми, учреждениями</w:t>
      </w:r>
    </w:p>
  </w:footnote>
  <w:footnote w:id="3">
    <w:p w:rsidR="00D44FBA" w:rsidRDefault="00D44FBA" w:rsidP="00754CC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35D05">
        <w:t>Указываются сведения в свободной форме (состояни</w:t>
      </w:r>
      <w:r>
        <w:t>е имущества, особенности</w:t>
      </w:r>
      <w:r w:rsidRPr="00035D05">
        <w:t xml:space="preserve"> его расположения и взаиморасположения по отношению</w:t>
      </w:r>
      <w:r>
        <w:t xml:space="preserve"> к иным объектам, конструктивные особенностей, режим</w:t>
      </w:r>
      <w:r w:rsidRPr="00035D05">
        <w:t xml:space="preserve"> использования территорий</w:t>
      </w:r>
      <w:r>
        <w:t xml:space="preserve"> и иное)</w:t>
      </w:r>
    </w:p>
  </w:footnote>
  <w:footnote w:id="4">
    <w:p w:rsidR="00D44FBA" w:rsidRDefault="00D44FBA" w:rsidP="00754CC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35D05">
        <w:t>Указываются сведения в свободной форме (</w:t>
      </w:r>
      <w:r>
        <w:t>особенности</w:t>
      </w:r>
      <w:r w:rsidRPr="00035D05">
        <w:t xml:space="preserve"> его расположения и взаиморасположения по отношению</w:t>
      </w:r>
      <w:r>
        <w:t xml:space="preserve"> к иным объектам, наличие подъездных путей и иное)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52571"/>
    <w:multiLevelType w:val="hybridMultilevel"/>
    <w:tmpl w:val="D95A0CF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27E830F9"/>
    <w:multiLevelType w:val="hybridMultilevel"/>
    <w:tmpl w:val="08E239D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42613EC7"/>
    <w:multiLevelType w:val="multilevel"/>
    <w:tmpl w:val="0CBC0D5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89B0D5D"/>
    <w:multiLevelType w:val="hybridMultilevel"/>
    <w:tmpl w:val="A8706B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15"/>
  </w:num>
  <w:num w:numId="5">
    <w:abstractNumId w:val="0"/>
  </w:num>
  <w:num w:numId="6">
    <w:abstractNumId w:val="9"/>
  </w:num>
  <w:num w:numId="7">
    <w:abstractNumId w:val="1"/>
  </w:num>
  <w:num w:numId="8">
    <w:abstractNumId w:val="10"/>
  </w:num>
  <w:num w:numId="9">
    <w:abstractNumId w:val="5"/>
  </w:num>
  <w:num w:numId="10">
    <w:abstractNumId w:val="6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4"/>
  </w:num>
  <w:num w:numId="14">
    <w:abstractNumId w:val="8"/>
  </w:num>
  <w:num w:numId="15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DF0"/>
    <w:rsid w:val="00002635"/>
    <w:rsid w:val="00004DF1"/>
    <w:rsid w:val="000133C6"/>
    <w:rsid w:val="00014479"/>
    <w:rsid w:val="00015B5B"/>
    <w:rsid w:val="00016375"/>
    <w:rsid w:val="00017091"/>
    <w:rsid w:val="0002059F"/>
    <w:rsid w:val="00021716"/>
    <w:rsid w:val="00021A02"/>
    <w:rsid w:val="00021D0F"/>
    <w:rsid w:val="00022D63"/>
    <w:rsid w:val="00023D56"/>
    <w:rsid w:val="0002406B"/>
    <w:rsid w:val="00024F86"/>
    <w:rsid w:val="000250D1"/>
    <w:rsid w:val="00025E73"/>
    <w:rsid w:val="0002609F"/>
    <w:rsid w:val="00026358"/>
    <w:rsid w:val="000263E4"/>
    <w:rsid w:val="0002694A"/>
    <w:rsid w:val="000308B8"/>
    <w:rsid w:val="00032AE3"/>
    <w:rsid w:val="00033393"/>
    <w:rsid w:val="000348DD"/>
    <w:rsid w:val="00035D05"/>
    <w:rsid w:val="00036248"/>
    <w:rsid w:val="00036E50"/>
    <w:rsid w:val="000379A4"/>
    <w:rsid w:val="000413A7"/>
    <w:rsid w:val="000473E6"/>
    <w:rsid w:val="00047A83"/>
    <w:rsid w:val="0005257B"/>
    <w:rsid w:val="000526D3"/>
    <w:rsid w:val="00055088"/>
    <w:rsid w:val="00055260"/>
    <w:rsid w:val="00056786"/>
    <w:rsid w:val="00057365"/>
    <w:rsid w:val="00061390"/>
    <w:rsid w:val="000619C8"/>
    <w:rsid w:val="00066123"/>
    <w:rsid w:val="00070DC6"/>
    <w:rsid w:val="00075904"/>
    <w:rsid w:val="0007631D"/>
    <w:rsid w:val="00076D54"/>
    <w:rsid w:val="00080AC9"/>
    <w:rsid w:val="00081A50"/>
    <w:rsid w:val="0008285E"/>
    <w:rsid w:val="0008542E"/>
    <w:rsid w:val="000863A6"/>
    <w:rsid w:val="000901BC"/>
    <w:rsid w:val="000902B8"/>
    <w:rsid w:val="000909C5"/>
    <w:rsid w:val="000920C0"/>
    <w:rsid w:val="0009285F"/>
    <w:rsid w:val="000937DE"/>
    <w:rsid w:val="00094F8F"/>
    <w:rsid w:val="00097764"/>
    <w:rsid w:val="00097930"/>
    <w:rsid w:val="000A1720"/>
    <w:rsid w:val="000A2416"/>
    <w:rsid w:val="000A29C3"/>
    <w:rsid w:val="000A45A0"/>
    <w:rsid w:val="000A6371"/>
    <w:rsid w:val="000A684F"/>
    <w:rsid w:val="000A7584"/>
    <w:rsid w:val="000A77BC"/>
    <w:rsid w:val="000B1A12"/>
    <w:rsid w:val="000B41FF"/>
    <w:rsid w:val="000B694E"/>
    <w:rsid w:val="000B6F06"/>
    <w:rsid w:val="000B7268"/>
    <w:rsid w:val="000B77DE"/>
    <w:rsid w:val="000C13ED"/>
    <w:rsid w:val="000C1BAF"/>
    <w:rsid w:val="000C1EB5"/>
    <w:rsid w:val="000C282A"/>
    <w:rsid w:val="000C3B2B"/>
    <w:rsid w:val="000C3FB5"/>
    <w:rsid w:val="000C40BD"/>
    <w:rsid w:val="000C4A00"/>
    <w:rsid w:val="000C567C"/>
    <w:rsid w:val="000C5CC0"/>
    <w:rsid w:val="000C76D0"/>
    <w:rsid w:val="000C7A50"/>
    <w:rsid w:val="000D27D5"/>
    <w:rsid w:val="000D35BE"/>
    <w:rsid w:val="000D3D34"/>
    <w:rsid w:val="000D4327"/>
    <w:rsid w:val="000D5015"/>
    <w:rsid w:val="000D5048"/>
    <w:rsid w:val="000D5D17"/>
    <w:rsid w:val="000D5DAA"/>
    <w:rsid w:val="000D5E8B"/>
    <w:rsid w:val="000D76FE"/>
    <w:rsid w:val="000E006D"/>
    <w:rsid w:val="000E2636"/>
    <w:rsid w:val="000E2759"/>
    <w:rsid w:val="000E2DC6"/>
    <w:rsid w:val="000E5715"/>
    <w:rsid w:val="000E713A"/>
    <w:rsid w:val="000E7C89"/>
    <w:rsid w:val="000F23EF"/>
    <w:rsid w:val="000F290E"/>
    <w:rsid w:val="000F2AFE"/>
    <w:rsid w:val="000F44A3"/>
    <w:rsid w:val="000F67AA"/>
    <w:rsid w:val="000F7D49"/>
    <w:rsid w:val="00102FFF"/>
    <w:rsid w:val="00105C4F"/>
    <w:rsid w:val="00105EBF"/>
    <w:rsid w:val="00112C38"/>
    <w:rsid w:val="00112E0F"/>
    <w:rsid w:val="00113E5C"/>
    <w:rsid w:val="00115D70"/>
    <w:rsid w:val="00117440"/>
    <w:rsid w:val="00121A3A"/>
    <w:rsid w:val="00124AD8"/>
    <w:rsid w:val="00125005"/>
    <w:rsid w:val="001260D0"/>
    <w:rsid w:val="001317F9"/>
    <w:rsid w:val="00132CD0"/>
    <w:rsid w:val="001330CC"/>
    <w:rsid w:val="00133FAB"/>
    <w:rsid w:val="0013445B"/>
    <w:rsid w:val="00136F40"/>
    <w:rsid w:val="00140164"/>
    <w:rsid w:val="00141258"/>
    <w:rsid w:val="00141630"/>
    <w:rsid w:val="0014165D"/>
    <w:rsid w:val="00144F6E"/>
    <w:rsid w:val="00147161"/>
    <w:rsid w:val="00147213"/>
    <w:rsid w:val="00150C4C"/>
    <w:rsid w:val="001514CA"/>
    <w:rsid w:val="00155E7C"/>
    <w:rsid w:val="001560CD"/>
    <w:rsid w:val="001564A1"/>
    <w:rsid w:val="0015794E"/>
    <w:rsid w:val="00161D7C"/>
    <w:rsid w:val="00164F44"/>
    <w:rsid w:val="00166B53"/>
    <w:rsid w:val="00166D20"/>
    <w:rsid w:val="00167548"/>
    <w:rsid w:val="00170C86"/>
    <w:rsid w:val="00171787"/>
    <w:rsid w:val="001748C6"/>
    <w:rsid w:val="00177BA7"/>
    <w:rsid w:val="00177C32"/>
    <w:rsid w:val="00180E9F"/>
    <w:rsid w:val="00184822"/>
    <w:rsid w:val="00185DE0"/>
    <w:rsid w:val="00185E16"/>
    <w:rsid w:val="00186963"/>
    <w:rsid w:val="001876AB"/>
    <w:rsid w:val="001917DC"/>
    <w:rsid w:val="00193B04"/>
    <w:rsid w:val="00194861"/>
    <w:rsid w:val="0019567E"/>
    <w:rsid w:val="00196C73"/>
    <w:rsid w:val="001A087E"/>
    <w:rsid w:val="001A1842"/>
    <w:rsid w:val="001A2E92"/>
    <w:rsid w:val="001A7160"/>
    <w:rsid w:val="001A7FF9"/>
    <w:rsid w:val="001B0615"/>
    <w:rsid w:val="001B185B"/>
    <w:rsid w:val="001B3A54"/>
    <w:rsid w:val="001C0CD3"/>
    <w:rsid w:val="001C1C67"/>
    <w:rsid w:val="001C2BD6"/>
    <w:rsid w:val="001C2D1B"/>
    <w:rsid w:val="001C2ED5"/>
    <w:rsid w:val="001C33BF"/>
    <w:rsid w:val="001C351F"/>
    <w:rsid w:val="001C5464"/>
    <w:rsid w:val="001C6BF9"/>
    <w:rsid w:val="001D0911"/>
    <w:rsid w:val="001D0B6A"/>
    <w:rsid w:val="001D0D4B"/>
    <w:rsid w:val="001D2130"/>
    <w:rsid w:val="001D4536"/>
    <w:rsid w:val="001D6682"/>
    <w:rsid w:val="001E01B9"/>
    <w:rsid w:val="001E15C3"/>
    <w:rsid w:val="001E3EC5"/>
    <w:rsid w:val="001E3F23"/>
    <w:rsid w:val="001E4475"/>
    <w:rsid w:val="001E552A"/>
    <w:rsid w:val="001E683E"/>
    <w:rsid w:val="001F1829"/>
    <w:rsid w:val="001F2B6F"/>
    <w:rsid w:val="001F3B9C"/>
    <w:rsid w:val="001F3D44"/>
    <w:rsid w:val="001F3FC9"/>
    <w:rsid w:val="001F702C"/>
    <w:rsid w:val="002008C0"/>
    <w:rsid w:val="00202659"/>
    <w:rsid w:val="002029E1"/>
    <w:rsid w:val="0020318F"/>
    <w:rsid w:val="00203556"/>
    <w:rsid w:val="002101EF"/>
    <w:rsid w:val="002105D9"/>
    <w:rsid w:val="002112F0"/>
    <w:rsid w:val="00213234"/>
    <w:rsid w:val="00214F19"/>
    <w:rsid w:val="00215B3E"/>
    <w:rsid w:val="00215F3B"/>
    <w:rsid w:val="00216FA6"/>
    <w:rsid w:val="00217CBB"/>
    <w:rsid w:val="00217E0D"/>
    <w:rsid w:val="00222D74"/>
    <w:rsid w:val="00224ABE"/>
    <w:rsid w:val="0022523B"/>
    <w:rsid w:val="0023159D"/>
    <w:rsid w:val="0023193F"/>
    <w:rsid w:val="002321D1"/>
    <w:rsid w:val="00232EDE"/>
    <w:rsid w:val="00233F81"/>
    <w:rsid w:val="002342D9"/>
    <w:rsid w:val="00236CDD"/>
    <w:rsid w:val="00236E0E"/>
    <w:rsid w:val="00236E6A"/>
    <w:rsid w:val="002372AA"/>
    <w:rsid w:val="00237432"/>
    <w:rsid w:val="0024090B"/>
    <w:rsid w:val="00242771"/>
    <w:rsid w:val="00243443"/>
    <w:rsid w:val="00245080"/>
    <w:rsid w:val="002464AE"/>
    <w:rsid w:val="002477FA"/>
    <w:rsid w:val="00250807"/>
    <w:rsid w:val="002510D6"/>
    <w:rsid w:val="002511ED"/>
    <w:rsid w:val="00252376"/>
    <w:rsid w:val="00262974"/>
    <w:rsid w:val="00265C4E"/>
    <w:rsid w:val="00271C4D"/>
    <w:rsid w:val="0027559A"/>
    <w:rsid w:val="00275CDB"/>
    <w:rsid w:val="00275FD2"/>
    <w:rsid w:val="002766D0"/>
    <w:rsid w:val="0028177B"/>
    <w:rsid w:val="00283881"/>
    <w:rsid w:val="00285292"/>
    <w:rsid w:val="002863FF"/>
    <w:rsid w:val="00292C55"/>
    <w:rsid w:val="0029349F"/>
    <w:rsid w:val="00295732"/>
    <w:rsid w:val="00297009"/>
    <w:rsid w:val="00297178"/>
    <w:rsid w:val="002976A9"/>
    <w:rsid w:val="00297A0A"/>
    <w:rsid w:val="002A42C0"/>
    <w:rsid w:val="002A43ED"/>
    <w:rsid w:val="002A44D2"/>
    <w:rsid w:val="002A75A0"/>
    <w:rsid w:val="002B1114"/>
    <w:rsid w:val="002C1CC4"/>
    <w:rsid w:val="002C205B"/>
    <w:rsid w:val="002C3F32"/>
    <w:rsid w:val="002C597D"/>
    <w:rsid w:val="002D04D8"/>
    <w:rsid w:val="002D108F"/>
    <w:rsid w:val="002D2E20"/>
    <w:rsid w:val="002D671C"/>
    <w:rsid w:val="002D7470"/>
    <w:rsid w:val="002E46FE"/>
    <w:rsid w:val="002E7CB8"/>
    <w:rsid w:val="002E7DC6"/>
    <w:rsid w:val="002F4448"/>
    <w:rsid w:val="00302BE2"/>
    <w:rsid w:val="003049B7"/>
    <w:rsid w:val="003102FF"/>
    <w:rsid w:val="003107DD"/>
    <w:rsid w:val="00311B95"/>
    <w:rsid w:val="00311C1F"/>
    <w:rsid w:val="003138F7"/>
    <w:rsid w:val="00316376"/>
    <w:rsid w:val="00317BC3"/>
    <w:rsid w:val="00320139"/>
    <w:rsid w:val="00322F79"/>
    <w:rsid w:val="00323C6E"/>
    <w:rsid w:val="003252B2"/>
    <w:rsid w:val="00330A2E"/>
    <w:rsid w:val="00332BC2"/>
    <w:rsid w:val="00335C5D"/>
    <w:rsid w:val="003364D4"/>
    <w:rsid w:val="00336C60"/>
    <w:rsid w:val="003370B1"/>
    <w:rsid w:val="00337208"/>
    <w:rsid w:val="00337385"/>
    <w:rsid w:val="003373C1"/>
    <w:rsid w:val="003403EA"/>
    <w:rsid w:val="00342396"/>
    <w:rsid w:val="00342AED"/>
    <w:rsid w:val="00343488"/>
    <w:rsid w:val="00345D82"/>
    <w:rsid w:val="00346C8B"/>
    <w:rsid w:val="00346C9B"/>
    <w:rsid w:val="00350CE7"/>
    <w:rsid w:val="003511BF"/>
    <w:rsid w:val="00352CFE"/>
    <w:rsid w:val="0035668F"/>
    <w:rsid w:val="00360247"/>
    <w:rsid w:val="00360436"/>
    <w:rsid w:val="00360B02"/>
    <w:rsid w:val="00360E37"/>
    <w:rsid w:val="00362C37"/>
    <w:rsid w:val="00362E99"/>
    <w:rsid w:val="00363F1B"/>
    <w:rsid w:val="00364667"/>
    <w:rsid w:val="00367B38"/>
    <w:rsid w:val="00370E3B"/>
    <w:rsid w:val="00372E0B"/>
    <w:rsid w:val="0037576D"/>
    <w:rsid w:val="00376467"/>
    <w:rsid w:val="00377F4E"/>
    <w:rsid w:val="003846F4"/>
    <w:rsid w:val="0038558A"/>
    <w:rsid w:val="00385E18"/>
    <w:rsid w:val="003866FF"/>
    <w:rsid w:val="00390D1D"/>
    <w:rsid w:val="0039337E"/>
    <w:rsid w:val="003A0E83"/>
    <w:rsid w:val="003A37E4"/>
    <w:rsid w:val="003A37E9"/>
    <w:rsid w:val="003A4428"/>
    <w:rsid w:val="003A4EB6"/>
    <w:rsid w:val="003A7492"/>
    <w:rsid w:val="003A7E5F"/>
    <w:rsid w:val="003B4B8B"/>
    <w:rsid w:val="003B5216"/>
    <w:rsid w:val="003B5230"/>
    <w:rsid w:val="003B5BFB"/>
    <w:rsid w:val="003B5FC9"/>
    <w:rsid w:val="003B7A26"/>
    <w:rsid w:val="003C666A"/>
    <w:rsid w:val="003C701E"/>
    <w:rsid w:val="003D06E6"/>
    <w:rsid w:val="003D2442"/>
    <w:rsid w:val="003D3671"/>
    <w:rsid w:val="003D6193"/>
    <w:rsid w:val="003E1413"/>
    <w:rsid w:val="003E1AB0"/>
    <w:rsid w:val="003E5386"/>
    <w:rsid w:val="003E7761"/>
    <w:rsid w:val="003E7B57"/>
    <w:rsid w:val="003F0262"/>
    <w:rsid w:val="003F15C4"/>
    <w:rsid w:val="003F2841"/>
    <w:rsid w:val="0040138B"/>
    <w:rsid w:val="00405C4D"/>
    <w:rsid w:val="00407E98"/>
    <w:rsid w:val="0041007D"/>
    <w:rsid w:val="00417944"/>
    <w:rsid w:val="0042037D"/>
    <w:rsid w:val="00422E17"/>
    <w:rsid w:val="004230BF"/>
    <w:rsid w:val="00423505"/>
    <w:rsid w:val="0042494F"/>
    <w:rsid w:val="004250B0"/>
    <w:rsid w:val="00427398"/>
    <w:rsid w:val="00430C29"/>
    <w:rsid w:val="00432B0D"/>
    <w:rsid w:val="00434756"/>
    <w:rsid w:val="00435190"/>
    <w:rsid w:val="0044369E"/>
    <w:rsid w:val="00443F3E"/>
    <w:rsid w:val="00443FFB"/>
    <w:rsid w:val="00444EEF"/>
    <w:rsid w:val="00454500"/>
    <w:rsid w:val="0045465E"/>
    <w:rsid w:val="00454E3E"/>
    <w:rsid w:val="0045733A"/>
    <w:rsid w:val="00460A61"/>
    <w:rsid w:val="00460AE7"/>
    <w:rsid w:val="00461AD5"/>
    <w:rsid w:val="00463BE9"/>
    <w:rsid w:val="00464A12"/>
    <w:rsid w:val="00464EE4"/>
    <w:rsid w:val="0046590D"/>
    <w:rsid w:val="00466ED2"/>
    <w:rsid w:val="004705AD"/>
    <w:rsid w:val="004729C4"/>
    <w:rsid w:val="00472A82"/>
    <w:rsid w:val="0047591E"/>
    <w:rsid w:val="004815E3"/>
    <w:rsid w:val="00481B23"/>
    <w:rsid w:val="0048305A"/>
    <w:rsid w:val="004861D1"/>
    <w:rsid w:val="00486FA9"/>
    <w:rsid w:val="00494D76"/>
    <w:rsid w:val="0049581B"/>
    <w:rsid w:val="00496F4E"/>
    <w:rsid w:val="004A014D"/>
    <w:rsid w:val="004A0BBD"/>
    <w:rsid w:val="004A3FA3"/>
    <w:rsid w:val="004A4469"/>
    <w:rsid w:val="004A7F9C"/>
    <w:rsid w:val="004B28A9"/>
    <w:rsid w:val="004B42FA"/>
    <w:rsid w:val="004B5111"/>
    <w:rsid w:val="004C14F1"/>
    <w:rsid w:val="004C2483"/>
    <w:rsid w:val="004C321D"/>
    <w:rsid w:val="004C63B9"/>
    <w:rsid w:val="004D0856"/>
    <w:rsid w:val="004D283A"/>
    <w:rsid w:val="004D296D"/>
    <w:rsid w:val="004D32AA"/>
    <w:rsid w:val="004D35D0"/>
    <w:rsid w:val="004D4773"/>
    <w:rsid w:val="004E215A"/>
    <w:rsid w:val="004E4F7C"/>
    <w:rsid w:val="004E600F"/>
    <w:rsid w:val="004E6E2B"/>
    <w:rsid w:val="004E73A1"/>
    <w:rsid w:val="004F1C73"/>
    <w:rsid w:val="004F435D"/>
    <w:rsid w:val="004F768D"/>
    <w:rsid w:val="00500469"/>
    <w:rsid w:val="00504A4F"/>
    <w:rsid w:val="00511FB7"/>
    <w:rsid w:val="00513570"/>
    <w:rsid w:val="0051399D"/>
    <w:rsid w:val="00513DBF"/>
    <w:rsid w:val="0051416C"/>
    <w:rsid w:val="0051532A"/>
    <w:rsid w:val="0052055F"/>
    <w:rsid w:val="00520F3C"/>
    <w:rsid w:val="005221B5"/>
    <w:rsid w:val="00523E97"/>
    <w:rsid w:val="00526FC0"/>
    <w:rsid w:val="0053021B"/>
    <w:rsid w:val="0053173F"/>
    <w:rsid w:val="005344C1"/>
    <w:rsid w:val="005347D9"/>
    <w:rsid w:val="00535E6A"/>
    <w:rsid w:val="005379F0"/>
    <w:rsid w:val="00537B50"/>
    <w:rsid w:val="0054016A"/>
    <w:rsid w:val="0054207E"/>
    <w:rsid w:val="005453DD"/>
    <w:rsid w:val="005502EB"/>
    <w:rsid w:val="005506DA"/>
    <w:rsid w:val="005515A5"/>
    <w:rsid w:val="00554296"/>
    <w:rsid w:val="0055750F"/>
    <w:rsid w:val="00563C46"/>
    <w:rsid w:val="005666D1"/>
    <w:rsid w:val="0056788D"/>
    <w:rsid w:val="00572830"/>
    <w:rsid w:val="00575533"/>
    <w:rsid w:val="00575563"/>
    <w:rsid w:val="00575A55"/>
    <w:rsid w:val="00576754"/>
    <w:rsid w:val="0057719E"/>
    <w:rsid w:val="00582173"/>
    <w:rsid w:val="00582AFC"/>
    <w:rsid w:val="00587685"/>
    <w:rsid w:val="00590327"/>
    <w:rsid w:val="00597731"/>
    <w:rsid w:val="005A300F"/>
    <w:rsid w:val="005B0653"/>
    <w:rsid w:val="005B4F8B"/>
    <w:rsid w:val="005B5040"/>
    <w:rsid w:val="005C0574"/>
    <w:rsid w:val="005C3B79"/>
    <w:rsid w:val="005C5EF6"/>
    <w:rsid w:val="005C75D8"/>
    <w:rsid w:val="005C77A1"/>
    <w:rsid w:val="005D1A26"/>
    <w:rsid w:val="005D3F7A"/>
    <w:rsid w:val="005D5FA5"/>
    <w:rsid w:val="005D6526"/>
    <w:rsid w:val="005D727C"/>
    <w:rsid w:val="005D7545"/>
    <w:rsid w:val="005E1189"/>
    <w:rsid w:val="005E1D4F"/>
    <w:rsid w:val="005E213B"/>
    <w:rsid w:val="005E4D98"/>
    <w:rsid w:val="005E53F6"/>
    <w:rsid w:val="005E6960"/>
    <w:rsid w:val="005E6AC3"/>
    <w:rsid w:val="005F06CC"/>
    <w:rsid w:val="005F36FF"/>
    <w:rsid w:val="005F467B"/>
    <w:rsid w:val="005F7F3D"/>
    <w:rsid w:val="00600508"/>
    <w:rsid w:val="00600AAA"/>
    <w:rsid w:val="00603C12"/>
    <w:rsid w:val="0060476B"/>
    <w:rsid w:val="00606F7F"/>
    <w:rsid w:val="006071C3"/>
    <w:rsid w:val="0061419A"/>
    <w:rsid w:val="00616ADC"/>
    <w:rsid w:val="006215C3"/>
    <w:rsid w:val="006219D7"/>
    <w:rsid w:val="00623CF3"/>
    <w:rsid w:val="00623F8C"/>
    <w:rsid w:val="0062429A"/>
    <w:rsid w:val="0063009F"/>
    <w:rsid w:val="006300B5"/>
    <w:rsid w:val="006324FD"/>
    <w:rsid w:val="00637740"/>
    <w:rsid w:val="006377C8"/>
    <w:rsid w:val="006427F7"/>
    <w:rsid w:val="00643684"/>
    <w:rsid w:val="0064564E"/>
    <w:rsid w:val="0065031B"/>
    <w:rsid w:val="00650669"/>
    <w:rsid w:val="006508E4"/>
    <w:rsid w:val="00651E23"/>
    <w:rsid w:val="0065255A"/>
    <w:rsid w:val="00654EE0"/>
    <w:rsid w:val="00657713"/>
    <w:rsid w:val="00660A27"/>
    <w:rsid w:val="0066291E"/>
    <w:rsid w:val="00662B58"/>
    <w:rsid w:val="00666109"/>
    <w:rsid w:val="006661AB"/>
    <w:rsid w:val="00666B0D"/>
    <w:rsid w:val="00671CEA"/>
    <w:rsid w:val="006721FF"/>
    <w:rsid w:val="00674155"/>
    <w:rsid w:val="00674B7B"/>
    <w:rsid w:val="0067643D"/>
    <w:rsid w:val="00676E32"/>
    <w:rsid w:val="006805F3"/>
    <w:rsid w:val="00681518"/>
    <w:rsid w:val="00682976"/>
    <w:rsid w:val="00684832"/>
    <w:rsid w:val="00685E5D"/>
    <w:rsid w:val="006879C4"/>
    <w:rsid w:val="00691D6B"/>
    <w:rsid w:val="00694527"/>
    <w:rsid w:val="00694B2A"/>
    <w:rsid w:val="00696EEC"/>
    <w:rsid w:val="006A0050"/>
    <w:rsid w:val="006A0671"/>
    <w:rsid w:val="006A4C7A"/>
    <w:rsid w:val="006A5BB8"/>
    <w:rsid w:val="006C0DF0"/>
    <w:rsid w:val="006C442D"/>
    <w:rsid w:val="006C4AC7"/>
    <w:rsid w:val="006C4F1C"/>
    <w:rsid w:val="006C520D"/>
    <w:rsid w:val="006C7A68"/>
    <w:rsid w:val="006D1417"/>
    <w:rsid w:val="006D6195"/>
    <w:rsid w:val="006E021F"/>
    <w:rsid w:val="006E061A"/>
    <w:rsid w:val="006E54A5"/>
    <w:rsid w:val="006F1F05"/>
    <w:rsid w:val="006F26B2"/>
    <w:rsid w:val="006F28A4"/>
    <w:rsid w:val="006F45C2"/>
    <w:rsid w:val="007013F9"/>
    <w:rsid w:val="00710E16"/>
    <w:rsid w:val="007125E7"/>
    <w:rsid w:val="00712D0F"/>
    <w:rsid w:val="007161C0"/>
    <w:rsid w:val="00721852"/>
    <w:rsid w:val="00722F25"/>
    <w:rsid w:val="00724526"/>
    <w:rsid w:val="007248DD"/>
    <w:rsid w:val="007263A8"/>
    <w:rsid w:val="00730B05"/>
    <w:rsid w:val="00730FE8"/>
    <w:rsid w:val="00731D0D"/>
    <w:rsid w:val="007375D6"/>
    <w:rsid w:val="007437E5"/>
    <w:rsid w:val="00750857"/>
    <w:rsid w:val="00750F25"/>
    <w:rsid w:val="00754CC2"/>
    <w:rsid w:val="00755344"/>
    <w:rsid w:val="007579AA"/>
    <w:rsid w:val="00757E97"/>
    <w:rsid w:val="00760231"/>
    <w:rsid w:val="00760247"/>
    <w:rsid w:val="007644B8"/>
    <w:rsid w:val="00765101"/>
    <w:rsid w:val="0076609B"/>
    <w:rsid w:val="00766BA7"/>
    <w:rsid w:val="00772198"/>
    <w:rsid w:val="0077453B"/>
    <w:rsid w:val="00777470"/>
    <w:rsid w:val="00777E53"/>
    <w:rsid w:val="00780606"/>
    <w:rsid w:val="00782040"/>
    <w:rsid w:val="00782BCA"/>
    <w:rsid w:val="00782ECB"/>
    <w:rsid w:val="00782EEE"/>
    <w:rsid w:val="00783A05"/>
    <w:rsid w:val="00786947"/>
    <w:rsid w:val="007869AE"/>
    <w:rsid w:val="007912C6"/>
    <w:rsid w:val="00791E3E"/>
    <w:rsid w:val="00792096"/>
    <w:rsid w:val="00793FF0"/>
    <w:rsid w:val="007965A0"/>
    <w:rsid w:val="007A0780"/>
    <w:rsid w:val="007A09AC"/>
    <w:rsid w:val="007A0AB8"/>
    <w:rsid w:val="007A44D5"/>
    <w:rsid w:val="007A5E4B"/>
    <w:rsid w:val="007B0CF4"/>
    <w:rsid w:val="007B1281"/>
    <w:rsid w:val="007B25E4"/>
    <w:rsid w:val="007B2FF6"/>
    <w:rsid w:val="007B6646"/>
    <w:rsid w:val="007B7F3F"/>
    <w:rsid w:val="007C17BD"/>
    <w:rsid w:val="007C4C23"/>
    <w:rsid w:val="007C6C78"/>
    <w:rsid w:val="007D06DE"/>
    <w:rsid w:val="007D520A"/>
    <w:rsid w:val="007D5CC6"/>
    <w:rsid w:val="007D5EFC"/>
    <w:rsid w:val="007D6B95"/>
    <w:rsid w:val="007D7D8E"/>
    <w:rsid w:val="007E1B19"/>
    <w:rsid w:val="007E2D1D"/>
    <w:rsid w:val="007F151F"/>
    <w:rsid w:val="007F27B2"/>
    <w:rsid w:val="007F40CB"/>
    <w:rsid w:val="007F5BF2"/>
    <w:rsid w:val="007F600F"/>
    <w:rsid w:val="007F7441"/>
    <w:rsid w:val="00806476"/>
    <w:rsid w:val="008100E1"/>
    <w:rsid w:val="00812EF2"/>
    <w:rsid w:val="00813D8F"/>
    <w:rsid w:val="00814F8C"/>
    <w:rsid w:val="008200D7"/>
    <w:rsid w:val="00822D33"/>
    <w:rsid w:val="00823983"/>
    <w:rsid w:val="0082485A"/>
    <w:rsid w:val="00825693"/>
    <w:rsid w:val="008272BE"/>
    <w:rsid w:val="00827879"/>
    <w:rsid w:val="0083054B"/>
    <w:rsid w:val="0083149E"/>
    <w:rsid w:val="00835B12"/>
    <w:rsid w:val="00840E09"/>
    <w:rsid w:val="00842C8C"/>
    <w:rsid w:val="00842E7B"/>
    <w:rsid w:val="00845453"/>
    <w:rsid w:val="00845742"/>
    <w:rsid w:val="008557AC"/>
    <w:rsid w:val="008558E1"/>
    <w:rsid w:val="008628E0"/>
    <w:rsid w:val="00863366"/>
    <w:rsid w:val="00864FAA"/>
    <w:rsid w:val="008676CD"/>
    <w:rsid w:val="00870893"/>
    <w:rsid w:val="00874B40"/>
    <w:rsid w:val="00876174"/>
    <w:rsid w:val="008769A7"/>
    <w:rsid w:val="00876FEA"/>
    <w:rsid w:val="00882221"/>
    <w:rsid w:val="00882F8E"/>
    <w:rsid w:val="00883D03"/>
    <w:rsid w:val="00884350"/>
    <w:rsid w:val="00887465"/>
    <w:rsid w:val="00887F25"/>
    <w:rsid w:val="00892D3A"/>
    <w:rsid w:val="00894E63"/>
    <w:rsid w:val="00897B3E"/>
    <w:rsid w:val="008A2017"/>
    <w:rsid w:val="008A2523"/>
    <w:rsid w:val="008A2E54"/>
    <w:rsid w:val="008A6A02"/>
    <w:rsid w:val="008A6CD7"/>
    <w:rsid w:val="008A6E26"/>
    <w:rsid w:val="008A78AC"/>
    <w:rsid w:val="008A7C53"/>
    <w:rsid w:val="008B0150"/>
    <w:rsid w:val="008B0DEF"/>
    <w:rsid w:val="008B1FA8"/>
    <w:rsid w:val="008B231A"/>
    <w:rsid w:val="008B26C4"/>
    <w:rsid w:val="008B37EF"/>
    <w:rsid w:val="008C0D40"/>
    <w:rsid w:val="008C258F"/>
    <w:rsid w:val="008C2609"/>
    <w:rsid w:val="008C3EC8"/>
    <w:rsid w:val="008C675B"/>
    <w:rsid w:val="008C68BD"/>
    <w:rsid w:val="008C6AB2"/>
    <w:rsid w:val="008D0417"/>
    <w:rsid w:val="008D1179"/>
    <w:rsid w:val="008D4EA2"/>
    <w:rsid w:val="008E1FE7"/>
    <w:rsid w:val="008E636F"/>
    <w:rsid w:val="008E63DF"/>
    <w:rsid w:val="008E7F56"/>
    <w:rsid w:val="008F261A"/>
    <w:rsid w:val="008F35DF"/>
    <w:rsid w:val="008F4C3E"/>
    <w:rsid w:val="00900398"/>
    <w:rsid w:val="0090047D"/>
    <w:rsid w:val="00906237"/>
    <w:rsid w:val="009079C9"/>
    <w:rsid w:val="00911A96"/>
    <w:rsid w:val="00912910"/>
    <w:rsid w:val="00914D37"/>
    <w:rsid w:val="00916DDF"/>
    <w:rsid w:val="00920CBD"/>
    <w:rsid w:val="0092238B"/>
    <w:rsid w:val="00922ED4"/>
    <w:rsid w:val="00923A32"/>
    <w:rsid w:val="00925C13"/>
    <w:rsid w:val="00925F90"/>
    <w:rsid w:val="0092639C"/>
    <w:rsid w:val="009317B4"/>
    <w:rsid w:val="00934AD6"/>
    <w:rsid w:val="00935EA4"/>
    <w:rsid w:val="0093683E"/>
    <w:rsid w:val="009377C6"/>
    <w:rsid w:val="00940D13"/>
    <w:rsid w:val="00941336"/>
    <w:rsid w:val="00941962"/>
    <w:rsid w:val="00941B41"/>
    <w:rsid w:val="00941F0A"/>
    <w:rsid w:val="0094204C"/>
    <w:rsid w:val="009440E1"/>
    <w:rsid w:val="00944C19"/>
    <w:rsid w:val="00945017"/>
    <w:rsid w:val="00946154"/>
    <w:rsid w:val="00946F54"/>
    <w:rsid w:val="00947A87"/>
    <w:rsid w:val="00950055"/>
    <w:rsid w:val="0095008B"/>
    <w:rsid w:val="009501D0"/>
    <w:rsid w:val="009546C6"/>
    <w:rsid w:val="009571B9"/>
    <w:rsid w:val="00957ABF"/>
    <w:rsid w:val="00960115"/>
    <w:rsid w:val="009629F9"/>
    <w:rsid w:val="0096371A"/>
    <w:rsid w:val="0096415F"/>
    <w:rsid w:val="00964E20"/>
    <w:rsid w:val="00965B1A"/>
    <w:rsid w:val="009704F1"/>
    <w:rsid w:val="00970E7A"/>
    <w:rsid w:val="0097725A"/>
    <w:rsid w:val="00980072"/>
    <w:rsid w:val="00981F1C"/>
    <w:rsid w:val="00983B17"/>
    <w:rsid w:val="009907F8"/>
    <w:rsid w:val="00993AE8"/>
    <w:rsid w:val="00993E9D"/>
    <w:rsid w:val="00996C88"/>
    <w:rsid w:val="00997DB1"/>
    <w:rsid w:val="009A15ED"/>
    <w:rsid w:val="009A3A3A"/>
    <w:rsid w:val="009A41EE"/>
    <w:rsid w:val="009A5348"/>
    <w:rsid w:val="009A6361"/>
    <w:rsid w:val="009A692F"/>
    <w:rsid w:val="009A6B6D"/>
    <w:rsid w:val="009A6E2E"/>
    <w:rsid w:val="009B00A5"/>
    <w:rsid w:val="009B0188"/>
    <w:rsid w:val="009B39FD"/>
    <w:rsid w:val="009B45D8"/>
    <w:rsid w:val="009B4F90"/>
    <w:rsid w:val="009B5A53"/>
    <w:rsid w:val="009B5E44"/>
    <w:rsid w:val="009B6773"/>
    <w:rsid w:val="009C120F"/>
    <w:rsid w:val="009C4D03"/>
    <w:rsid w:val="009C7F70"/>
    <w:rsid w:val="009D106C"/>
    <w:rsid w:val="009D2DD4"/>
    <w:rsid w:val="009D2E8C"/>
    <w:rsid w:val="009D3D87"/>
    <w:rsid w:val="009D4655"/>
    <w:rsid w:val="009D65B3"/>
    <w:rsid w:val="009D75A0"/>
    <w:rsid w:val="009E0325"/>
    <w:rsid w:val="009E236B"/>
    <w:rsid w:val="009E4472"/>
    <w:rsid w:val="009E6A16"/>
    <w:rsid w:val="009E7CC7"/>
    <w:rsid w:val="009F588E"/>
    <w:rsid w:val="009F6513"/>
    <w:rsid w:val="009F664F"/>
    <w:rsid w:val="00A01A84"/>
    <w:rsid w:val="00A0226D"/>
    <w:rsid w:val="00A1296A"/>
    <w:rsid w:val="00A1788F"/>
    <w:rsid w:val="00A210AA"/>
    <w:rsid w:val="00A21B11"/>
    <w:rsid w:val="00A23252"/>
    <w:rsid w:val="00A2490C"/>
    <w:rsid w:val="00A277E1"/>
    <w:rsid w:val="00A30291"/>
    <w:rsid w:val="00A3138C"/>
    <w:rsid w:val="00A31B17"/>
    <w:rsid w:val="00A32FC9"/>
    <w:rsid w:val="00A34856"/>
    <w:rsid w:val="00A37ED3"/>
    <w:rsid w:val="00A413F0"/>
    <w:rsid w:val="00A4304F"/>
    <w:rsid w:val="00A436DF"/>
    <w:rsid w:val="00A44104"/>
    <w:rsid w:val="00A44461"/>
    <w:rsid w:val="00A45162"/>
    <w:rsid w:val="00A472C5"/>
    <w:rsid w:val="00A477F7"/>
    <w:rsid w:val="00A51FDD"/>
    <w:rsid w:val="00A54DDD"/>
    <w:rsid w:val="00A55709"/>
    <w:rsid w:val="00A56D27"/>
    <w:rsid w:val="00A575E8"/>
    <w:rsid w:val="00A607E2"/>
    <w:rsid w:val="00A60D2E"/>
    <w:rsid w:val="00A63DF2"/>
    <w:rsid w:val="00A649C1"/>
    <w:rsid w:val="00A64B57"/>
    <w:rsid w:val="00A6634B"/>
    <w:rsid w:val="00A70A66"/>
    <w:rsid w:val="00A72971"/>
    <w:rsid w:val="00A73257"/>
    <w:rsid w:val="00A73C2B"/>
    <w:rsid w:val="00A743E6"/>
    <w:rsid w:val="00A74FF3"/>
    <w:rsid w:val="00A75853"/>
    <w:rsid w:val="00A7748A"/>
    <w:rsid w:val="00A81158"/>
    <w:rsid w:val="00A82101"/>
    <w:rsid w:val="00A821B6"/>
    <w:rsid w:val="00A83478"/>
    <w:rsid w:val="00A86B18"/>
    <w:rsid w:val="00A90059"/>
    <w:rsid w:val="00A90FFA"/>
    <w:rsid w:val="00A9303B"/>
    <w:rsid w:val="00A9484F"/>
    <w:rsid w:val="00A94F89"/>
    <w:rsid w:val="00A9509E"/>
    <w:rsid w:val="00A95E88"/>
    <w:rsid w:val="00AA0959"/>
    <w:rsid w:val="00AA0D6A"/>
    <w:rsid w:val="00AA1E80"/>
    <w:rsid w:val="00AA68BB"/>
    <w:rsid w:val="00AB1566"/>
    <w:rsid w:val="00AB179F"/>
    <w:rsid w:val="00AB2A3E"/>
    <w:rsid w:val="00AB2D99"/>
    <w:rsid w:val="00AB561D"/>
    <w:rsid w:val="00AB79AE"/>
    <w:rsid w:val="00AC2429"/>
    <w:rsid w:val="00AC43FD"/>
    <w:rsid w:val="00AC552F"/>
    <w:rsid w:val="00AC6E69"/>
    <w:rsid w:val="00AD2053"/>
    <w:rsid w:val="00AD43AF"/>
    <w:rsid w:val="00AD5967"/>
    <w:rsid w:val="00AD7AC3"/>
    <w:rsid w:val="00AD7FB5"/>
    <w:rsid w:val="00AE046F"/>
    <w:rsid w:val="00AE2BFD"/>
    <w:rsid w:val="00AE4002"/>
    <w:rsid w:val="00AE447C"/>
    <w:rsid w:val="00AE52D9"/>
    <w:rsid w:val="00AE61C0"/>
    <w:rsid w:val="00AE698F"/>
    <w:rsid w:val="00AF0819"/>
    <w:rsid w:val="00AF1530"/>
    <w:rsid w:val="00AF1D80"/>
    <w:rsid w:val="00AF26AA"/>
    <w:rsid w:val="00B01E68"/>
    <w:rsid w:val="00B02046"/>
    <w:rsid w:val="00B02D44"/>
    <w:rsid w:val="00B03DBF"/>
    <w:rsid w:val="00B07085"/>
    <w:rsid w:val="00B070EE"/>
    <w:rsid w:val="00B07596"/>
    <w:rsid w:val="00B10556"/>
    <w:rsid w:val="00B11BF2"/>
    <w:rsid w:val="00B134E5"/>
    <w:rsid w:val="00B2204E"/>
    <w:rsid w:val="00B23624"/>
    <w:rsid w:val="00B23DD8"/>
    <w:rsid w:val="00B24503"/>
    <w:rsid w:val="00B2695A"/>
    <w:rsid w:val="00B27742"/>
    <w:rsid w:val="00B33617"/>
    <w:rsid w:val="00B355B8"/>
    <w:rsid w:val="00B3736E"/>
    <w:rsid w:val="00B37B70"/>
    <w:rsid w:val="00B520C4"/>
    <w:rsid w:val="00B5216E"/>
    <w:rsid w:val="00B52DD9"/>
    <w:rsid w:val="00B52E2E"/>
    <w:rsid w:val="00B540BB"/>
    <w:rsid w:val="00B541E4"/>
    <w:rsid w:val="00B553D6"/>
    <w:rsid w:val="00B57A5C"/>
    <w:rsid w:val="00B627A7"/>
    <w:rsid w:val="00B647CB"/>
    <w:rsid w:val="00B65174"/>
    <w:rsid w:val="00B70560"/>
    <w:rsid w:val="00B71254"/>
    <w:rsid w:val="00B71766"/>
    <w:rsid w:val="00B7329E"/>
    <w:rsid w:val="00B73355"/>
    <w:rsid w:val="00B74F07"/>
    <w:rsid w:val="00B759FB"/>
    <w:rsid w:val="00B76D0D"/>
    <w:rsid w:val="00B77E57"/>
    <w:rsid w:val="00B83C14"/>
    <w:rsid w:val="00B83CD3"/>
    <w:rsid w:val="00B84766"/>
    <w:rsid w:val="00B85ABC"/>
    <w:rsid w:val="00B85BF6"/>
    <w:rsid w:val="00B8670D"/>
    <w:rsid w:val="00B93964"/>
    <w:rsid w:val="00B95722"/>
    <w:rsid w:val="00B976B6"/>
    <w:rsid w:val="00B979A8"/>
    <w:rsid w:val="00B97C1D"/>
    <w:rsid w:val="00BA01A5"/>
    <w:rsid w:val="00BA1DE4"/>
    <w:rsid w:val="00BA2088"/>
    <w:rsid w:val="00BA3927"/>
    <w:rsid w:val="00BA3E24"/>
    <w:rsid w:val="00BA5F19"/>
    <w:rsid w:val="00BA6A3D"/>
    <w:rsid w:val="00BA6E94"/>
    <w:rsid w:val="00BB2F30"/>
    <w:rsid w:val="00BC22E1"/>
    <w:rsid w:val="00BC30F2"/>
    <w:rsid w:val="00BC46BB"/>
    <w:rsid w:val="00BC5389"/>
    <w:rsid w:val="00BC70C6"/>
    <w:rsid w:val="00BC7E78"/>
    <w:rsid w:val="00BC7F60"/>
    <w:rsid w:val="00BD2BB2"/>
    <w:rsid w:val="00BD43B4"/>
    <w:rsid w:val="00BD4D4F"/>
    <w:rsid w:val="00BD52C5"/>
    <w:rsid w:val="00BE3BC4"/>
    <w:rsid w:val="00BE3D53"/>
    <w:rsid w:val="00BE4B7C"/>
    <w:rsid w:val="00BE5EB5"/>
    <w:rsid w:val="00BE760D"/>
    <w:rsid w:val="00BF02BA"/>
    <w:rsid w:val="00BF1626"/>
    <w:rsid w:val="00BF2B11"/>
    <w:rsid w:val="00BF4A1C"/>
    <w:rsid w:val="00C01A53"/>
    <w:rsid w:val="00C02BA5"/>
    <w:rsid w:val="00C0400C"/>
    <w:rsid w:val="00C11363"/>
    <w:rsid w:val="00C14545"/>
    <w:rsid w:val="00C155A2"/>
    <w:rsid w:val="00C17049"/>
    <w:rsid w:val="00C17C12"/>
    <w:rsid w:val="00C215D3"/>
    <w:rsid w:val="00C21A14"/>
    <w:rsid w:val="00C21EB9"/>
    <w:rsid w:val="00C21EF2"/>
    <w:rsid w:val="00C23442"/>
    <w:rsid w:val="00C2403D"/>
    <w:rsid w:val="00C259E3"/>
    <w:rsid w:val="00C25DBD"/>
    <w:rsid w:val="00C3278F"/>
    <w:rsid w:val="00C3598C"/>
    <w:rsid w:val="00C365FC"/>
    <w:rsid w:val="00C36B31"/>
    <w:rsid w:val="00C376A5"/>
    <w:rsid w:val="00C43750"/>
    <w:rsid w:val="00C43D52"/>
    <w:rsid w:val="00C440D1"/>
    <w:rsid w:val="00C44244"/>
    <w:rsid w:val="00C45DFD"/>
    <w:rsid w:val="00C520D4"/>
    <w:rsid w:val="00C54DF1"/>
    <w:rsid w:val="00C55CCA"/>
    <w:rsid w:val="00C563AB"/>
    <w:rsid w:val="00C603F8"/>
    <w:rsid w:val="00C62EE6"/>
    <w:rsid w:val="00C63553"/>
    <w:rsid w:val="00C64A9E"/>
    <w:rsid w:val="00C65468"/>
    <w:rsid w:val="00C67420"/>
    <w:rsid w:val="00C677CA"/>
    <w:rsid w:val="00C67CED"/>
    <w:rsid w:val="00C71186"/>
    <w:rsid w:val="00C73453"/>
    <w:rsid w:val="00C735B9"/>
    <w:rsid w:val="00C74B35"/>
    <w:rsid w:val="00C75D62"/>
    <w:rsid w:val="00C75F75"/>
    <w:rsid w:val="00C77F29"/>
    <w:rsid w:val="00C808AC"/>
    <w:rsid w:val="00C817A4"/>
    <w:rsid w:val="00C850C8"/>
    <w:rsid w:val="00C923FA"/>
    <w:rsid w:val="00C92A91"/>
    <w:rsid w:val="00C93C2C"/>
    <w:rsid w:val="00C940A2"/>
    <w:rsid w:val="00C955A5"/>
    <w:rsid w:val="00C95ACC"/>
    <w:rsid w:val="00C966C7"/>
    <w:rsid w:val="00C97A24"/>
    <w:rsid w:val="00CA0393"/>
    <w:rsid w:val="00CA0EF1"/>
    <w:rsid w:val="00CA1CAE"/>
    <w:rsid w:val="00CA6172"/>
    <w:rsid w:val="00CB423F"/>
    <w:rsid w:val="00CB519B"/>
    <w:rsid w:val="00CB5B43"/>
    <w:rsid w:val="00CB5E1D"/>
    <w:rsid w:val="00CB7079"/>
    <w:rsid w:val="00CC0820"/>
    <w:rsid w:val="00CC2196"/>
    <w:rsid w:val="00CC4047"/>
    <w:rsid w:val="00CC5ED5"/>
    <w:rsid w:val="00CC726D"/>
    <w:rsid w:val="00CD3EB2"/>
    <w:rsid w:val="00CD5507"/>
    <w:rsid w:val="00CD5AC3"/>
    <w:rsid w:val="00CE1356"/>
    <w:rsid w:val="00CE2397"/>
    <w:rsid w:val="00CE557A"/>
    <w:rsid w:val="00CE6D67"/>
    <w:rsid w:val="00CE7A69"/>
    <w:rsid w:val="00CF0CFD"/>
    <w:rsid w:val="00CF2997"/>
    <w:rsid w:val="00CF7EAB"/>
    <w:rsid w:val="00D00250"/>
    <w:rsid w:val="00D0593F"/>
    <w:rsid w:val="00D05E5C"/>
    <w:rsid w:val="00D06F65"/>
    <w:rsid w:val="00D1234E"/>
    <w:rsid w:val="00D15B65"/>
    <w:rsid w:val="00D212B2"/>
    <w:rsid w:val="00D229B0"/>
    <w:rsid w:val="00D242C1"/>
    <w:rsid w:val="00D25D4A"/>
    <w:rsid w:val="00D26ED5"/>
    <w:rsid w:val="00D329EC"/>
    <w:rsid w:val="00D34DCD"/>
    <w:rsid w:val="00D379E6"/>
    <w:rsid w:val="00D400FD"/>
    <w:rsid w:val="00D40B95"/>
    <w:rsid w:val="00D41D7C"/>
    <w:rsid w:val="00D43DBE"/>
    <w:rsid w:val="00D44FBA"/>
    <w:rsid w:val="00D4588B"/>
    <w:rsid w:val="00D45CA4"/>
    <w:rsid w:val="00D500CE"/>
    <w:rsid w:val="00D50B82"/>
    <w:rsid w:val="00D50C22"/>
    <w:rsid w:val="00D50E66"/>
    <w:rsid w:val="00D51A43"/>
    <w:rsid w:val="00D52AD0"/>
    <w:rsid w:val="00D53150"/>
    <w:rsid w:val="00D64268"/>
    <w:rsid w:val="00D64514"/>
    <w:rsid w:val="00D6721B"/>
    <w:rsid w:val="00D67522"/>
    <w:rsid w:val="00D67A1E"/>
    <w:rsid w:val="00D716B1"/>
    <w:rsid w:val="00D72244"/>
    <w:rsid w:val="00D73D9A"/>
    <w:rsid w:val="00D753FD"/>
    <w:rsid w:val="00D75651"/>
    <w:rsid w:val="00D75923"/>
    <w:rsid w:val="00D768C6"/>
    <w:rsid w:val="00D7703A"/>
    <w:rsid w:val="00D771A2"/>
    <w:rsid w:val="00D77C06"/>
    <w:rsid w:val="00D80D18"/>
    <w:rsid w:val="00D825A8"/>
    <w:rsid w:val="00D83248"/>
    <w:rsid w:val="00D83ABE"/>
    <w:rsid w:val="00D8457F"/>
    <w:rsid w:val="00D8585E"/>
    <w:rsid w:val="00D91DB6"/>
    <w:rsid w:val="00D92F7E"/>
    <w:rsid w:val="00D964A7"/>
    <w:rsid w:val="00DA6446"/>
    <w:rsid w:val="00DA6E02"/>
    <w:rsid w:val="00DB00C0"/>
    <w:rsid w:val="00DB1A8F"/>
    <w:rsid w:val="00DB1ED0"/>
    <w:rsid w:val="00DB2CFE"/>
    <w:rsid w:val="00DB3C7B"/>
    <w:rsid w:val="00DB5D5F"/>
    <w:rsid w:val="00DB5F4A"/>
    <w:rsid w:val="00DB616A"/>
    <w:rsid w:val="00DB7414"/>
    <w:rsid w:val="00DC01C7"/>
    <w:rsid w:val="00DC0AF1"/>
    <w:rsid w:val="00DC6197"/>
    <w:rsid w:val="00DC61F3"/>
    <w:rsid w:val="00DD0623"/>
    <w:rsid w:val="00DD1554"/>
    <w:rsid w:val="00DD2D9E"/>
    <w:rsid w:val="00DD3933"/>
    <w:rsid w:val="00DD4930"/>
    <w:rsid w:val="00DD55DB"/>
    <w:rsid w:val="00DD599D"/>
    <w:rsid w:val="00DD61FE"/>
    <w:rsid w:val="00DD6AC5"/>
    <w:rsid w:val="00DE0A22"/>
    <w:rsid w:val="00DE23E0"/>
    <w:rsid w:val="00DE2FB5"/>
    <w:rsid w:val="00DE328B"/>
    <w:rsid w:val="00DE7DA5"/>
    <w:rsid w:val="00DF00ED"/>
    <w:rsid w:val="00DF0E33"/>
    <w:rsid w:val="00DF229F"/>
    <w:rsid w:val="00DF26B1"/>
    <w:rsid w:val="00DF26C1"/>
    <w:rsid w:val="00DF272A"/>
    <w:rsid w:val="00DF6AEF"/>
    <w:rsid w:val="00DF7792"/>
    <w:rsid w:val="00DF7A36"/>
    <w:rsid w:val="00E003B4"/>
    <w:rsid w:val="00E009C8"/>
    <w:rsid w:val="00E0225F"/>
    <w:rsid w:val="00E026AC"/>
    <w:rsid w:val="00E02D28"/>
    <w:rsid w:val="00E03830"/>
    <w:rsid w:val="00E04E5F"/>
    <w:rsid w:val="00E05A53"/>
    <w:rsid w:val="00E11203"/>
    <w:rsid w:val="00E11322"/>
    <w:rsid w:val="00E140C9"/>
    <w:rsid w:val="00E14E17"/>
    <w:rsid w:val="00E16068"/>
    <w:rsid w:val="00E17906"/>
    <w:rsid w:val="00E20A83"/>
    <w:rsid w:val="00E20F0D"/>
    <w:rsid w:val="00E2116C"/>
    <w:rsid w:val="00E22F8C"/>
    <w:rsid w:val="00E23B50"/>
    <w:rsid w:val="00E25400"/>
    <w:rsid w:val="00E265ED"/>
    <w:rsid w:val="00E26E02"/>
    <w:rsid w:val="00E30949"/>
    <w:rsid w:val="00E3298B"/>
    <w:rsid w:val="00E34D36"/>
    <w:rsid w:val="00E36888"/>
    <w:rsid w:val="00E408D0"/>
    <w:rsid w:val="00E418E0"/>
    <w:rsid w:val="00E438CD"/>
    <w:rsid w:val="00E4476C"/>
    <w:rsid w:val="00E44E28"/>
    <w:rsid w:val="00E526EF"/>
    <w:rsid w:val="00E57F4E"/>
    <w:rsid w:val="00E60D51"/>
    <w:rsid w:val="00E6283D"/>
    <w:rsid w:val="00E63FD4"/>
    <w:rsid w:val="00E64F9E"/>
    <w:rsid w:val="00E6594E"/>
    <w:rsid w:val="00E67B12"/>
    <w:rsid w:val="00E67EA4"/>
    <w:rsid w:val="00E732B6"/>
    <w:rsid w:val="00E80DEC"/>
    <w:rsid w:val="00E84AA2"/>
    <w:rsid w:val="00E9051B"/>
    <w:rsid w:val="00E93C5C"/>
    <w:rsid w:val="00E94102"/>
    <w:rsid w:val="00E942D5"/>
    <w:rsid w:val="00E95CC6"/>
    <w:rsid w:val="00EA0C9C"/>
    <w:rsid w:val="00EA1A0D"/>
    <w:rsid w:val="00EA2E46"/>
    <w:rsid w:val="00EA3D11"/>
    <w:rsid w:val="00EA3D7D"/>
    <w:rsid w:val="00EA403A"/>
    <w:rsid w:val="00EA6610"/>
    <w:rsid w:val="00EA7832"/>
    <w:rsid w:val="00EA7BFE"/>
    <w:rsid w:val="00EB24DA"/>
    <w:rsid w:val="00EB3663"/>
    <w:rsid w:val="00EB3ACA"/>
    <w:rsid w:val="00EB686B"/>
    <w:rsid w:val="00EB6BC3"/>
    <w:rsid w:val="00EC3546"/>
    <w:rsid w:val="00EC595E"/>
    <w:rsid w:val="00EC6A1A"/>
    <w:rsid w:val="00EC7F80"/>
    <w:rsid w:val="00ED21B5"/>
    <w:rsid w:val="00ED28BA"/>
    <w:rsid w:val="00ED6157"/>
    <w:rsid w:val="00EE00F2"/>
    <w:rsid w:val="00EE06FE"/>
    <w:rsid w:val="00EE0FF1"/>
    <w:rsid w:val="00EE5217"/>
    <w:rsid w:val="00EE534E"/>
    <w:rsid w:val="00EE72E5"/>
    <w:rsid w:val="00EE7F90"/>
    <w:rsid w:val="00EF00A6"/>
    <w:rsid w:val="00EF0B64"/>
    <w:rsid w:val="00EF0C07"/>
    <w:rsid w:val="00EF3391"/>
    <w:rsid w:val="00EF591B"/>
    <w:rsid w:val="00EF77FB"/>
    <w:rsid w:val="00F01A06"/>
    <w:rsid w:val="00F100B1"/>
    <w:rsid w:val="00F124CC"/>
    <w:rsid w:val="00F15356"/>
    <w:rsid w:val="00F16914"/>
    <w:rsid w:val="00F16B3E"/>
    <w:rsid w:val="00F21FF0"/>
    <w:rsid w:val="00F23785"/>
    <w:rsid w:val="00F241E7"/>
    <w:rsid w:val="00F25B0A"/>
    <w:rsid w:val="00F265CF"/>
    <w:rsid w:val="00F27141"/>
    <w:rsid w:val="00F364D6"/>
    <w:rsid w:val="00F37588"/>
    <w:rsid w:val="00F402B4"/>
    <w:rsid w:val="00F407B6"/>
    <w:rsid w:val="00F420C6"/>
    <w:rsid w:val="00F50215"/>
    <w:rsid w:val="00F5299E"/>
    <w:rsid w:val="00F52EAB"/>
    <w:rsid w:val="00F53B88"/>
    <w:rsid w:val="00F54BC9"/>
    <w:rsid w:val="00F55DF3"/>
    <w:rsid w:val="00F64E51"/>
    <w:rsid w:val="00F708A6"/>
    <w:rsid w:val="00F73711"/>
    <w:rsid w:val="00F7479E"/>
    <w:rsid w:val="00F74E7D"/>
    <w:rsid w:val="00F75391"/>
    <w:rsid w:val="00F778D6"/>
    <w:rsid w:val="00F77D23"/>
    <w:rsid w:val="00F81B30"/>
    <w:rsid w:val="00F8330A"/>
    <w:rsid w:val="00F83C47"/>
    <w:rsid w:val="00F83D22"/>
    <w:rsid w:val="00F84DEE"/>
    <w:rsid w:val="00F85A94"/>
    <w:rsid w:val="00F86EBE"/>
    <w:rsid w:val="00F9183C"/>
    <w:rsid w:val="00F919E0"/>
    <w:rsid w:val="00F919FB"/>
    <w:rsid w:val="00F91CC9"/>
    <w:rsid w:val="00F92630"/>
    <w:rsid w:val="00F92DCE"/>
    <w:rsid w:val="00FA070C"/>
    <w:rsid w:val="00FA1AD0"/>
    <w:rsid w:val="00FA3FE7"/>
    <w:rsid w:val="00FA4F40"/>
    <w:rsid w:val="00FA508D"/>
    <w:rsid w:val="00FA7ABD"/>
    <w:rsid w:val="00FB0855"/>
    <w:rsid w:val="00FB0EA3"/>
    <w:rsid w:val="00FB2459"/>
    <w:rsid w:val="00FB5606"/>
    <w:rsid w:val="00FB66E1"/>
    <w:rsid w:val="00FB70BB"/>
    <w:rsid w:val="00FC05BD"/>
    <w:rsid w:val="00FC0D09"/>
    <w:rsid w:val="00FC26D5"/>
    <w:rsid w:val="00FC525A"/>
    <w:rsid w:val="00FC5598"/>
    <w:rsid w:val="00FC5F54"/>
    <w:rsid w:val="00FD06E5"/>
    <w:rsid w:val="00FD322D"/>
    <w:rsid w:val="00FD3F0C"/>
    <w:rsid w:val="00FD40CF"/>
    <w:rsid w:val="00FD4555"/>
    <w:rsid w:val="00FD6DA3"/>
    <w:rsid w:val="00FE170E"/>
    <w:rsid w:val="00FE1799"/>
    <w:rsid w:val="00FE2C79"/>
    <w:rsid w:val="00FE4851"/>
    <w:rsid w:val="00FE4D93"/>
    <w:rsid w:val="00FE4F1F"/>
    <w:rsid w:val="00FE52F5"/>
    <w:rsid w:val="00FF0761"/>
    <w:rsid w:val="00FF0B06"/>
    <w:rsid w:val="00FF0E5E"/>
    <w:rsid w:val="00FF5F17"/>
    <w:rsid w:val="00FF6496"/>
    <w:rsid w:val="00FF66E5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16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5750F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5750F"/>
    <w:rPr>
      <w:rFonts w:ascii="Calibri Light" w:hAnsi="Calibri Light" w:cs="Times New Roman"/>
      <w:b/>
      <w:bCs/>
      <w:color w:val="2E74B5"/>
      <w:sz w:val="28"/>
      <w:szCs w:val="28"/>
    </w:rPr>
  </w:style>
  <w:style w:type="paragraph" w:styleId="Header">
    <w:name w:val="header"/>
    <w:basedOn w:val="Normal"/>
    <w:link w:val="HeaderChar"/>
    <w:uiPriority w:val="99"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5750F"/>
    <w:rPr>
      <w:rFonts w:cs="Times New Roman"/>
    </w:rPr>
  </w:style>
  <w:style w:type="paragraph" w:styleId="ListParagraph">
    <w:name w:val="List Paragraph"/>
    <w:basedOn w:val="Normal"/>
    <w:uiPriority w:val="99"/>
    <w:qFormat/>
    <w:rsid w:val="0055750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5750F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750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55750F"/>
    <w:rPr>
      <w:rFonts w:cs="Times New Roman"/>
      <w:color w:val="954F72"/>
      <w:u w:val="single"/>
    </w:rPr>
  </w:style>
  <w:style w:type="paragraph" w:styleId="NormalWeb">
    <w:name w:val="Normal (Web)"/>
    <w:aliases w:val="_а_Е’__ (дќа) И’ц_1,_а_Е’__ (дќа) И’ц_ И’ц_,___С¬__ (_x_) ÷¬__1,___С¬__ (_x_) ÷¬__ ÷¬__ Знак"/>
    <w:basedOn w:val="Normal"/>
    <w:link w:val="NormalWebChar"/>
    <w:uiPriority w:val="99"/>
    <w:rsid w:val="005575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777E53"/>
    <w:pPr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4304F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297A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97A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97A0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97A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97A0A"/>
    <w:rPr>
      <w:b/>
      <w:bCs/>
    </w:rPr>
  </w:style>
  <w:style w:type="paragraph" w:styleId="BodyTextIndent3">
    <w:name w:val="Body Text Indent 3"/>
    <w:basedOn w:val="Normal"/>
    <w:link w:val="BodyTextIndent3Char"/>
    <w:uiPriority w:val="99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B647CB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B647CB"/>
    <w:rPr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E2BFD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AE2BFD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8C0D40"/>
    <w:rPr>
      <w:rFonts w:ascii="Times New Roman" w:hAnsi="Times New Roman"/>
      <w:sz w:val="22"/>
    </w:rPr>
  </w:style>
  <w:style w:type="paragraph" w:customStyle="1" w:styleId="formattext">
    <w:name w:val="formattext"/>
    <w:basedOn w:val="Normal"/>
    <w:uiPriority w:val="99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500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LineNumber">
    <w:name w:val="line number"/>
    <w:basedOn w:val="DefaultParagraphFont"/>
    <w:uiPriority w:val="99"/>
    <w:semiHidden/>
    <w:rsid w:val="00782ECB"/>
    <w:rPr>
      <w:rFonts w:cs="Times New Roman"/>
    </w:rPr>
  </w:style>
  <w:style w:type="paragraph" w:styleId="Revision">
    <w:name w:val="Revision"/>
    <w:hidden/>
    <w:uiPriority w:val="99"/>
    <w:semiHidden/>
    <w:rsid w:val="00094F8F"/>
    <w:rPr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63366"/>
    <w:rPr>
      <w:rFonts w:ascii="Courier New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DefaultParagraphFont"/>
    <w:uiPriority w:val="99"/>
    <w:rsid w:val="001C2ED5"/>
    <w:rPr>
      <w:rFonts w:cs="Times New Roman"/>
    </w:rPr>
  </w:style>
  <w:style w:type="paragraph" w:customStyle="1" w:styleId="8">
    <w:name w:val="Стиль8"/>
    <w:basedOn w:val="Normal"/>
    <w:uiPriority w:val="99"/>
    <w:rsid w:val="005B5040"/>
    <w:pPr>
      <w:spacing w:after="0" w:line="240" w:lineRule="auto"/>
    </w:pPr>
    <w:rPr>
      <w:rFonts w:ascii="Times New Roman" w:hAnsi="Times New Roman"/>
      <w:noProof/>
      <w:sz w:val="28"/>
      <w:szCs w:val="28"/>
      <w:lang w:eastAsia="ru-RU"/>
    </w:rPr>
  </w:style>
  <w:style w:type="character" w:customStyle="1" w:styleId="fontstyle01">
    <w:name w:val="fontstyle01"/>
    <w:basedOn w:val="DefaultParagraphFont"/>
    <w:uiPriority w:val="99"/>
    <w:rsid w:val="005C75D8"/>
    <w:rPr>
      <w:rFonts w:ascii="TimesNewRomanPSMT" w:hAnsi="TimesNewRomanPSMT" w:cs="Times New Roman"/>
      <w:color w:val="000000"/>
      <w:sz w:val="28"/>
      <w:szCs w:val="28"/>
    </w:rPr>
  </w:style>
  <w:style w:type="character" w:customStyle="1" w:styleId="fontstyle21">
    <w:name w:val="fontstyle21"/>
    <w:basedOn w:val="DefaultParagraphFont"/>
    <w:uiPriority w:val="99"/>
    <w:rsid w:val="005C75D8"/>
    <w:rPr>
      <w:rFonts w:ascii="TimesNewRomanPSMT" w:hAnsi="TimesNewRomanPSMT" w:cs="Times New Roman"/>
      <w:color w:val="000000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C01A5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01A53"/>
    <w:rPr>
      <w:rFonts w:cs="Times New Roman"/>
    </w:rPr>
  </w:style>
  <w:style w:type="table" w:styleId="TableGrid">
    <w:name w:val="Table Grid"/>
    <w:basedOn w:val="TableNormal"/>
    <w:uiPriority w:val="99"/>
    <w:rsid w:val="00754CC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WebChar">
    <w:name w:val="Normal (Web) Char"/>
    <w:aliases w:val="_а_Е’__ (дќа) И’ц_1 Char,_а_Е’__ (дќа) И’ц_ И’ц_ Char,___С¬__ (_x_) ÷¬__1 Char,___С¬__ (_x_) ÷¬__ ÷¬__ Знак Char"/>
    <w:link w:val="NormalWeb"/>
    <w:uiPriority w:val="99"/>
    <w:locked/>
    <w:rsid w:val="00FA7ABD"/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03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17</Pages>
  <Words>2945</Words>
  <Characters>16788</Characters>
  <Application>Microsoft Office Outlook</Application>
  <DocSecurity>0</DocSecurity>
  <Lines>0</Lines>
  <Paragraphs>0</Paragraphs>
  <ScaleCrop>false</ScaleCrop>
  <Company>MZIORB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Асавдыбашский сельсовет муниципального района Янаульский район Республики Башкортостан</dc:title>
  <dc:subject/>
  <dc:creator>Диана Имаева</dc:creator>
  <cp:keywords/>
  <dc:description/>
  <cp:lastModifiedBy>гульфира</cp:lastModifiedBy>
  <cp:revision>6</cp:revision>
  <cp:lastPrinted>2021-01-21T10:29:00Z</cp:lastPrinted>
  <dcterms:created xsi:type="dcterms:W3CDTF">2020-12-24T03:37:00Z</dcterms:created>
  <dcterms:modified xsi:type="dcterms:W3CDTF">2021-03-11T04:17:00Z</dcterms:modified>
</cp:coreProperties>
</file>